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70"/>
      </w:tblGrid>
      <w:tr w:rsidR="0000080B" w:rsidRPr="00122E29" w:rsidTr="008F6A47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8F6A47" w:rsidRDefault="00D659BC" w:rsidP="008F6A47">
            <w:pPr>
              <w:keepNext/>
              <w:widowControl/>
              <w:autoSpaceDE/>
              <w:autoSpaceDN/>
              <w:adjustRightInd/>
              <w:ind w:left="-159" w:hanging="43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8F6A47" w:rsidP="008F6A47">
            <w:pPr>
              <w:keepNext/>
              <w:widowControl/>
              <w:autoSpaceDE/>
              <w:autoSpaceDN/>
              <w:adjustRightInd/>
              <w:ind w:left="-159" w:right="-113" w:hanging="43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ЛЕНСКЭЙ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О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A76F0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A76F0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A76F0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5F4D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5F4D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5F4D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F502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461B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102CAE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6461B2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F4D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01-03-26/3</w:t>
            </w:r>
            <w:r w:rsidR="00434E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02C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41924" w:rsidRDefault="00641924" w:rsidP="001D5F18">
      <w:pPr>
        <w:ind w:left="651" w:right="572" w:firstLine="804"/>
        <w:jc w:val="center"/>
        <w:rPr>
          <w:b/>
          <w:bCs/>
          <w:sz w:val="28"/>
          <w:szCs w:val="28"/>
        </w:rPr>
      </w:pPr>
    </w:p>
    <w:p w:rsidR="00434E6A" w:rsidRPr="00434E6A" w:rsidRDefault="00434E6A" w:rsidP="00434E6A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434E6A">
        <w:rPr>
          <w:b/>
          <w:sz w:val="28"/>
          <w:szCs w:val="28"/>
        </w:rPr>
        <w:t>О внесении изменений в постановлени</w:t>
      </w:r>
      <w:bookmarkStart w:id="0" w:name="_GoBack"/>
      <w:bookmarkEnd w:id="0"/>
      <w:r w:rsidRPr="00434E6A">
        <w:rPr>
          <w:b/>
          <w:sz w:val="28"/>
          <w:szCs w:val="28"/>
        </w:rPr>
        <w:t xml:space="preserve">е главы </w:t>
      </w:r>
    </w:p>
    <w:p w:rsidR="00434E6A" w:rsidRPr="00434E6A" w:rsidRDefault="00434E6A" w:rsidP="00434E6A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434E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10 октября </w:t>
      </w:r>
      <w:r w:rsidRPr="00434E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34E6A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01-03-646/2</w:t>
      </w:r>
    </w:p>
    <w:p w:rsidR="00DA76F0" w:rsidRPr="00CD3853" w:rsidRDefault="00DA76F0" w:rsidP="00DA76F0">
      <w:pPr>
        <w:spacing w:before="6" w:line="160" w:lineRule="exact"/>
        <w:rPr>
          <w:sz w:val="16"/>
          <w:szCs w:val="16"/>
        </w:rPr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DA76F0" w:rsidRDefault="00DA76F0" w:rsidP="009E7F06">
      <w:pPr>
        <w:spacing w:line="360" w:lineRule="auto"/>
        <w:ind w:left="118" w:right="39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В соответствии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>с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="009E7F06">
        <w:rPr>
          <w:color w:val="000000" w:themeColor="text1"/>
          <w:sz w:val="28"/>
          <w:szCs w:val="28"/>
        </w:rPr>
        <w:t>Федеральным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законом от 06.10.2003</w:t>
      </w:r>
      <w:r w:rsidR="00B240BA" w:rsidRPr="008F6A47">
        <w:rPr>
          <w:color w:val="000000" w:themeColor="text1"/>
          <w:sz w:val="28"/>
          <w:szCs w:val="28"/>
        </w:rPr>
        <w:t xml:space="preserve"> г.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№ 131-ФЗ</w:t>
      </w:r>
      <w:r w:rsidR="009E7F06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в </w:t>
      </w:r>
      <w:r w:rsidR="009E7F06">
        <w:rPr>
          <w:color w:val="000000" w:themeColor="text1"/>
          <w:sz w:val="28"/>
          <w:szCs w:val="28"/>
        </w:rPr>
        <w:t>связи с внесением уточнений,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п о с </w:t>
      </w:r>
      <w:proofErr w:type="gramStart"/>
      <w:r w:rsidRPr="008F6A47">
        <w:rPr>
          <w:color w:val="000000" w:themeColor="text1"/>
          <w:sz w:val="28"/>
          <w:szCs w:val="28"/>
        </w:rPr>
        <w:t>т</w:t>
      </w:r>
      <w:proofErr w:type="gramEnd"/>
      <w:r w:rsidRPr="008F6A47">
        <w:rPr>
          <w:color w:val="000000" w:themeColor="text1"/>
          <w:sz w:val="28"/>
          <w:szCs w:val="28"/>
        </w:rPr>
        <w:t xml:space="preserve"> а н о в </w:t>
      </w:r>
      <w:r w:rsidR="001D5F18" w:rsidRPr="008F6A47">
        <w:rPr>
          <w:color w:val="000000" w:themeColor="text1"/>
          <w:sz w:val="28"/>
          <w:szCs w:val="28"/>
        </w:rPr>
        <w:t>л я ю</w:t>
      </w:r>
      <w:r w:rsidRPr="008F6A47">
        <w:rPr>
          <w:color w:val="000000" w:themeColor="text1"/>
          <w:sz w:val="28"/>
          <w:szCs w:val="28"/>
        </w:rPr>
        <w:t>:</w:t>
      </w:r>
    </w:p>
    <w:p w:rsidR="008250A2" w:rsidRPr="008250A2" w:rsidRDefault="008250A2" w:rsidP="008250A2">
      <w:pPr>
        <w:pStyle w:val="a5"/>
        <w:numPr>
          <w:ilvl w:val="0"/>
          <w:numId w:val="47"/>
        </w:numPr>
        <w:shd w:val="clear" w:color="auto" w:fill="FFFFFF"/>
        <w:spacing w:line="360" w:lineRule="auto"/>
        <w:ind w:left="142" w:firstLine="827"/>
        <w:jc w:val="both"/>
        <w:rPr>
          <w:b/>
          <w:sz w:val="28"/>
          <w:szCs w:val="28"/>
        </w:rPr>
      </w:pPr>
      <w:r w:rsidRPr="008250A2">
        <w:rPr>
          <w:sz w:val="28"/>
          <w:szCs w:val="28"/>
        </w:rPr>
        <w:t xml:space="preserve">Внести в постановление главы муниципального образования «Ленский район» от </w:t>
      </w:r>
      <w:r>
        <w:rPr>
          <w:sz w:val="28"/>
          <w:szCs w:val="28"/>
        </w:rPr>
        <w:t>10</w:t>
      </w:r>
      <w:r w:rsidRPr="008250A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250A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250A2">
        <w:rPr>
          <w:sz w:val="28"/>
          <w:szCs w:val="28"/>
        </w:rPr>
        <w:t xml:space="preserve"> года № 01-03-</w:t>
      </w:r>
      <w:r>
        <w:rPr>
          <w:sz w:val="28"/>
          <w:szCs w:val="28"/>
        </w:rPr>
        <w:t xml:space="preserve">646/2 </w:t>
      </w:r>
      <w:r w:rsidRPr="008250A2">
        <w:rPr>
          <w:sz w:val="28"/>
          <w:szCs w:val="28"/>
        </w:rPr>
        <w:t xml:space="preserve">«Об утверждении </w:t>
      </w:r>
      <w:r w:rsidRPr="009E7F06">
        <w:rPr>
          <w:sz w:val="28"/>
          <w:szCs w:val="28"/>
        </w:rPr>
        <w:t>Положения о порядке и размерах выплаты ежемесячной муниципальной доплаты работникам муниципальных образовательных учреждений муниципального образования «Ленский район</w:t>
      </w:r>
      <w:r>
        <w:rPr>
          <w:sz w:val="28"/>
          <w:szCs w:val="28"/>
        </w:rPr>
        <w:t>»</w:t>
      </w:r>
      <w:r w:rsidRPr="008250A2">
        <w:rPr>
          <w:sz w:val="28"/>
          <w:szCs w:val="28"/>
        </w:rPr>
        <w:t xml:space="preserve"> следующие изменения:</w:t>
      </w:r>
    </w:p>
    <w:p w:rsidR="008250A2" w:rsidRDefault="008250A2" w:rsidP="008250A2">
      <w:pPr>
        <w:tabs>
          <w:tab w:val="left" w:pos="1134"/>
        </w:tabs>
        <w:autoSpaceDE/>
        <w:autoSpaceDN/>
        <w:adjustRightInd/>
        <w:spacing w:line="360" w:lineRule="auto"/>
        <w:ind w:left="2049" w:hanging="105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27BFC">
        <w:rPr>
          <w:sz w:val="28"/>
          <w:szCs w:val="28"/>
        </w:rPr>
        <w:t xml:space="preserve"> </w:t>
      </w:r>
      <w:r>
        <w:rPr>
          <w:sz w:val="28"/>
          <w:szCs w:val="28"/>
        </w:rPr>
        <w:t>п.1.2. раздела 1 приложения изложить в следующей редакции:</w:t>
      </w:r>
    </w:p>
    <w:p w:rsidR="009E7F06" w:rsidRPr="009E7F06" w:rsidRDefault="008250A2" w:rsidP="00B813D8">
      <w:pPr>
        <w:pStyle w:val="a5"/>
        <w:spacing w:before="6" w:line="360" w:lineRule="auto"/>
        <w:ind w:left="142" w:right="3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E7F06">
        <w:rPr>
          <w:color w:val="000000" w:themeColor="text1"/>
          <w:sz w:val="28"/>
          <w:szCs w:val="28"/>
        </w:rPr>
        <w:t>«1.2. Положение п</w:t>
      </w:r>
      <w:r w:rsidR="009E7F06" w:rsidRPr="009E7F06">
        <w:rPr>
          <w:color w:val="000000" w:themeColor="text1"/>
          <w:sz w:val="28"/>
          <w:szCs w:val="28"/>
        </w:rPr>
        <w:t>редусматривает</w:t>
      </w:r>
      <w:r w:rsidR="009E7F06">
        <w:rPr>
          <w:color w:val="000000" w:themeColor="text1"/>
          <w:sz w:val="28"/>
          <w:szCs w:val="28"/>
        </w:rPr>
        <w:t xml:space="preserve"> </w:t>
      </w:r>
      <w:r w:rsidR="003B43FD">
        <w:rPr>
          <w:color w:val="000000" w:themeColor="text1"/>
          <w:sz w:val="28"/>
          <w:szCs w:val="28"/>
        </w:rPr>
        <w:t xml:space="preserve">установление </w:t>
      </w:r>
      <w:r>
        <w:rPr>
          <w:color w:val="000000" w:themeColor="text1"/>
          <w:sz w:val="28"/>
          <w:szCs w:val="28"/>
        </w:rPr>
        <w:t xml:space="preserve">ежемесячной муниципальной </w:t>
      </w:r>
      <w:r w:rsidR="003B43FD">
        <w:rPr>
          <w:color w:val="000000" w:themeColor="text1"/>
          <w:sz w:val="28"/>
          <w:szCs w:val="28"/>
        </w:rPr>
        <w:t xml:space="preserve">доплаты </w:t>
      </w:r>
      <w:r w:rsidR="009E7F06" w:rsidRPr="009E7F06">
        <w:rPr>
          <w:color w:val="000000" w:themeColor="text1"/>
          <w:sz w:val="28"/>
          <w:szCs w:val="28"/>
        </w:rPr>
        <w:t xml:space="preserve">работникам </w:t>
      </w:r>
      <w:r w:rsidR="003B43FD">
        <w:rPr>
          <w:color w:val="000000" w:themeColor="text1"/>
          <w:sz w:val="28"/>
          <w:szCs w:val="28"/>
        </w:rPr>
        <w:t>следующих категорий</w:t>
      </w:r>
      <w:r w:rsidR="009E7F06" w:rsidRPr="009E7F06">
        <w:rPr>
          <w:color w:val="000000" w:themeColor="text1"/>
          <w:sz w:val="28"/>
          <w:szCs w:val="28"/>
        </w:rPr>
        <w:t xml:space="preserve">: </w:t>
      </w:r>
    </w:p>
    <w:p w:rsidR="00B813D8" w:rsidRDefault="00B813D8" w:rsidP="00B813D8">
      <w:pPr>
        <w:pStyle w:val="a5"/>
        <w:tabs>
          <w:tab w:val="left" w:pos="1134"/>
        </w:tabs>
        <w:spacing w:before="6" w:line="360" w:lineRule="auto"/>
        <w:ind w:left="142" w:right="39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3B43FD">
        <w:rPr>
          <w:color w:val="000000" w:themeColor="text1"/>
          <w:sz w:val="28"/>
          <w:szCs w:val="28"/>
        </w:rPr>
        <w:t>молодым специалистам (</w:t>
      </w:r>
      <w:r w:rsidR="009E7F06" w:rsidRPr="009E7F06">
        <w:rPr>
          <w:color w:val="000000" w:themeColor="text1"/>
          <w:sz w:val="28"/>
          <w:szCs w:val="28"/>
        </w:rPr>
        <w:t xml:space="preserve">педагогическим работникам общеобразовательных </w:t>
      </w:r>
      <w:r w:rsidR="003B43FD">
        <w:rPr>
          <w:color w:val="000000" w:themeColor="text1"/>
          <w:sz w:val="28"/>
          <w:szCs w:val="28"/>
        </w:rPr>
        <w:t>учреждений</w:t>
      </w:r>
      <w:r w:rsidR="009E7F06" w:rsidRPr="009E7F06">
        <w:rPr>
          <w:color w:val="000000" w:themeColor="text1"/>
          <w:sz w:val="28"/>
          <w:szCs w:val="28"/>
        </w:rPr>
        <w:t xml:space="preserve"> и учреждени</w:t>
      </w:r>
      <w:r w:rsidR="003B43FD">
        <w:rPr>
          <w:color w:val="000000" w:themeColor="text1"/>
          <w:sz w:val="28"/>
          <w:szCs w:val="28"/>
        </w:rPr>
        <w:t>й</w:t>
      </w:r>
      <w:r w:rsidR="009E7F06" w:rsidRPr="009E7F06">
        <w:rPr>
          <w:color w:val="000000" w:themeColor="text1"/>
          <w:sz w:val="28"/>
          <w:szCs w:val="28"/>
        </w:rPr>
        <w:t xml:space="preserve"> дополнительного образования</w:t>
      </w:r>
      <w:r w:rsidR="0014608D">
        <w:rPr>
          <w:color w:val="000000" w:themeColor="text1"/>
          <w:sz w:val="28"/>
          <w:szCs w:val="28"/>
        </w:rPr>
        <w:t>, имеющим среднее профессиональное или высшее педагогическое образование</w:t>
      </w:r>
      <w:r w:rsidR="009E7F06" w:rsidRPr="009E7F06">
        <w:rPr>
          <w:color w:val="000000" w:themeColor="text1"/>
          <w:sz w:val="28"/>
          <w:szCs w:val="28"/>
        </w:rPr>
        <w:t xml:space="preserve"> </w:t>
      </w:r>
      <w:r w:rsidR="0014608D">
        <w:rPr>
          <w:color w:val="000000" w:themeColor="text1"/>
          <w:sz w:val="28"/>
          <w:szCs w:val="28"/>
        </w:rPr>
        <w:t>и</w:t>
      </w:r>
      <w:r w:rsidR="003B43FD">
        <w:rPr>
          <w:color w:val="000000" w:themeColor="text1"/>
          <w:sz w:val="28"/>
          <w:szCs w:val="28"/>
        </w:rPr>
        <w:t xml:space="preserve"> педагогический стаж от 0 до 3 лет</w:t>
      </w:r>
      <w:r w:rsidR="005721CD">
        <w:rPr>
          <w:color w:val="000000" w:themeColor="text1"/>
          <w:sz w:val="28"/>
          <w:szCs w:val="28"/>
        </w:rPr>
        <w:t>, не</w:t>
      </w:r>
      <w:r w:rsidR="0014608D">
        <w:rPr>
          <w:color w:val="000000" w:themeColor="text1"/>
          <w:sz w:val="28"/>
          <w:szCs w:val="28"/>
        </w:rPr>
        <w:t>зависимо от возраста работника</w:t>
      </w:r>
      <w:r>
        <w:rPr>
          <w:color w:val="000000" w:themeColor="text1"/>
          <w:sz w:val="28"/>
          <w:szCs w:val="28"/>
        </w:rPr>
        <w:t>) по должностям</w:t>
      </w:r>
      <w:r w:rsidR="009E7F06" w:rsidRPr="009E7F06">
        <w:rPr>
          <w:color w:val="000000" w:themeColor="text1"/>
          <w:sz w:val="28"/>
          <w:szCs w:val="28"/>
        </w:rPr>
        <w:t xml:space="preserve">: учитель, педагог дополнительного образования, педагог-организатор, социальный педагог, педагог- психолог, мастер производственного обучения, советник директора по воспитанию и взаимодействию с детскими общественными объединениями, </w:t>
      </w:r>
      <w:proofErr w:type="spellStart"/>
      <w:r w:rsidR="009E7F06" w:rsidRPr="009E7F06">
        <w:rPr>
          <w:color w:val="000000" w:themeColor="text1"/>
          <w:sz w:val="28"/>
          <w:szCs w:val="28"/>
        </w:rPr>
        <w:t>тьютор</w:t>
      </w:r>
      <w:proofErr w:type="spellEnd"/>
      <w:r w:rsidR="009E7F06" w:rsidRPr="009E7F06">
        <w:rPr>
          <w:color w:val="000000" w:themeColor="text1"/>
          <w:sz w:val="28"/>
          <w:szCs w:val="28"/>
        </w:rPr>
        <w:t>, методист</w:t>
      </w:r>
      <w:r>
        <w:rPr>
          <w:color w:val="000000" w:themeColor="text1"/>
          <w:sz w:val="28"/>
          <w:szCs w:val="28"/>
        </w:rPr>
        <w:t xml:space="preserve">. </w:t>
      </w:r>
    </w:p>
    <w:p w:rsidR="009E7F06" w:rsidRPr="009E7F06" w:rsidRDefault="00B813D8" w:rsidP="00B813D8">
      <w:pPr>
        <w:pStyle w:val="a5"/>
        <w:tabs>
          <w:tab w:val="left" w:pos="1134"/>
        </w:tabs>
        <w:spacing w:before="6" w:line="360" w:lineRule="auto"/>
        <w:ind w:left="142" w:right="39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Выплата ежемесячной муниципальной доплаты молодым специалистам прекращается при достижении педагогического стажа 3 года</w:t>
      </w:r>
      <w:r w:rsidR="009E7F06" w:rsidRPr="009E7F06">
        <w:rPr>
          <w:color w:val="000000" w:themeColor="text1"/>
          <w:sz w:val="28"/>
          <w:szCs w:val="28"/>
        </w:rPr>
        <w:t>;</w:t>
      </w:r>
    </w:p>
    <w:p w:rsidR="009E7F06" w:rsidRPr="00C42737" w:rsidRDefault="009E7F06" w:rsidP="00C42737">
      <w:pPr>
        <w:pStyle w:val="a5"/>
        <w:spacing w:before="6" w:line="360" w:lineRule="auto"/>
        <w:ind w:left="142" w:right="39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E7F06">
        <w:rPr>
          <w:color w:val="000000" w:themeColor="text1"/>
          <w:sz w:val="28"/>
          <w:szCs w:val="28"/>
        </w:rPr>
        <w:t xml:space="preserve"> работникам общеобразовательных </w:t>
      </w:r>
      <w:r w:rsidR="00171080">
        <w:rPr>
          <w:color w:val="000000" w:themeColor="text1"/>
          <w:sz w:val="28"/>
          <w:szCs w:val="28"/>
        </w:rPr>
        <w:t>учреждений</w:t>
      </w:r>
      <w:r w:rsidRPr="009E7F06">
        <w:rPr>
          <w:color w:val="000000" w:themeColor="text1"/>
          <w:sz w:val="28"/>
          <w:szCs w:val="28"/>
        </w:rPr>
        <w:t xml:space="preserve">, учреждений дошкольного образования </w:t>
      </w:r>
      <w:r w:rsidR="00C42737">
        <w:rPr>
          <w:color w:val="000000" w:themeColor="text1"/>
          <w:sz w:val="28"/>
          <w:szCs w:val="28"/>
        </w:rPr>
        <w:t>по должностям:</w:t>
      </w:r>
      <w:r w:rsidRPr="009E7F06">
        <w:rPr>
          <w:color w:val="000000" w:themeColor="text1"/>
          <w:sz w:val="28"/>
          <w:szCs w:val="28"/>
        </w:rPr>
        <w:t xml:space="preserve"> учитель-логопед, учитель - дефектолог, старший воспитатель, воспитатель, помощник воспитателя, повар, слесарь – сантехник, водитель.</w:t>
      </w:r>
    </w:p>
    <w:p w:rsidR="00DA76F0" w:rsidRPr="008F6A47" w:rsidRDefault="00C42737" w:rsidP="00DA76F0">
      <w:pPr>
        <w:spacing w:line="360" w:lineRule="auto"/>
        <w:ind w:left="118" w:right="39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A76F0" w:rsidRPr="008F6A47">
        <w:rPr>
          <w:color w:val="000000" w:themeColor="text1"/>
          <w:sz w:val="28"/>
          <w:szCs w:val="28"/>
        </w:rPr>
        <w:t>.</w:t>
      </w:r>
      <w:r w:rsidR="00293B39" w:rsidRPr="008F6A47">
        <w:rPr>
          <w:color w:val="000000" w:themeColor="text1"/>
          <w:sz w:val="28"/>
          <w:szCs w:val="28"/>
        </w:rPr>
        <w:t xml:space="preserve"> </w:t>
      </w:r>
      <w:r w:rsidR="00B759F9">
        <w:rPr>
          <w:color w:val="000000" w:themeColor="text1"/>
          <w:sz w:val="28"/>
          <w:szCs w:val="28"/>
        </w:rPr>
        <w:t xml:space="preserve">Главному </w:t>
      </w:r>
      <w:r w:rsidR="00171080">
        <w:rPr>
          <w:color w:val="000000" w:themeColor="text1"/>
          <w:sz w:val="28"/>
          <w:szCs w:val="28"/>
        </w:rPr>
        <w:t xml:space="preserve">специалисту </w:t>
      </w:r>
      <w:r w:rsidR="00C6493B" w:rsidRPr="008F6A47">
        <w:rPr>
          <w:color w:val="000000" w:themeColor="text1"/>
          <w:sz w:val="28"/>
          <w:szCs w:val="28"/>
        </w:rPr>
        <w:t xml:space="preserve">управления делами </w:t>
      </w:r>
      <w:r w:rsidR="00DA76F0" w:rsidRPr="008F6A47">
        <w:rPr>
          <w:color w:val="000000" w:themeColor="text1"/>
          <w:sz w:val="28"/>
          <w:szCs w:val="28"/>
        </w:rPr>
        <w:t>(</w:t>
      </w:r>
      <w:proofErr w:type="spellStart"/>
      <w:r w:rsidR="00C6493B" w:rsidRPr="008F6A47">
        <w:rPr>
          <w:color w:val="000000" w:themeColor="text1"/>
          <w:sz w:val="28"/>
          <w:szCs w:val="28"/>
        </w:rPr>
        <w:t>Иванская</w:t>
      </w:r>
      <w:proofErr w:type="spellEnd"/>
      <w:r w:rsidR="00C6493B" w:rsidRPr="008F6A47">
        <w:rPr>
          <w:color w:val="000000" w:themeColor="text1"/>
          <w:sz w:val="28"/>
          <w:szCs w:val="28"/>
        </w:rPr>
        <w:t xml:space="preserve"> Е.С.</w:t>
      </w:r>
      <w:r w:rsidR="00DA76F0" w:rsidRPr="008F6A47">
        <w:rPr>
          <w:color w:val="000000" w:themeColor="text1"/>
          <w:sz w:val="28"/>
          <w:szCs w:val="28"/>
        </w:rPr>
        <w:t>)  опубликовать настоящее постановление в</w:t>
      </w:r>
      <w:r w:rsidR="00C6493B" w:rsidRPr="008F6A47">
        <w:rPr>
          <w:color w:val="000000" w:themeColor="text1"/>
          <w:sz w:val="28"/>
          <w:szCs w:val="28"/>
        </w:rPr>
        <w:t xml:space="preserve"> средствах массовой информации </w:t>
      </w:r>
      <w:r w:rsidR="00DA76F0" w:rsidRPr="008F6A47">
        <w:rPr>
          <w:color w:val="000000" w:themeColor="text1"/>
          <w:sz w:val="28"/>
          <w:szCs w:val="28"/>
        </w:rPr>
        <w:t>и разместить на официальном сайте муниципального образования «Ленский район».</w:t>
      </w:r>
    </w:p>
    <w:p w:rsidR="00DA76F0" w:rsidRPr="008F6A47" w:rsidRDefault="00C42737" w:rsidP="00DA76F0">
      <w:pPr>
        <w:spacing w:before="6" w:line="360" w:lineRule="auto"/>
        <w:ind w:left="118" w:right="39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76F0" w:rsidRPr="008F6A47">
        <w:rPr>
          <w:color w:val="000000" w:themeColor="text1"/>
          <w:sz w:val="28"/>
          <w:szCs w:val="28"/>
        </w:rPr>
        <w:t>.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 xml:space="preserve">Контроль   исполнения   настоящего   постановления   возложить   на заместителя </w:t>
      </w:r>
      <w:r w:rsidR="00C6493B" w:rsidRPr="008F6A47">
        <w:rPr>
          <w:color w:val="000000" w:themeColor="text1"/>
          <w:sz w:val="28"/>
          <w:szCs w:val="28"/>
        </w:rPr>
        <w:t>главы по</w:t>
      </w:r>
      <w:r w:rsidR="00DA76F0" w:rsidRPr="008F6A47">
        <w:rPr>
          <w:color w:val="000000" w:themeColor="text1"/>
          <w:sz w:val="28"/>
          <w:szCs w:val="28"/>
        </w:rPr>
        <w:t xml:space="preserve"> социальным вопросам </w:t>
      </w:r>
      <w:r w:rsidR="00C6493B" w:rsidRPr="008F6A47">
        <w:rPr>
          <w:color w:val="000000" w:themeColor="text1"/>
          <w:sz w:val="28"/>
          <w:szCs w:val="28"/>
        </w:rPr>
        <w:t>Петрова</w:t>
      </w:r>
      <w:r w:rsidR="00641924" w:rsidRPr="008F6A47">
        <w:rPr>
          <w:color w:val="000000" w:themeColor="text1"/>
          <w:sz w:val="28"/>
          <w:szCs w:val="28"/>
        </w:rPr>
        <w:t xml:space="preserve"> П.Л.</w:t>
      </w:r>
    </w:p>
    <w:p w:rsidR="00DA76F0" w:rsidRPr="008F6A47" w:rsidRDefault="00DA76F0" w:rsidP="00DA76F0">
      <w:pPr>
        <w:spacing w:line="200" w:lineRule="exact"/>
        <w:rPr>
          <w:color w:val="000000" w:themeColor="text1"/>
        </w:rPr>
      </w:pPr>
    </w:p>
    <w:p w:rsidR="00DA76F0" w:rsidRPr="008F6A47" w:rsidRDefault="00DA76F0" w:rsidP="00DA76F0">
      <w:pPr>
        <w:spacing w:before="9" w:line="280" w:lineRule="exact"/>
        <w:rPr>
          <w:color w:val="000000" w:themeColor="text1"/>
          <w:sz w:val="28"/>
          <w:szCs w:val="28"/>
        </w:rPr>
      </w:pPr>
    </w:p>
    <w:p w:rsidR="009C37D5" w:rsidRPr="00EE46E7" w:rsidRDefault="00C42737" w:rsidP="00EE46E7">
      <w:pPr>
        <w:tabs>
          <w:tab w:val="left" w:pos="4260"/>
          <w:tab w:val="left" w:pos="7460"/>
        </w:tabs>
        <w:ind w:left="185" w:right="154"/>
        <w:jc w:val="center"/>
        <w:rPr>
          <w:b/>
          <w:bCs/>
          <w:color w:val="000000" w:themeColor="text1"/>
          <w:sz w:val="28"/>
          <w:szCs w:val="28"/>
        </w:rPr>
        <w:sectPr w:rsidR="009C37D5" w:rsidRPr="00EE46E7" w:rsidSect="00B759F9">
          <w:headerReference w:type="default" r:id="rId9"/>
          <w:pgSz w:w="11920" w:h="16840"/>
          <w:pgMar w:top="940" w:right="600" w:bottom="1276" w:left="1300" w:header="747" w:footer="0" w:gutter="0"/>
          <w:pgNumType w:start="2"/>
          <w:cols w:space="720"/>
        </w:sectPr>
      </w:pPr>
      <w:proofErr w:type="spellStart"/>
      <w:r>
        <w:rPr>
          <w:b/>
          <w:bCs/>
          <w:color w:val="000000" w:themeColor="text1"/>
          <w:sz w:val="28"/>
          <w:szCs w:val="28"/>
        </w:rPr>
        <w:t>И.о.главы</w:t>
      </w:r>
      <w:proofErr w:type="spellEnd"/>
      <w:r w:rsidR="00DA76F0" w:rsidRPr="008F6A47">
        <w:rPr>
          <w:b/>
          <w:bCs/>
          <w:color w:val="000000" w:themeColor="text1"/>
          <w:sz w:val="28"/>
          <w:szCs w:val="28"/>
        </w:rPr>
        <w:tab/>
      </w:r>
      <w:r w:rsidR="00102CAE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А</w:t>
      </w:r>
      <w:r w:rsidR="00B759F9">
        <w:rPr>
          <w:b/>
          <w:bCs/>
          <w:color w:val="000000" w:themeColor="text1"/>
          <w:sz w:val="28"/>
          <w:szCs w:val="28"/>
        </w:rPr>
        <w:t>.В.Черепанов</w:t>
      </w:r>
      <w:proofErr w:type="spellEnd"/>
    </w:p>
    <w:p w:rsidR="009C37D5" w:rsidRPr="008F6A47" w:rsidRDefault="009C37D5">
      <w:pPr>
        <w:spacing w:before="24"/>
        <w:ind w:right="-68"/>
        <w:rPr>
          <w:b/>
          <w:bCs/>
          <w:color w:val="000000" w:themeColor="text1"/>
          <w:sz w:val="28"/>
          <w:szCs w:val="28"/>
        </w:rPr>
      </w:pPr>
    </w:p>
    <w:sectPr w:rsidR="009C37D5" w:rsidRPr="008F6A47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FC" w:rsidRDefault="006C77FC" w:rsidP="00B67FA3">
      <w:r>
        <w:separator/>
      </w:r>
    </w:p>
  </w:endnote>
  <w:endnote w:type="continuationSeparator" w:id="0">
    <w:p w:rsidR="006C77FC" w:rsidRDefault="006C77FC" w:rsidP="00B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FC" w:rsidRDefault="006C77FC" w:rsidP="00B67FA3">
      <w:r>
        <w:separator/>
      </w:r>
    </w:p>
  </w:footnote>
  <w:footnote w:type="continuationSeparator" w:id="0">
    <w:p w:rsidR="006C77FC" w:rsidRDefault="006C77FC" w:rsidP="00B6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4A" w:rsidRDefault="00293B39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82D00" wp14:editId="6C7346C4">
              <wp:simplePos x="0" y="0"/>
              <wp:positionH relativeFrom="page">
                <wp:posOffset>3948430</wp:posOffset>
              </wp:positionH>
              <wp:positionV relativeFrom="page">
                <wp:posOffset>461645</wp:posOffset>
              </wp:positionV>
              <wp:extent cx="114300" cy="1524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4A" w:rsidRDefault="005F4DF4" w:rsidP="009C37D5">
                          <w:pPr>
                            <w:spacing w:line="224" w:lineRule="exact"/>
                            <w:ind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82D00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10.9pt;margin-top:36.3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" filled="f" stroked="f">
              <v:textbox inset="0,0,0,0">
                <w:txbxContent>
                  <w:p w:rsidR="00A6564A" w:rsidRDefault="005721CD" w:rsidP="009C37D5">
                    <w:pPr>
                      <w:spacing w:line="224" w:lineRule="exact"/>
                      <w:ind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E35834"/>
    <w:multiLevelType w:val="multilevel"/>
    <w:tmpl w:val="19D2D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F7A05"/>
    <w:multiLevelType w:val="multilevel"/>
    <w:tmpl w:val="AF88A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82855"/>
    <w:multiLevelType w:val="multilevel"/>
    <w:tmpl w:val="F6DC0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86837"/>
    <w:multiLevelType w:val="multilevel"/>
    <w:tmpl w:val="89806E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ymbo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022145A"/>
    <w:multiLevelType w:val="multilevel"/>
    <w:tmpl w:val="D882A8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B6E775D"/>
    <w:multiLevelType w:val="multilevel"/>
    <w:tmpl w:val="E43088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4920C2"/>
    <w:multiLevelType w:val="multilevel"/>
    <w:tmpl w:val="E1DC6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3" w15:restartNumberingAfterBreak="0">
    <w:nsid w:val="29F315E3"/>
    <w:multiLevelType w:val="multilevel"/>
    <w:tmpl w:val="90929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766E1"/>
    <w:multiLevelType w:val="multilevel"/>
    <w:tmpl w:val="068467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0000"/>
      </w:rPr>
    </w:lvl>
  </w:abstractNum>
  <w:abstractNum w:abstractNumId="15" w15:restartNumberingAfterBreak="0">
    <w:nsid w:val="2EB51450"/>
    <w:multiLevelType w:val="hybridMultilevel"/>
    <w:tmpl w:val="BD76DCA8"/>
    <w:lvl w:ilvl="0" w:tplc="ED84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B446D8C"/>
    <w:multiLevelType w:val="multilevel"/>
    <w:tmpl w:val="C2F611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95DC3"/>
    <w:multiLevelType w:val="multilevel"/>
    <w:tmpl w:val="B7CA4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6C143F"/>
    <w:multiLevelType w:val="multilevel"/>
    <w:tmpl w:val="AD74B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2C7E3D"/>
    <w:multiLevelType w:val="multilevel"/>
    <w:tmpl w:val="68C0F0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64805"/>
    <w:multiLevelType w:val="multilevel"/>
    <w:tmpl w:val="3558EC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15FF2"/>
    <w:multiLevelType w:val="multilevel"/>
    <w:tmpl w:val="EA1A680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C30F1B"/>
    <w:multiLevelType w:val="hybridMultilevel"/>
    <w:tmpl w:val="935A7D30"/>
    <w:lvl w:ilvl="0" w:tplc="1D00FAF6">
      <w:start w:val="1"/>
      <w:numFmt w:val="decimal"/>
      <w:lvlText w:val="%1."/>
      <w:lvlJc w:val="left"/>
      <w:pPr>
        <w:ind w:left="1374" w:hanging="405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1" w15:restartNumberingAfterBreak="0">
    <w:nsid w:val="517C4097"/>
    <w:multiLevelType w:val="multilevel"/>
    <w:tmpl w:val="41C486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2" w15:restartNumberingAfterBreak="0">
    <w:nsid w:val="545A3C18"/>
    <w:multiLevelType w:val="multilevel"/>
    <w:tmpl w:val="6EC4CF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D45CD2"/>
    <w:multiLevelType w:val="multilevel"/>
    <w:tmpl w:val="6570F7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 w15:restartNumberingAfterBreak="0">
    <w:nsid w:val="5B372057"/>
    <w:multiLevelType w:val="multilevel"/>
    <w:tmpl w:val="A0BE1AF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7B2845"/>
    <w:multiLevelType w:val="multilevel"/>
    <w:tmpl w:val="330EFE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A06555"/>
    <w:multiLevelType w:val="multilevel"/>
    <w:tmpl w:val="7D00D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42" w15:restartNumberingAfterBreak="0">
    <w:nsid w:val="78DB3DD5"/>
    <w:multiLevelType w:val="multilevel"/>
    <w:tmpl w:val="8B7A5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19"/>
  </w:num>
  <w:num w:numId="4">
    <w:abstractNumId w:val="36"/>
  </w:num>
  <w:num w:numId="5">
    <w:abstractNumId w:val="0"/>
  </w:num>
  <w:num w:numId="6">
    <w:abstractNumId w:val="20"/>
  </w:num>
  <w:num w:numId="7">
    <w:abstractNumId w:val="41"/>
  </w:num>
  <w:num w:numId="8">
    <w:abstractNumId w:val="12"/>
  </w:num>
  <w:num w:numId="9">
    <w:abstractNumId w:val="35"/>
  </w:num>
  <w:num w:numId="10">
    <w:abstractNumId w:val="45"/>
  </w:num>
  <w:num w:numId="11">
    <w:abstractNumId w:val="1"/>
  </w:num>
  <w:num w:numId="12">
    <w:abstractNumId w:val="4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8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7"/>
  </w:num>
  <w:num w:numId="21">
    <w:abstractNumId w:val="31"/>
  </w:num>
  <w:num w:numId="22">
    <w:abstractNumId w:val="11"/>
  </w:num>
  <w:num w:numId="23">
    <w:abstractNumId w:val="10"/>
  </w:num>
  <w:num w:numId="24">
    <w:abstractNumId w:val="3"/>
  </w:num>
  <w:num w:numId="25">
    <w:abstractNumId w:val="7"/>
  </w:num>
  <w:num w:numId="26">
    <w:abstractNumId w:val="39"/>
  </w:num>
  <w:num w:numId="27">
    <w:abstractNumId w:val="22"/>
  </w:num>
  <w:num w:numId="28">
    <w:abstractNumId w:val="4"/>
  </w:num>
  <w:num w:numId="29">
    <w:abstractNumId w:val="42"/>
  </w:num>
  <w:num w:numId="30">
    <w:abstractNumId w:val="6"/>
  </w:num>
  <w:num w:numId="31">
    <w:abstractNumId w:val="2"/>
  </w:num>
  <w:num w:numId="32">
    <w:abstractNumId w:val="24"/>
  </w:num>
  <w:num w:numId="33">
    <w:abstractNumId w:val="23"/>
  </w:num>
  <w:num w:numId="34">
    <w:abstractNumId w:val="26"/>
  </w:num>
  <w:num w:numId="35">
    <w:abstractNumId w:val="13"/>
  </w:num>
  <w:num w:numId="36">
    <w:abstractNumId w:val="18"/>
  </w:num>
  <w:num w:numId="37">
    <w:abstractNumId w:val="32"/>
  </w:num>
  <w:num w:numId="38">
    <w:abstractNumId w:val="9"/>
  </w:num>
  <w:num w:numId="39">
    <w:abstractNumId w:val="38"/>
  </w:num>
  <w:num w:numId="40">
    <w:abstractNumId w:val="25"/>
  </w:num>
  <w:num w:numId="41">
    <w:abstractNumId w:val="34"/>
  </w:num>
  <w:num w:numId="42">
    <w:abstractNumId w:val="29"/>
  </w:num>
  <w:num w:numId="43">
    <w:abstractNumId w:val="15"/>
  </w:num>
  <w:num w:numId="44">
    <w:abstractNumId w:val="33"/>
  </w:num>
  <w:num w:numId="45">
    <w:abstractNumId w:val="14"/>
  </w:num>
  <w:num w:numId="46">
    <w:abstractNumId w:val="27"/>
  </w:num>
  <w:num w:numId="47">
    <w:abstractNumId w:val="3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6C2"/>
    <w:rsid w:val="0000080B"/>
    <w:rsid w:val="00064255"/>
    <w:rsid w:val="00077EAF"/>
    <w:rsid w:val="000C7E12"/>
    <w:rsid w:val="00102CAE"/>
    <w:rsid w:val="00125919"/>
    <w:rsid w:val="0012728C"/>
    <w:rsid w:val="00136337"/>
    <w:rsid w:val="0014608D"/>
    <w:rsid w:val="00155B9E"/>
    <w:rsid w:val="00163EB2"/>
    <w:rsid w:val="00171080"/>
    <w:rsid w:val="001B771C"/>
    <w:rsid w:val="001B79C1"/>
    <w:rsid w:val="001D5F18"/>
    <w:rsid w:val="001F398D"/>
    <w:rsid w:val="002148FA"/>
    <w:rsid w:val="00233F60"/>
    <w:rsid w:val="00277523"/>
    <w:rsid w:val="002858AD"/>
    <w:rsid w:val="00293B39"/>
    <w:rsid w:val="002B5814"/>
    <w:rsid w:val="002C4415"/>
    <w:rsid w:val="002F07F9"/>
    <w:rsid w:val="002F5026"/>
    <w:rsid w:val="00327CD6"/>
    <w:rsid w:val="00336600"/>
    <w:rsid w:val="003627B3"/>
    <w:rsid w:val="003710BC"/>
    <w:rsid w:val="003B43FD"/>
    <w:rsid w:val="003C1221"/>
    <w:rsid w:val="003D57F7"/>
    <w:rsid w:val="003F3E12"/>
    <w:rsid w:val="00434E6A"/>
    <w:rsid w:val="00462563"/>
    <w:rsid w:val="004638E4"/>
    <w:rsid w:val="00512263"/>
    <w:rsid w:val="005721CD"/>
    <w:rsid w:val="005B21CA"/>
    <w:rsid w:val="005C133F"/>
    <w:rsid w:val="005F4DF4"/>
    <w:rsid w:val="00616261"/>
    <w:rsid w:val="00633A90"/>
    <w:rsid w:val="00641924"/>
    <w:rsid w:val="00642E00"/>
    <w:rsid w:val="006461B2"/>
    <w:rsid w:val="006549BF"/>
    <w:rsid w:val="00667795"/>
    <w:rsid w:val="00681592"/>
    <w:rsid w:val="00686D80"/>
    <w:rsid w:val="006A21C0"/>
    <w:rsid w:val="006C4EE4"/>
    <w:rsid w:val="006C77FC"/>
    <w:rsid w:val="00735C6E"/>
    <w:rsid w:val="00745A38"/>
    <w:rsid w:val="007B39FB"/>
    <w:rsid w:val="007D160B"/>
    <w:rsid w:val="007D6C3A"/>
    <w:rsid w:val="00815F01"/>
    <w:rsid w:val="008250A2"/>
    <w:rsid w:val="0083069B"/>
    <w:rsid w:val="008753F6"/>
    <w:rsid w:val="008A5924"/>
    <w:rsid w:val="008C0BC5"/>
    <w:rsid w:val="008D6525"/>
    <w:rsid w:val="008F5024"/>
    <w:rsid w:val="008F6A47"/>
    <w:rsid w:val="00902751"/>
    <w:rsid w:val="0094588C"/>
    <w:rsid w:val="009563BF"/>
    <w:rsid w:val="009651FD"/>
    <w:rsid w:val="009676D3"/>
    <w:rsid w:val="00990F59"/>
    <w:rsid w:val="009A6996"/>
    <w:rsid w:val="009B11B6"/>
    <w:rsid w:val="009C0DBC"/>
    <w:rsid w:val="009C37D5"/>
    <w:rsid w:val="009D0A88"/>
    <w:rsid w:val="009D106E"/>
    <w:rsid w:val="009D68C0"/>
    <w:rsid w:val="009E7F06"/>
    <w:rsid w:val="00A22DA4"/>
    <w:rsid w:val="00A2405D"/>
    <w:rsid w:val="00A2675D"/>
    <w:rsid w:val="00A6092B"/>
    <w:rsid w:val="00A63515"/>
    <w:rsid w:val="00AB19DD"/>
    <w:rsid w:val="00B240BA"/>
    <w:rsid w:val="00B64C29"/>
    <w:rsid w:val="00B67FA3"/>
    <w:rsid w:val="00B759F9"/>
    <w:rsid w:val="00B813D8"/>
    <w:rsid w:val="00BC1F18"/>
    <w:rsid w:val="00C05931"/>
    <w:rsid w:val="00C27F9D"/>
    <w:rsid w:val="00C42737"/>
    <w:rsid w:val="00C6493B"/>
    <w:rsid w:val="00CE76B3"/>
    <w:rsid w:val="00CF507F"/>
    <w:rsid w:val="00D35F7F"/>
    <w:rsid w:val="00D41EA5"/>
    <w:rsid w:val="00D44918"/>
    <w:rsid w:val="00D61CA2"/>
    <w:rsid w:val="00D659BC"/>
    <w:rsid w:val="00D761F0"/>
    <w:rsid w:val="00D957D6"/>
    <w:rsid w:val="00DA6505"/>
    <w:rsid w:val="00DA76F0"/>
    <w:rsid w:val="00DD0951"/>
    <w:rsid w:val="00DD267C"/>
    <w:rsid w:val="00E012A0"/>
    <w:rsid w:val="00E21CD9"/>
    <w:rsid w:val="00E62290"/>
    <w:rsid w:val="00E932F3"/>
    <w:rsid w:val="00EA4CE6"/>
    <w:rsid w:val="00EE46E7"/>
    <w:rsid w:val="00F06AE2"/>
    <w:rsid w:val="00F26A4A"/>
    <w:rsid w:val="00F93546"/>
    <w:rsid w:val="00F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997E5"/>
  <w15:docId w15:val="{6CF8BF4D-B573-4419-A409-8E64F9B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6549BF"/>
    <w:pPr>
      <w:shd w:val="clear" w:color="auto" w:fill="FFFFFF"/>
      <w:autoSpaceDE/>
      <w:autoSpaceDN/>
      <w:adjustRightInd/>
      <w:spacing w:before="300" w:after="300" w:line="365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2B58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8250A2"/>
    <w:pPr>
      <w:tabs>
        <w:tab w:val="center" w:pos="4677"/>
        <w:tab w:val="right" w:pos="9355"/>
      </w:tabs>
    </w:pPr>
    <w:rPr>
      <w:rFonts w:ascii="Symbol" w:eastAsia="Symbol" w:hAnsi="Symbol" w:cs="Symbol"/>
    </w:rPr>
  </w:style>
  <w:style w:type="character" w:customStyle="1" w:styleId="a8">
    <w:name w:val="Верхний колонтитул Знак"/>
    <w:basedOn w:val="a0"/>
    <w:link w:val="a7"/>
    <w:uiPriority w:val="99"/>
    <w:rsid w:val="008250A2"/>
    <w:rPr>
      <w:rFonts w:ascii="Symbol" w:eastAsia="Symbol" w:hAnsi="Symbol" w:cs="Symbol"/>
    </w:rPr>
  </w:style>
  <w:style w:type="paragraph" w:styleId="a9">
    <w:name w:val="footer"/>
    <w:basedOn w:val="a"/>
    <w:link w:val="aa"/>
    <w:uiPriority w:val="99"/>
    <w:unhideWhenUsed/>
    <w:rsid w:val="009C3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7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7590-E22D-4859-A301-7CFA528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2023-01-27T07:14:00Z</cp:lastPrinted>
  <dcterms:created xsi:type="dcterms:W3CDTF">2023-01-31T23:36:00Z</dcterms:created>
  <dcterms:modified xsi:type="dcterms:W3CDTF">2023-01-31T23:36:00Z</dcterms:modified>
</cp:coreProperties>
</file>