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736"/>
      </w:tblGrid>
      <w:tr w:rsidR="0000080B" w:rsidRPr="00122E29" w:rsidTr="001301A1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BF61CB" wp14:editId="24176C4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1301A1">
            <w:pPr>
              <w:keepNext/>
              <w:widowControl/>
              <w:autoSpaceDE/>
              <w:autoSpaceDN/>
              <w:adjustRightInd/>
              <w:ind w:hanging="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8B5466" w:rsidP="008839D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8839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 _</w:t>
            </w:r>
            <w:r w:rsidR="008839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  2023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№ __</w:t>
            </w:r>
            <w:r w:rsidR="008839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01-03-46/3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111E01" w:rsidRDefault="00111E01" w:rsidP="00111E01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 внесении изменений в приложение к постановлению и.о. главы </w:t>
            </w:r>
          </w:p>
          <w:p w:rsidR="003849BD" w:rsidRPr="00801627" w:rsidRDefault="008B5466" w:rsidP="00111E01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от </w:t>
            </w:r>
            <w:r w:rsidR="00111E01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3.09</w:t>
            </w:r>
            <w:r w:rsidR="00CE0FEA">
              <w:rPr>
                <w:rFonts w:ascii="Times New Roman" w:hAnsi="Times New Roman"/>
                <w:color w:val="auto"/>
                <w:sz w:val="26"/>
                <w:szCs w:val="26"/>
              </w:rPr>
              <w:t>.2019г. №01-03-827</w:t>
            </w:r>
            <w:r w:rsidR="00111E01">
              <w:rPr>
                <w:rFonts w:ascii="Times New Roman" w:hAnsi="Times New Roman"/>
                <w:color w:val="auto"/>
                <w:sz w:val="26"/>
                <w:szCs w:val="26"/>
              </w:rPr>
              <w:t>/9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226C3F" w:rsidP="00322CB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226C3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26C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26C3F">
        <w:rPr>
          <w:sz w:val="28"/>
          <w:szCs w:val="28"/>
        </w:rPr>
        <w:t xml:space="preserve"> от 29.12.2022 N 635-ФЗ "О внесении изменений в статью 13 Федерального закона "Об основных гарантиях прав ребенка в Российской Федерации"</w:t>
      </w:r>
      <w:r>
        <w:rPr>
          <w:sz w:val="28"/>
          <w:szCs w:val="28"/>
        </w:rPr>
        <w:t xml:space="preserve"> </w:t>
      </w:r>
      <w:r w:rsidR="008839D8">
        <w:rPr>
          <w:sz w:val="28"/>
          <w:szCs w:val="28"/>
        </w:rPr>
        <w:t>Р</w:t>
      </w:r>
      <w:r w:rsidR="00322CB0">
        <w:rPr>
          <w:vanish/>
          <w:sz w:val="28"/>
          <w:szCs w:val="28"/>
        </w:rPr>
        <w:t>оссийской Федерации,</w:t>
      </w:r>
      <w:r w:rsidR="008839D8">
        <w:rPr>
          <w:vanish/>
          <w:sz w:val="28"/>
          <w:szCs w:val="28"/>
        </w:rPr>
        <w:t xml:space="preserve"> </w:t>
      </w:r>
      <w:bookmarkStart w:id="0" w:name="_GoBack"/>
      <w:bookmarkEnd w:id="0"/>
      <w:r w:rsidR="0000080B">
        <w:rPr>
          <w:sz w:val="28"/>
          <w:szCs w:val="28"/>
        </w:rPr>
        <w:t>п о с т а н о в л я ю:</w:t>
      </w:r>
    </w:p>
    <w:p w:rsidR="006F05C7" w:rsidRPr="00124806" w:rsidRDefault="00226C3F" w:rsidP="00124806">
      <w:pPr>
        <w:pStyle w:val="1"/>
        <w:numPr>
          <w:ilvl w:val="0"/>
          <w:numId w:val="1"/>
        </w:numPr>
        <w:spacing w:line="360" w:lineRule="auto"/>
        <w:ind w:left="0" w:firstLine="69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4806">
        <w:rPr>
          <w:rFonts w:ascii="Times New Roman" w:hAnsi="Times New Roman"/>
          <w:b w:val="0"/>
          <w:color w:val="auto"/>
          <w:sz w:val="28"/>
          <w:szCs w:val="28"/>
        </w:rPr>
        <w:t xml:space="preserve">Внести изменения в постановление и.о. главы от </w:t>
      </w:r>
      <w:r w:rsidR="00111E01" w:rsidRPr="00124806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124806">
        <w:rPr>
          <w:rFonts w:ascii="Times New Roman" w:hAnsi="Times New Roman"/>
          <w:b w:val="0"/>
          <w:color w:val="auto"/>
          <w:sz w:val="28"/>
          <w:szCs w:val="28"/>
        </w:rPr>
        <w:t>3.09.2019г. №01-03-827</w:t>
      </w:r>
      <w:r w:rsidR="00111E01" w:rsidRPr="00124806">
        <w:rPr>
          <w:rFonts w:ascii="Times New Roman" w:hAnsi="Times New Roman"/>
          <w:b w:val="0"/>
          <w:color w:val="auto"/>
          <w:sz w:val="28"/>
          <w:szCs w:val="28"/>
        </w:rPr>
        <w:t>/9 «</w:t>
      </w:r>
      <w:r w:rsidR="00124806" w:rsidRPr="00124806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</w:t>
      </w:r>
      <w:r w:rsidRPr="00124806">
        <w:rPr>
          <w:rFonts w:ascii="Times New Roman" w:hAnsi="Times New Roman"/>
          <w:b w:val="0"/>
          <w:color w:val="auto"/>
          <w:spacing w:val="2"/>
          <w:sz w:val="28"/>
          <w:szCs w:val="28"/>
        </w:rPr>
        <w:t>Положени</w:t>
      </w:r>
      <w:r w:rsidR="00124806" w:rsidRPr="00124806">
        <w:rPr>
          <w:rFonts w:ascii="Times New Roman" w:hAnsi="Times New Roman"/>
          <w:b w:val="0"/>
          <w:color w:val="auto"/>
          <w:spacing w:val="2"/>
          <w:sz w:val="28"/>
          <w:szCs w:val="28"/>
        </w:rPr>
        <w:t>я</w:t>
      </w:r>
      <w:r w:rsidRPr="00124806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о порядке создания, реорганизации, изменения типа и ликвидации муниципальных казенных, бюджетных, автономных </w:t>
      </w:r>
      <w:r w:rsidR="00D76A7E" w:rsidRPr="00D76A7E">
        <w:rPr>
          <w:rFonts w:ascii="Times New Roman" w:hAnsi="Times New Roman"/>
          <w:b w:val="0"/>
          <w:spacing w:val="2"/>
          <w:sz w:val="28"/>
          <w:szCs w:val="28"/>
        </w:rPr>
        <w:t>(образовательных, общеобразовательных)</w:t>
      </w:r>
      <w:r w:rsidR="00D76A7E">
        <w:rPr>
          <w:b w:val="0"/>
          <w:spacing w:val="2"/>
          <w:sz w:val="28"/>
          <w:szCs w:val="28"/>
        </w:rPr>
        <w:t xml:space="preserve"> </w:t>
      </w:r>
      <w:r w:rsidRPr="00124806">
        <w:rPr>
          <w:rFonts w:ascii="Times New Roman" w:hAnsi="Times New Roman"/>
          <w:b w:val="0"/>
          <w:color w:val="auto"/>
          <w:spacing w:val="2"/>
          <w:sz w:val="28"/>
          <w:szCs w:val="28"/>
        </w:rPr>
        <w:t>учреждений муниципального образования "Ленский район", а также утверждения уставов муниципальных учреждений и внесе</w:t>
      </w:r>
      <w:r w:rsidR="00124806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ния в них </w:t>
      </w:r>
      <w:r w:rsidR="00124806" w:rsidRPr="00124806">
        <w:rPr>
          <w:rFonts w:ascii="Times New Roman" w:hAnsi="Times New Roman"/>
          <w:b w:val="0"/>
          <w:color w:val="auto"/>
          <w:spacing w:val="2"/>
          <w:sz w:val="28"/>
          <w:szCs w:val="28"/>
        </w:rPr>
        <w:t>изменений и дополнений»:</w:t>
      </w:r>
      <w:r w:rsidR="00111E01" w:rsidRPr="001248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2D52FD" w:rsidRDefault="00124806" w:rsidP="002D52FD">
      <w:pPr>
        <w:pStyle w:val="aa"/>
        <w:numPr>
          <w:ilvl w:val="1"/>
          <w:numId w:val="1"/>
        </w:numPr>
        <w:shd w:val="clear" w:color="auto" w:fill="FFFFFF"/>
        <w:spacing w:before="0" w:before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Дополнить </w:t>
      </w:r>
      <w:r w:rsidR="00653AA7">
        <w:rPr>
          <w:sz w:val="28"/>
          <w:szCs w:val="28"/>
        </w:rPr>
        <w:t xml:space="preserve">пункт 3.1. </w:t>
      </w:r>
      <w:r>
        <w:rPr>
          <w:sz w:val="28"/>
          <w:szCs w:val="28"/>
        </w:rPr>
        <w:t>раздел</w:t>
      </w:r>
      <w:r w:rsidR="00653A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4806">
        <w:rPr>
          <w:sz w:val="28"/>
          <w:szCs w:val="28"/>
        </w:rPr>
        <w:t xml:space="preserve">3 </w:t>
      </w:r>
      <w:r w:rsidR="00653AA7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="00653AA7">
        <w:rPr>
          <w:sz w:val="28"/>
          <w:szCs w:val="28"/>
        </w:rPr>
        <w:t>следующего содержания</w:t>
      </w:r>
      <w:r w:rsidR="002D52FD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2D52FD">
        <w:rPr>
          <w:color w:val="000000"/>
          <w:sz w:val="28"/>
          <w:szCs w:val="28"/>
          <w:shd w:val="clear" w:color="auto" w:fill="FFFFFF"/>
        </w:rPr>
        <w:t>Реорганизация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муниципальных </w:t>
      </w:r>
      <w:r w:rsidR="00653AA7">
        <w:rPr>
          <w:color w:val="000000"/>
          <w:sz w:val="28"/>
          <w:szCs w:val="28"/>
          <w:shd w:val="clear" w:color="auto" w:fill="FFFFFF"/>
        </w:rPr>
        <w:t>учреждений</w:t>
      </w:r>
      <w:r w:rsidR="00D76A7E">
        <w:rPr>
          <w:color w:val="000000"/>
          <w:sz w:val="28"/>
          <w:szCs w:val="28"/>
          <w:shd w:val="clear" w:color="auto" w:fill="FFFFFF"/>
        </w:rPr>
        <w:t>, образующих социальную инфраструк</w:t>
      </w:r>
      <w:r w:rsidR="00D76A7E">
        <w:rPr>
          <w:color w:val="000000"/>
          <w:sz w:val="28"/>
          <w:szCs w:val="28"/>
          <w:shd w:val="clear" w:color="auto" w:fill="FFFFFF"/>
        </w:rPr>
        <w:lastRenderedPageBreak/>
        <w:t xml:space="preserve">туру для детей, </w:t>
      </w:r>
      <w:r>
        <w:rPr>
          <w:color w:val="000000"/>
          <w:sz w:val="28"/>
          <w:szCs w:val="28"/>
          <w:shd w:val="clear" w:color="auto" w:fill="FFFFFF"/>
        </w:rPr>
        <w:t>допускается без изменения назначения объектов социальной инфраструктуры для детей, являющи</w:t>
      </w:r>
      <w:r w:rsidR="002D52FD">
        <w:rPr>
          <w:color w:val="000000"/>
          <w:sz w:val="28"/>
          <w:szCs w:val="28"/>
          <w:shd w:val="clear" w:color="auto" w:fill="FFFFFF"/>
        </w:rPr>
        <w:t>хся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муниципальной собственностью и входящих в имущественные </w:t>
      </w:r>
      <w:r w:rsidR="00653AA7">
        <w:rPr>
          <w:color w:val="000000"/>
          <w:sz w:val="28"/>
          <w:szCs w:val="28"/>
          <w:shd w:val="clear" w:color="auto" w:fill="FFFFFF"/>
        </w:rPr>
        <w:t>комплексы таких учреждений</w:t>
      </w:r>
      <w:r w:rsidRPr="002D52FD">
        <w:rPr>
          <w:color w:val="000000"/>
          <w:sz w:val="28"/>
          <w:szCs w:val="28"/>
          <w:shd w:val="clear" w:color="auto" w:fill="FFFFFF"/>
        </w:rPr>
        <w:t>, в том числе вновь образуемых, если законом не установлено иное</w:t>
      </w:r>
      <w:r w:rsidR="002D52FD" w:rsidRPr="002D52FD">
        <w:rPr>
          <w:color w:val="000000"/>
          <w:sz w:val="28"/>
          <w:szCs w:val="28"/>
          <w:shd w:val="clear" w:color="auto" w:fill="FFFFFF"/>
        </w:rPr>
        <w:t>».</w:t>
      </w:r>
    </w:p>
    <w:p w:rsidR="002D52FD" w:rsidRDefault="002D52FD" w:rsidP="002D52FD">
      <w:pPr>
        <w:pStyle w:val="aa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Дополнить </w:t>
      </w:r>
      <w:r w:rsidR="00653AA7">
        <w:rPr>
          <w:sz w:val="28"/>
          <w:szCs w:val="28"/>
        </w:rPr>
        <w:t xml:space="preserve">пункт 5.1. </w:t>
      </w:r>
      <w:r>
        <w:rPr>
          <w:sz w:val="28"/>
          <w:szCs w:val="28"/>
        </w:rPr>
        <w:t>раздел</w:t>
      </w:r>
      <w:r w:rsidR="00653AA7">
        <w:rPr>
          <w:sz w:val="28"/>
          <w:szCs w:val="28"/>
        </w:rPr>
        <w:t>а</w:t>
      </w:r>
      <w:r>
        <w:rPr>
          <w:sz w:val="28"/>
          <w:szCs w:val="28"/>
        </w:rPr>
        <w:t xml:space="preserve"> 5</w:t>
      </w:r>
      <w:r w:rsidR="00653AA7">
        <w:rPr>
          <w:sz w:val="28"/>
          <w:szCs w:val="28"/>
        </w:rPr>
        <w:t xml:space="preserve"> абзацем</w:t>
      </w:r>
      <w:r>
        <w:rPr>
          <w:sz w:val="28"/>
          <w:szCs w:val="28"/>
        </w:rPr>
        <w:t xml:space="preserve"> </w:t>
      </w:r>
      <w:r w:rsidR="00653AA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 «Ликв</w:t>
      </w:r>
      <w:r w:rsidR="00653AA7">
        <w:rPr>
          <w:sz w:val="28"/>
          <w:szCs w:val="28"/>
        </w:rPr>
        <w:t>идация муниципальных учреждений</w:t>
      </w:r>
      <w:r w:rsidR="00D76A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6A7E">
        <w:rPr>
          <w:color w:val="000000"/>
          <w:sz w:val="28"/>
          <w:szCs w:val="28"/>
          <w:shd w:val="clear" w:color="auto" w:fill="FFFFFF"/>
        </w:rPr>
        <w:t xml:space="preserve">образующих социальную инфраструктуру для детей, </w:t>
      </w:r>
      <w:r>
        <w:rPr>
          <w:color w:val="000000"/>
          <w:sz w:val="28"/>
          <w:szCs w:val="28"/>
          <w:shd w:val="clear" w:color="auto" w:fill="FFFFFF"/>
        </w:rPr>
        <w:t>допускается в случае отсутствия в их имущественном комплексе объектов социальной инфраструктуры для детей, являющихся государственной или муниципальной собственностью, либо в случае изменения их назначения или ликвидации».</w:t>
      </w:r>
    </w:p>
    <w:p w:rsidR="006F05C7" w:rsidRPr="002D52FD" w:rsidRDefault="00111E01" w:rsidP="002D52F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D52FD">
        <w:rPr>
          <w:sz w:val="28"/>
          <w:szCs w:val="28"/>
        </w:rPr>
        <w:t>2</w:t>
      </w:r>
      <w:r w:rsidR="006F05C7" w:rsidRPr="002D52FD">
        <w:rPr>
          <w:sz w:val="28"/>
          <w:szCs w:val="28"/>
        </w:rPr>
        <w:t xml:space="preserve">. </w:t>
      </w:r>
      <w:r w:rsidRPr="002D52FD">
        <w:rPr>
          <w:sz w:val="28"/>
          <w:szCs w:val="28"/>
        </w:rPr>
        <w:t>Главному специалисту</w:t>
      </w:r>
      <w:r w:rsidR="00A34DE6" w:rsidRPr="002D52FD">
        <w:rPr>
          <w:sz w:val="28"/>
          <w:szCs w:val="28"/>
        </w:rPr>
        <w:t xml:space="preserve"> </w:t>
      </w:r>
      <w:r w:rsidRPr="002D52FD">
        <w:rPr>
          <w:sz w:val="28"/>
          <w:szCs w:val="28"/>
        </w:rPr>
        <w:t xml:space="preserve">управления делами </w:t>
      </w:r>
      <w:r w:rsidR="00A34DE6" w:rsidRPr="002D52FD">
        <w:rPr>
          <w:sz w:val="28"/>
          <w:szCs w:val="28"/>
        </w:rPr>
        <w:t xml:space="preserve">(Иванская Е.С.) </w:t>
      </w:r>
      <w:r w:rsidR="002D5EC1" w:rsidRPr="002D52FD">
        <w:rPr>
          <w:sz w:val="28"/>
          <w:szCs w:val="28"/>
        </w:rPr>
        <w:t>опубликовать данное</w:t>
      </w:r>
      <w:r w:rsidR="00A34DE6" w:rsidRPr="002D52FD">
        <w:rPr>
          <w:sz w:val="28"/>
          <w:szCs w:val="28"/>
        </w:rPr>
        <w:t xml:space="preserve"> постановление в средствах массовой информации.</w:t>
      </w:r>
    </w:p>
    <w:p w:rsidR="00A34DE6" w:rsidRPr="00A34DE6" w:rsidRDefault="002D52FD" w:rsidP="002D52F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5EC1">
        <w:rPr>
          <w:sz w:val="28"/>
          <w:szCs w:val="28"/>
        </w:rPr>
        <w:t>3</w:t>
      </w:r>
      <w:r w:rsidR="00A34DE6">
        <w:rPr>
          <w:sz w:val="28"/>
          <w:szCs w:val="28"/>
        </w:rPr>
        <w:t>. Настоящее п</w:t>
      </w:r>
      <w:r w:rsidR="00653AA7">
        <w:rPr>
          <w:sz w:val="28"/>
          <w:szCs w:val="28"/>
        </w:rPr>
        <w:t>остановление вступает в силу с момента опубликования</w:t>
      </w:r>
      <w:r w:rsidR="00A34DE6">
        <w:rPr>
          <w:sz w:val="28"/>
          <w:szCs w:val="28"/>
        </w:rPr>
        <w:t>.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122E29" w:rsidTr="002D5EC1">
        <w:trPr>
          <w:trHeight w:val="471"/>
        </w:trPr>
        <w:tc>
          <w:tcPr>
            <w:tcW w:w="4677" w:type="dxa"/>
          </w:tcPr>
          <w:p w:rsidR="00A34DE6" w:rsidRDefault="00A34DE6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2D5EC1" w:rsidP="00A34DE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13" w:type="dxa"/>
          </w:tcPr>
          <w:p w:rsidR="00A34DE6" w:rsidRDefault="00A34DE6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2D5EC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p w:rsidR="001301A1" w:rsidRDefault="001301A1"/>
    <w:p w:rsidR="008D1DC9" w:rsidRPr="001301A1" w:rsidRDefault="008D1DC9" w:rsidP="004662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8D1DC9" w:rsidRPr="001301A1" w:rsidSect="006F7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B5" w:rsidRDefault="00BF50B5" w:rsidP="001301A1">
      <w:r>
        <w:separator/>
      </w:r>
    </w:p>
  </w:endnote>
  <w:endnote w:type="continuationSeparator" w:id="0">
    <w:p w:rsidR="00BF50B5" w:rsidRDefault="00BF50B5" w:rsidP="001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B5" w:rsidRDefault="00BF50B5" w:rsidP="001301A1">
      <w:r>
        <w:separator/>
      </w:r>
    </w:p>
  </w:footnote>
  <w:footnote w:type="continuationSeparator" w:id="0">
    <w:p w:rsidR="00BF50B5" w:rsidRDefault="00BF50B5" w:rsidP="0013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5E7D"/>
    <w:multiLevelType w:val="multilevel"/>
    <w:tmpl w:val="26C8501E"/>
    <w:lvl w:ilvl="0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57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D"/>
    <w:rsid w:val="0000080B"/>
    <w:rsid w:val="0002416C"/>
    <w:rsid w:val="00055302"/>
    <w:rsid w:val="000C7776"/>
    <w:rsid w:val="000E01EC"/>
    <w:rsid w:val="00111E01"/>
    <w:rsid w:val="00124806"/>
    <w:rsid w:val="001301A1"/>
    <w:rsid w:val="00180AA9"/>
    <w:rsid w:val="001B0546"/>
    <w:rsid w:val="001E2BA4"/>
    <w:rsid w:val="00214AC3"/>
    <w:rsid w:val="00226C3F"/>
    <w:rsid w:val="00237110"/>
    <w:rsid w:val="00283390"/>
    <w:rsid w:val="002B140E"/>
    <w:rsid w:val="002D52FD"/>
    <w:rsid w:val="002D5EC1"/>
    <w:rsid w:val="00322CB0"/>
    <w:rsid w:val="00382A94"/>
    <w:rsid w:val="003849BD"/>
    <w:rsid w:val="003E278B"/>
    <w:rsid w:val="00440B4E"/>
    <w:rsid w:val="00445600"/>
    <w:rsid w:val="004662F5"/>
    <w:rsid w:val="004D3266"/>
    <w:rsid w:val="00503971"/>
    <w:rsid w:val="0050542A"/>
    <w:rsid w:val="005E2F22"/>
    <w:rsid w:val="00642E00"/>
    <w:rsid w:val="00653AA7"/>
    <w:rsid w:val="006620B1"/>
    <w:rsid w:val="00681592"/>
    <w:rsid w:val="006F05C7"/>
    <w:rsid w:val="006F796F"/>
    <w:rsid w:val="00716AA7"/>
    <w:rsid w:val="007565AD"/>
    <w:rsid w:val="00764BFF"/>
    <w:rsid w:val="007B104F"/>
    <w:rsid w:val="0087393A"/>
    <w:rsid w:val="008839D8"/>
    <w:rsid w:val="00893CF5"/>
    <w:rsid w:val="008B5466"/>
    <w:rsid w:val="008C121B"/>
    <w:rsid w:val="008D1DC9"/>
    <w:rsid w:val="008E69EE"/>
    <w:rsid w:val="00924A13"/>
    <w:rsid w:val="00981E0B"/>
    <w:rsid w:val="00983E98"/>
    <w:rsid w:val="00987EE6"/>
    <w:rsid w:val="009C0DBC"/>
    <w:rsid w:val="009E3E85"/>
    <w:rsid w:val="00A27A4D"/>
    <w:rsid w:val="00A27CDC"/>
    <w:rsid w:val="00A34DE6"/>
    <w:rsid w:val="00A53B74"/>
    <w:rsid w:val="00A63515"/>
    <w:rsid w:val="00A80CDF"/>
    <w:rsid w:val="00A81D3D"/>
    <w:rsid w:val="00A847E9"/>
    <w:rsid w:val="00AC1BD5"/>
    <w:rsid w:val="00B13409"/>
    <w:rsid w:val="00BD6628"/>
    <w:rsid w:val="00BF50B5"/>
    <w:rsid w:val="00C0029A"/>
    <w:rsid w:val="00C20EAC"/>
    <w:rsid w:val="00C977B2"/>
    <w:rsid w:val="00CE0FEA"/>
    <w:rsid w:val="00D659BC"/>
    <w:rsid w:val="00D76A7E"/>
    <w:rsid w:val="00E43DCE"/>
    <w:rsid w:val="00E63457"/>
    <w:rsid w:val="00EE4F02"/>
    <w:rsid w:val="00F628D6"/>
    <w:rsid w:val="00F9233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A078"/>
  <w15:docId w15:val="{321B8F0A-BB62-4374-8D72-299172B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9B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49B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customStyle="1" w:styleId="a5">
    <w:name w:val="Знак"/>
    <w:basedOn w:val="a"/>
    <w:rsid w:val="003849B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30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248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_kio_1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Пицына О.В.</dc:creator>
  <cp:lastModifiedBy>Общий_отдел_2</cp:lastModifiedBy>
  <cp:revision>2</cp:revision>
  <cp:lastPrinted>2022-04-14T07:16:00Z</cp:lastPrinted>
  <dcterms:created xsi:type="dcterms:W3CDTF">2023-02-08T05:24:00Z</dcterms:created>
  <dcterms:modified xsi:type="dcterms:W3CDTF">2023-02-08T05:24:00Z</dcterms:modified>
</cp:coreProperties>
</file>