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3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024"/>
        <w:gridCol w:w="3736"/>
      </w:tblGrid>
      <w:tr w:rsidR="0000080B" w:rsidRPr="00122E29" w:rsidTr="001301A1">
        <w:trPr>
          <w:cantSplit/>
          <w:trHeight w:val="2102"/>
        </w:trPr>
        <w:tc>
          <w:tcPr>
            <w:tcW w:w="4072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024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17BF61CB" wp14:editId="24176C42">
                  <wp:extent cx="1180465" cy="1148080"/>
                  <wp:effectExtent l="0" t="0" r="635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:rsidR="0000080B" w:rsidRPr="00122E29" w:rsidRDefault="00D659BC" w:rsidP="001301A1">
            <w:pPr>
              <w:keepNext/>
              <w:widowControl/>
              <w:autoSpaceDE/>
              <w:autoSpaceDN/>
              <w:adjustRightInd/>
              <w:ind w:hanging="108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</w:t>
            </w:r>
            <w:r w:rsidR="0000080B"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00080B" w:rsidRPr="00122E29" w:rsidRDefault="0000080B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тэриллиитэ</w:t>
            </w:r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580"/>
        <w:gridCol w:w="4809"/>
      </w:tblGrid>
      <w:tr w:rsidR="0000080B" w:rsidRPr="00122E29" w:rsidTr="00454A26">
        <w:trPr>
          <w:trHeight w:val="572"/>
        </w:trPr>
        <w:tc>
          <w:tcPr>
            <w:tcW w:w="4683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5063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00080B" w:rsidRPr="00122E29" w:rsidTr="00454A26">
        <w:trPr>
          <w:trHeight w:val="497"/>
        </w:trPr>
        <w:tc>
          <w:tcPr>
            <w:tcW w:w="4683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5063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 к</w:t>
            </w:r>
          </w:p>
        </w:tc>
      </w:tr>
      <w:tr w:rsidR="0000080B" w:rsidRPr="00122E29" w:rsidTr="00454A26">
        <w:trPr>
          <w:trHeight w:val="671"/>
        </w:trPr>
        <w:tc>
          <w:tcPr>
            <w:tcW w:w="9746" w:type="dxa"/>
            <w:gridSpan w:val="2"/>
          </w:tcPr>
          <w:p w:rsidR="0000080B" w:rsidRPr="00122E29" w:rsidRDefault="00B43098" w:rsidP="00671BCE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r w:rsidR="00671BCE" w:rsidRPr="00671BCE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16</w:t>
            </w:r>
            <w:r w:rsidRPr="00671BCE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__</w:t>
            </w:r>
            <w:r w:rsidR="00671BCE" w:rsidRPr="00671BCE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ма</w:t>
            </w:r>
            <w:bookmarkStart w:id="0" w:name="_GoBack"/>
            <w:bookmarkEnd w:id="0"/>
            <w:r w:rsidR="00671BCE" w:rsidRPr="00671BCE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рта</w:t>
            </w:r>
            <w:r w:rsidRPr="00671BCE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2023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00080B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</w:t>
            </w:r>
            <w:r w:rsidR="00111E01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="00111E01" w:rsidRPr="00671BCE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 w:rsidR="00671BCE" w:rsidRPr="00671BCE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01-03-142/3</w:t>
            </w:r>
            <w:r w:rsidR="00111E01" w:rsidRPr="00671BCE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</w:p>
        </w:tc>
      </w:tr>
    </w:tbl>
    <w:p w:rsidR="0000080B" w:rsidRPr="00122E29" w:rsidRDefault="0000080B" w:rsidP="00E026BB">
      <w:pPr>
        <w:widowControl/>
        <w:autoSpaceDE/>
        <w:autoSpaceDN/>
        <w:adjustRightInd/>
        <w:spacing w:line="360" w:lineRule="auto"/>
        <w:jc w:val="center"/>
        <w:rPr>
          <w:sz w:val="28"/>
          <w:szCs w:val="28"/>
        </w:rPr>
      </w:pPr>
    </w:p>
    <w:tbl>
      <w:tblPr>
        <w:tblW w:w="939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390"/>
      </w:tblGrid>
      <w:tr w:rsidR="0000080B" w:rsidRPr="00011212" w:rsidTr="00D2313B">
        <w:trPr>
          <w:trHeight w:val="471"/>
        </w:trPr>
        <w:tc>
          <w:tcPr>
            <w:tcW w:w="9390" w:type="dxa"/>
          </w:tcPr>
          <w:p w:rsidR="003849BD" w:rsidRPr="00011212" w:rsidRDefault="00111E01" w:rsidP="00E026BB">
            <w:pPr>
              <w:pStyle w:val="1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011212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О внесении изменений </w:t>
            </w:r>
            <w:r w:rsidR="00E026BB" w:rsidRPr="00011212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в </w:t>
            </w:r>
            <w:r w:rsidRPr="00011212">
              <w:rPr>
                <w:rFonts w:ascii="Times New Roman" w:hAnsi="Times New Roman"/>
                <w:color w:val="auto"/>
                <w:sz w:val="26"/>
                <w:szCs w:val="26"/>
              </w:rPr>
              <w:t>постановлени</w:t>
            </w:r>
            <w:r w:rsidR="00E026BB" w:rsidRPr="00011212">
              <w:rPr>
                <w:rFonts w:ascii="Times New Roman" w:hAnsi="Times New Roman"/>
                <w:color w:val="auto"/>
                <w:sz w:val="26"/>
                <w:szCs w:val="26"/>
              </w:rPr>
              <w:t>е</w:t>
            </w:r>
            <w:r w:rsidRPr="00011212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главы от </w:t>
            </w:r>
            <w:r w:rsidR="00DF5AE9" w:rsidRPr="00011212">
              <w:rPr>
                <w:rFonts w:ascii="Times New Roman" w:hAnsi="Times New Roman"/>
                <w:color w:val="auto"/>
                <w:sz w:val="26"/>
                <w:szCs w:val="26"/>
              </w:rPr>
              <w:t>20.02.2021</w:t>
            </w:r>
            <w:r w:rsidRPr="00011212">
              <w:rPr>
                <w:rFonts w:ascii="Times New Roman" w:hAnsi="Times New Roman"/>
                <w:color w:val="auto"/>
                <w:sz w:val="26"/>
                <w:szCs w:val="26"/>
              </w:rPr>
              <w:t>г. №01-03-</w:t>
            </w:r>
            <w:r w:rsidR="00DF5AE9" w:rsidRPr="00011212">
              <w:rPr>
                <w:rFonts w:ascii="Times New Roman" w:hAnsi="Times New Roman"/>
                <w:color w:val="auto"/>
                <w:sz w:val="26"/>
                <w:szCs w:val="26"/>
              </w:rPr>
              <w:t>101</w:t>
            </w:r>
            <w:r w:rsidRPr="00011212">
              <w:rPr>
                <w:rFonts w:ascii="Times New Roman" w:hAnsi="Times New Roman"/>
                <w:color w:val="auto"/>
                <w:sz w:val="26"/>
                <w:szCs w:val="26"/>
              </w:rPr>
              <w:t>/</w:t>
            </w:r>
            <w:r w:rsidR="00DF5AE9" w:rsidRPr="00011212">
              <w:rPr>
                <w:rFonts w:ascii="Times New Roman" w:hAnsi="Times New Roman"/>
                <w:color w:val="auto"/>
                <w:sz w:val="26"/>
                <w:szCs w:val="26"/>
              </w:rPr>
              <w:t>1</w:t>
            </w:r>
            <w:r w:rsidR="00E026BB" w:rsidRPr="00011212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</w:t>
            </w:r>
          </w:p>
          <w:p w:rsidR="0000080B" w:rsidRPr="00011212" w:rsidRDefault="0000080B" w:rsidP="00E026BB">
            <w:pPr>
              <w:widowControl/>
              <w:autoSpaceDE/>
              <w:autoSpaceDN/>
              <w:adjustRightInd/>
              <w:ind w:firstLine="54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862606" w:rsidRDefault="009E73DB" w:rsidP="009E73DB">
      <w:pPr>
        <w:widowControl/>
        <w:autoSpaceDE/>
        <w:autoSpaceDN/>
        <w:adjustRightInd/>
        <w:spacing w:line="360" w:lineRule="auto"/>
        <w:ind w:firstLine="708"/>
        <w:jc w:val="both"/>
        <w:rPr>
          <w:spacing w:val="-1"/>
          <w:sz w:val="26"/>
          <w:szCs w:val="26"/>
        </w:rPr>
      </w:pPr>
      <w:r w:rsidRPr="00011212">
        <w:rPr>
          <w:sz w:val="26"/>
          <w:szCs w:val="26"/>
        </w:rPr>
        <w:t xml:space="preserve">Руководствуясь </w:t>
      </w:r>
      <w:r w:rsidR="00DF5AE9" w:rsidRPr="00011212">
        <w:rPr>
          <w:sz w:val="26"/>
          <w:szCs w:val="26"/>
        </w:rPr>
        <w:t>Федеральным законом от 06.10.2003 № 131-ФЗ «Об общих принципах организации местного самоуправления в Российской Федерации», Федеральным законом от 21.07.2005 № 115-ФЗ «О концессионных соглашениях»</w:t>
      </w:r>
      <w:r w:rsidR="00DF5AE9" w:rsidRPr="00011212">
        <w:rPr>
          <w:spacing w:val="-1"/>
          <w:sz w:val="26"/>
          <w:szCs w:val="26"/>
        </w:rPr>
        <w:t xml:space="preserve"> </w:t>
      </w:r>
    </w:p>
    <w:p w:rsidR="0000080B" w:rsidRPr="00011212" w:rsidRDefault="00322CB0" w:rsidP="00862606">
      <w:pPr>
        <w:widowControl/>
        <w:autoSpaceDE/>
        <w:autoSpaceDN/>
        <w:adjustRightInd/>
        <w:spacing w:line="360" w:lineRule="auto"/>
        <w:jc w:val="both"/>
        <w:rPr>
          <w:sz w:val="26"/>
          <w:szCs w:val="26"/>
        </w:rPr>
      </w:pPr>
      <w:r w:rsidRPr="00011212">
        <w:rPr>
          <w:vanish/>
          <w:sz w:val="26"/>
          <w:szCs w:val="26"/>
        </w:rPr>
        <w:t>оссийской Федерации,</w:t>
      </w:r>
      <w:r w:rsidR="0000080B" w:rsidRPr="00011212">
        <w:rPr>
          <w:sz w:val="26"/>
          <w:szCs w:val="26"/>
        </w:rPr>
        <w:t>п о с т а н о в л я ю:</w:t>
      </w:r>
    </w:p>
    <w:p w:rsidR="0069349A" w:rsidRPr="00011212" w:rsidRDefault="0069349A" w:rsidP="00DF5AE9">
      <w:pPr>
        <w:pStyle w:val="aa"/>
        <w:widowControl/>
        <w:numPr>
          <w:ilvl w:val="0"/>
          <w:numId w:val="1"/>
        </w:numPr>
        <w:autoSpaceDE/>
        <w:autoSpaceDN/>
        <w:adjustRightInd/>
        <w:spacing w:line="360" w:lineRule="auto"/>
        <w:ind w:left="0" w:firstLine="851"/>
        <w:jc w:val="both"/>
        <w:rPr>
          <w:spacing w:val="-1"/>
          <w:sz w:val="26"/>
          <w:szCs w:val="26"/>
        </w:rPr>
      </w:pPr>
      <w:r w:rsidRPr="00011212">
        <w:rPr>
          <w:spacing w:val="-1"/>
          <w:sz w:val="26"/>
          <w:szCs w:val="26"/>
        </w:rPr>
        <w:t>Внести в приложение</w:t>
      </w:r>
      <w:r w:rsidR="00404DFA" w:rsidRPr="00011212">
        <w:rPr>
          <w:spacing w:val="-1"/>
          <w:sz w:val="26"/>
          <w:szCs w:val="26"/>
        </w:rPr>
        <w:t xml:space="preserve"> к постановлению главы от </w:t>
      </w:r>
      <w:r w:rsidR="00DF5AE9" w:rsidRPr="00011212">
        <w:rPr>
          <w:spacing w:val="-1"/>
          <w:sz w:val="26"/>
          <w:szCs w:val="26"/>
        </w:rPr>
        <w:t>20.02.2021</w:t>
      </w:r>
      <w:r w:rsidR="00404DFA" w:rsidRPr="00011212">
        <w:rPr>
          <w:spacing w:val="-1"/>
          <w:sz w:val="26"/>
          <w:szCs w:val="26"/>
        </w:rPr>
        <w:t>г. №01-03-</w:t>
      </w:r>
      <w:r w:rsidR="00DF5AE9" w:rsidRPr="00011212">
        <w:rPr>
          <w:spacing w:val="-1"/>
          <w:sz w:val="26"/>
          <w:szCs w:val="26"/>
        </w:rPr>
        <w:t xml:space="preserve">101/1 </w:t>
      </w:r>
      <w:r w:rsidR="003E44D6" w:rsidRPr="00011212">
        <w:rPr>
          <w:sz w:val="26"/>
          <w:szCs w:val="26"/>
        </w:rPr>
        <w:t>«</w:t>
      </w:r>
      <w:r w:rsidR="00DF5AE9" w:rsidRPr="00011212">
        <w:rPr>
          <w:sz w:val="26"/>
          <w:szCs w:val="26"/>
        </w:rPr>
        <w:t>Об утверждении Порядка заключения концессионных соглашений в отношении муниципального имущества муниципального образования «Ленский район» Республики Саха (Якутия)</w:t>
      </w:r>
      <w:r w:rsidR="003E44D6" w:rsidRPr="00011212">
        <w:rPr>
          <w:sz w:val="26"/>
          <w:szCs w:val="26"/>
        </w:rPr>
        <w:t>»</w:t>
      </w:r>
      <w:r w:rsidR="00404DFA" w:rsidRPr="00011212">
        <w:rPr>
          <w:spacing w:val="-1"/>
          <w:sz w:val="26"/>
          <w:szCs w:val="26"/>
        </w:rPr>
        <w:t xml:space="preserve"> </w:t>
      </w:r>
      <w:r w:rsidRPr="00011212">
        <w:rPr>
          <w:spacing w:val="-1"/>
          <w:sz w:val="26"/>
          <w:szCs w:val="26"/>
        </w:rPr>
        <w:t>следующие изменения:</w:t>
      </w:r>
    </w:p>
    <w:p w:rsidR="000C5D24" w:rsidRPr="00011212" w:rsidRDefault="00011212" w:rsidP="00011212">
      <w:pPr>
        <w:pStyle w:val="aa"/>
        <w:widowControl/>
        <w:numPr>
          <w:ilvl w:val="1"/>
          <w:numId w:val="1"/>
        </w:numPr>
        <w:autoSpaceDE/>
        <w:autoSpaceDN/>
        <w:adjustRightInd/>
        <w:spacing w:line="360" w:lineRule="auto"/>
        <w:ind w:left="0" w:firstLine="851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lastRenderedPageBreak/>
        <w:t>п</w:t>
      </w:r>
      <w:r w:rsidR="0069349A" w:rsidRPr="00011212">
        <w:rPr>
          <w:spacing w:val="-1"/>
          <w:sz w:val="26"/>
          <w:szCs w:val="26"/>
        </w:rPr>
        <w:t xml:space="preserve">. 2.4 </w:t>
      </w:r>
      <w:r w:rsidR="00404DFA" w:rsidRPr="00011212">
        <w:rPr>
          <w:spacing w:val="-1"/>
          <w:sz w:val="26"/>
          <w:szCs w:val="26"/>
        </w:rPr>
        <w:t xml:space="preserve"> изложить в следующей редакции</w:t>
      </w:r>
      <w:r w:rsidR="000C5D24" w:rsidRPr="00011212">
        <w:rPr>
          <w:spacing w:val="-1"/>
          <w:sz w:val="26"/>
          <w:szCs w:val="26"/>
        </w:rPr>
        <w:t>:</w:t>
      </w:r>
      <w:r w:rsidR="006357AE" w:rsidRPr="00011212">
        <w:rPr>
          <w:spacing w:val="-1"/>
          <w:sz w:val="26"/>
          <w:szCs w:val="26"/>
        </w:rPr>
        <w:t xml:space="preserve"> </w:t>
      </w:r>
      <w:r w:rsidR="000C5D24" w:rsidRPr="00011212">
        <w:rPr>
          <w:spacing w:val="1"/>
          <w:sz w:val="26"/>
          <w:szCs w:val="26"/>
        </w:rPr>
        <w:t>«2</w:t>
      </w:r>
      <w:r w:rsidR="000C5D24" w:rsidRPr="00011212">
        <w:rPr>
          <w:sz w:val="26"/>
          <w:szCs w:val="26"/>
        </w:rPr>
        <w:t>.</w:t>
      </w:r>
      <w:r w:rsidR="00B43098" w:rsidRPr="00011212">
        <w:rPr>
          <w:sz w:val="26"/>
          <w:szCs w:val="26"/>
        </w:rPr>
        <w:t>4</w:t>
      </w:r>
      <w:r w:rsidR="000C5D24" w:rsidRPr="00011212">
        <w:rPr>
          <w:sz w:val="26"/>
          <w:szCs w:val="26"/>
        </w:rPr>
        <w:t>.</w:t>
      </w:r>
      <w:r w:rsidR="00DF5AE9" w:rsidRPr="00011212">
        <w:rPr>
          <w:spacing w:val="2"/>
          <w:sz w:val="26"/>
          <w:szCs w:val="26"/>
        </w:rPr>
        <w:t xml:space="preserve"> </w:t>
      </w:r>
      <w:r w:rsidR="005903C0" w:rsidRPr="00011212">
        <w:rPr>
          <w:spacing w:val="-4"/>
          <w:sz w:val="26"/>
          <w:szCs w:val="26"/>
        </w:rPr>
        <w:t>Глава муниципального образования «Ленский район» РС(Я) в течение тридцати календарных дней со дня поступления предложения о заключении концессионного соглашения рассматривает такое предложение и принимает решение о:</w:t>
      </w:r>
    </w:p>
    <w:p w:rsidR="005903C0" w:rsidRPr="00011212" w:rsidRDefault="005903C0" w:rsidP="005903C0">
      <w:pPr>
        <w:widowControl/>
        <w:spacing w:line="360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011212">
        <w:rPr>
          <w:rFonts w:eastAsiaTheme="minorHAnsi"/>
          <w:sz w:val="26"/>
          <w:szCs w:val="26"/>
          <w:lang w:eastAsia="en-US"/>
        </w:rPr>
        <w:t>1) возможности заключения концессионного соглашения на представленных в предложении о заключении концессионного соглашения условиях;</w:t>
      </w:r>
    </w:p>
    <w:p w:rsidR="005903C0" w:rsidRPr="00011212" w:rsidRDefault="005903C0" w:rsidP="005903C0">
      <w:pPr>
        <w:widowControl/>
        <w:spacing w:line="360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011212">
        <w:rPr>
          <w:rFonts w:eastAsiaTheme="minorHAnsi"/>
          <w:sz w:val="26"/>
          <w:szCs w:val="26"/>
          <w:lang w:eastAsia="en-US"/>
        </w:rPr>
        <w:t>2) возможности заключения концессионного соглашения на иных условиях;</w:t>
      </w:r>
    </w:p>
    <w:p w:rsidR="005903C0" w:rsidRPr="00011212" w:rsidRDefault="005903C0" w:rsidP="005903C0">
      <w:pPr>
        <w:widowControl/>
        <w:spacing w:line="360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011212">
        <w:rPr>
          <w:rFonts w:eastAsiaTheme="minorHAnsi"/>
          <w:sz w:val="26"/>
          <w:szCs w:val="26"/>
          <w:lang w:eastAsia="en-US"/>
        </w:rPr>
        <w:t>3) невозможности заключения концессионного соглашения с указанием основания отказа.</w:t>
      </w:r>
      <w:r w:rsidR="004F350E" w:rsidRPr="00011212">
        <w:rPr>
          <w:rFonts w:eastAsiaTheme="minorHAnsi"/>
          <w:sz w:val="26"/>
          <w:szCs w:val="26"/>
          <w:lang w:eastAsia="en-US"/>
        </w:rPr>
        <w:t>»</w:t>
      </w:r>
    </w:p>
    <w:p w:rsidR="00523261" w:rsidRPr="00011212" w:rsidRDefault="00523261" w:rsidP="00523261">
      <w:pPr>
        <w:widowControl/>
        <w:autoSpaceDE/>
        <w:autoSpaceDN/>
        <w:adjustRightInd/>
        <w:spacing w:line="360" w:lineRule="auto"/>
        <w:jc w:val="both"/>
        <w:rPr>
          <w:spacing w:val="-1"/>
          <w:sz w:val="26"/>
          <w:szCs w:val="26"/>
        </w:rPr>
      </w:pPr>
      <w:r w:rsidRPr="00011212">
        <w:rPr>
          <w:rFonts w:eastAsiaTheme="minorHAnsi"/>
          <w:sz w:val="26"/>
          <w:szCs w:val="26"/>
          <w:lang w:eastAsia="en-US"/>
        </w:rPr>
        <w:t xml:space="preserve">        </w:t>
      </w:r>
      <w:r w:rsidR="00011212">
        <w:rPr>
          <w:rFonts w:eastAsiaTheme="minorHAnsi"/>
          <w:sz w:val="26"/>
          <w:szCs w:val="26"/>
          <w:lang w:eastAsia="en-US"/>
        </w:rPr>
        <w:t xml:space="preserve">   1.</w:t>
      </w:r>
      <w:r w:rsidRPr="00011212">
        <w:rPr>
          <w:rFonts w:eastAsiaTheme="minorHAnsi"/>
          <w:sz w:val="26"/>
          <w:szCs w:val="26"/>
          <w:lang w:eastAsia="en-US"/>
        </w:rPr>
        <w:t xml:space="preserve">2. </w:t>
      </w:r>
      <w:r w:rsidR="00011212">
        <w:rPr>
          <w:spacing w:val="-1"/>
          <w:sz w:val="26"/>
          <w:szCs w:val="26"/>
        </w:rPr>
        <w:t>д</w:t>
      </w:r>
      <w:r w:rsidR="00C15E4C" w:rsidRPr="00011212">
        <w:rPr>
          <w:spacing w:val="-1"/>
          <w:sz w:val="26"/>
          <w:szCs w:val="26"/>
        </w:rPr>
        <w:t xml:space="preserve">ополнить </w:t>
      </w:r>
      <w:r w:rsidRPr="00011212">
        <w:rPr>
          <w:spacing w:val="-1"/>
          <w:sz w:val="26"/>
          <w:szCs w:val="26"/>
        </w:rPr>
        <w:t xml:space="preserve">п. 2.5. </w:t>
      </w:r>
      <w:r w:rsidR="00011212" w:rsidRPr="00011212">
        <w:rPr>
          <w:spacing w:val="-1"/>
          <w:sz w:val="26"/>
          <w:szCs w:val="26"/>
        </w:rPr>
        <w:t>приложения пп. 3, 3.1, 3.2 следующего содержания</w:t>
      </w:r>
      <w:r w:rsidRPr="00011212">
        <w:rPr>
          <w:spacing w:val="-1"/>
          <w:sz w:val="26"/>
          <w:szCs w:val="26"/>
        </w:rPr>
        <w:t>:</w:t>
      </w:r>
      <w:r w:rsidR="00011212" w:rsidRPr="00011212">
        <w:rPr>
          <w:spacing w:val="-1"/>
          <w:sz w:val="26"/>
          <w:szCs w:val="26"/>
        </w:rPr>
        <w:t xml:space="preserve"> </w:t>
      </w:r>
      <w:r w:rsidRPr="00011212">
        <w:rPr>
          <w:spacing w:val="-1"/>
          <w:sz w:val="26"/>
          <w:szCs w:val="26"/>
        </w:rPr>
        <w:t>«3) у публично-правового образования отсутствуют права собственности на объект концессионного соглашения;</w:t>
      </w:r>
    </w:p>
    <w:p w:rsidR="00523261" w:rsidRPr="00011212" w:rsidRDefault="006C7AA6" w:rsidP="00523261">
      <w:pPr>
        <w:widowControl/>
        <w:spacing w:line="360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011212">
        <w:rPr>
          <w:spacing w:val="-1"/>
          <w:sz w:val="26"/>
          <w:szCs w:val="26"/>
        </w:rPr>
        <w:t xml:space="preserve"> </w:t>
      </w:r>
      <w:r w:rsidR="00523261" w:rsidRPr="00011212">
        <w:rPr>
          <w:rFonts w:eastAsiaTheme="minorHAnsi"/>
          <w:sz w:val="26"/>
          <w:szCs w:val="26"/>
          <w:lang w:eastAsia="en-US"/>
        </w:rPr>
        <w:t>3.1) публично-правовое образование не обладает исключительным правом на указанный в предложении о заключении концессионного соглашения существующий объект информационных технологий или правом его использования в пределах, необходимых для заключения и исполнения концессионного соглашения;</w:t>
      </w:r>
    </w:p>
    <w:p w:rsidR="00523261" w:rsidRPr="00011212" w:rsidRDefault="006C7AA6" w:rsidP="00523261">
      <w:pPr>
        <w:widowControl/>
        <w:spacing w:line="360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011212">
        <w:rPr>
          <w:rFonts w:eastAsiaTheme="minorHAnsi"/>
          <w:sz w:val="26"/>
          <w:szCs w:val="26"/>
          <w:lang w:eastAsia="en-US"/>
        </w:rPr>
        <w:t xml:space="preserve"> </w:t>
      </w:r>
      <w:r w:rsidR="00523261" w:rsidRPr="00011212">
        <w:rPr>
          <w:rFonts w:eastAsiaTheme="minorHAnsi"/>
          <w:sz w:val="26"/>
          <w:szCs w:val="26"/>
          <w:lang w:eastAsia="en-US"/>
        </w:rPr>
        <w:t>3.2) у публично-правового образования отсутствуют право собственности и (или) исключительное право на указанные в предложении о заключении концессионного соглашения существующие технические средства обеспечения функционирования объектов информационных технологий или право пользования ими в объеме, необходимом для заключения и исполнения концессионного соглашения (в случае, если объектом концессионного соглашения наряду с объектами информационных технологий являются технические средства обеспечения функционирования объект</w:t>
      </w:r>
      <w:r w:rsidR="004F350E" w:rsidRPr="00011212">
        <w:rPr>
          <w:rFonts w:eastAsiaTheme="minorHAnsi"/>
          <w:sz w:val="26"/>
          <w:szCs w:val="26"/>
          <w:lang w:eastAsia="en-US"/>
        </w:rPr>
        <w:t>ов информационных технологий);».</w:t>
      </w:r>
    </w:p>
    <w:p w:rsidR="004F350E" w:rsidRPr="00011212" w:rsidRDefault="006C7AA6" w:rsidP="00011212">
      <w:pPr>
        <w:widowControl/>
        <w:tabs>
          <w:tab w:val="left" w:pos="567"/>
        </w:tabs>
        <w:autoSpaceDE/>
        <w:autoSpaceDN/>
        <w:adjustRightInd/>
        <w:spacing w:line="360" w:lineRule="auto"/>
        <w:jc w:val="both"/>
        <w:rPr>
          <w:spacing w:val="-1"/>
          <w:sz w:val="26"/>
          <w:szCs w:val="26"/>
        </w:rPr>
      </w:pPr>
      <w:r w:rsidRPr="00011212">
        <w:rPr>
          <w:rFonts w:eastAsiaTheme="minorHAnsi"/>
          <w:sz w:val="26"/>
          <w:szCs w:val="26"/>
          <w:lang w:eastAsia="en-US"/>
        </w:rPr>
        <w:lastRenderedPageBreak/>
        <w:t xml:space="preserve">          </w:t>
      </w:r>
      <w:r w:rsidR="00011212">
        <w:rPr>
          <w:rFonts w:eastAsiaTheme="minorHAnsi"/>
          <w:sz w:val="26"/>
          <w:szCs w:val="26"/>
          <w:lang w:eastAsia="en-US"/>
        </w:rPr>
        <w:t>1.</w:t>
      </w:r>
      <w:r w:rsidR="004F350E" w:rsidRPr="00011212">
        <w:rPr>
          <w:rFonts w:eastAsiaTheme="minorHAnsi"/>
          <w:sz w:val="26"/>
          <w:szCs w:val="26"/>
          <w:lang w:eastAsia="en-US"/>
        </w:rPr>
        <w:t xml:space="preserve">3. </w:t>
      </w:r>
      <w:r w:rsidR="00011212">
        <w:rPr>
          <w:spacing w:val="-1"/>
          <w:sz w:val="26"/>
          <w:szCs w:val="26"/>
        </w:rPr>
        <w:t>п</w:t>
      </w:r>
      <w:r w:rsidR="004F350E" w:rsidRPr="00011212">
        <w:rPr>
          <w:spacing w:val="-1"/>
          <w:sz w:val="26"/>
          <w:szCs w:val="26"/>
        </w:rPr>
        <w:t>п. 1 п. 2.7.5.  изложить в следующей редакции:</w:t>
      </w:r>
      <w:r w:rsidRPr="00011212">
        <w:rPr>
          <w:spacing w:val="-1"/>
          <w:sz w:val="26"/>
          <w:szCs w:val="26"/>
        </w:rPr>
        <w:t xml:space="preserve"> </w:t>
      </w:r>
      <w:r w:rsidR="004F350E" w:rsidRPr="00011212">
        <w:rPr>
          <w:spacing w:val="-1"/>
          <w:sz w:val="26"/>
          <w:szCs w:val="26"/>
        </w:rPr>
        <w:t xml:space="preserve">«1) </w:t>
      </w:r>
      <w:r w:rsidR="004F350E" w:rsidRPr="00011212">
        <w:rPr>
          <w:rFonts w:eastAsiaTheme="minorHAnsi"/>
          <w:sz w:val="26"/>
          <w:szCs w:val="26"/>
          <w:lang w:eastAsia="en-US"/>
        </w:rPr>
        <w:t xml:space="preserve">решение о заключении концессионного соглашения </w:t>
      </w:r>
      <w:r w:rsidR="00093C28" w:rsidRPr="00011212">
        <w:rPr>
          <w:rFonts w:eastAsiaTheme="minorHAnsi"/>
          <w:sz w:val="26"/>
          <w:szCs w:val="26"/>
          <w:lang w:eastAsia="en-US"/>
        </w:rPr>
        <w:t xml:space="preserve">предусмотренное </w:t>
      </w:r>
      <w:hyperlink r:id="rId9" w:history="1">
        <w:r w:rsidR="00093C28" w:rsidRPr="00011212">
          <w:rPr>
            <w:rFonts w:eastAsiaTheme="minorHAnsi"/>
            <w:color w:val="0000FF"/>
            <w:sz w:val="26"/>
            <w:szCs w:val="26"/>
            <w:lang w:eastAsia="en-US"/>
          </w:rPr>
          <w:t>статьей 22</w:t>
        </w:r>
      </w:hyperlink>
      <w:r w:rsidR="004D2F3E" w:rsidRPr="00011212">
        <w:rPr>
          <w:rFonts w:eastAsiaTheme="minorHAnsi"/>
          <w:sz w:val="26"/>
          <w:szCs w:val="26"/>
          <w:lang w:eastAsia="en-US"/>
        </w:rPr>
        <w:t xml:space="preserve"> </w:t>
      </w:r>
      <w:r w:rsidR="00093C28" w:rsidRPr="00011212">
        <w:rPr>
          <w:rFonts w:eastAsiaTheme="minorHAnsi"/>
          <w:sz w:val="26"/>
          <w:szCs w:val="26"/>
          <w:lang w:eastAsia="en-US"/>
        </w:rPr>
        <w:t xml:space="preserve"> Федерального закона</w:t>
      </w:r>
      <w:r w:rsidR="004D2F3E" w:rsidRPr="00011212">
        <w:rPr>
          <w:rFonts w:eastAsiaTheme="minorHAnsi"/>
          <w:sz w:val="26"/>
          <w:szCs w:val="26"/>
          <w:lang w:eastAsia="en-US"/>
        </w:rPr>
        <w:t xml:space="preserve"> «О концессионных соглашениях»</w:t>
      </w:r>
      <w:r w:rsidR="00093C28" w:rsidRPr="00011212">
        <w:rPr>
          <w:rFonts w:eastAsiaTheme="minorHAnsi"/>
          <w:sz w:val="26"/>
          <w:szCs w:val="26"/>
          <w:lang w:eastAsia="en-US"/>
        </w:rPr>
        <w:t>, а в случае</w:t>
      </w:r>
      <w:r w:rsidR="004F350E" w:rsidRPr="00011212">
        <w:rPr>
          <w:rFonts w:eastAsiaTheme="minorHAnsi"/>
          <w:sz w:val="26"/>
          <w:szCs w:val="26"/>
          <w:lang w:eastAsia="en-US"/>
        </w:rPr>
        <w:t>, если объектом концессионного соглашения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</w:t>
      </w:r>
      <w:r w:rsidR="00881FD4" w:rsidRPr="00011212">
        <w:rPr>
          <w:rFonts w:eastAsiaTheme="minorHAnsi"/>
          <w:sz w:val="26"/>
          <w:szCs w:val="26"/>
          <w:lang w:eastAsia="en-US"/>
        </w:rPr>
        <w:t xml:space="preserve"> предусмотренное </w:t>
      </w:r>
      <w:hyperlink r:id="rId10" w:history="1">
        <w:r w:rsidR="00881FD4" w:rsidRPr="00011212">
          <w:rPr>
            <w:rFonts w:eastAsiaTheme="minorHAnsi"/>
            <w:color w:val="0000FF"/>
            <w:sz w:val="26"/>
            <w:szCs w:val="26"/>
            <w:lang w:eastAsia="en-US"/>
          </w:rPr>
          <w:t>статьей 22</w:t>
        </w:r>
      </w:hyperlink>
      <w:r w:rsidR="00881FD4" w:rsidRPr="00011212">
        <w:rPr>
          <w:rFonts w:eastAsiaTheme="minorHAnsi"/>
          <w:sz w:val="26"/>
          <w:szCs w:val="26"/>
          <w:lang w:eastAsia="en-US"/>
        </w:rPr>
        <w:t xml:space="preserve"> и </w:t>
      </w:r>
      <w:hyperlink r:id="rId11" w:history="1">
        <w:r w:rsidR="00881FD4" w:rsidRPr="00011212">
          <w:rPr>
            <w:rFonts w:eastAsiaTheme="minorHAnsi"/>
            <w:color w:val="0000FF"/>
            <w:sz w:val="26"/>
            <w:szCs w:val="26"/>
            <w:lang w:eastAsia="en-US"/>
          </w:rPr>
          <w:t>частью 6 статьи 53.2</w:t>
        </w:r>
      </w:hyperlink>
      <w:r w:rsidR="00881FD4" w:rsidRPr="00011212">
        <w:rPr>
          <w:rFonts w:eastAsiaTheme="minorHAnsi"/>
          <w:sz w:val="26"/>
          <w:szCs w:val="26"/>
          <w:lang w:eastAsia="en-US"/>
        </w:rPr>
        <w:t xml:space="preserve"> Федерального закона «О концессионных соглашениях»</w:t>
      </w:r>
      <w:r w:rsidR="004F350E" w:rsidRPr="00011212">
        <w:rPr>
          <w:rFonts w:eastAsiaTheme="minorHAnsi"/>
          <w:sz w:val="26"/>
          <w:szCs w:val="26"/>
          <w:lang w:eastAsia="en-US"/>
        </w:rPr>
        <w:t>, принимается в течение тридцати календа</w:t>
      </w:r>
      <w:r w:rsidRPr="00011212">
        <w:rPr>
          <w:rFonts w:eastAsiaTheme="minorHAnsi"/>
          <w:sz w:val="26"/>
          <w:szCs w:val="26"/>
          <w:lang w:eastAsia="en-US"/>
        </w:rPr>
        <w:t>рных дней после истечения сорокапятидневного срока</w:t>
      </w:r>
      <w:r w:rsidR="004F350E" w:rsidRPr="00011212">
        <w:rPr>
          <w:rFonts w:eastAsiaTheme="minorHAnsi"/>
          <w:sz w:val="26"/>
          <w:szCs w:val="26"/>
          <w:lang w:eastAsia="en-US"/>
        </w:rPr>
        <w:t>;».</w:t>
      </w:r>
    </w:p>
    <w:p w:rsidR="006F05C7" w:rsidRPr="00011212" w:rsidRDefault="00E20D5E" w:rsidP="00A34DE6">
      <w:pPr>
        <w:widowControl/>
        <w:autoSpaceDE/>
        <w:autoSpaceDN/>
        <w:adjustRightInd/>
        <w:spacing w:line="360" w:lineRule="auto"/>
        <w:ind w:firstLine="708"/>
        <w:jc w:val="both"/>
        <w:rPr>
          <w:sz w:val="26"/>
          <w:szCs w:val="26"/>
        </w:rPr>
      </w:pPr>
      <w:r w:rsidRPr="00011212">
        <w:rPr>
          <w:sz w:val="26"/>
          <w:szCs w:val="26"/>
        </w:rPr>
        <w:t>2</w:t>
      </w:r>
      <w:r w:rsidR="006F05C7" w:rsidRPr="00011212">
        <w:rPr>
          <w:sz w:val="26"/>
          <w:szCs w:val="26"/>
        </w:rPr>
        <w:t xml:space="preserve">. </w:t>
      </w:r>
      <w:r w:rsidR="00111E01" w:rsidRPr="00011212">
        <w:rPr>
          <w:sz w:val="26"/>
          <w:szCs w:val="26"/>
        </w:rPr>
        <w:t>Главному специалисту</w:t>
      </w:r>
      <w:r w:rsidR="00A34DE6" w:rsidRPr="00011212">
        <w:rPr>
          <w:sz w:val="26"/>
          <w:szCs w:val="26"/>
        </w:rPr>
        <w:t xml:space="preserve"> </w:t>
      </w:r>
      <w:r w:rsidR="00111E01" w:rsidRPr="00011212">
        <w:rPr>
          <w:sz w:val="26"/>
          <w:szCs w:val="26"/>
        </w:rPr>
        <w:t xml:space="preserve">управления делами </w:t>
      </w:r>
      <w:r w:rsidR="00A34DE6" w:rsidRPr="00011212">
        <w:rPr>
          <w:sz w:val="26"/>
          <w:szCs w:val="26"/>
        </w:rPr>
        <w:t xml:space="preserve">(Иванская Е.С.) </w:t>
      </w:r>
      <w:r w:rsidR="002D5EC1" w:rsidRPr="00011212">
        <w:rPr>
          <w:sz w:val="26"/>
          <w:szCs w:val="26"/>
        </w:rPr>
        <w:t>опубликовать данное</w:t>
      </w:r>
      <w:r w:rsidR="00A34DE6" w:rsidRPr="00011212">
        <w:rPr>
          <w:sz w:val="26"/>
          <w:szCs w:val="26"/>
        </w:rPr>
        <w:t xml:space="preserve"> постановление в средствах массовой информации и обеспечить размещение на официальном сайте администрации муниципального образования «Ленский район».</w:t>
      </w:r>
    </w:p>
    <w:p w:rsidR="00E20D5E" w:rsidRPr="00011212" w:rsidRDefault="00E20D5E" w:rsidP="00E20D5E">
      <w:pPr>
        <w:widowControl/>
        <w:autoSpaceDE/>
        <w:autoSpaceDN/>
        <w:adjustRightInd/>
        <w:spacing w:line="360" w:lineRule="auto"/>
        <w:ind w:firstLine="708"/>
        <w:jc w:val="both"/>
        <w:rPr>
          <w:sz w:val="26"/>
          <w:szCs w:val="26"/>
        </w:rPr>
      </w:pPr>
      <w:r w:rsidRPr="00011212">
        <w:rPr>
          <w:sz w:val="26"/>
          <w:szCs w:val="26"/>
        </w:rPr>
        <w:t>3. Настоящее постановление вступает в силу с</w:t>
      </w:r>
      <w:r w:rsidR="00862606">
        <w:rPr>
          <w:sz w:val="26"/>
          <w:szCs w:val="26"/>
        </w:rPr>
        <w:t xml:space="preserve"> момента официального опубликования</w:t>
      </w:r>
      <w:r w:rsidRPr="00011212">
        <w:rPr>
          <w:sz w:val="26"/>
          <w:szCs w:val="26"/>
        </w:rPr>
        <w:t>.</w:t>
      </w:r>
    </w:p>
    <w:p w:rsidR="00E20D5E" w:rsidRPr="00011212" w:rsidRDefault="00E20D5E" w:rsidP="006C7AA6">
      <w:pPr>
        <w:widowControl/>
        <w:autoSpaceDE/>
        <w:autoSpaceDN/>
        <w:adjustRightInd/>
        <w:spacing w:line="360" w:lineRule="auto"/>
        <w:jc w:val="both"/>
        <w:rPr>
          <w:sz w:val="26"/>
          <w:szCs w:val="26"/>
        </w:rPr>
      </w:pPr>
    </w:p>
    <w:tbl>
      <w:tblPr>
        <w:tblW w:w="939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677"/>
        <w:gridCol w:w="4713"/>
      </w:tblGrid>
      <w:tr w:rsidR="0000080B" w:rsidRPr="00011212" w:rsidTr="002D5EC1">
        <w:trPr>
          <w:trHeight w:val="471"/>
        </w:trPr>
        <w:tc>
          <w:tcPr>
            <w:tcW w:w="4677" w:type="dxa"/>
          </w:tcPr>
          <w:p w:rsidR="00A34DE6" w:rsidRPr="00011212" w:rsidRDefault="00A34DE6" w:rsidP="00454A26">
            <w:pPr>
              <w:widowControl/>
              <w:autoSpaceDE/>
              <w:autoSpaceDN/>
              <w:adjustRightInd/>
              <w:rPr>
                <w:b/>
                <w:sz w:val="26"/>
                <w:szCs w:val="26"/>
              </w:rPr>
            </w:pPr>
          </w:p>
          <w:p w:rsidR="0000080B" w:rsidRPr="00011212" w:rsidRDefault="002D5EC1" w:rsidP="00A34DE6">
            <w:pPr>
              <w:widowControl/>
              <w:autoSpaceDE/>
              <w:autoSpaceDN/>
              <w:adjustRightInd/>
              <w:rPr>
                <w:b/>
                <w:sz w:val="26"/>
                <w:szCs w:val="26"/>
              </w:rPr>
            </w:pPr>
            <w:r w:rsidRPr="00011212">
              <w:rPr>
                <w:b/>
                <w:sz w:val="26"/>
                <w:szCs w:val="26"/>
              </w:rPr>
              <w:t>Г</w:t>
            </w:r>
            <w:r w:rsidR="0000080B" w:rsidRPr="00011212">
              <w:rPr>
                <w:b/>
                <w:sz w:val="26"/>
                <w:szCs w:val="26"/>
              </w:rPr>
              <w:t>лав</w:t>
            </w:r>
            <w:r w:rsidRPr="00011212">
              <w:rPr>
                <w:b/>
                <w:sz w:val="26"/>
                <w:szCs w:val="26"/>
              </w:rPr>
              <w:t>а</w:t>
            </w:r>
          </w:p>
        </w:tc>
        <w:tc>
          <w:tcPr>
            <w:tcW w:w="4713" w:type="dxa"/>
          </w:tcPr>
          <w:p w:rsidR="00A34DE6" w:rsidRPr="00011212" w:rsidRDefault="00A34DE6" w:rsidP="00454A26">
            <w:pPr>
              <w:keepNext/>
              <w:widowControl/>
              <w:autoSpaceDE/>
              <w:autoSpaceDN/>
              <w:adjustRightInd/>
              <w:jc w:val="right"/>
              <w:outlineLvl w:val="1"/>
              <w:rPr>
                <w:b/>
                <w:sz w:val="26"/>
                <w:szCs w:val="26"/>
              </w:rPr>
            </w:pPr>
          </w:p>
          <w:p w:rsidR="0000080B" w:rsidRPr="00011212" w:rsidRDefault="002D5EC1" w:rsidP="00454A26">
            <w:pPr>
              <w:keepNext/>
              <w:widowControl/>
              <w:autoSpaceDE/>
              <w:autoSpaceDN/>
              <w:adjustRightInd/>
              <w:jc w:val="right"/>
              <w:outlineLvl w:val="1"/>
              <w:rPr>
                <w:b/>
                <w:sz w:val="26"/>
                <w:szCs w:val="26"/>
              </w:rPr>
            </w:pPr>
            <w:r w:rsidRPr="00011212">
              <w:rPr>
                <w:b/>
                <w:sz w:val="26"/>
                <w:szCs w:val="26"/>
              </w:rPr>
              <w:t>Ж.Ж. Абильманов</w:t>
            </w:r>
          </w:p>
        </w:tc>
      </w:tr>
    </w:tbl>
    <w:p w:rsidR="00681592" w:rsidRPr="00011212" w:rsidRDefault="00681592">
      <w:pPr>
        <w:rPr>
          <w:sz w:val="26"/>
          <w:szCs w:val="26"/>
        </w:rPr>
      </w:pPr>
    </w:p>
    <w:p w:rsidR="001301A1" w:rsidRPr="00011212" w:rsidRDefault="001301A1">
      <w:pPr>
        <w:rPr>
          <w:sz w:val="26"/>
          <w:szCs w:val="26"/>
        </w:rPr>
      </w:pPr>
    </w:p>
    <w:sectPr w:rsidR="001301A1" w:rsidRPr="00011212" w:rsidSect="006F796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90E" w:rsidRDefault="00C9390E" w:rsidP="001301A1">
      <w:r>
        <w:separator/>
      </w:r>
    </w:p>
  </w:endnote>
  <w:endnote w:type="continuationSeparator" w:id="0">
    <w:p w:rsidR="00C9390E" w:rsidRDefault="00C9390E" w:rsidP="00130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90E" w:rsidRDefault="00C9390E" w:rsidP="001301A1">
      <w:r>
        <w:separator/>
      </w:r>
    </w:p>
  </w:footnote>
  <w:footnote w:type="continuationSeparator" w:id="0">
    <w:p w:rsidR="00C9390E" w:rsidRDefault="00C9390E" w:rsidP="001301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4394D"/>
    <w:multiLevelType w:val="multilevel"/>
    <w:tmpl w:val="E3D4CD26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1" w15:restartNumberingAfterBreak="0">
    <w:nsid w:val="210D2A6D"/>
    <w:multiLevelType w:val="hybridMultilevel"/>
    <w:tmpl w:val="DFFEA4E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2183E30"/>
    <w:multiLevelType w:val="hybridMultilevel"/>
    <w:tmpl w:val="DFFEA4E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974662B"/>
    <w:multiLevelType w:val="multilevel"/>
    <w:tmpl w:val="F556AF06"/>
    <w:lvl w:ilvl="0">
      <w:start w:val="1"/>
      <w:numFmt w:val="decimal"/>
      <w:lvlText w:val="%1."/>
      <w:lvlJc w:val="left"/>
      <w:pPr>
        <w:ind w:left="2063" w:hanging="121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8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9BD"/>
    <w:rsid w:val="0000080B"/>
    <w:rsid w:val="00011212"/>
    <w:rsid w:val="0002416C"/>
    <w:rsid w:val="00093C28"/>
    <w:rsid w:val="000C5D24"/>
    <w:rsid w:val="000C7776"/>
    <w:rsid w:val="000E01EC"/>
    <w:rsid w:val="00111E01"/>
    <w:rsid w:val="001301A1"/>
    <w:rsid w:val="001B0546"/>
    <w:rsid w:val="001E2BA4"/>
    <w:rsid w:val="002046F8"/>
    <w:rsid w:val="00214AC3"/>
    <w:rsid w:val="00237110"/>
    <w:rsid w:val="00283390"/>
    <w:rsid w:val="002B140E"/>
    <w:rsid w:val="002D5EC1"/>
    <w:rsid w:val="00322CB0"/>
    <w:rsid w:val="00342BA4"/>
    <w:rsid w:val="00382A94"/>
    <w:rsid w:val="003849BD"/>
    <w:rsid w:val="003E44D6"/>
    <w:rsid w:val="00404DFA"/>
    <w:rsid w:val="00440B4E"/>
    <w:rsid w:val="00445600"/>
    <w:rsid w:val="004D2F3E"/>
    <w:rsid w:val="004D3266"/>
    <w:rsid w:val="004F350E"/>
    <w:rsid w:val="00503971"/>
    <w:rsid w:val="00523261"/>
    <w:rsid w:val="00532D65"/>
    <w:rsid w:val="005903C0"/>
    <w:rsid w:val="0063105F"/>
    <w:rsid w:val="006357AE"/>
    <w:rsid w:val="00642E00"/>
    <w:rsid w:val="006620B1"/>
    <w:rsid w:val="00671BCE"/>
    <w:rsid w:val="00681592"/>
    <w:rsid w:val="0069349A"/>
    <w:rsid w:val="006C7AA6"/>
    <w:rsid w:val="006E7D9F"/>
    <w:rsid w:val="006F05C7"/>
    <w:rsid w:val="006F796F"/>
    <w:rsid w:val="00716AA7"/>
    <w:rsid w:val="007565AD"/>
    <w:rsid w:val="00764BFF"/>
    <w:rsid w:val="007B104F"/>
    <w:rsid w:val="0086248B"/>
    <w:rsid w:val="00862606"/>
    <w:rsid w:val="0087393A"/>
    <w:rsid w:val="00881FD4"/>
    <w:rsid w:val="00893CF5"/>
    <w:rsid w:val="008C121B"/>
    <w:rsid w:val="008D1DC9"/>
    <w:rsid w:val="008E5387"/>
    <w:rsid w:val="008E69EE"/>
    <w:rsid w:val="00924A13"/>
    <w:rsid w:val="00931764"/>
    <w:rsid w:val="009445D3"/>
    <w:rsid w:val="0094548F"/>
    <w:rsid w:val="00983E98"/>
    <w:rsid w:val="00987EE6"/>
    <w:rsid w:val="009C0DBC"/>
    <w:rsid w:val="009E3E85"/>
    <w:rsid w:val="009E73DB"/>
    <w:rsid w:val="00A27A4D"/>
    <w:rsid w:val="00A27CDC"/>
    <w:rsid w:val="00A34DE6"/>
    <w:rsid w:val="00A53B74"/>
    <w:rsid w:val="00A63515"/>
    <w:rsid w:val="00A7227A"/>
    <w:rsid w:val="00A80CDF"/>
    <w:rsid w:val="00A81D3D"/>
    <w:rsid w:val="00A847E9"/>
    <w:rsid w:val="00AC1BD5"/>
    <w:rsid w:val="00B13409"/>
    <w:rsid w:val="00B43098"/>
    <w:rsid w:val="00B53AF8"/>
    <w:rsid w:val="00BD6628"/>
    <w:rsid w:val="00C0029A"/>
    <w:rsid w:val="00C15E4C"/>
    <w:rsid w:val="00C20EAC"/>
    <w:rsid w:val="00C9390E"/>
    <w:rsid w:val="00C977B2"/>
    <w:rsid w:val="00CE75EC"/>
    <w:rsid w:val="00D2111D"/>
    <w:rsid w:val="00D2313B"/>
    <w:rsid w:val="00D659BC"/>
    <w:rsid w:val="00DF5AE9"/>
    <w:rsid w:val="00E026BB"/>
    <w:rsid w:val="00E20D5E"/>
    <w:rsid w:val="00E63457"/>
    <w:rsid w:val="00EE4F02"/>
    <w:rsid w:val="00F528B7"/>
    <w:rsid w:val="00F628D6"/>
    <w:rsid w:val="00FF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8FA3A"/>
  <w15:docId w15:val="{321B8F0A-BB62-4374-8D72-299172B3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849BD"/>
    <w:pPr>
      <w:keepNext/>
      <w:widowControl/>
      <w:autoSpaceDE/>
      <w:autoSpaceDN/>
      <w:adjustRightInd/>
      <w:jc w:val="center"/>
      <w:outlineLvl w:val="0"/>
    </w:pPr>
    <w:rPr>
      <w:rFonts w:ascii="Arial" w:hAnsi="Arial"/>
      <w:b/>
      <w:snapToGrid w:val="0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849BD"/>
    <w:rPr>
      <w:rFonts w:ascii="Arial" w:eastAsia="Times New Roman" w:hAnsi="Arial" w:cs="Times New Roman"/>
      <w:b/>
      <w:snapToGrid w:val="0"/>
      <w:color w:val="000000"/>
      <w:sz w:val="30"/>
      <w:szCs w:val="20"/>
      <w:lang w:eastAsia="ru-RU"/>
    </w:rPr>
  </w:style>
  <w:style w:type="paragraph" w:customStyle="1" w:styleId="a5">
    <w:name w:val="Знак"/>
    <w:basedOn w:val="a"/>
    <w:rsid w:val="003849BD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ConsPlusNormal">
    <w:name w:val="ConsPlusNormal"/>
    <w:rsid w:val="001301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1301A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1301A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1301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301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301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301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404D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ED1C199BD1F4C305B9B529FE42CCCEB14D2BB307B4B98706D184465AFD562099FAF5A4936D2D3D9FCC785252B8AFEE67A538CA75B5D4B3AVDs8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ED1C199BD1F4C305B9B529FE42CCCEB14D2BB307B4B98706D184465AFD562099FAF5A4936D2D7D5FCC785252B8AFEE67A538CA75B5D4B3AVDs8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D9A6D2C04088BB2BCAFE65B8C25F3DA7CF06583208261EC04B058A62B123427F6AA045B674040BDF6E79FC207285B2244F2482194420B86I9PC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ec_kio_1\Desktop\&#1041;&#1051;&#1040;&#1053;&#1050;&#1048;%20&#1089;%2001.09.2019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D1EB5-074F-4157-A9F2-1922777B4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0</TotalTime>
  <Pages>2</Pages>
  <Words>582</Words>
  <Characters>3322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Пицына О.В.</dc:creator>
  <cp:lastModifiedBy>Общий_отдел_2</cp:lastModifiedBy>
  <cp:revision>2</cp:revision>
  <cp:lastPrinted>2019-10-17T06:23:00Z</cp:lastPrinted>
  <dcterms:created xsi:type="dcterms:W3CDTF">2023-03-17T05:36:00Z</dcterms:created>
  <dcterms:modified xsi:type="dcterms:W3CDTF">2023-03-17T05:36:00Z</dcterms:modified>
</cp:coreProperties>
</file>