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357"/>
      </w:tblGrid>
      <w:tr w:rsidR="00E27DD4" w:rsidRPr="00E27DD4" w:rsidTr="00E27DD4">
        <w:trPr>
          <w:gridAfter w:val="1"/>
          <w:wAfter w:w="357" w:type="dxa"/>
          <w:cantSplit/>
          <w:trHeight w:val="2200"/>
        </w:trPr>
        <w:tc>
          <w:tcPr>
            <w:tcW w:w="3518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7DD4">
              <w:rPr>
                <w:noProof/>
                <w:sz w:val="32"/>
                <w:szCs w:val="32"/>
              </w:rPr>
              <w:drawing>
                <wp:inline distT="0" distB="0" distL="0" distR="0" wp14:anchorId="500EB640" wp14:editId="1039797A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Саха Өрөспүүб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</w:p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  <w:tr w:rsidR="00E27DD4" w:rsidRPr="00E27DD4" w:rsidTr="00E27DD4">
        <w:trPr>
          <w:gridBefore w:val="1"/>
          <w:wBefore w:w="107" w:type="dxa"/>
          <w:trHeight w:val="671"/>
        </w:trPr>
        <w:tc>
          <w:tcPr>
            <w:tcW w:w="4677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5101" w:type="dxa"/>
            <w:gridSpan w:val="3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 xml:space="preserve">                          Дьаhал</w:t>
            </w:r>
          </w:p>
        </w:tc>
      </w:tr>
      <w:tr w:rsidR="00E27DD4" w:rsidRPr="00E27DD4" w:rsidTr="00E27DD4">
        <w:trPr>
          <w:gridBefore w:val="1"/>
          <w:wBefore w:w="107" w:type="dxa"/>
          <w:trHeight w:val="487"/>
        </w:trPr>
        <w:tc>
          <w:tcPr>
            <w:tcW w:w="4677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7DD4">
              <w:rPr>
                <w:b/>
                <w:sz w:val="28"/>
                <w:szCs w:val="28"/>
                <w:lang w:eastAsia="en-US"/>
              </w:rPr>
              <w:t xml:space="preserve">                г.</w:t>
            </w:r>
            <w:r w:rsidR="00154B2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27DD4">
              <w:rPr>
                <w:b/>
                <w:sz w:val="28"/>
                <w:szCs w:val="28"/>
                <w:lang w:eastAsia="en-US"/>
              </w:rPr>
              <w:t>Ленск</w:t>
            </w:r>
          </w:p>
        </w:tc>
        <w:tc>
          <w:tcPr>
            <w:tcW w:w="5101" w:type="dxa"/>
            <w:gridSpan w:val="3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Ленскэй к</w:t>
            </w:r>
          </w:p>
        </w:tc>
      </w:tr>
      <w:tr w:rsidR="00E27DD4" w:rsidRPr="00E27DD4" w:rsidTr="00E27DD4">
        <w:trPr>
          <w:gridBefore w:val="1"/>
          <w:wBefore w:w="107" w:type="dxa"/>
          <w:trHeight w:val="657"/>
        </w:trPr>
        <w:tc>
          <w:tcPr>
            <w:tcW w:w="9778" w:type="dxa"/>
            <w:gridSpan w:val="5"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E27DD4" w:rsidRPr="001177F3" w:rsidRDefault="00E27DD4" w:rsidP="00E27DD4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1177F3" w:rsidRPr="001177F3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04</w:t>
            </w:r>
            <w:r w:rsidRPr="001177F3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</w:t>
            </w:r>
            <w:r w:rsidR="008B4FBE" w:rsidRPr="001177F3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  <w:r w:rsidR="00135BBA" w:rsidRPr="001177F3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 w:rsidR="001177F3" w:rsidRPr="001177F3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марта</w:t>
            </w:r>
            <w:r w:rsidR="00135BBA" w:rsidRPr="001177F3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8B4FBE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</w:t>
            </w:r>
            <w:r w:rsidR="00135BBA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</w:t>
            </w:r>
            <w:r w:rsidR="00135BBA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</w:t>
            </w: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№</w:t>
            </w:r>
            <w:r w:rsidR="008B4FBE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35BBA" w:rsidRPr="001177F3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1177F3" w:rsidRPr="001177F3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01-04-363/2</w:t>
            </w:r>
            <w:r w:rsidR="00135BBA" w:rsidRPr="001177F3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71953" w:rsidRDefault="00E27DD4" w:rsidP="00E71953">
      <w:pPr>
        <w:jc w:val="center"/>
        <w:rPr>
          <w:b/>
          <w:sz w:val="28"/>
          <w:szCs w:val="28"/>
        </w:rPr>
      </w:pPr>
      <w:bookmarkStart w:id="0" w:name="_GoBack"/>
      <w:r w:rsidRPr="00F86AE2">
        <w:rPr>
          <w:b/>
          <w:sz w:val="28"/>
          <w:szCs w:val="28"/>
        </w:rPr>
        <w:t xml:space="preserve">О проведении </w:t>
      </w:r>
      <w:r w:rsidR="00E71953">
        <w:rPr>
          <w:b/>
          <w:sz w:val="28"/>
          <w:szCs w:val="28"/>
        </w:rPr>
        <w:t xml:space="preserve">конкурса </w:t>
      </w:r>
    </w:p>
    <w:p w:rsidR="00E27DD4" w:rsidRPr="00F86AE2" w:rsidRDefault="00E71953" w:rsidP="00E71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«Лучшая парикмахе</w:t>
      </w:r>
      <w:r w:rsidR="000523A2">
        <w:rPr>
          <w:b/>
          <w:sz w:val="28"/>
          <w:szCs w:val="28"/>
        </w:rPr>
        <w:t>рская 2022</w:t>
      </w:r>
      <w:r w:rsidR="0018098C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»</w:t>
      </w:r>
    </w:p>
    <w:p w:rsidR="00E27DD4" w:rsidRPr="00F86AE2" w:rsidRDefault="00E27DD4" w:rsidP="00E27DD4">
      <w:pPr>
        <w:spacing w:line="360" w:lineRule="auto"/>
        <w:jc w:val="both"/>
        <w:rPr>
          <w:sz w:val="28"/>
          <w:szCs w:val="28"/>
        </w:rPr>
      </w:pPr>
    </w:p>
    <w:bookmarkEnd w:id="0"/>
    <w:p w:rsidR="00E27DD4" w:rsidRPr="00F86AE2" w:rsidRDefault="00EA737B" w:rsidP="00E27DD4">
      <w:pPr>
        <w:spacing w:line="360" w:lineRule="auto"/>
        <w:ind w:firstLine="709"/>
        <w:jc w:val="both"/>
        <w:rPr>
          <w:sz w:val="28"/>
          <w:szCs w:val="28"/>
        </w:rPr>
      </w:pPr>
      <w:r w:rsidRPr="00F86AE2">
        <w:rPr>
          <w:sz w:val="28"/>
          <w:szCs w:val="28"/>
        </w:rPr>
        <w:t xml:space="preserve">В связи с ежегодным проведением </w:t>
      </w:r>
      <w:r w:rsidR="00135BBA" w:rsidRPr="00F86AE2">
        <w:rPr>
          <w:sz w:val="28"/>
          <w:szCs w:val="28"/>
        </w:rPr>
        <w:t>Декады бытового обслуживания населения</w:t>
      </w:r>
      <w:r w:rsidR="00E27DD4" w:rsidRPr="00F86AE2">
        <w:rPr>
          <w:sz w:val="28"/>
          <w:szCs w:val="28"/>
        </w:rPr>
        <w:t xml:space="preserve">, в целях содействия имиджевой деятельности предприятий </w:t>
      </w:r>
      <w:r w:rsidR="00135BBA" w:rsidRPr="00F86AE2">
        <w:rPr>
          <w:sz w:val="28"/>
          <w:szCs w:val="28"/>
        </w:rPr>
        <w:t xml:space="preserve">бытового обслуживания </w:t>
      </w:r>
      <w:r w:rsidR="00E27DD4" w:rsidRPr="00F86AE2">
        <w:rPr>
          <w:sz w:val="28"/>
          <w:szCs w:val="28"/>
        </w:rPr>
        <w:t>на внутреннем рынке:</w:t>
      </w:r>
    </w:p>
    <w:p w:rsidR="00E27DD4" w:rsidRPr="00F86AE2" w:rsidRDefault="00E27DD4" w:rsidP="004D032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86AE2">
        <w:rPr>
          <w:sz w:val="28"/>
          <w:szCs w:val="28"/>
        </w:rPr>
        <w:t>1.</w:t>
      </w:r>
      <w:r w:rsidRPr="00F86AE2">
        <w:rPr>
          <w:sz w:val="28"/>
          <w:szCs w:val="28"/>
        </w:rPr>
        <w:tab/>
        <w:t xml:space="preserve">Провести конкурс </w:t>
      </w:r>
      <w:r w:rsidR="000523A2">
        <w:rPr>
          <w:sz w:val="28"/>
          <w:szCs w:val="28"/>
        </w:rPr>
        <w:t xml:space="preserve">среди </w:t>
      </w:r>
      <w:r w:rsidRPr="00F86AE2">
        <w:rPr>
          <w:sz w:val="28"/>
          <w:szCs w:val="28"/>
        </w:rPr>
        <w:t>парикмахерских</w:t>
      </w:r>
      <w:r w:rsidR="000523A2">
        <w:rPr>
          <w:sz w:val="28"/>
          <w:szCs w:val="28"/>
        </w:rPr>
        <w:t xml:space="preserve"> и салонов красоты</w:t>
      </w:r>
      <w:r w:rsidRPr="00F86AE2">
        <w:rPr>
          <w:sz w:val="28"/>
          <w:szCs w:val="28"/>
        </w:rPr>
        <w:t xml:space="preserve"> </w:t>
      </w:r>
      <w:r w:rsidR="001504D0" w:rsidRPr="00F86AE2">
        <w:rPr>
          <w:sz w:val="28"/>
          <w:szCs w:val="28"/>
        </w:rPr>
        <w:t>Ленского района</w:t>
      </w:r>
      <w:r w:rsidRPr="00F86AE2">
        <w:rPr>
          <w:sz w:val="28"/>
          <w:szCs w:val="28"/>
        </w:rPr>
        <w:t xml:space="preserve"> на звание «Лу</w:t>
      </w:r>
      <w:r w:rsidR="00D60380" w:rsidRPr="00F86AE2">
        <w:rPr>
          <w:sz w:val="28"/>
          <w:szCs w:val="28"/>
        </w:rPr>
        <w:t xml:space="preserve">чшая парикмахерская </w:t>
      </w:r>
      <w:r w:rsidR="000523A2">
        <w:rPr>
          <w:sz w:val="28"/>
          <w:szCs w:val="28"/>
        </w:rPr>
        <w:t>–</w:t>
      </w:r>
      <w:r w:rsidR="00D60380" w:rsidRPr="00F86AE2">
        <w:rPr>
          <w:sz w:val="28"/>
          <w:szCs w:val="28"/>
        </w:rPr>
        <w:t xml:space="preserve"> 202</w:t>
      </w:r>
      <w:r w:rsidR="00135BBA" w:rsidRPr="00F86AE2">
        <w:rPr>
          <w:sz w:val="28"/>
          <w:szCs w:val="28"/>
        </w:rPr>
        <w:t>2</w:t>
      </w:r>
      <w:r w:rsidR="0082238E">
        <w:rPr>
          <w:sz w:val="28"/>
          <w:szCs w:val="28"/>
        </w:rPr>
        <w:t xml:space="preserve"> года</w:t>
      </w:r>
      <w:r w:rsidR="00D60380" w:rsidRPr="00F86AE2">
        <w:rPr>
          <w:sz w:val="28"/>
          <w:szCs w:val="28"/>
        </w:rPr>
        <w:t xml:space="preserve">» с </w:t>
      </w:r>
      <w:r w:rsidR="00135BBA" w:rsidRPr="00F86AE2">
        <w:rPr>
          <w:sz w:val="28"/>
          <w:szCs w:val="28"/>
        </w:rPr>
        <w:t>14</w:t>
      </w:r>
      <w:r w:rsidR="00D60380" w:rsidRPr="00F86AE2">
        <w:rPr>
          <w:sz w:val="28"/>
          <w:szCs w:val="28"/>
        </w:rPr>
        <w:t xml:space="preserve"> </w:t>
      </w:r>
      <w:r w:rsidR="00135BBA" w:rsidRPr="00F86AE2">
        <w:rPr>
          <w:sz w:val="28"/>
          <w:szCs w:val="28"/>
        </w:rPr>
        <w:t>марта</w:t>
      </w:r>
      <w:r w:rsidR="00D60380" w:rsidRPr="00F86AE2">
        <w:rPr>
          <w:sz w:val="28"/>
          <w:szCs w:val="28"/>
        </w:rPr>
        <w:t xml:space="preserve"> по </w:t>
      </w:r>
      <w:r w:rsidR="00135BBA" w:rsidRPr="00F86AE2">
        <w:rPr>
          <w:sz w:val="28"/>
          <w:szCs w:val="28"/>
        </w:rPr>
        <w:t>23</w:t>
      </w:r>
      <w:r w:rsidRPr="00F86AE2">
        <w:rPr>
          <w:sz w:val="28"/>
          <w:szCs w:val="28"/>
        </w:rPr>
        <w:t xml:space="preserve"> </w:t>
      </w:r>
      <w:r w:rsidR="00135BBA" w:rsidRPr="00F86AE2">
        <w:rPr>
          <w:sz w:val="28"/>
          <w:szCs w:val="28"/>
        </w:rPr>
        <w:t>марта</w:t>
      </w:r>
      <w:r w:rsidRPr="00F86AE2">
        <w:rPr>
          <w:sz w:val="28"/>
          <w:szCs w:val="28"/>
        </w:rPr>
        <w:t xml:space="preserve"> 202</w:t>
      </w:r>
      <w:r w:rsidR="00135BBA" w:rsidRPr="00F86AE2">
        <w:rPr>
          <w:sz w:val="28"/>
          <w:szCs w:val="28"/>
        </w:rPr>
        <w:t>2</w:t>
      </w:r>
      <w:r w:rsidRPr="00F86AE2">
        <w:rPr>
          <w:sz w:val="28"/>
          <w:szCs w:val="28"/>
        </w:rPr>
        <w:t xml:space="preserve"> года.</w:t>
      </w:r>
    </w:p>
    <w:p w:rsidR="00E27DD4" w:rsidRPr="00F86AE2" w:rsidRDefault="00E27DD4" w:rsidP="004D032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86AE2">
        <w:rPr>
          <w:sz w:val="28"/>
          <w:szCs w:val="28"/>
        </w:rPr>
        <w:t>2.</w:t>
      </w:r>
      <w:r w:rsidRPr="00F86AE2">
        <w:rPr>
          <w:sz w:val="28"/>
          <w:szCs w:val="28"/>
        </w:rPr>
        <w:tab/>
        <w:t>Утвердить состав комис</w:t>
      </w:r>
      <w:r w:rsidR="0082238E">
        <w:rPr>
          <w:sz w:val="28"/>
          <w:szCs w:val="28"/>
        </w:rPr>
        <w:t xml:space="preserve">сии по проведению </w:t>
      </w:r>
      <w:r w:rsidRPr="00F86AE2">
        <w:rPr>
          <w:sz w:val="28"/>
          <w:szCs w:val="28"/>
        </w:rPr>
        <w:t xml:space="preserve">конкурса парикмахерских </w:t>
      </w:r>
      <w:r w:rsidR="0082238E">
        <w:rPr>
          <w:sz w:val="28"/>
          <w:szCs w:val="28"/>
        </w:rPr>
        <w:t xml:space="preserve">и салонов красоты </w:t>
      </w:r>
      <w:r w:rsidR="001504D0" w:rsidRPr="00F86AE2">
        <w:rPr>
          <w:sz w:val="28"/>
          <w:szCs w:val="28"/>
        </w:rPr>
        <w:t>Ленского района</w:t>
      </w:r>
      <w:r w:rsidRPr="00F86AE2">
        <w:rPr>
          <w:sz w:val="28"/>
          <w:szCs w:val="28"/>
        </w:rPr>
        <w:t xml:space="preserve"> на звание «Лучшая парикмахерская </w:t>
      </w:r>
      <w:r w:rsidR="0082238E">
        <w:rPr>
          <w:sz w:val="28"/>
          <w:szCs w:val="28"/>
        </w:rPr>
        <w:t>–</w:t>
      </w:r>
      <w:r w:rsidR="004D032D" w:rsidRPr="00F86AE2">
        <w:rPr>
          <w:sz w:val="28"/>
          <w:szCs w:val="28"/>
        </w:rPr>
        <w:t xml:space="preserve"> </w:t>
      </w:r>
      <w:r w:rsidRPr="00F86AE2">
        <w:rPr>
          <w:sz w:val="28"/>
          <w:szCs w:val="28"/>
        </w:rPr>
        <w:t>202</w:t>
      </w:r>
      <w:r w:rsidR="00135BBA" w:rsidRPr="00F86AE2">
        <w:rPr>
          <w:sz w:val="28"/>
          <w:szCs w:val="28"/>
        </w:rPr>
        <w:t>2</w:t>
      </w:r>
      <w:r w:rsidR="0082238E">
        <w:rPr>
          <w:sz w:val="28"/>
          <w:szCs w:val="28"/>
        </w:rPr>
        <w:t xml:space="preserve"> года</w:t>
      </w:r>
      <w:r w:rsidRPr="00F86AE2">
        <w:rPr>
          <w:sz w:val="28"/>
          <w:szCs w:val="28"/>
        </w:rPr>
        <w:t>», согласно приложению №</w:t>
      </w:r>
      <w:r w:rsidR="00860003" w:rsidRPr="00F86AE2">
        <w:rPr>
          <w:sz w:val="28"/>
          <w:szCs w:val="28"/>
        </w:rPr>
        <w:t xml:space="preserve"> </w:t>
      </w:r>
      <w:r w:rsidRPr="00F86AE2">
        <w:rPr>
          <w:sz w:val="28"/>
          <w:szCs w:val="28"/>
        </w:rPr>
        <w:t>1 к настоящему распоряжению.</w:t>
      </w:r>
    </w:p>
    <w:p w:rsidR="00E27DD4" w:rsidRPr="00F86AE2" w:rsidRDefault="00E27DD4" w:rsidP="004D032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86AE2">
        <w:rPr>
          <w:sz w:val="28"/>
          <w:szCs w:val="28"/>
        </w:rPr>
        <w:t>3.</w:t>
      </w:r>
      <w:r w:rsidRPr="00F86AE2">
        <w:rPr>
          <w:sz w:val="28"/>
          <w:szCs w:val="28"/>
        </w:rPr>
        <w:tab/>
        <w:t xml:space="preserve"> Утвердить </w:t>
      </w:r>
      <w:r w:rsidR="000523A2">
        <w:rPr>
          <w:sz w:val="28"/>
          <w:szCs w:val="28"/>
        </w:rPr>
        <w:t>положение о проведении конкурса</w:t>
      </w:r>
      <w:r w:rsidRPr="00F86AE2">
        <w:rPr>
          <w:sz w:val="28"/>
          <w:szCs w:val="28"/>
        </w:rPr>
        <w:t xml:space="preserve">, согласно приложению </w:t>
      </w:r>
      <w:r w:rsidR="000523A2">
        <w:rPr>
          <w:sz w:val="28"/>
          <w:szCs w:val="28"/>
        </w:rPr>
        <w:t xml:space="preserve">   </w:t>
      </w:r>
      <w:r w:rsidRPr="00F86AE2">
        <w:rPr>
          <w:sz w:val="28"/>
          <w:szCs w:val="28"/>
        </w:rPr>
        <w:t>№ 2 к настоящему распоряжению.</w:t>
      </w:r>
    </w:p>
    <w:p w:rsidR="00E27DD4" w:rsidRPr="00F86AE2" w:rsidRDefault="00E27DD4" w:rsidP="004D032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86AE2">
        <w:rPr>
          <w:sz w:val="28"/>
          <w:szCs w:val="28"/>
        </w:rPr>
        <w:lastRenderedPageBreak/>
        <w:t>5.</w:t>
      </w:r>
      <w:r w:rsidRPr="00F86AE2">
        <w:rPr>
          <w:sz w:val="28"/>
          <w:szCs w:val="28"/>
        </w:rPr>
        <w:tab/>
        <w:t xml:space="preserve"> Главному специалисту </w:t>
      </w:r>
      <w:r w:rsidR="00131609" w:rsidRPr="00F86AE2">
        <w:rPr>
          <w:sz w:val="28"/>
          <w:szCs w:val="28"/>
        </w:rPr>
        <w:t xml:space="preserve">управления делами </w:t>
      </w:r>
      <w:r w:rsidRPr="00F86AE2">
        <w:rPr>
          <w:sz w:val="28"/>
          <w:szCs w:val="28"/>
        </w:rPr>
        <w:t>(Иванская Е.С.)  опубликовать данное распоряжение в средствах массовой информации и разместить на официальном сайте МО «Ленский район».</w:t>
      </w:r>
    </w:p>
    <w:p w:rsidR="00E27DD4" w:rsidRDefault="004D032D" w:rsidP="00F86AE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86AE2">
        <w:rPr>
          <w:sz w:val="28"/>
          <w:szCs w:val="28"/>
        </w:rPr>
        <w:t xml:space="preserve">6. </w:t>
      </w:r>
      <w:r w:rsidR="00E27DD4" w:rsidRPr="00F86AE2">
        <w:rPr>
          <w:sz w:val="28"/>
          <w:szCs w:val="28"/>
        </w:rPr>
        <w:t xml:space="preserve"> Контроль исполнения настоящего распоряжения </w:t>
      </w:r>
      <w:r w:rsidR="00135BBA" w:rsidRPr="00F86AE2">
        <w:rPr>
          <w:sz w:val="28"/>
          <w:szCs w:val="28"/>
        </w:rPr>
        <w:t>возложить на заместителя главы по инвестиционной и экономической политики Черепанова А.В</w:t>
      </w:r>
      <w:r w:rsidR="00E27DD4" w:rsidRPr="00F86AE2">
        <w:rPr>
          <w:sz w:val="28"/>
          <w:szCs w:val="28"/>
        </w:rPr>
        <w:t>.</w:t>
      </w:r>
    </w:p>
    <w:p w:rsidR="00F86AE2" w:rsidRPr="00F86AE2" w:rsidRDefault="00F86AE2" w:rsidP="00F86AE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A378C7" w:rsidRPr="000523A2" w:rsidRDefault="00135BBA" w:rsidP="000523A2">
      <w:pPr>
        <w:spacing w:line="360" w:lineRule="auto"/>
        <w:jc w:val="both"/>
        <w:rPr>
          <w:b/>
          <w:sz w:val="28"/>
          <w:szCs w:val="28"/>
        </w:rPr>
      </w:pPr>
      <w:r w:rsidRPr="00F86AE2">
        <w:rPr>
          <w:b/>
          <w:sz w:val="28"/>
          <w:szCs w:val="28"/>
        </w:rPr>
        <w:t>Глава</w:t>
      </w:r>
      <w:r w:rsidR="008B4FBE" w:rsidRPr="00F86AE2">
        <w:rPr>
          <w:b/>
          <w:sz w:val="28"/>
          <w:szCs w:val="28"/>
        </w:rPr>
        <w:t xml:space="preserve">                  </w:t>
      </w:r>
      <w:r w:rsidR="00E27DD4" w:rsidRPr="00F86AE2">
        <w:rPr>
          <w:b/>
          <w:sz w:val="28"/>
          <w:szCs w:val="28"/>
        </w:rPr>
        <w:t xml:space="preserve">                                                                       </w:t>
      </w:r>
      <w:r w:rsidRPr="00F86AE2">
        <w:rPr>
          <w:b/>
          <w:sz w:val="28"/>
          <w:szCs w:val="28"/>
        </w:rPr>
        <w:t xml:space="preserve">    </w:t>
      </w:r>
      <w:r w:rsidR="00E27DD4" w:rsidRPr="00F86AE2">
        <w:rPr>
          <w:b/>
          <w:sz w:val="28"/>
          <w:szCs w:val="28"/>
        </w:rPr>
        <w:t xml:space="preserve"> </w:t>
      </w:r>
      <w:r w:rsidR="000523A2">
        <w:rPr>
          <w:b/>
          <w:sz w:val="28"/>
          <w:szCs w:val="28"/>
        </w:rPr>
        <w:t>Ж.Ж. Абильмано</w:t>
      </w:r>
      <w:r w:rsidR="002E0544">
        <w:rPr>
          <w:b/>
          <w:sz w:val="28"/>
          <w:szCs w:val="28"/>
        </w:rPr>
        <w:t>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865"/>
      </w:tblGrid>
      <w:tr w:rsidR="00A378C7" w:rsidRPr="00F86AE2" w:rsidTr="00F86AE2">
        <w:tc>
          <w:tcPr>
            <w:tcW w:w="4773" w:type="dxa"/>
          </w:tcPr>
          <w:p w:rsidR="00A378C7" w:rsidRPr="00F86AE2" w:rsidRDefault="00A378C7" w:rsidP="00C33C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035E84" w:rsidRPr="00F86AE2" w:rsidRDefault="008B4FBE" w:rsidP="00035E84">
            <w:pPr>
              <w:rPr>
                <w:sz w:val="28"/>
                <w:szCs w:val="28"/>
              </w:rPr>
            </w:pPr>
            <w:r w:rsidRPr="00F86AE2">
              <w:rPr>
                <w:sz w:val="28"/>
                <w:szCs w:val="28"/>
              </w:rPr>
              <w:t xml:space="preserve"> </w:t>
            </w:r>
            <w:r w:rsidR="00A378C7" w:rsidRPr="00F86AE2">
              <w:rPr>
                <w:sz w:val="28"/>
                <w:szCs w:val="28"/>
              </w:rPr>
              <w:t xml:space="preserve">Приложение №1                                                                    </w:t>
            </w:r>
            <w:r w:rsidR="00035E84" w:rsidRPr="00F86AE2">
              <w:rPr>
                <w:sz w:val="28"/>
                <w:szCs w:val="28"/>
              </w:rPr>
              <w:t xml:space="preserve">       </w:t>
            </w:r>
          </w:p>
          <w:p w:rsidR="00035E84" w:rsidRPr="00F86AE2" w:rsidRDefault="008B4FBE" w:rsidP="00035E84">
            <w:pPr>
              <w:rPr>
                <w:sz w:val="28"/>
                <w:szCs w:val="28"/>
              </w:rPr>
            </w:pPr>
            <w:r w:rsidRPr="00F86AE2">
              <w:rPr>
                <w:sz w:val="28"/>
                <w:szCs w:val="28"/>
              </w:rPr>
              <w:t xml:space="preserve"> </w:t>
            </w:r>
            <w:r w:rsidR="00A378C7" w:rsidRPr="00F86AE2">
              <w:rPr>
                <w:sz w:val="28"/>
                <w:szCs w:val="28"/>
              </w:rPr>
              <w:t xml:space="preserve">к распоряжению главы                                                       </w:t>
            </w:r>
            <w:r w:rsidR="00BC3663" w:rsidRPr="00F86AE2">
              <w:rPr>
                <w:sz w:val="28"/>
                <w:szCs w:val="28"/>
              </w:rPr>
              <w:t xml:space="preserve">                            </w:t>
            </w:r>
            <w:r w:rsidR="00035E84" w:rsidRPr="00F86AE2">
              <w:rPr>
                <w:sz w:val="28"/>
                <w:szCs w:val="28"/>
              </w:rPr>
              <w:t xml:space="preserve">              </w:t>
            </w:r>
          </w:p>
          <w:p w:rsidR="00D562C4" w:rsidRPr="00F86AE2" w:rsidRDefault="008B4FBE" w:rsidP="00035E84">
            <w:pPr>
              <w:rPr>
                <w:sz w:val="28"/>
                <w:szCs w:val="28"/>
              </w:rPr>
            </w:pPr>
            <w:r w:rsidRPr="00F86AE2">
              <w:rPr>
                <w:sz w:val="28"/>
                <w:szCs w:val="28"/>
              </w:rPr>
              <w:t xml:space="preserve"> </w:t>
            </w:r>
            <w:r w:rsidR="00A378C7" w:rsidRPr="00F86AE2">
              <w:rPr>
                <w:sz w:val="28"/>
                <w:szCs w:val="28"/>
              </w:rPr>
              <w:t>от «</w:t>
            </w:r>
            <w:r w:rsidR="00135BBA" w:rsidRPr="00F86AE2">
              <w:rPr>
                <w:sz w:val="28"/>
                <w:szCs w:val="28"/>
              </w:rPr>
              <w:t>___</w:t>
            </w:r>
            <w:r w:rsidR="00A378C7" w:rsidRPr="00F86AE2">
              <w:rPr>
                <w:sz w:val="28"/>
                <w:szCs w:val="28"/>
              </w:rPr>
              <w:t xml:space="preserve">» </w:t>
            </w:r>
            <w:r w:rsidR="00135BBA" w:rsidRPr="00F86AE2">
              <w:rPr>
                <w:sz w:val="28"/>
                <w:szCs w:val="28"/>
              </w:rPr>
              <w:t>________</w:t>
            </w:r>
            <w:r w:rsidR="00D562C4" w:rsidRPr="00F86AE2">
              <w:rPr>
                <w:sz w:val="28"/>
                <w:szCs w:val="28"/>
              </w:rPr>
              <w:t xml:space="preserve"> </w:t>
            </w:r>
            <w:r w:rsidR="00E27DD4" w:rsidRPr="00F86AE2">
              <w:rPr>
                <w:sz w:val="28"/>
                <w:szCs w:val="28"/>
              </w:rPr>
              <w:t>202</w:t>
            </w:r>
            <w:r w:rsidR="00135BBA" w:rsidRPr="00F86AE2">
              <w:rPr>
                <w:sz w:val="28"/>
                <w:szCs w:val="28"/>
              </w:rPr>
              <w:t>2</w:t>
            </w:r>
            <w:r w:rsidR="00A378C7" w:rsidRPr="00F86AE2">
              <w:rPr>
                <w:sz w:val="28"/>
                <w:szCs w:val="28"/>
              </w:rPr>
              <w:t xml:space="preserve"> г</w:t>
            </w:r>
            <w:r w:rsidR="00135BBA" w:rsidRPr="00F86AE2">
              <w:rPr>
                <w:sz w:val="28"/>
                <w:szCs w:val="28"/>
              </w:rPr>
              <w:t>ода</w:t>
            </w:r>
            <w:r w:rsidR="00A378C7" w:rsidRPr="00F86AE2">
              <w:rPr>
                <w:sz w:val="28"/>
                <w:szCs w:val="28"/>
              </w:rPr>
              <w:t xml:space="preserve">     </w:t>
            </w:r>
          </w:p>
          <w:p w:rsidR="00A378C7" w:rsidRPr="00F86AE2" w:rsidRDefault="008B4FBE" w:rsidP="00B22B05">
            <w:pPr>
              <w:rPr>
                <w:sz w:val="28"/>
                <w:szCs w:val="28"/>
              </w:rPr>
            </w:pPr>
            <w:r w:rsidRPr="00F86AE2">
              <w:rPr>
                <w:sz w:val="28"/>
                <w:szCs w:val="28"/>
              </w:rPr>
              <w:t xml:space="preserve"> </w:t>
            </w:r>
            <w:r w:rsidR="00A378C7" w:rsidRPr="00F86AE2">
              <w:rPr>
                <w:sz w:val="28"/>
                <w:szCs w:val="28"/>
              </w:rPr>
              <w:t>№</w:t>
            </w:r>
            <w:r w:rsidR="00A1680E">
              <w:rPr>
                <w:sz w:val="28"/>
                <w:szCs w:val="28"/>
              </w:rPr>
              <w:t>___</w:t>
            </w:r>
            <w:r w:rsidR="00135BBA" w:rsidRPr="00F86AE2">
              <w:rPr>
                <w:sz w:val="28"/>
                <w:szCs w:val="28"/>
              </w:rPr>
              <w:t xml:space="preserve"> </w:t>
            </w:r>
            <w:r w:rsidR="00C33CB3" w:rsidRPr="00F86AE2">
              <w:rPr>
                <w:sz w:val="28"/>
                <w:szCs w:val="28"/>
              </w:rPr>
              <w:t>____________________</w:t>
            </w:r>
          </w:p>
        </w:tc>
      </w:tr>
    </w:tbl>
    <w:p w:rsidR="0076340F" w:rsidRPr="00F86AE2" w:rsidRDefault="0076340F" w:rsidP="00C33CB3">
      <w:pPr>
        <w:jc w:val="right"/>
        <w:rPr>
          <w:sz w:val="28"/>
          <w:szCs w:val="28"/>
        </w:rPr>
      </w:pPr>
      <w:r w:rsidRPr="00F86AE2">
        <w:rPr>
          <w:sz w:val="28"/>
          <w:szCs w:val="28"/>
        </w:rPr>
        <w:t xml:space="preserve">                                                                              </w:t>
      </w:r>
    </w:p>
    <w:p w:rsidR="0076340F" w:rsidRPr="00F86AE2" w:rsidRDefault="0076340F" w:rsidP="004D032D">
      <w:pPr>
        <w:jc w:val="center"/>
        <w:rPr>
          <w:sz w:val="28"/>
          <w:szCs w:val="28"/>
        </w:rPr>
      </w:pPr>
      <w:r w:rsidRPr="00F86AE2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533A25" w:rsidRPr="00F86AE2">
        <w:rPr>
          <w:sz w:val="28"/>
          <w:szCs w:val="28"/>
        </w:rPr>
        <w:t xml:space="preserve">                              </w:t>
      </w:r>
    </w:p>
    <w:p w:rsidR="004A2081" w:rsidRPr="00F86AE2" w:rsidRDefault="004A2081" w:rsidP="0082238E">
      <w:pPr>
        <w:pStyle w:val="20"/>
        <w:rPr>
          <w:rFonts w:ascii="Times New Roman" w:hAnsi="Times New Roman"/>
          <w:sz w:val="28"/>
          <w:szCs w:val="28"/>
        </w:rPr>
      </w:pPr>
      <w:r w:rsidRPr="00F86AE2">
        <w:rPr>
          <w:rFonts w:ascii="Times New Roman" w:hAnsi="Times New Roman"/>
          <w:sz w:val="28"/>
          <w:szCs w:val="28"/>
        </w:rPr>
        <w:t>Соста</w:t>
      </w:r>
      <w:r w:rsidR="0082238E">
        <w:rPr>
          <w:rFonts w:ascii="Times New Roman" w:hAnsi="Times New Roman"/>
          <w:sz w:val="28"/>
          <w:szCs w:val="28"/>
        </w:rPr>
        <w:t xml:space="preserve">в комиссии по проведению </w:t>
      </w:r>
      <w:r w:rsidRPr="00F86AE2">
        <w:rPr>
          <w:rFonts w:ascii="Times New Roman" w:hAnsi="Times New Roman"/>
          <w:sz w:val="28"/>
          <w:szCs w:val="28"/>
        </w:rPr>
        <w:t>конкурса парикмахерских</w:t>
      </w:r>
      <w:r w:rsidR="0082238E">
        <w:rPr>
          <w:rFonts w:ascii="Times New Roman" w:hAnsi="Times New Roman"/>
          <w:sz w:val="28"/>
          <w:szCs w:val="28"/>
        </w:rPr>
        <w:t xml:space="preserve"> и салонов красоты </w:t>
      </w:r>
      <w:r w:rsidR="001504D0" w:rsidRPr="00F86AE2">
        <w:rPr>
          <w:rFonts w:ascii="Times New Roman" w:hAnsi="Times New Roman"/>
          <w:sz w:val="28"/>
          <w:szCs w:val="28"/>
        </w:rPr>
        <w:t>Ленского района</w:t>
      </w:r>
      <w:r w:rsidRPr="00F86AE2">
        <w:rPr>
          <w:rFonts w:ascii="Times New Roman" w:hAnsi="Times New Roman"/>
          <w:sz w:val="28"/>
          <w:szCs w:val="28"/>
        </w:rPr>
        <w:t xml:space="preserve"> на зва</w:t>
      </w:r>
      <w:r w:rsidR="0018098C">
        <w:rPr>
          <w:rFonts w:ascii="Times New Roman" w:hAnsi="Times New Roman"/>
          <w:sz w:val="28"/>
          <w:szCs w:val="28"/>
        </w:rPr>
        <w:t xml:space="preserve">ние «Лучшая парикмахерская </w:t>
      </w:r>
      <w:r w:rsidR="00E27DD4" w:rsidRPr="00F86AE2">
        <w:rPr>
          <w:rFonts w:ascii="Times New Roman" w:hAnsi="Times New Roman"/>
          <w:sz w:val="28"/>
          <w:szCs w:val="28"/>
        </w:rPr>
        <w:t>202</w:t>
      </w:r>
      <w:r w:rsidR="00135BBA" w:rsidRPr="00F86AE2">
        <w:rPr>
          <w:rFonts w:ascii="Times New Roman" w:hAnsi="Times New Roman"/>
          <w:sz w:val="28"/>
          <w:szCs w:val="28"/>
        </w:rPr>
        <w:t>2</w:t>
      </w:r>
      <w:r w:rsidR="0018098C">
        <w:rPr>
          <w:rFonts w:ascii="Times New Roman" w:hAnsi="Times New Roman"/>
          <w:sz w:val="28"/>
          <w:szCs w:val="28"/>
        </w:rPr>
        <w:t xml:space="preserve"> года</w:t>
      </w:r>
      <w:r w:rsidRPr="00F86AE2">
        <w:rPr>
          <w:rFonts w:ascii="Times New Roman" w:hAnsi="Times New Roman"/>
          <w:sz w:val="28"/>
          <w:szCs w:val="28"/>
        </w:rPr>
        <w:t>»</w:t>
      </w:r>
    </w:p>
    <w:p w:rsidR="00C33CB3" w:rsidRPr="00F86AE2" w:rsidRDefault="00C33CB3" w:rsidP="00C33CB3">
      <w:pPr>
        <w:pStyle w:val="20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A73903" w:rsidRPr="00F86AE2" w:rsidRDefault="00E27DD4" w:rsidP="00860003">
      <w:pPr>
        <w:pStyle w:val="20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86AE2">
        <w:rPr>
          <w:rFonts w:ascii="Times New Roman" w:hAnsi="Times New Roman"/>
          <w:b w:val="0"/>
          <w:sz w:val="28"/>
          <w:szCs w:val="28"/>
        </w:rPr>
        <w:t>Н</w:t>
      </w:r>
      <w:r w:rsidR="00C33CB3" w:rsidRPr="00F86AE2">
        <w:rPr>
          <w:rFonts w:ascii="Times New Roman" w:hAnsi="Times New Roman"/>
          <w:b w:val="0"/>
          <w:sz w:val="28"/>
          <w:szCs w:val="28"/>
        </w:rPr>
        <w:t>ачальник управления инвестиционной и экономической политики администрации муниципального образования «Ленский район», председатель комиссии;</w:t>
      </w:r>
      <w:r w:rsidR="00A73903" w:rsidRPr="00F86AE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33CB3" w:rsidRPr="00F86AE2" w:rsidRDefault="00E27DD4" w:rsidP="00860003">
      <w:pPr>
        <w:pStyle w:val="20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86AE2">
        <w:rPr>
          <w:rFonts w:ascii="Times New Roman" w:hAnsi="Times New Roman"/>
          <w:b w:val="0"/>
          <w:sz w:val="28"/>
          <w:szCs w:val="28"/>
        </w:rPr>
        <w:t>В</w:t>
      </w:r>
      <w:r w:rsidR="00A73903" w:rsidRPr="00F86AE2">
        <w:rPr>
          <w:rFonts w:ascii="Times New Roman" w:hAnsi="Times New Roman"/>
          <w:b w:val="0"/>
          <w:sz w:val="28"/>
          <w:szCs w:val="28"/>
        </w:rPr>
        <w:t>едущий специалист управления инвестиционной и экономической политики, секретарь комиссии;</w:t>
      </w:r>
    </w:p>
    <w:p w:rsidR="00A175B8" w:rsidRPr="00F86AE2" w:rsidRDefault="00A175B8" w:rsidP="00860003">
      <w:pPr>
        <w:pStyle w:val="20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86AE2">
        <w:rPr>
          <w:rFonts w:ascii="Times New Roman" w:hAnsi="Times New Roman"/>
          <w:b w:val="0"/>
          <w:sz w:val="28"/>
          <w:szCs w:val="28"/>
        </w:rPr>
        <w:t>Члены комиссии:</w:t>
      </w:r>
    </w:p>
    <w:p w:rsidR="00C33CB3" w:rsidRPr="00F86AE2" w:rsidRDefault="00E27DD4" w:rsidP="00860003">
      <w:pPr>
        <w:pStyle w:val="20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86AE2">
        <w:rPr>
          <w:rFonts w:ascii="Times New Roman" w:hAnsi="Times New Roman"/>
          <w:b w:val="0"/>
          <w:sz w:val="28"/>
          <w:szCs w:val="28"/>
        </w:rPr>
        <w:t>Г</w:t>
      </w:r>
      <w:r w:rsidR="00C33CB3" w:rsidRPr="00F86AE2">
        <w:rPr>
          <w:rFonts w:ascii="Times New Roman" w:hAnsi="Times New Roman"/>
          <w:b w:val="0"/>
          <w:sz w:val="28"/>
          <w:szCs w:val="28"/>
        </w:rPr>
        <w:t xml:space="preserve">лавный специалист-эксперт </w:t>
      </w:r>
      <w:r w:rsidR="00462729" w:rsidRPr="00F86AE2">
        <w:rPr>
          <w:rFonts w:ascii="Times New Roman" w:hAnsi="Times New Roman"/>
          <w:b w:val="0"/>
          <w:sz w:val="28"/>
          <w:szCs w:val="28"/>
        </w:rPr>
        <w:t>ТО Федеральной</w:t>
      </w:r>
      <w:r w:rsidR="00C33CB3" w:rsidRPr="00F86AE2">
        <w:rPr>
          <w:rFonts w:ascii="Times New Roman" w:hAnsi="Times New Roman"/>
          <w:b w:val="0"/>
          <w:sz w:val="28"/>
          <w:szCs w:val="28"/>
        </w:rPr>
        <w:t xml:space="preserve"> службы по надзору в сфере защиты прав потребителей и благополучия человека по РС (Я) в Ленском районе;</w:t>
      </w:r>
    </w:p>
    <w:p w:rsidR="00C33CB3" w:rsidRPr="00F86AE2" w:rsidRDefault="00E27DD4" w:rsidP="00860003">
      <w:pPr>
        <w:pStyle w:val="20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86AE2">
        <w:rPr>
          <w:rFonts w:ascii="Times New Roman" w:hAnsi="Times New Roman"/>
          <w:b w:val="0"/>
          <w:sz w:val="28"/>
          <w:szCs w:val="28"/>
        </w:rPr>
        <w:t>Г</w:t>
      </w:r>
      <w:r w:rsidR="00C33CB3" w:rsidRPr="00F86AE2">
        <w:rPr>
          <w:rFonts w:ascii="Times New Roman" w:hAnsi="Times New Roman"/>
          <w:b w:val="0"/>
          <w:sz w:val="28"/>
          <w:szCs w:val="28"/>
        </w:rPr>
        <w:t>лавный специалист по торговле муниципального образования «Город Ленск»;</w:t>
      </w:r>
    </w:p>
    <w:p w:rsidR="00BF205C" w:rsidRPr="00F86AE2" w:rsidRDefault="00BF205C" w:rsidP="00BF205C">
      <w:pPr>
        <w:pStyle w:val="20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86AE2">
        <w:rPr>
          <w:rFonts w:ascii="Times New Roman" w:hAnsi="Times New Roman"/>
          <w:b w:val="0"/>
          <w:sz w:val="28"/>
          <w:szCs w:val="28"/>
        </w:rPr>
        <w:t>Специалист администрации МО «Посёлок Витим» (по согласованию);</w:t>
      </w:r>
    </w:p>
    <w:p w:rsidR="00BF205C" w:rsidRPr="00F86AE2" w:rsidRDefault="00BF205C" w:rsidP="00BF205C">
      <w:pPr>
        <w:pStyle w:val="20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86AE2">
        <w:rPr>
          <w:rFonts w:ascii="Times New Roman" w:hAnsi="Times New Roman"/>
          <w:b w:val="0"/>
          <w:sz w:val="28"/>
          <w:szCs w:val="28"/>
        </w:rPr>
        <w:lastRenderedPageBreak/>
        <w:t>Специалист администрации МО «Посёлок Пеледуй» (по согласованию);</w:t>
      </w:r>
    </w:p>
    <w:p w:rsidR="004A2081" w:rsidRPr="00F86AE2" w:rsidRDefault="00E27DD4" w:rsidP="00860003">
      <w:pPr>
        <w:spacing w:line="360" w:lineRule="auto"/>
        <w:ind w:firstLine="709"/>
        <w:jc w:val="both"/>
        <w:rPr>
          <w:sz w:val="28"/>
          <w:szCs w:val="28"/>
        </w:rPr>
      </w:pPr>
      <w:r w:rsidRPr="00F86AE2">
        <w:rPr>
          <w:sz w:val="28"/>
          <w:szCs w:val="28"/>
        </w:rPr>
        <w:t>Директор МКУ «Бизнес-инкубатор Ленского района» муниципального образовани</w:t>
      </w:r>
      <w:r w:rsidR="00CE4010">
        <w:rPr>
          <w:sz w:val="28"/>
          <w:szCs w:val="28"/>
        </w:rPr>
        <w:t>я «Ленский район»</w:t>
      </w:r>
      <w:r w:rsidRPr="00F86AE2">
        <w:rPr>
          <w:sz w:val="28"/>
          <w:szCs w:val="28"/>
        </w:rPr>
        <w:t>;</w:t>
      </w:r>
    </w:p>
    <w:p w:rsidR="0076340F" w:rsidRPr="00F86AE2" w:rsidRDefault="00A134CD" w:rsidP="00860003">
      <w:pPr>
        <w:spacing w:line="360" w:lineRule="auto"/>
        <w:ind w:firstLine="709"/>
        <w:jc w:val="both"/>
        <w:rPr>
          <w:sz w:val="28"/>
          <w:szCs w:val="28"/>
        </w:rPr>
      </w:pPr>
      <w:r w:rsidRPr="00F86AE2">
        <w:rPr>
          <w:sz w:val="28"/>
          <w:szCs w:val="28"/>
        </w:rPr>
        <w:t>Представитель Координационного Совета при главе МО «Ленский район» по вопросам развития малого и среднего предпринимател</w:t>
      </w:r>
      <w:r w:rsidR="00135BBA" w:rsidRPr="00F86AE2">
        <w:rPr>
          <w:sz w:val="28"/>
          <w:szCs w:val="28"/>
        </w:rPr>
        <w:t>ьства и инвестиционной политики;</w:t>
      </w:r>
    </w:p>
    <w:p w:rsidR="00135BBA" w:rsidRPr="00F86AE2" w:rsidRDefault="00135BBA" w:rsidP="00860003">
      <w:pPr>
        <w:spacing w:line="360" w:lineRule="auto"/>
        <w:ind w:firstLine="709"/>
        <w:jc w:val="both"/>
        <w:rPr>
          <w:sz w:val="28"/>
          <w:szCs w:val="28"/>
        </w:rPr>
      </w:pPr>
      <w:r w:rsidRPr="00F86AE2">
        <w:rPr>
          <w:sz w:val="28"/>
          <w:szCs w:val="28"/>
        </w:rPr>
        <w:t>Депутат Районного совета депутатов МО «Ленский район».</w:t>
      </w:r>
    </w:p>
    <w:p w:rsidR="00BF205C" w:rsidRPr="00F86AE2" w:rsidRDefault="00BF205C" w:rsidP="00860003">
      <w:pPr>
        <w:spacing w:line="360" w:lineRule="auto"/>
        <w:ind w:firstLine="709"/>
        <w:jc w:val="both"/>
        <w:rPr>
          <w:sz w:val="28"/>
          <w:szCs w:val="28"/>
        </w:rPr>
      </w:pPr>
    </w:p>
    <w:p w:rsidR="00860003" w:rsidRPr="00F86AE2" w:rsidRDefault="00860003" w:rsidP="00860003">
      <w:pPr>
        <w:spacing w:line="360" w:lineRule="auto"/>
        <w:ind w:firstLine="709"/>
        <w:jc w:val="both"/>
        <w:rPr>
          <w:sz w:val="28"/>
          <w:szCs w:val="28"/>
        </w:rPr>
      </w:pPr>
    </w:p>
    <w:p w:rsidR="00860003" w:rsidRPr="00F86AE2" w:rsidRDefault="00860003" w:rsidP="0086000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958D1" w:rsidRPr="00F86AE2" w:rsidRDefault="00B958D1" w:rsidP="0076340F">
      <w:pPr>
        <w:rPr>
          <w:b/>
          <w:sz w:val="28"/>
          <w:szCs w:val="28"/>
        </w:rPr>
      </w:pPr>
      <w:r w:rsidRPr="00F86AE2">
        <w:rPr>
          <w:b/>
          <w:sz w:val="28"/>
          <w:szCs w:val="28"/>
        </w:rPr>
        <w:t xml:space="preserve"> </w:t>
      </w:r>
      <w:r w:rsidR="00E27DD4" w:rsidRPr="00F86AE2">
        <w:rPr>
          <w:b/>
          <w:sz w:val="28"/>
          <w:szCs w:val="28"/>
        </w:rPr>
        <w:t>Н</w:t>
      </w:r>
      <w:r w:rsidR="00533A25" w:rsidRPr="00F86AE2">
        <w:rPr>
          <w:b/>
          <w:sz w:val="28"/>
          <w:szCs w:val="28"/>
        </w:rPr>
        <w:t xml:space="preserve">ачальник управления </w:t>
      </w:r>
    </w:p>
    <w:p w:rsidR="0076340F" w:rsidRPr="00F86AE2" w:rsidRDefault="0076340F" w:rsidP="0076340F">
      <w:pPr>
        <w:rPr>
          <w:b/>
          <w:sz w:val="28"/>
          <w:szCs w:val="28"/>
        </w:rPr>
      </w:pPr>
      <w:r w:rsidRPr="00F86AE2">
        <w:rPr>
          <w:b/>
          <w:sz w:val="28"/>
          <w:szCs w:val="28"/>
        </w:rPr>
        <w:t xml:space="preserve"> инвестиционной </w:t>
      </w:r>
      <w:r w:rsidR="00B958D1" w:rsidRPr="00F86AE2">
        <w:rPr>
          <w:b/>
          <w:sz w:val="28"/>
          <w:szCs w:val="28"/>
        </w:rPr>
        <w:t xml:space="preserve">                                           </w:t>
      </w:r>
      <w:r w:rsidR="00B0115E" w:rsidRPr="00F86AE2">
        <w:rPr>
          <w:b/>
          <w:sz w:val="28"/>
          <w:szCs w:val="28"/>
        </w:rPr>
        <w:t xml:space="preserve">                  </w:t>
      </w:r>
      <w:r w:rsidR="00B958D1" w:rsidRPr="00F86AE2">
        <w:rPr>
          <w:b/>
          <w:sz w:val="28"/>
          <w:szCs w:val="28"/>
        </w:rPr>
        <w:t xml:space="preserve">  </w:t>
      </w:r>
      <w:r w:rsidR="00E27DD4" w:rsidRPr="00F86AE2">
        <w:rPr>
          <w:b/>
          <w:sz w:val="28"/>
          <w:szCs w:val="28"/>
        </w:rPr>
        <w:t xml:space="preserve">              </w:t>
      </w:r>
      <w:r w:rsidR="00B958D1" w:rsidRPr="00F86AE2">
        <w:rPr>
          <w:b/>
          <w:sz w:val="28"/>
          <w:szCs w:val="28"/>
        </w:rPr>
        <w:t xml:space="preserve"> </w:t>
      </w:r>
      <w:r w:rsidR="00E27DD4" w:rsidRPr="00F86AE2">
        <w:rPr>
          <w:b/>
          <w:sz w:val="28"/>
          <w:szCs w:val="28"/>
        </w:rPr>
        <w:t>Р.П. Никонова</w:t>
      </w:r>
    </w:p>
    <w:p w:rsidR="00A378C7" w:rsidRPr="00F86AE2" w:rsidRDefault="00B958D1">
      <w:pPr>
        <w:rPr>
          <w:b/>
          <w:sz w:val="28"/>
          <w:szCs w:val="28"/>
        </w:rPr>
      </w:pPr>
      <w:r w:rsidRPr="00F86AE2">
        <w:rPr>
          <w:b/>
          <w:sz w:val="28"/>
          <w:szCs w:val="28"/>
        </w:rPr>
        <w:t xml:space="preserve"> </w:t>
      </w:r>
      <w:r w:rsidR="0076340F" w:rsidRPr="00F86AE2">
        <w:rPr>
          <w:b/>
          <w:sz w:val="28"/>
          <w:szCs w:val="28"/>
        </w:rPr>
        <w:t>и экономической политик</w:t>
      </w:r>
      <w:r w:rsidR="00533A25" w:rsidRPr="00F86AE2">
        <w:rPr>
          <w:b/>
          <w:sz w:val="28"/>
          <w:szCs w:val="28"/>
        </w:rPr>
        <w:t>и</w:t>
      </w:r>
      <w:r w:rsidR="0076340F" w:rsidRPr="00F86AE2">
        <w:rPr>
          <w:b/>
          <w:sz w:val="28"/>
          <w:szCs w:val="28"/>
        </w:rPr>
        <w:t xml:space="preserve">            </w:t>
      </w:r>
      <w:r w:rsidR="00D562C4" w:rsidRPr="00F86AE2">
        <w:rPr>
          <w:b/>
          <w:sz w:val="28"/>
          <w:szCs w:val="28"/>
        </w:rPr>
        <w:t xml:space="preserve">  </w:t>
      </w:r>
      <w:r w:rsidR="0076340F" w:rsidRPr="00F86AE2">
        <w:rPr>
          <w:b/>
          <w:sz w:val="28"/>
          <w:szCs w:val="28"/>
        </w:rPr>
        <w:t xml:space="preserve">  </w:t>
      </w:r>
      <w:r w:rsidR="00D562C4" w:rsidRPr="00F86AE2">
        <w:rPr>
          <w:b/>
          <w:sz w:val="28"/>
          <w:szCs w:val="28"/>
        </w:rPr>
        <w:t xml:space="preserve">           </w:t>
      </w:r>
    </w:p>
    <w:p w:rsidR="00A378C7" w:rsidRPr="00860003" w:rsidRDefault="0076340F" w:rsidP="0076340F">
      <w:pPr>
        <w:jc w:val="center"/>
        <w:rPr>
          <w:b/>
          <w:sz w:val="26"/>
          <w:szCs w:val="26"/>
        </w:rPr>
      </w:pPr>
      <w:r w:rsidRPr="00860003">
        <w:rPr>
          <w:rFonts w:ascii="Arial" w:hAnsi="Arial"/>
          <w:sz w:val="26"/>
          <w:szCs w:val="26"/>
        </w:rPr>
        <w:t xml:space="preserve">             </w:t>
      </w:r>
      <w:r w:rsidRPr="00860003">
        <w:rPr>
          <w:b/>
          <w:sz w:val="26"/>
          <w:szCs w:val="26"/>
        </w:rPr>
        <w:t xml:space="preserve">                              </w:t>
      </w:r>
    </w:p>
    <w:p w:rsidR="00D562C4" w:rsidRPr="00860003" w:rsidRDefault="00A378C7" w:rsidP="0076340F">
      <w:pPr>
        <w:jc w:val="center"/>
        <w:rPr>
          <w:sz w:val="26"/>
          <w:szCs w:val="26"/>
        </w:rPr>
      </w:pPr>
      <w:r w:rsidRPr="00860003">
        <w:rPr>
          <w:sz w:val="26"/>
          <w:szCs w:val="26"/>
        </w:rPr>
        <w:t xml:space="preserve">  </w:t>
      </w:r>
      <w:r w:rsidR="0076340F" w:rsidRPr="00860003">
        <w:rPr>
          <w:sz w:val="26"/>
          <w:szCs w:val="26"/>
        </w:rPr>
        <w:t xml:space="preserve">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855"/>
      </w:tblGrid>
      <w:tr w:rsidR="004E4E94" w:rsidRPr="00860003" w:rsidTr="00F86AE2">
        <w:tc>
          <w:tcPr>
            <w:tcW w:w="4783" w:type="dxa"/>
          </w:tcPr>
          <w:p w:rsidR="004E4E94" w:rsidRPr="00860003" w:rsidRDefault="004E4E94" w:rsidP="00763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5" w:type="dxa"/>
          </w:tcPr>
          <w:p w:rsidR="00035E84" w:rsidRPr="00860003" w:rsidRDefault="00E27DD4" w:rsidP="00035E84">
            <w:pPr>
              <w:rPr>
                <w:sz w:val="26"/>
                <w:szCs w:val="26"/>
              </w:rPr>
            </w:pPr>
            <w:r w:rsidRPr="00860003">
              <w:rPr>
                <w:sz w:val="26"/>
                <w:szCs w:val="26"/>
              </w:rPr>
              <w:t xml:space="preserve">      </w:t>
            </w:r>
            <w:r w:rsidR="004E4E94" w:rsidRPr="00860003">
              <w:rPr>
                <w:sz w:val="26"/>
                <w:szCs w:val="26"/>
              </w:rPr>
              <w:t xml:space="preserve">Приложение № 2                                                                    </w:t>
            </w:r>
            <w:r w:rsidR="00035E84" w:rsidRPr="00860003">
              <w:rPr>
                <w:sz w:val="26"/>
                <w:szCs w:val="26"/>
              </w:rPr>
              <w:t xml:space="preserve">    </w:t>
            </w:r>
          </w:p>
          <w:p w:rsidR="00035E84" w:rsidRPr="00860003" w:rsidRDefault="00035E84" w:rsidP="00035E84">
            <w:pPr>
              <w:rPr>
                <w:sz w:val="26"/>
                <w:szCs w:val="26"/>
              </w:rPr>
            </w:pPr>
            <w:r w:rsidRPr="00860003">
              <w:rPr>
                <w:sz w:val="26"/>
                <w:szCs w:val="26"/>
              </w:rPr>
              <w:t xml:space="preserve">    </w:t>
            </w:r>
            <w:r w:rsidR="00B22B05" w:rsidRPr="00860003">
              <w:rPr>
                <w:sz w:val="26"/>
                <w:szCs w:val="26"/>
              </w:rPr>
              <w:t xml:space="preserve">  </w:t>
            </w:r>
            <w:r w:rsidR="00135BBA">
              <w:rPr>
                <w:sz w:val="26"/>
                <w:szCs w:val="26"/>
              </w:rPr>
              <w:t>к распоряжению</w:t>
            </w:r>
            <w:r w:rsidR="00B958D1" w:rsidRPr="00860003">
              <w:rPr>
                <w:sz w:val="26"/>
                <w:szCs w:val="26"/>
              </w:rPr>
              <w:t xml:space="preserve"> </w:t>
            </w:r>
            <w:r w:rsidR="004E4E94" w:rsidRPr="00860003">
              <w:rPr>
                <w:sz w:val="26"/>
                <w:szCs w:val="26"/>
              </w:rPr>
              <w:t xml:space="preserve">главы                                                                                     </w:t>
            </w:r>
            <w:r w:rsidRPr="00860003">
              <w:rPr>
                <w:sz w:val="26"/>
                <w:szCs w:val="26"/>
              </w:rPr>
              <w:t xml:space="preserve">    </w:t>
            </w:r>
          </w:p>
          <w:p w:rsidR="00035E84" w:rsidRPr="00860003" w:rsidRDefault="00035E84" w:rsidP="00035E84">
            <w:pPr>
              <w:rPr>
                <w:sz w:val="26"/>
                <w:szCs w:val="26"/>
              </w:rPr>
            </w:pPr>
            <w:r w:rsidRPr="00860003">
              <w:rPr>
                <w:sz w:val="26"/>
                <w:szCs w:val="26"/>
              </w:rPr>
              <w:t xml:space="preserve">    </w:t>
            </w:r>
            <w:r w:rsidR="00B22B05" w:rsidRPr="00860003">
              <w:rPr>
                <w:sz w:val="26"/>
                <w:szCs w:val="26"/>
              </w:rPr>
              <w:t xml:space="preserve">  </w:t>
            </w:r>
            <w:r w:rsidR="004E4E94" w:rsidRPr="00860003">
              <w:rPr>
                <w:sz w:val="26"/>
                <w:szCs w:val="26"/>
              </w:rPr>
              <w:t>от «</w:t>
            </w:r>
            <w:r w:rsidR="00135BBA">
              <w:rPr>
                <w:sz w:val="26"/>
                <w:szCs w:val="26"/>
              </w:rPr>
              <w:t>___</w:t>
            </w:r>
            <w:r w:rsidR="004E4E94" w:rsidRPr="00860003">
              <w:rPr>
                <w:sz w:val="26"/>
                <w:szCs w:val="26"/>
              </w:rPr>
              <w:t xml:space="preserve">» </w:t>
            </w:r>
            <w:r w:rsidR="00135BBA">
              <w:rPr>
                <w:sz w:val="26"/>
                <w:szCs w:val="26"/>
              </w:rPr>
              <w:t>________</w:t>
            </w:r>
            <w:r w:rsidR="004E4E94" w:rsidRPr="00860003">
              <w:rPr>
                <w:sz w:val="26"/>
                <w:szCs w:val="26"/>
              </w:rPr>
              <w:t xml:space="preserve"> </w:t>
            </w:r>
            <w:r w:rsidR="004E5980" w:rsidRPr="00860003">
              <w:rPr>
                <w:sz w:val="26"/>
                <w:szCs w:val="26"/>
              </w:rPr>
              <w:t>202</w:t>
            </w:r>
            <w:r w:rsidR="00135BBA">
              <w:rPr>
                <w:sz w:val="26"/>
                <w:szCs w:val="26"/>
              </w:rPr>
              <w:t>2 года</w:t>
            </w:r>
            <w:r w:rsidRPr="00860003">
              <w:rPr>
                <w:sz w:val="26"/>
                <w:szCs w:val="26"/>
              </w:rPr>
              <w:t xml:space="preserve"> </w:t>
            </w:r>
          </w:p>
          <w:p w:rsidR="004E4E94" w:rsidRPr="00860003" w:rsidRDefault="004E4E94" w:rsidP="00035E84">
            <w:pPr>
              <w:rPr>
                <w:sz w:val="26"/>
                <w:szCs w:val="26"/>
              </w:rPr>
            </w:pPr>
            <w:r w:rsidRPr="00860003">
              <w:rPr>
                <w:sz w:val="26"/>
                <w:szCs w:val="26"/>
              </w:rPr>
              <w:t xml:space="preserve"> </w:t>
            </w:r>
            <w:r w:rsidR="00035E84" w:rsidRPr="00860003">
              <w:rPr>
                <w:sz w:val="26"/>
                <w:szCs w:val="26"/>
              </w:rPr>
              <w:t xml:space="preserve">  </w:t>
            </w:r>
            <w:r w:rsidR="00B22B05" w:rsidRPr="00860003">
              <w:rPr>
                <w:sz w:val="26"/>
                <w:szCs w:val="26"/>
              </w:rPr>
              <w:t xml:space="preserve">  </w:t>
            </w:r>
            <w:r w:rsidR="00035E84" w:rsidRPr="00860003">
              <w:rPr>
                <w:sz w:val="26"/>
                <w:szCs w:val="26"/>
              </w:rPr>
              <w:t xml:space="preserve"> </w:t>
            </w:r>
            <w:r w:rsidRPr="00860003">
              <w:rPr>
                <w:sz w:val="26"/>
                <w:szCs w:val="26"/>
              </w:rPr>
              <w:t>№</w:t>
            </w:r>
            <w:r w:rsidR="00135BBA">
              <w:rPr>
                <w:sz w:val="26"/>
                <w:szCs w:val="26"/>
              </w:rPr>
              <w:t xml:space="preserve"> </w:t>
            </w:r>
            <w:r w:rsidR="00B958D1" w:rsidRPr="00860003">
              <w:rPr>
                <w:sz w:val="26"/>
                <w:szCs w:val="26"/>
              </w:rPr>
              <w:t>__________________</w:t>
            </w:r>
          </w:p>
        </w:tc>
      </w:tr>
    </w:tbl>
    <w:p w:rsidR="00BC3663" w:rsidRDefault="00BC3663" w:rsidP="004E4E94">
      <w:pPr>
        <w:pStyle w:val="ac"/>
        <w:tabs>
          <w:tab w:val="left" w:pos="284"/>
        </w:tabs>
        <w:rPr>
          <w:rFonts w:ascii="Arial" w:hAnsi="Arial" w:cs="Arial"/>
          <w:sz w:val="26"/>
          <w:szCs w:val="26"/>
        </w:rPr>
      </w:pPr>
    </w:p>
    <w:p w:rsidR="00192688" w:rsidRDefault="00192688" w:rsidP="004E4E94">
      <w:pPr>
        <w:pStyle w:val="ac"/>
        <w:tabs>
          <w:tab w:val="left" w:pos="284"/>
        </w:tabs>
        <w:rPr>
          <w:rFonts w:ascii="Arial" w:hAnsi="Arial" w:cs="Arial"/>
          <w:sz w:val="26"/>
          <w:szCs w:val="26"/>
        </w:rPr>
      </w:pPr>
    </w:p>
    <w:p w:rsidR="00192688" w:rsidRDefault="00192688" w:rsidP="0019268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55607" w:rsidRDefault="00192688" w:rsidP="0018098C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 конкурсе </w:t>
      </w:r>
      <w:r w:rsidR="0018098C">
        <w:rPr>
          <w:rFonts w:ascii="Times New Roman" w:hAnsi="Times New Roman" w:cs="Times New Roman"/>
          <w:sz w:val="28"/>
        </w:rPr>
        <w:t>«Лучшая парикмахерская 2022 года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приуроченном к</w:t>
      </w:r>
      <w:r w:rsidRPr="00710C30">
        <w:rPr>
          <w:rFonts w:ascii="Times New Roman" w:hAnsi="Times New Roman" w:cs="Times New Roman"/>
          <w:sz w:val="28"/>
          <w:szCs w:val="28"/>
        </w:rPr>
        <w:t xml:space="preserve"> Дню</w:t>
      </w:r>
      <w:r>
        <w:rPr>
          <w:rFonts w:ascii="Times New Roman" w:hAnsi="Times New Roman" w:cs="Times New Roman"/>
          <w:sz w:val="28"/>
          <w:szCs w:val="28"/>
        </w:rPr>
        <w:t xml:space="preserve"> работников бытового обслуживания населения и </w:t>
      </w:r>
    </w:p>
    <w:p w:rsidR="00192688" w:rsidRPr="0018098C" w:rsidRDefault="00192688" w:rsidP="0018098C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192688" w:rsidRDefault="00192688" w:rsidP="00A8709D">
      <w:pPr>
        <w:rPr>
          <w:sz w:val="28"/>
        </w:rPr>
      </w:pPr>
    </w:p>
    <w:p w:rsidR="00192688" w:rsidRPr="00B90D46" w:rsidRDefault="00192688" w:rsidP="00192688">
      <w:pPr>
        <w:pStyle w:val="ab"/>
        <w:numPr>
          <w:ilvl w:val="0"/>
          <w:numId w:val="8"/>
        </w:numPr>
        <w:spacing w:after="160" w:line="259" w:lineRule="auto"/>
        <w:jc w:val="center"/>
        <w:rPr>
          <w:b/>
          <w:sz w:val="28"/>
        </w:rPr>
      </w:pPr>
      <w:r w:rsidRPr="00B90D46">
        <w:rPr>
          <w:b/>
          <w:sz w:val="28"/>
        </w:rPr>
        <w:t xml:space="preserve">Общие положения </w:t>
      </w:r>
    </w:p>
    <w:p w:rsidR="00BF205C" w:rsidRPr="00F86AE2" w:rsidRDefault="00192688" w:rsidP="00BF205C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lastRenderedPageBreak/>
        <w:t>Настоящее Положение</w:t>
      </w:r>
      <w:r w:rsidR="00E91DC2">
        <w:rPr>
          <w:rFonts w:ascii="Times New Roman" w:hAnsi="Times New Roman" w:cs="Times New Roman"/>
          <w:sz w:val="28"/>
          <w:szCs w:val="28"/>
        </w:rPr>
        <w:t xml:space="preserve"> о конкурсе «</w:t>
      </w:r>
      <w:r w:rsidR="00E91DC2">
        <w:rPr>
          <w:rFonts w:ascii="Times New Roman" w:hAnsi="Times New Roman" w:cs="Times New Roman"/>
          <w:sz w:val="28"/>
        </w:rPr>
        <w:t>Лучшая парикмахерская</w:t>
      </w:r>
      <w:r w:rsidR="0018098C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B131E6">
        <w:rPr>
          <w:rFonts w:ascii="Times New Roman" w:hAnsi="Times New Roman" w:cs="Times New Roman"/>
          <w:sz w:val="28"/>
          <w:szCs w:val="28"/>
        </w:rPr>
        <w:t>»</w:t>
      </w:r>
      <w:r w:rsidR="00D412D6" w:rsidRPr="00D412D6">
        <w:rPr>
          <w:rFonts w:ascii="Times New Roman" w:hAnsi="Times New Roman" w:cs="Times New Roman"/>
          <w:sz w:val="28"/>
          <w:szCs w:val="28"/>
        </w:rPr>
        <w:t xml:space="preserve"> </w:t>
      </w:r>
      <w:r w:rsidR="00D412D6" w:rsidRPr="00154B23">
        <w:rPr>
          <w:rFonts w:ascii="Times New Roman" w:hAnsi="Times New Roman" w:cs="Times New Roman"/>
          <w:sz w:val="28"/>
          <w:szCs w:val="28"/>
        </w:rPr>
        <w:t>приуроченном к Дню работников бытового обслуживания населения и жилищно-коммунального хозяйства</w:t>
      </w:r>
      <w:r w:rsidRPr="00154B23">
        <w:rPr>
          <w:rFonts w:ascii="Times New Roman" w:hAnsi="Times New Roman" w:cs="Times New Roman"/>
          <w:sz w:val="28"/>
          <w:szCs w:val="28"/>
        </w:rPr>
        <w:t>, разработано в целях повышения качества и конкурентоспособности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2D6">
        <w:rPr>
          <w:rFonts w:ascii="Times New Roman" w:hAnsi="Times New Roman" w:cs="Times New Roman"/>
          <w:sz w:val="28"/>
          <w:szCs w:val="28"/>
        </w:rPr>
        <w:t xml:space="preserve">бытового </w:t>
      </w:r>
      <w:r w:rsidR="00036E36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>
        <w:rPr>
          <w:rFonts w:ascii="Times New Roman" w:hAnsi="Times New Roman" w:cs="Times New Roman"/>
          <w:sz w:val="28"/>
          <w:szCs w:val="28"/>
        </w:rPr>
        <w:t>Ленского района (далее – Положение).</w:t>
      </w:r>
    </w:p>
    <w:p w:rsidR="00192688" w:rsidRPr="00453A8A" w:rsidRDefault="00192688" w:rsidP="00192688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управление инвестиционной и экономической политики администрации МО «Ленский район» (далее- Уполномоченный орган).</w:t>
      </w:r>
    </w:p>
    <w:p w:rsidR="00192688" w:rsidRDefault="00192688" w:rsidP="00192688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рамках муниципальной программы «Развитие предпринимательства Ленского района» от 14.11.2019 года </w:t>
      </w:r>
      <w:r w:rsidRPr="00B90F99">
        <w:rPr>
          <w:rFonts w:ascii="Times New Roman" w:hAnsi="Times New Roman" w:cs="Times New Roman"/>
          <w:sz w:val="28"/>
          <w:szCs w:val="28"/>
        </w:rPr>
        <w:t>№ 01-03-1051/9</w:t>
      </w:r>
      <w:r w:rsidR="00CE4010">
        <w:rPr>
          <w:rFonts w:ascii="Times New Roman" w:hAnsi="Times New Roman" w:cs="Times New Roman"/>
          <w:sz w:val="28"/>
          <w:szCs w:val="28"/>
        </w:rPr>
        <w:t xml:space="preserve"> (ред. от 19.01.2022 года № 01-03-13/2)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688" w:rsidRDefault="00192688" w:rsidP="00192688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проведения конкурса:</w:t>
      </w:r>
    </w:p>
    <w:p w:rsidR="00192688" w:rsidRDefault="00192688" w:rsidP="0019268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 С</w:t>
      </w:r>
      <w:r w:rsidRPr="000241C3">
        <w:rPr>
          <w:rFonts w:ascii="Times New Roman" w:hAnsi="Times New Roman" w:cs="Times New Roman"/>
          <w:sz w:val="28"/>
          <w:szCs w:val="28"/>
        </w:rPr>
        <w:t>тимулирование</w:t>
      </w:r>
      <w:r w:rsidR="00A8709D">
        <w:rPr>
          <w:rFonts w:ascii="Times New Roman" w:hAnsi="Times New Roman" w:cs="Times New Roman"/>
          <w:sz w:val="28"/>
          <w:szCs w:val="28"/>
        </w:rPr>
        <w:t xml:space="preserve"> парикмахерских и салонов красоты</w:t>
      </w:r>
      <w:r>
        <w:rPr>
          <w:rFonts w:ascii="Times New Roman" w:hAnsi="Times New Roman" w:cs="Times New Roman"/>
          <w:sz w:val="28"/>
          <w:szCs w:val="28"/>
        </w:rPr>
        <w:t>, совершенствование</w:t>
      </w:r>
      <w:r w:rsidRPr="000241C3">
        <w:rPr>
          <w:rFonts w:ascii="Times New Roman" w:hAnsi="Times New Roman" w:cs="Times New Roman"/>
          <w:sz w:val="28"/>
          <w:szCs w:val="28"/>
        </w:rPr>
        <w:t xml:space="preserve"> системы о</w:t>
      </w:r>
      <w:r>
        <w:rPr>
          <w:rFonts w:ascii="Times New Roman" w:hAnsi="Times New Roman" w:cs="Times New Roman"/>
          <w:sz w:val="28"/>
          <w:szCs w:val="28"/>
        </w:rPr>
        <w:t>бслуживания населения, повышение</w:t>
      </w:r>
      <w:r w:rsidRPr="000241C3">
        <w:rPr>
          <w:rFonts w:ascii="Times New Roman" w:hAnsi="Times New Roman" w:cs="Times New Roman"/>
          <w:sz w:val="28"/>
          <w:szCs w:val="28"/>
        </w:rPr>
        <w:t xml:space="preserve"> качества и конкурентоспос</w:t>
      </w:r>
      <w:r>
        <w:rPr>
          <w:rFonts w:ascii="Times New Roman" w:hAnsi="Times New Roman" w:cs="Times New Roman"/>
          <w:sz w:val="28"/>
          <w:szCs w:val="28"/>
        </w:rPr>
        <w:t>обности услуг</w:t>
      </w:r>
      <w:r w:rsidR="00D412D6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79090B">
        <w:rPr>
          <w:rFonts w:ascii="Times New Roman" w:hAnsi="Times New Roman" w:cs="Times New Roman"/>
          <w:sz w:val="28"/>
          <w:szCs w:val="28"/>
        </w:rPr>
        <w:t>предприятиями (</w:t>
      </w:r>
      <w:r w:rsidR="00D412D6">
        <w:rPr>
          <w:rFonts w:ascii="Times New Roman" w:hAnsi="Times New Roman" w:cs="Times New Roman"/>
          <w:sz w:val="28"/>
          <w:szCs w:val="28"/>
        </w:rPr>
        <w:t>организациями</w:t>
      </w:r>
      <w:r w:rsidR="0079090B">
        <w:rPr>
          <w:rFonts w:ascii="Times New Roman" w:hAnsi="Times New Roman" w:cs="Times New Roman"/>
          <w:sz w:val="28"/>
          <w:szCs w:val="28"/>
        </w:rPr>
        <w:t>)</w:t>
      </w:r>
      <w:r w:rsidR="00D412D6">
        <w:rPr>
          <w:rFonts w:ascii="Times New Roman" w:hAnsi="Times New Roman" w:cs="Times New Roman"/>
          <w:sz w:val="28"/>
          <w:szCs w:val="28"/>
        </w:rPr>
        <w:t xml:space="preserve"> бытового обс</w:t>
      </w:r>
      <w:r w:rsidR="0079090B">
        <w:rPr>
          <w:rFonts w:ascii="Times New Roman" w:hAnsi="Times New Roman" w:cs="Times New Roman"/>
          <w:sz w:val="28"/>
          <w:szCs w:val="28"/>
        </w:rPr>
        <w:t>лу</w:t>
      </w:r>
      <w:r w:rsidR="00D412D6">
        <w:rPr>
          <w:rFonts w:ascii="Times New Roman" w:hAnsi="Times New Roman" w:cs="Times New Roman"/>
          <w:sz w:val="28"/>
          <w:szCs w:val="28"/>
        </w:rPr>
        <w:t>живания</w:t>
      </w:r>
      <w:r w:rsidR="00036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Ленского района;</w:t>
      </w:r>
    </w:p>
    <w:p w:rsidR="00192688" w:rsidRPr="000241C3" w:rsidRDefault="00192688" w:rsidP="0019268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 П</w:t>
      </w:r>
      <w:r w:rsidRPr="000241C3">
        <w:rPr>
          <w:rFonts w:ascii="Times New Roman" w:hAnsi="Times New Roman" w:cs="Times New Roman"/>
          <w:sz w:val="28"/>
          <w:szCs w:val="28"/>
        </w:rPr>
        <w:t>овышение уровня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Ленского района</w:t>
      </w:r>
      <w:r w:rsidRPr="000241C3">
        <w:rPr>
          <w:rFonts w:ascii="Times New Roman" w:hAnsi="Times New Roman" w:cs="Times New Roman"/>
          <w:sz w:val="28"/>
          <w:szCs w:val="28"/>
        </w:rPr>
        <w:t>, создание максимальных удобств для потребителей на основе использования возможностей современных информационных те</w:t>
      </w:r>
      <w:r>
        <w:rPr>
          <w:rFonts w:ascii="Times New Roman" w:hAnsi="Times New Roman" w:cs="Times New Roman"/>
          <w:sz w:val="28"/>
          <w:szCs w:val="28"/>
        </w:rPr>
        <w:t>хнологий;</w:t>
      </w:r>
    </w:p>
    <w:p w:rsidR="00192688" w:rsidRDefault="00192688" w:rsidP="0019268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1.4.3. </w:t>
      </w:r>
      <w:r w:rsidR="00A8709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оощрение лучших </w:t>
      </w:r>
      <w:r w:rsidR="00A8709D">
        <w:rPr>
          <w:rFonts w:ascii="Times New Roman" w:hAnsi="Times New Roman" w:cs="Times New Roman"/>
          <w:sz w:val="28"/>
          <w:szCs w:val="28"/>
        </w:rPr>
        <w:t>парикмахерских и салоно</w:t>
      </w:r>
      <w:r w:rsidR="00A8709D" w:rsidRPr="00154B23">
        <w:rPr>
          <w:rFonts w:ascii="Times New Roman" w:hAnsi="Times New Roman" w:cs="Times New Roman"/>
          <w:sz w:val="28"/>
          <w:szCs w:val="28"/>
        </w:rPr>
        <w:t>в красоты Ленского района</w:t>
      </w:r>
      <w:r w:rsidRPr="00154B23">
        <w:rPr>
          <w:rFonts w:ascii="Times New Roman" w:hAnsi="Times New Roman" w:cs="Times New Roman"/>
          <w:sz w:val="28"/>
          <w:szCs w:val="28"/>
        </w:rPr>
        <w:t>.</w:t>
      </w:r>
    </w:p>
    <w:p w:rsidR="000732A6" w:rsidRDefault="00192688" w:rsidP="000732A6">
      <w:pPr>
        <w:pStyle w:val="ae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конкурсе принимают участие </w:t>
      </w:r>
      <w:r w:rsidR="000732A6">
        <w:rPr>
          <w:rFonts w:ascii="Times New Roman" w:hAnsi="Times New Roman" w:cs="Times New Roman"/>
          <w:sz w:val="28"/>
          <w:szCs w:val="28"/>
        </w:rPr>
        <w:t xml:space="preserve">парикмахерские и салоны красоты </w:t>
      </w:r>
      <w:r w:rsidRPr="00710C30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осуществляющие свою деятельность на территории Ленского района </w:t>
      </w:r>
      <w:r w:rsidR="003C7F74">
        <w:rPr>
          <w:rFonts w:ascii="Times New Roman" w:hAnsi="Times New Roman" w:cs="Times New Roman"/>
          <w:sz w:val="28"/>
          <w:szCs w:val="28"/>
        </w:rPr>
        <w:t>(ОКВЭД 96.02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54B23" w:rsidRPr="00154B23" w:rsidRDefault="00154B23" w:rsidP="00154B23">
      <w:pPr>
        <w:pStyle w:val="ae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7F74" w:rsidRPr="00887909" w:rsidRDefault="003C7F74" w:rsidP="003C7F74">
      <w:pPr>
        <w:pStyle w:val="ab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7909">
        <w:rPr>
          <w:b/>
          <w:sz w:val="28"/>
          <w:szCs w:val="28"/>
        </w:rPr>
        <w:t>Порядок организации и проведения Конкурса</w:t>
      </w:r>
    </w:p>
    <w:p w:rsidR="003C7F74" w:rsidRPr="00887909" w:rsidRDefault="003C7F74" w:rsidP="003C7F74">
      <w:pPr>
        <w:pStyle w:val="ab"/>
        <w:rPr>
          <w:b/>
          <w:sz w:val="28"/>
          <w:szCs w:val="28"/>
        </w:rPr>
      </w:pPr>
    </w:p>
    <w:p w:rsidR="003C7F74" w:rsidRDefault="003C7F74" w:rsidP="000732A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2.1. Конкурс провод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="00C203F2">
        <w:rPr>
          <w:rFonts w:ascii="Times New Roman" w:hAnsi="Times New Roman" w:cs="Times New Roman"/>
          <w:sz w:val="28"/>
          <w:szCs w:val="28"/>
        </w:rPr>
        <w:t xml:space="preserve"> в заочном формате</w:t>
      </w:r>
      <w:r w:rsidR="00073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трём номинациям:</w:t>
      </w:r>
    </w:p>
    <w:p w:rsidR="003C7F74" w:rsidRDefault="000732A6" w:rsidP="003C7F7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C7F74">
        <w:rPr>
          <w:rFonts w:ascii="Times New Roman" w:hAnsi="Times New Roman" w:cs="Times New Roman"/>
          <w:sz w:val="28"/>
          <w:szCs w:val="28"/>
        </w:rPr>
        <w:t xml:space="preserve">.1. </w:t>
      </w:r>
      <w:r w:rsidR="00CD52D7">
        <w:rPr>
          <w:rFonts w:ascii="Times New Roman" w:hAnsi="Times New Roman" w:cs="Times New Roman"/>
          <w:sz w:val="28"/>
          <w:szCs w:val="28"/>
        </w:rPr>
        <w:t>Лучшая парикмахерская 2022 года – 1 место;</w:t>
      </w:r>
    </w:p>
    <w:p w:rsidR="003C7F74" w:rsidRDefault="000732A6" w:rsidP="003C7F7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C7F74">
        <w:rPr>
          <w:rFonts w:ascii="Times New Roman" w:hAnsi="Times New Roman" w:cs="Times New Roman"/>
          <w:sz w:val="28"/>
          <w:szCs w:val="28"/>
        </w:rPr>
        <w:t xml:space="preserve">.2. </w:t>
      </w:r>
      <w:r w:rsidR="00CD52D7">
        <w:rPr>
          <w:rFonts w:ascii="Times New Roman" w:hAnsi="Times New Roman" w:cs="Times New Roman"/>
          <w:sz w:val="28"/>
          <w:szCs w:val="28"/>
        </w:rPr>
        <w:t>Лучшая парикмахерская 2022 года – 2 место;</w:t>
      </w:r>
    </w:p>
    <w:p w:rsidR="003C7F74" w:rsidRDefault="000732A6" w:rsidP="003C7F7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C7F74">
        <w:rPr>
          <w:rFonts w:ascii="Times New Roman" w:hAnsi="Times New Roman" w:cs="Times New Roman"/>
          <w:sz w:val="28"/>
          <w:szCs w:val="28"/>
        </w:rPr>
        <w:t xml:space="preserve">.3. </w:t>
      </w:r>
      <w:r w:rsidR="00CD52D7">
        <w:rPr>
          <w:rFonts w:ascii="Times New Roman" w:hAnsi="Times New Roman" w:cs="Times New Roman"/>
          <w:sz w:val="28"/>
          <w:szCs w:val="28"/>
        </w:rPr>
        <w:t>Лучшая парикмахерская 2022 года – 3 место;</w:t>
      </w:r>
    </w:p>
    <w:p w:rsidR="003C7F74" w:rsidRDefault="003C7F74" w:rsidP="003C7F7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Основными показателями </w:t>
      </w:r>
      <w:r w:rsidRPr="00710C30">
        <w:rPr>
          <w:rFonts w:ascii="Times New Roman" w:hAnsi="Times New Roman" w:cs="Times New Roman"/>
          <w:sz w:val="28"/>
          <w:szCs w:val="28"/>
        </w:rPr>
        <w:t>оценки итогов Конкурса являются:</w:t>
      </w:r>
    </w:p>
    <w:p w:rsidR="00CE4010" w:rsidRDefault="003C7F74" w:rsidP="00891B0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Количес</w:t>
      </w:r>
      <w:r w:rsidR="0008672D">
        <w:rPr>
          <w:rFonts w:ascii="Times New Roman" w:hAnsi="Times New Roman" w:cs="Times New Roman"/>
          <w:sz w:val="28"/>
          <w:szCs w:val="28"/>
        </w:rPr>
        <w:t>тво баллов</w:t>
      </w:r>
      <w:r w:rsidR="00CE4010">
        <w:rPr>
          <w:rFonts w:ascii="Times New Roman" w:hAnsi="Times New Roman" w:cs="Times New Roman"/>
          <w:sz w:val="28"/>
          <w:szCs w:val="28"/>
        </w:rPr>
        <w:t>, которое наберут участники, согласно оценочным листам (Приложение №2 к Положению)</w:t>
      </w:r>
      <w:r w:rsidR="009B4071">
        <w:rPr>
          <w:rFonts w:ascii="Times New Roman" w:hAnsi="Times New Roman" w:cs="Times New Roman"/>
          <w:sz w:val="28"/>
          <w:szCs w:val="28"/>
        </w:rPr>
        <w:t>;</w:t>
      </w:r>
    </w:p>
    <w:p w:rsidR="00674C4D" w:rsidRPr="00891B04" w:rsidRDefault="00891B04" w:rsidP="00891B0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2.3.2. </w:t>
      </w:r>
      <w:r w:rsidR="009B4071">
        <w:rPr>
          <w:rFonts w:ascii="Times New Roman" w:hAnsi="Times New Roman" w:cs="Times New Roman"/>
          <w:sz w:val="28"/>
          <w:szCs w:val="28"/>
        </w:rPr>
        <w:t>Качество и полнота, доступность, которую продемонстрируют участники в фото, видео-отчете, представленной информации для комиссии:</w:t>
      </w:r>
    </w:p>
    <w:p w:rsidR="001801C7" w:rsidRDefault="00135D47" w:rsidP="004128B3">
      <w:pPr>
        <w:pStyle w:val="ab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 w:rsidRPr="00135D47">
        <w:rPr>
          <w:sz w:val="28"/>
        </w:rPr>
        <w:t>Санитарно-техническое состояние предприятия</w:t>
      </w:r>
      <w:r w:rsidR="00527461">
        <w:rPr>
          <w:sz w:val="28"/>
        </w:rPr>
        <w:t xml:space="preserve"> (организации)</w:t>
      </w:r>
      <w:r w:rsidR="00036E36">
        <w:rPr>
          <w:sz w:val="28"/>
        </w:rPr>
        <w:t>;</w:t>
      </w:r>
    </w:p>
    <w:p w:rsidR="00F535E4" w:rsidRDefault="006256D2" w:rsidP="004128B3">
      <w:pPr>
        <w:pStyle w:val="ab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Оборудование;</w:t>
      </w:r>
    </w:p>
    <w:p w:rsidR="00F535E4" w:rsidRDefault="006256D2" w:rsidP="004128B3">
      <w:pPr>
        <w:pStyle w:val="ab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Внутреннее оформление зала;</w:t>
      </w:r>
    </w:p>
    <w:p w:rsidR="00574556" w:rsidRDefault="006256D2" w:rsidP="004128B3">
      <w:pPr>
        <w:pStyle w:val="ab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Внешнее оформление предприятия</w:t>
      </w:r>
      <w:r w:rsidR="00644AE5">
        <w:rPr>
          <w:sz w:val="28"/>
        </w:rPr>
        <w:t xml:space="preserve"> (организации)</w:t>
      </w:r>
      <w:r>
        <w:rPr>
          <w:sz w:val="28"/>
        </w:rPr>
        <w:t xml:space="preserve"> (вывеска, </w:t>
      </w:r>
      <w:r w:rsidR="00BE17F7" w:rsidRPr="00BE17F7">
        <w:rPr>
          <w:sz w:val="28"/>
        </w:rPr>
        <w:t>указание о часах работы, информацию о дополнительных услугах</w:t>
      </w:r>
      <w:r w:rsidR="00BE17F7">
        <w:rPr>
          <w:sz w:val="28"/>
        </w:rPr>
        <w:t>)</w:t>
      </w:r>
      <w:r>
        <w:rPr>
          <w:sz w:val="28"/>
        </w:rPr>
        <w:t>;</w:t>
      </w:r>
    </w:p>
    <w:p w:rsidR="0090755C" w:rsidRDefault="00036E36" w:rsidP="004128B3">
      <w:pPr>
        <w:pStyle w:val="ab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Документы, подтверждающие отсутствие претензий</w:t>
      </w:r>
      <w:r w:rsidR="00574556">
        <w:rPr>
          <w:sz w:val="28"/>
        </w:rPr>
        <w:t xml:space="preserve"> к качеству услуг со стороны потребителей, а </w:t>
      </w:r>
      <w:r w:rsidR="0090755C">
        <w:rPr>
          <w:sz w:val="28"/>
        </w:rPr>
        <w:t>также контролирующих органов (книга жалоб, повестки, акты)</w:t>
      </w:r>
      <w:r w:rsidR="008A27FC">
        <w:rPr>
          <w:sz w:val="28"/>
        </w:rPr>
        <w:t>;</w:t>
      </w:r>
    </w:p>
    <w:p w:rsidR="0090755C" w:rsidRDefault="00036E36" w:rsidP="004128B3">
      <w:pPr>
        <w:pStyle w:val="ab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Информацию о скидках</w:t>
      </w:r>
      <w:r w:rsidR="0090755C">
        <w:rPr>
          <w:sz w:val="28"/>
        </w:rPr>
        <w:t xml:space="preserve"> (при наличии)</w:t>
      </w:r>
      <w:r w:rsidR="000E1DE9">
        <w:rPr>
          <w:sz w:val="28"/>
        </w:rPr>
        <w:t>;</w:t>
      </w:r>
    </w:p>
    <w:p w:rsidR="00574556" w:rsidRDefault="0090755C" w:rsidP="004128B3">
      <w:pPr>
        <w:pStyle w:val="ab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Прай</w:t>
      </w:r>
      <w:r w:rsidR="00F86E85">
        <w:rPr>
          <w:sz w:val="28"/>
        </w:rPr>
        <w:t>с-лист</w:t>
      </w:r>
      <w:r w:rsidR="00455C60">
        <w:rPr>
          <w:sz w:val="28"/>
        </w:rPr>
        <w:t>;</w:t>
      </w:r>
    </w:p>
    <w:p w:rsidR="00F86E85" w:rsidRDefault="000E1DE9" w:rsidP="004128B3">
      <w:pPr>
        <w:pStyle w:val="ab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Сведении о наличии</w:t>
      </w:r>
      <w:r w:rsidR="002972B1">
        <w:rPr>
          <w:sz w:val="28"/>
        </w:rPr>
        <w:t xml:space="preserve"> квалифицированных кадров </w:t>
      </w:r>
      <w:r>
        <w:rPr>
          <w:sz w:val="28"/>
        </w:rPr>
        <w:t>(диплом</w:t>
      </w:r>
      <w:r w:rsidR="00455C60">
        <w:rPr>
          <w:sz w:val="28"/>
        </w:rPr>
        <w:t xml:space="preserve">ы и (или) </w:t>
      </w:r>
      <w:r>
        <w:rPr>
          <w:sz w:val="28"/>
        </w:rPr>
        <w:t>сертификаты,</w:t>
      </w:r>
      <w:r w:rsidR="00455C60">
        <w:rPr>
          <w:sz w:val="28"/>
        </w:rPr>
        <w:t xml:space="preserve"> подтверждающие квалификацию</w:t>
      </w:r>
      <w:r>
        <w:rPr>
          <w:sz w:val="28"/>
        </w:rPr>
        <w:t xml:space="preserve"> специалиста</w:t>
      </w:r>
      <w:r w:rsidR="00455C60">
        <w:rPr>
          <w:sz w:val="28"/>
        </w:rPr>
        <w:t>) (при наличии);</w:t>
      </w:r>
    </w:p>
    <w:p w:rsidR="00455C60" w:rsidRPr="00574556" w:rsidRDefault="000E1DE9" w:rsidP="004128B3">
      <w:pPr>
        <w:pStyle w:val="ab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Информацию о соблюдении</w:t>
      </w:r>
      <w:r w:rsidR="00455C60">
        <w:rPr>
          <w:sz w:val="28"/>
        </w:rPr>
        <w:t xml:space="preserve"> </w:t>
      </w:r>
      <w:r w:rsidR="00455C60" w:rsidRPr="00455C60">
        <w:rPr>
          <w:sz w:val="28"/>
        </w:rPr>
        <w:t>санитарно-эпидемиологических требований, направленных на предотвращение и устранение последствий распространения новой коронавирусной инфекции</w:t>
      </w:r>
      <w:r w:rsidR="001801C7">
        <w:rPr>
          <w:sz w:val="28"/>
        </w:rPr>
        <w:t xml:space="preserve"> (наличие: разметок 1,5 метра, защитных масок, антисептиков и объявление у входной двери «Без масок не обслуживаем или т.п»</w:t>
      </w:r>
      <w:r w:rsidR="004128B3">
        <w:rPr>
          <w:sz w:val="28"/>
        </w:rPr>
        <w:t>.</w:t>
      </w:r>
    </w:p>
    <w:p w:rsidR="00891B04" w:rsidRDefault="001D15B7" w:rsidP="00891B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Все </w:t>
      </w:r>
      <w:r w:rsidR="00D55607">
        <w:rPr>
          <w:sz w:val="28"/>
        </w:rPr>
        <w:t>пункты</w:t>
      </w:r>
      <w:r w:rsidR="00BF1F8A">
        <w:rPr>
          <w:sz w:val="28"/>
        </w:rPr>
        <w:t xml:space="preserve"> оцениваются</w:t>
      </w:r>
      <w:r w:rsidR="00135D47">
        <w:rPr>
          <w:sz w:val="28"/>
        </w:rPr>
        <w:t xml:space="preserve"> от 0 до 10</w:t>
      </w:r>
      <w:r w:rsidR="00891B04">
        <w:rPr>
          <w:sz w:val="28"/>
        </w:rPr>
        <w:t xml:space="preserve"> баллов.</w:t>
      </w:r>
    </w:p>
    <w:p w:rsidR="003C7F74" w:rsidRPr="00891B04" w:rsidRDefault="003C7F74" w:rsidP="00891B0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2.4. </w:t>
      </w:r>
      <w:r w:rsidRPr="00710C30">
        <w:rPr>
          <w:sz w:val="28"/>
          <w:szCs w:val="28"/>
        </w:rPr>
        <w:t xml:space="preserve">Для участия в Конкурсе </w:t>
      </w:r>
      <w:r w:rsidR="00BF1F8A">
        <w:rPr>
          <w:sz w:val="28"/>
          <w:szCs w:val="28"/>
        </w:rPr>
        <w:t>парикмахерские и салоны красоты предоставляю</w:t>
      </w:r>
      <w:r>
        <w:rPr>
          <w:sz w:val="28"/>
          <w:szCs w:val="28"/>
        </w:rPr>
        <w:t>т</w:t>
      </w:r>
      <w:r w:rsidRPr="00551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уполномоченный орган в </w:t>
      </w:r>
      <w:r w:rsidRPr="00710C30">
        <w:rPr>
          <w:sz w:val="28"/>
          <w:szCs w:val="28"/>
        </w:rPr>
        <w:t xml:space="preserve">срок </w:t>
      </w:r>
      <w:r w:rsidR="00891B04">
        <w:rPr>
          <w:sz w:val="28"/>
          <w:szCs w:val="28"/>
        </w:rPr>
        <w:t>до 21 марта 2022</w:t>
      </w:r>
      <w:r w:rsidRPr="0056324F"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906353">
        <w:rPr>
          <w:sz w:val="28"/>
          <w:szCs w:val="28"/>
        </w:rPr>
        <w:t>на электронный адрес</w:t>
      </w:r>
      <w:r>
        <w:rPr>
          <w:b/>
          <w:sz w:val="28"/>
          <w:szCs w:val="28"/>
        </w:rPr>
        <w:t xml:space="preserve">: </w:t>
      </w:r>
      <w:hyperlink r:id="rId9" w:history="1">
        <w:r w:rsidRPr="00A80ECD">
          <w:rPr>
            <w:rStyle w:val="a5"/>
            <w:sz w:val="28"/>
            <w:szCs w:val="28"/>
            <w:u w:val="none"/>
          </w:rPr>
          <w:t>econom_lensk@mail.ru</w:t>
        </w:r>
      </w:hyperlink>
      <w:r>
        <w:rPr>
          <w:sz w:val="28"/>
          <w:szCs w:val="28"/>
        </w:rPr>
        <w:t>, следующие документы:</w:t>
      </w:r>
    </w:p>
    <w:p w:rsidR="003C7F74" w:rsidRDefault="003C7F74" w:rsidP="003C7F7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Заявление на участие в Конкурсе</w:t>
      </w:r>
      <w:r w:rsidRPr="00710C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710C30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10C30">
        <w:rPr>
          <w:rFonts w:ascii="Times New Roman" w:hAnsi="Times New Roman" w:cs="Times New Roman"/>
          <w:sz w:val="28"/>
          <w:szCs w:val="28"/>
        </w:rPr>
        <w:t>1 к настоящему Положению;</w:t>
      </w:r>
    </w:p>
    <w:p w:rsidR="003C7F74" w:rsidRDefault="003C7F74" w:rsidP="003C7F7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437D58">
        <w:rPr>
          <w:rFonts w:ascii="Times New Roman" w:hAnsi="Times New Roman" w:cs="Times New Roman"/>
          <w:sz w:val="28"/>
          <w:szCs w:val="28"/>
        </w:rPr>
        <w:t>Фотоотчет (</w:t>
      </w:r>
      <w:r w:rsidR="00BF1F8A">
        <w:rPr>
          <w:rFonts w:ascii="Times New Roman" w:hAnsi="Times New Roman" w:cs="Times New Roman"/>
          <w:sz w:val="28"/>
          <w:szCs w:val="28"/>
        </w:rPr>
        <w:t>Ф</w:t>
      </w:r>
      <w:r w:rsidR="00871476">
        <w:rPr>
          <w:rFonts w:ascii="Times New Roman" w:hAnsi="Times New Roman" w:cs="Times New Roman"/>
          <w:sz w:val="28"/>
          <w:szCs w:val="28"/>
        </w:rPr>
        <w:t>отографии</w:t>
      </w:r>
      <w:r w:rsidR="00437D58">
        <w:rPr>
          <w:rFonts w:ascii="Times New Roman" w:hAnsi="Times New Roman" w:cs="Times New Roman"/>
          <w:sz w:val="28"/>
          <w:szCs w:val="28"/>
        </w:rPr>
        <w:t>)</w:t>
      </w:r>
      <w:r w:rsidR="00871476">
        <w:rPr>
          <w:rFonts w:ascii="Times New Roman" w:hAnsi="Times New Roman" w:cs="Times New Roman"/>
          <w:sz w:val="28"/>
          <w:szCs w:val="28"/>
        </w:rPr>
        <w:t xml:space="preserve"> в соответствии с п.2.3.2</w:t>
      </w:r>
      <w:r w:rsidR="001C3D1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C7F74" w:rsidRDefault="003C7F74" w:rsidP="001F4F5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F4F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обедителем признается</w:t>
      </w:r>
      <w:r w:rsidR="00BF1F8A">
        <w:rPr>
          <w:rFonts w:ascii="Times New Roman" w:hAnsi="Times New Roman" w:cs="Times New Roman"/>
          <w:sz w:val="28"/>
          <w:szCs w:val="28"/>
        </w:rPr>
        <w:t xml:space="preserve"> </w:t>
      </w:r>
      <w:r w:rsidR="00BF1F8A" w:rsidRPr="00BF1F8A">
        <w:rPr>
          <w:rFonts w:ascii="Times New Roman" w:hAnsi="Times New Roman" w:cs="Times New Roman"/>
          <w:sz w:val="28"/>
          <w:szCs w:val="28"/>
        </w:rPr>
        <w:t>парикмахерская или салон красоты</w:t>
      </w:r>
      <w:r>
        <w:rPr>
          <w:rFonts w:ascii="Times New Roman" w:hAnsi="Times New Roman" w:cs="Times New Roman"/>
          <w:sz w:val="28"/>
          <w:szCs w:val="28"/>
        </w:rPr>
        <w:t>, набравшее наибольшее коли</w:t>
      </w:r>
      <w:r w:rsidR="009B4071">
        <w:rPr>
          <w:rFonts w:ascii="Times New Roman" w:hAnsi="Times New Roman" w:cs="Times New Roman"/>
          <w:sz w:val="28"/>
          <w:szCs w:val="28"/>
        </w:rPr>
        <w:t>чество баллов в оценочном листе.</w:t>
      </w:r>
    </w:p>
    <w:p w:rsidR="001C3D15" w:rsidRDefault="001C3D15" w:rsidP="001F4F5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F5C" w:rsidRPr="00690C83" w:rsidRDefault="001F4F5C" w:rsidP="00690C83">
      <w:pPr>
        <w:pStyle w:val="ab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690C83">
        <w:rPr>
          <w:b/>
          <w:sz w:val="28"/>
          <w:szCs w:val="28"/>
        </w:rPr>
        <w:t>Награждение победителей Конкурса</w:t>
      </w:r>
    </w:p>
    <w:p w:rsidR="001F4F5C" w:rsidRPr="00887909" w:rsidRDefault="001F4F5C" w:rsidP="001F4F5C">
      <w:pPr>
        <w:pStyle w:val="ab"/>
        <w:rPr>
          <w:b/>
          <w:sz w:val="28"/>
          <w:szCs w:val="28"/>
        </w:rPr>
      </w:pPr>
    </w:p>
    <w:p w:rsidR="001F4F5C" w:rsidRPr="00E45E5A" w:rsidRDefault="001F4F5C" w:rsidP="001F4F5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E45E5A">
        <w:rPr>
          <w:rFonts w:ascii="Times New Roman" w:hAnsi="Times New Roman" w:cs="Times New Roman"/>
          <w:sz w:val="28"/>
          <w:szCs w:val="28"/>
        </w:rPr>
        <w:t xml:space="preserve">Победители и </w:t>
      </w:r>
      <w:r>
        <w:rPr>
          <w:rFonts w:ascii="Times New Roman" w:hAnsi="Times New Roman" w:cs="Times New Roman"/>
          <w:sz w:val="28"/>
          <w:szCs w:val="28"/>
        </w:rPr>
        <w:t>участники Конкурса награждаются дипломами и сертификата</w:t>
      </w:r>
      <w:r w:rsidRPr="00E45E5A">
        <w:rPr>
          <w:rFonts w:ascii="Times New Roman" w:hAnsi="Times New Roman" w:cs="Times New Roman"/>
          <w:sz w:val="28"/>
          <w:szCs w:val="28"/>
        </w:rPr>
        <w:t>ми:</w:t>
      </w:r>
    </w:p>
    <w:p w:rsidR="001F4F5C" w:rsidRPr="00E45E5A" w:rsidRDefault="001F4F5C" w:rsidP="001F4F5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3.1.1. Победитель в номинации «Лучшая парикмахерская 2022 года-</w:t>
      </w:r>
      <w:r w:rsidR="00C93CF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 место</w:t>
      </w:r>
      <w:r w:rsidRPr="00E45E5A">
        <w:rPr>
          <w:rFonts w:ascii="Times New Roman" w:hAnsi="Times New Roman" w:cs="Times New Roman"/>
          <w:sz w:val="28"/>
          <w:szCs w:val="28"/>
        </w:rPr>
        <w:t>» награждается</w:t>
      </w:r>
      <w:r>
        <w:rPr>
          <w:rFonts w:ascii="Times New Roman" w:hAnsi="Times New Roman" w:cs="Times New Roman"/>
          <w:sz w:val="28"/>
          <w:szCs w:val="28"/>
        </w:rPr>
        <w:t xml:space="preserve"> дипломом и</w:t>
      </w:r>
      <w:r w:rsidRPr="00E45E5A">
        <w:rPr>
          <w:rFonts w:ascii="Times New Roman" w:hAnsi="Times New Roman" w:cs="Times New Roman"/>
          <w:sz w:val="28"/>
          <w:szCs w:val="28"/>
        </w:rPr>
        <w:t xml:space="preserve"> сер</w:t>
      </w:r>
      <w:r w:rsidR="00690C83">
        <w:rPr>
          <w:rFonts w:ascii="Times New Roman" w:hAnsi="Times New Roman" w:cs="Times New Roman"/>
          <w:sz w:val="28"/>
          <w:szCs w:val="28"/>
        </w:rPr>
        <w:t>тификатами на сумму – 2</w:t>
      </w:r>
      <w:r>
        <w:rPr>
          <w:rFonts w:ascii="Times New Roman" w:hAnsi="Times New Roman" w:cs="Times New Roman"/>
          <w:sz w:val="28"/>
          <w:szCs w:val="28"/>
        </w:rPr>
        <w:t>0 000 руб</w:t>
      </w:r>
      <w:r w:rsidR="00871476">
        <w:rPr>
          <w:rFonts w:ascii="Times New Roman" w:hAnsi="Times New Roman" w:cs="Times New Roman"/>
          <w:sz w:val="28"/>
          <w:szCs w:val="28"/>
        </w:rPr>
        <w:t>.</w:t>
      </w:r>
      <w:r w:rsidR="004B56A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B56A0" w:rsidRPr="004B56A0">
        <w:rPr>
          <w:rFonts w:ascii="Times New Roman" w:hAnsi="Times New Roman" w:cs="Times New Roman"/>
          <w:sz w:val="28"/>
          <w:szCs w:val="28"/>
        </w:rPr>
        <w:t>вручается переходящий знак «Лучшая парикмахерская»;</w:t>
      </w:r>
    </w:p>
    <w:p w:rsidR="001F4F5C" w:rsidRPr="00E45E5A" w:rsidRDefault="001F4F5C" w:rsidP="001F4F5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r w:rsidRPr="00E45E5A">
        <w:rPr>
          <w:rFonts w:ascii="Times New Roman" w:hAnsi="Times New Roman" w:cs="Times New Roman"/>
          <w:sz w:val="28"/>
          <w:szCs w:val="28"/>
        </w:rPr>
        <w:t>Побе</w:t>
      </w:r>
      <w:r w:rsidR="004B56A0">
        <w:rPr>
          <w:rFonts w:ascii="Times New Roman" w:hAnsi="Times New Roman" w:cs="Times New Roman"/>
          <w:sz w:val="28"/>
          <w:szCs w:val="28"/>
        </w:rPr>
        <w:t>дитель в номинации «Лучшая парикмахерская 2022 года-</w:t>
      </w:r>
      <w:r w:rsidR="00C93C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56A0">
        <w:rPr>
          <w:rFonts w:ascii="Times New Roman" w:hAnsi="Times New Roman" w:cs="Times New Roman"/>
          <w:sz w:val="28"/>
          <w:szCs w:val="28"/>
        </w:rPr>
        <w:t>2 место</w:t>
      </w:r>
      <w:r w:rsidR="004B56A0" w:rsidRPr="00E45E5A">
        <w:rPr>
          <w:rFonts w:ascii="Times New Roman" w:hAnsi="Times New Roman" w:cs="Times New Roman"/>
          <w:sz w:val="28"/>
          <w:szCs w:val="28"/>
        </w:rPr>
        <w:t>»</w:t>
      </w:r>
      <w:r w:rsidR="004B56A0">
        <w:rPr>
          <w:rFonts w:ascii="Times New Roman" w:hAnsi="Times New Roman" w:cs="Times New Roman"/>
          <w:sz w:val="28"/>
          <w:szCs w:val="28"/>
        </w:rPr>
        <w:t xml:space="preserve"> </w:t>
      </w:r>
      <w:r w:rsidRPr="00E45E5A"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r>
        <w:rPr>
          <w:rFonts w:ascii="Times New Roman" w:hAnsi="Times New Roman" w:cs="Times New Roman"/>
          <w:sz w:val="28"/>
          <w:szCs w:val="28"/>
        </w:rPr>
        <w:t xml:space="preserve">дипломом и </w:t>
      </w:r>
      <w:r w:rsidRPr="00E45E5A">
        <w:rPr>
          <w:rFonts w:ascii="Times New Roman" w:hAnsi="Times New Roman" w:cs="Times New Roman"/>
          <w:sz w:val="28"/>
          <w:szCs w:val="28"/>
        </w:rPr>
        <w:t>серти</w:t>
      </w:r>
      <w:r w:rsidR="00943790">
        <w:rPr>
          <w:rFonts w:ascii="Times New Roman" w:hAnsi="Times New Roman" w:cs="Times New Roman"/>
          <w:sz w:val="28"/>
          <w:szCs w:val="28"/>
        </w:rPr>
        <w:t>фикатами на сумму – 15</w:t>
      </w:r>
      <w:r>
        <w:rPr>
          <w:rFonts w:ascii="Times New Roman" w:hAnsi="Times New Roman" w:cs="Times New Roman"/>
          <w:sz w:val="28"/>
          <w:szCs w:val="28"/>
        </w:rPr>
        <w:t> 000 руб.;</w:t>
      </w:r>
    </w:p>
    <w:p w:rsidR="001F4F5C" w:rsidRDefault="001F4F5C" w:rsidP="001F4F5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</w:t>
      </w:r>
      <w:r w:rsidRPr="00E45E5A">
        <w:rPr>
          <w:rFonts w:ascii="Times New Roman" w:hAnsi="Times New Roman" w:cs="Times New Roman"/>
          <w:sz w:val="28"/>
          <w:szCs w:val="28"/>
        </w:rPr>
        <w:t>Победитель в номинации «</w:t>
      </w:r>
      <w:r w:rsidR="004B56A0">
        <w:rPr>
          <w:rFonts w:ascii="Times New Roman" w:hAnsi="Times New Roman" w:cs="Times New Roman"/>
          <w:sz w:val="28"/>
          <w:szCs w:val="28"/>
        </w:rPr>
        <w:t>Лучшая парикмахерская 2022 года-</w:t>
      </w:r>
      <w:r w:rsidR="00C93C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329E">
        <w:rPr>
          <w:rFonts w:ascii="Times New Roman" w:hAnsi="Times New Roman" w:cs="Times New Roman"/>
          <w:sz w:val="28"/>
          <w:szCs w:val="28"/>
        </w:rPr>
        <w:t>3</w:t>
      </w:r>
      <w:r w:rsidR="004B56A0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» награждается дипломом и </w:t>
      </w:r>
      <w:r w:rsidRPr="00171D65">
        <w:rPr>
          <w:rFonts w:ascii="Times New Roman" w:hAnsi="Times New Roman" w:cs="Times New Roman"/>
          <w:sz w:val="28"/>
          <w:szCs w:val="28"/>
        </w:rPr>
        <w:t>серти</w:t>
      </w:r>
      <w:r w:rsidR="00943790">
        <w:rPr>
          <w:rFonts w:ascii="Times New Roman" w:hAnsi="Times New Roman" w:cs="Times New Roman"/>
          <w:sz w:val="28"/>
          <w:szCs w:val="28"/>
        </w:rPr>
        <w:t>фикатами на сумму – 10</w:t>
      </w:r>
      <w:r>
        <w:rPr>
          <w:rFonts w:ascii="Times New Roman" w:hAnsi="Times New Roman" w:cs="Times New Roman"/>
          <w:sz w:val="28"/>
          <w:szCs w:val="28"/>
        </w:rPr>
        <w:t> 000 руб.;</w:t>
      </w:r>
    </w:p>
    <w:p w:rsidR="001F4F5C" w:rsidRDefault="00943790" w:rsidP="001F4F5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 А также</w:t>
      </w:r>
      <w:r w:rsidR="001F4F5C">
        <w:rPr>
          <w:rFonts w:ascii="Times New Roman" w:hAnsi="Times New Roman" w:cs="Times New Roman"/>
          <w:sz w:val="28"/>
          <w:szCs w:val="28"/>
        </w:rPr>
        <w:t xml:space="preserve"> </w:t>
      </w:r>
      <w:r w:rsidR="001D15B7">
        <w:rPr>
          <w:rFonts w:ascii="Times New Roman" w:hAnsi="Times New Roman" w:cs="Times New Roman"/>
          <w:sz w:val="28"/>
          <w:szCs w:val="28"/>
        </w:rPr>
        <w:t>участники,</w:t>
      </w:r>
      <w:r>
        <w:rPr>
          <w:rFonts w:ascii="Times New Roman" w:hAnsi="Times New Roman" w:cs="Times New Roman"/>
          <w:sz w:val="28"/>
          <w:szCs w:val="28"/>
        </w:rPr>
        <w:t xml:space="preserve"> занявшие</w:t>
      </w:r>
      <w:r w:rsidR="009B4071">
        <w:rPr>
          <w:rFonts w:ascii="Times New Roman" w:hAnsi="Times New Roman" w:cs="Times New Roman"/>
          <w:sz w:val="28"/>
          <w:szCs w:val="28"/>
        </w:rPr>
        <w:t xml:space="preserve"> с</w:t>
      </w:r>
      <w:r w:rsidR="001D15B7">
        <w:rPr>
          <w:rFonts w:ascii="Times New Roman" w:hAnsi="Times New Roman" w:cs="Times New Roman"/>
          <w:sz w:val="28"/>
          <w:szCs w:val="28"/>
        </w:rPr>
        <w:t xml:space="preserve"> 4 по 6 место, </w:t>
      </w:r>
      <w:r w:rsidR="001F4F5C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4128B3">
        <w:rPr>
          <w:rFonts w:ascii="Times New Roman" w:hAnsi="Times New Roman" w:cs="Times New Roman"/>
          <w:sz w:val="28"/>
          <w:szCs w:val="28"/>
        </w:rPr>
        <w:t xml:space="preserve">сертификатами на сумму – 2000 руб.,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1F4F5C">
        <w:rPr>
          <w:rFonts w:ascii="Times New Roman" w:hAnsi="Times New Roman" w:cs="Times New Roman"/>
          <w:sz w:val="28"/>
          <w:szCs w:val="28"/>
        </w:rPr>
        <w:t xml:space="preserve"> участие в Конкурсе.</w:t>
      </w:r>
    </w:p>
    <w:p w:rsidR="001F4F5C" w:rsidRDefault="001F4F5C" w:rsidP="001F4F5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710C30">
        <w:rPr>
          <w:rFonts w:ascii="Times New Roman" w:hAnsi="Times New Roman" w:cs="Times New Roman"/>
          <w:sz w:val="28"/>
          <w:szCs w:val="28"/>
        </w:rPr>
        <w:t>Информация об итогах Конкурса представляется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(официальный сайт и аккаунт в сети «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» администрации МО «Ленский район»</w:t>
      </w:r>
      <w:r w:rsidRPr="00C063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071" w:rsidRPr="00C063DD" w:rsidRDefault="009B4071" w:rsidP="001F4F5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C83" w:rsidRPr="009B4071" w:rsidRDefault="001F4F5C" w:rsidP="009B407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710C30">
        <w:rPr>
          <w:rFonts w:ascii="Times New Roman" w:hAnsi="Times New Roman" w:cs="Times New Roman"/>
          <w:sz w:val="28"/>
          <w:szCs w:val="28"/>
        </w:rPr>
        <w:t>Победители Конкурса имеют право использо</w:t>
      </w:r>
      <w:r>
        <w:rPr>
          <w:rFonts w:ascii="Times New Roman" w:hAnsi="Times New Roman" w:cs="Times New Roman"/>
          <w:sz w:val="28"/>
          <w:szCs w:val="28"/>
        </w:rPr>
        <w:t>вать дипломы</w:t>
      </w:r>
      <w:r w:rsidR="009B4071">
        <w:rPr>
          <w:rFonts w:ascii="Times New Roman" w:hAnsi="Times New Roman" w:cs="Times New Roman"/>
          <w:sz w:val="28"/>
          <w:szCs w:val="28"/>
        </w:rPr>
        <w:t xml:space="preserve"> в рекламных целях.</w:t>
      </w:r>
    </w:p>
    <w:p w:rsidR="00690C83" w:rsidRDefault="00690C83" w:rsidP="001F4F5C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90C83" w:rsidRDefault="00690C83" w:rsidP="001F4F5C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F4F5C" w:rsidRPr="004C0BE1" w:rsidRDefault="001F4F5C" w:rsidP="001F4F5C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C0BE1">
        <w:rPr>
          <w:rFonts w:ascii="Times New Roman" w:hAnsi="Times New Roman" w:cs="Times New Roman"/>
          <w:b/>
          <w:sz w:val="28"/>
        </w:rPr>
        <w:t>Начальник управления</w:t>
      </w:r>
    </w:p>
    <w:p w:rsidR="001F4F5C" w:rsidRPr="004C0BE1" w:rsidRDefault="001F4F5C" w:rsidP="001F4F5C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C0BE1">
        <w:rPr>
          <w:rFonts w:ascii="Times New Roman" w:hAnsi="Times New Roman" w:cs="Times New Roman"/>
          <w:b/>
          <w:sz w:val="28"/>
        </w:rPr>
        <w:t>инвестиционной                                                                     Р.П. Никонова</w:t>
      </w:r>
    </w:p>
    <w:p w:rsidR="001F4F5C" w:rsidRPr="004C0BE1" w:rsidRDefault="001F4F5C" w:rsidP="001F4F5C">
      <w:pPr>
        <w:pStyle w:val="ae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C0BE1">
        <w:rPr>
          <w:rFonts w:ascii="Times New Roman" w:hAnsi="Times New Roman" w:cs="Times New Roman"/>
          <w:b/>
          <w:sz w:val="28"/>
        </w:rPr>
        <w:t>и экономической политики</w:t>
      </w:r>
    </w:p>
    <w:p w:rsidR="001F4F5C" w:rsidRDefault="001F4F5C" w:rsidP="001F4F5C">
      <w:pPr>
        <w:jc w:val="both"/>
        <w:rPr>
          <w:sz w:val="28"/>
        </w:rPr>
      </w:pPr>
    </w:p>
    <w:p w:rsidR="00B3329E" w:rsidRDefault="00B3329E" w:rsidP="001F4F5C">
      <w:pPr>
        <w:ind w:firstLine="4394"/>
        <w:jc w:val="both"/>
        <w:rPr>
          <w:sz w:val="28"/>
        </w:rPr>
      </w:pPr>
    </w:p>
    <w:p w:rsidR="00B3329E" w:rsidRDefault="00B3329E" w:rsidP="001F4F5C">
      <w:pPr>
        <w:ind w:firstLine="4394"/>
        <w:jc w:val="both"/>
        <w:rPr>
          <w:sz w:val="28"/>
        </w:rPr>
      </w:pPr>
    </w:p>
    <w:p w:rsidR="00B3329E" w:rsidRDefault="00B3329E" w:rsidP="001F4F5C">
      <w:pPr>
        <w:ind w:firstLine="4394"/>
        <w:jc w:val="both"/>
        <w:rPr>
          <w:sz w:val="28"/>
        </w:rPr>
      </w:pPr>
    </w:p>
    <w:p w:rsidR="00B3329E" w:rsidRDefault="00B3329E" w:rsidP="001F4F5C">
      <w:pPr>
        <w:ind w:firstLine="4394"/>
        <w:jc w:val="both"/>
        <w:rPr>
          <w:sz w:val="28"/>
        </w:rPr>
      </w:pPr>
    </w:p>
    <w:p w:rsidR="00B3329E" w:rsidRDefault="00B3329E" w:rsidP="001F4F5C">
      <w:pPr>
        <w:ind w:firstLine="4394"/>
        <w:jc w:val="both"/>
        <w:rPr>
          <w:sz w:val="28"/>
        </w:rPr>
      </w:pPr>
    </w:p>
    <w:p w:rsidR="00B3329E" w:rsidRDefault="00B3329E" w:rsidP="001F4F5C">
      <w:pPr>
        <w:ind w:firstLine="4394"/>
        <w:jc w:val="both"/>
        <w:rPr>
          <w:sz w:val="28"/>
        </w:rPr>
      </w:pPr>
    </w:p>
    <w:p w:rsidR="00B3329E" w:rsidRDefault="00B3329E" w:rsidP="001F4F5C">
      <w:pPr>
        <w:ind w:firstLine="4394"/>
        <w:jc w:val="both"/>
        <w:rPr>
          <w:sz w:val="28"/>
        </w:rPr>
      </w:pPr>
    </w:p>
    <w:p w:rsidR="00B3329E" w:rsidRDefault="00B3329E" w:rsidP="001F4F5C">
      <w:pPr>
        <w:ind w:firstLine="4394"/>
        <w:jc w:val="both"/>
        <w:rPr>
          <w:sz w:val="28"/>
        </w:rPr>
      </w:pPr>
    </w:p>
    <w:p w:rsidR="00F86AE2" w:rsidRDefault="00F86AE2" w:rsidP="001F4F5C">
      <w:pPr>
        <w:ind w:firstLine="4394"/>
        <w:jc w:val="both"/>
        <w:rPr>
          <w:sz w:val="28"/>
        </w:rPr>
      </w:pPr>
    </w:p>
    <w:p w:rsidR="00F86AE2" w:rsidRDefault="00F86AE2" w:rsidP="001F4F5C">
      <w:pPr>
        <w:ind w:firstLine="4394"/>
        <w:jc w:val="both"/>
        <w:rPr>
          <w:sz w:val="28"/>
        </w:rPr>
      </w:pPr>
    </w:p>
    <w:p w:rsidR="00F86AE2" w:rsidRDefault="00F86AE2" w:rsidP="001F4F5C">
      <w:pPr>
        <w:ind w:firstLine="4394"/>
        <w:jc w:val="both"/>
        <w:rPr>
          <w:sz w:val="28"/>
        </w:rPr>
      </w:pPr>
    </w:p>
    <w:p w:rsidR="00F86AE2" w:rsidRDefault="00F86AE2" w:rsidP="001F4F5C">
      <w:pPr>
        <w:ind w:firstLine="4394"/>
        <w:jc w:val="both"/>
        <w:rPr>
          <w:sz w:val="28"/>
        </w:rPr>
      </w:pPr>
    </w:p>
    <w:p w:rsidR="00F86AE2" w:rsidRDefault="00F86AE2" w:rsidP="001F4F5C">
      <w:pPr>
        <w:ind w:firstLine="4394"/>
        <w:jc w:val="both"/>
        <w:rPr>
          <w:sz w:val="28"/>
        </w:rPr>
      </w:pPr>
    </w:p>
    <w:p w:rsidR="00F86AE2" w:rsidRDefault="00F86AE2" w:rsidP="001F4F5C">
      <w:pPr>
        <w:ind w:firstLine="4394"/>
        <w:jc w:val="both"/>
        <w:rPr>
          <w:sz w:val="28"/>
        </w:rPr>
      </w:pPr>
    </w:p>
    <w:p w:rsidR="00F86AE2" w:rsidRDefault="00F86AE2" w:rsidP="001F4F5C">
      <w:pPr>
        <w:ind w:firstLine="4394"/>
        <w:jc w:val="both"/>
        <w:rPr>
          <w:sz w:val="28"/>
        </w:rPr>
      </w:pPr>
    </w:p>
    <w:p w:rsidR="00F86AE2" w:rsidRDefault="00F86AE2" w:rsidP="001F4F5C">
      <w:pPr>
        <w:ind w:firstLine="4394"/>
        <w:jc w:val="both"/>
        <w:rPr>
          <w:sz w:val="28"/>
        </w:rPr>
      </w:pPr>
    </w:p>
    <w:p w:rsidR="00F86AE2" w:rsidRDefault="00F86AE2" w:rsidP="001F4F5C">
      <w:pPr>
        <w:ind w:firstLine="4394"/>
        <w:jc w:val="both"/>
        <w:rPr>
          <w:sz w:val="28"/>
        </w:rPr>
      </w:pPr>
    </w:p>
    <w:p w:rsidR="00F86AE2" w:rsidRDefault="00F86AE2" w:rsidP="001F4F5C">
      <w:pPr>
        <w:ind w:firstLine="4394"/>
        <w:jc w:val="both"/>
        <w:rPr>
          <w:sz w:val="28"/>
        </w:rPr>
      </w:pPr>
    </w:p>
    <w:p w:rsidR="00F86AE2" w:rsidRDefault="00F86AE2" w:rsidP="001F4F5C">
      <w:pPr>
        <w:ind w:firstLine="4394"/>
        <w:jc w:val="both"/>
        <w:rPr>
          <w:sz w:val="28"/>
        </w:rPr>
      </w:pPr>
    </w:p>
    <w:p w:rsidR="00F86AE2" w:rsidRDefault="00F86AE2" w:rsidP="001F4F5C">
      <w:pPr>
        <w:ind w:firstLine="4394"/>
        <w:jc w:val="both"/>
        <w:rPr>
          <w:sz w:val="28"/>
        </w:rPr>
      </w:pPr>
    </w:p>
    <w:p w:rsidR="00F86AE2" w:rsidRDefault="00F86AE2" w:rsidP="001F4F5C">
      <w:pPr>
        <w:ind w:firstLine="4394"/>
        <w:jc w:val="both"/>
        <w:rPr>
          <w:sz w:val="28"/>
        </w:rPr>
      </w:pPr>
    </w:p>
    <w:p w:rsidR="00F86AE2" w:rsidRDefault="00F86AE2" w:rsidP="001F4F5C">
      <w:pPr>
        <w:ind w:firstLine="4394"/>
        <w:jc w:val="both"/>
        <w:rPr>
          <w:sz w:val="28"/>
        </w:rPr>
      </w:pPr>
    </w:p>
    <w:p w:rsidR="0098541F" w:rsidRDefault="0098541F" w:rsidP="001F4F5C">
      <w:pPr>
        <w:ind w:firstLine="4394"/>
        <w:jc w:val="both"/>
        <w:rPr>
          <w:sz w:val="28"/>
        </w:rPr>
      </w:pPr>
    </w:p>
    <w:p w:rsidR="0098541F" w:rsidRDefault="0098541F" w:rsidP="001F4F5C">
      <w:pPr>
        <w:ind w:firstLine="4394"/>
        <w:jc w:val="both"/>
        <w:rPr>
          <w:sz w:val="28"/>
        </w:rPr>
      </w:pPr>
    </w:p>
    <w:p w:rsidR="009B4071" w:rsidRDefault="009B4071" w:rsidP="001F4F5C">
      <w:pPr>
        <w:ind w:firstLine="4394"/>
        <w:jc w:val="both"/>
        <w:rPr>
          <w:sz w:val="28"/>
        </w:rPr>
      </w:pPr>
    </w:p>
    <w:p w:rsidR="009B4071" w:rsidRDefault="009B4071" w:rsidP="001F4F5C">
      <w:pPr>
        <w:ind w:firstLine="4394"/>
        <w:jc w:val="both"/>
        <w:rPr>
          <w:sz w:val="28"/>
        </w:rPr>
      </w:pPr>
    </w:p>
    <w:p w:rsidR="009B4071" w:rsidRDefault="009B4071" w:rsidP="001F4F5C">
      <w:pPr>
        <w:ind w:firstLine="4394"/>
        <w:jc w:val="both"/>
        <w:rPr>
          <w:sz w:val="28"/>
        </w:rPr>
      </w:pPr>
    </w:p>
    <w:p w:rsidR="009B4071" w:rsidRDefault="009B4071" w:rsidP="001F4F5C">
      <w:pPr>
        <w:ind w:firstLine="4394"/>
        <w:jc w:val="both"/>
        <w:rPr>
          <w:sz w:val="28"/>
        </w:rPr>
      </w:pPr>
    </w:p>
    <w:p w:rsidR="009B4071" w:rsidRDefault="009B4071" w:rsidP="001F4F5C">
      <w:pPr>
        <w:ind w:firstLine="4394"/>
        <w:jc w:val="both"/>
        <w:rPr>
          <w:sz w:val="28"/>
        </w:rPr>
      </w:pPr>
    </w:p>
    <w:p w:rsidR="009B4071" w:rsidRDefault="009B4071" w:rsidP="001F4F5C">
      <w:pPr>
        <w:ind w:firstLine="4394"/>
        <w:jc w:val="both"/>
        <w:rPr>
          <w:sz w:val="28"/>
        </w:rPr>
      </w:pPr>
    </w:p>
    <w:p w:rsidR="009B4071" w:rsidRDefault="009B4071" w:rsidP="001F4F5C">
      <w:pPr>
        <w:ind w:firstLine="4394"/>
        <w:jc w:val="both"/>
        <w:rPr>
          <w:sz w:val="28"/>
        </w:rPr>
      </w:pPr>
    </w:p>
    <w:p w:rsidR="009B4071" w:rsidRDefault="009B4071" w:rsidP="001F4F5C">
      <w:pPr>
        <w:ind w:firstLine="4394"/>
        <w:jc w:val="both"/>
        <w:rPr>
          <w:sz w:val="28"/>
        </w:rPr>
      </w:pPr>
    </w:p>
    <w:p w:rsidR="0098541F" w:rsidRDefault="0098541F" w:rsidP="001F4F5C">
      <w:pPr>
        <w:ind w:firstLine="4394"/>
        <w:jc w:val="both"/>
        <w:rPr>
          <w:sz w:val="28"/>
        </w:rPr>
      </w:pPr>
    </w:p>
    <w:p w:rsidR="0098541F" w:rsidRDefault="0098541F" w:rsidP="001F4F5C">
      <w:pPr>
        <w:ind w:firstLine="4394"/>
        <w:jc w:val="both"/>
        <w:rPr>
          <w:sz w:val="28"/>
        </w:rPr>
      </w:pPr>
    </w:p>
    <w:p w:rsidR="0098541F" w:rsidRDefault="0098541F" w:rsidP="001F4F5C">
      <w:pPr>
        <w:ind w:firstLine="4394"/>
        <w:jc w:val="both"/>
        <w:rPr>
          <w:sz w:val="28"/>
        </w:rPr>
      </w:pPr>
    </w:p>
    <w:p w:rsidR="00B3329E" w:rsidRDefault="00B3329E" w:rsidP="00690C83">
      <w:pPr>
        <w:jc w:val="both"/>
        <w:rPr>
          <w:sz w:val="28"/>
        </w:rPr>
      </w:pPr>
    </w:p>
    <w:p w:rsidR="0018098C" w:rsidRDefault="0018098C" w:rsidP="00690C83">
      <w:pPr>
        <w:jc w:val="both"/>
        <w:rPr>
          <w:sz w:val="28"/>
        </w:rPr>
      </w:pPr>
    </w:p>
    <w:p w:rsidR="001F4F5C" w:rsidRDefault="001F4F5C" w:rsidP="001F4F5C">
      <w:pPr>
        <w:ind w:firstLine="4394"/>
        <w:jc w:val="both"/>
        <w:rPr>
          <w:sz w:val="28"/>
        </w:rPr>
      </w:pPr>
      <w:r>
        <w:rPr>
          <w:sz w:val="28"/>
        </w:rPr>
        <w:t>Приложение №1 к положению о конкурсе</w:t>
      </w:r>
    </w:p>
    <w:p w:rsidR="001F4F5C" w:rsidRDefault="001F4F5C" w:rsidP="0018098C">
      <w:pPr>
        <w:ind w:firstLine="4394"/>
        <w:jc w:val="both"/>
        <w:rPr>
          <w:sz w:val="28"/>
        </w:rPr>
      </w:pPr>
      <w:r>
        <w:rPr>
          <w:sz w:val="28"/>
        </w:rPr>
        <w:t>«</w:t>
      </w:r>
      <w:r w:rsidR="007348A0">
        <w:rPr>
          <w:sz w:val="28"/>
        </w:rPr>
        <w:t>Лучшая парикмахерская 2022 года</w:t>
      </w:r>
      <w:r>
        <w:rPr>
          <w:sz w:val="28"/>
        </w:rPr>
        <w:t>»</w:t>
      </w:r>
    </w:p>
    <w:p w:rsidR="001F4F5C" w:rsidRDefault="001F4F5C" w:rsidP="001F4F5C">
      <w:pPr>
        <w:jc w:val="right"/>
        <w:rPr>
          <w:sz w:val="28"/>
        </w:rPr>
      </w:pPr>
    </w:p>
    <w:p w:rsidR="001F4F5C" w:rsidRDefault="001F4F5C" w:rsidP="001F4F5C">
      <w:pPr>
        <w:ind w:firstLine="5954"/>
        <w:jc w:val="both"/>
        <w:rPr>
          <w:sz w:val="28"/>
        </w:rPr>
      </w:pPr>
      <w:r>
        <w:rPr>
          <w:sz w:val="28"/>
        </w:rPr>
        <w:t>Главе МО «Ленский район»</w:t>
      </w:r>
    </w:p>
    <w:p w:rsidR="001F4F5C" w:rsidRDefault="001F4F5C" w:rsidP="001F4F5C">
      <w:pPr>
        <w:ind w:firstLine="5954"/>
        <w:jc w:val="both"/>
        <w:rPr>
          <w:sz w:val="28"/>
        </w:rPr>
      </w:pPr>
      <w:r>
        <w:rPr>
          <w:sz w:val="28"/>
        </w:rPr>
        <w:t>Абильманову Ж.Ж. от</w:t>
      </w:r>
    </w:p>
    <w:p w:rsidR="001F4F5C" w:rsidRDefault="001F4F5C" w:rsidP="001F4F5C">
      <w:pPr>
        <w:pStyle w:val="ae"/>
        <w:jc w:val="right"/>
        <w:rPr>
          <w:rFonts w:ascii="Times New Roman" w:hAnsi="Times New Roman" w:cs="Times New Roman"/>
        </w:rPr>
      </w:pPr>
    </w:p>
    <w:p w:rsidR="001F4F5C" w:rsidRDefault="00DE13C2" w:rsidP="001F4F5C">
      <w:pPr>
        <w:pStyle w:val="ae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121284</wp:posOffset>
                </wp:positionV>
                <wp:extent cx="3051810" cy="0"/>
                <wp:effectExtent l="0" t="0" r="1524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D219D" id="Прямая соединительная линия 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8.8pt,9.55pt" to="479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1F4F5C" w:rsidRDefault="001F4F5C" w:rsidP="001F4F5C">
      <w:pPr>
        <w:pStyle w:val="ae"/>
        <w:jc w:val="right"/>
        <w:rPr>
          <w:rFonts w:ascii="Times New Roman" w:hAnsi="Times New Roman" w:cs="Times New Roman"/>
        </w:rPr>
      </w:pPr>
      <w:r w:rsidRPr="00032622">
        <w:rPr>
          <w:rFonts w:ascii="Times New Roman" w:hAnsi="Times New Roman" w:cs="Times New Roman"/>
        </w:rPr>
        <w:t>(наименование предприятия</w:t>
      </w:r>
      <w:r w:rsidR="00644AE5">
        <w:rPr>
          <w:rFonts w:ascii="Times New Roman" w:hAnsi="Times New Roman" w:cs="Times New Roman"/>
        </w:rPr>
        <w:t xml:space="preserve"> (организации)</w:t>
      </w:r>
      <w:r w:rsidRPr="00032622">
        <w:rPr>
          <w:rFonts w:ascii="Times New Roman" w:hAnsi="Times New Roman" w:cs="Times New Roman"/>
        </w:rPr>
        <w:t>)</w:t>
      </w:r>
    </w:p>
    <w:p w:rsidR="001F4F5C" w:rsidRDefault="001F4F5C" w:rsidP="001F4F5C">
      <w:pPr>
        <w:pStyle w:val="ae"/>
        <w:jc w:val="right"/>
        <w:rPr>
          <w:rFonts w:ascii="Times New Roman" w:hAnsi="Times New Roman" w:cs="Times New Roman"/>
        </w:rPr>
      </w:pPr>
    </w:p>
    <w:p w:rsidR="001F4F5C" w:rsidRDefault="00DE13C2" w:rsidP="001F4F5C">
      <w:pPr>
        <w:pStyle w:val="ae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150494</wp:posOffset>
                </wp:positionV>
                <wp:extent cx="3051810" cy="0"/>
                <wp:effectExtent l="0" t="0" r="1524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23DD8" id="Прямая соединительная линия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8.8pt,11.85pt" to="479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1F4F5C" w:rsidRPr="002474DA" w:rsidRDefault="001F4F5C" w:rsidP="001F4F5C">
      <w:pPr>
        <w:pStyle w:val="ae"/>
        <w:jc w:val="right"/>
      </w:pPr>
      <w:r>
        <w:rPr>
          <w:rFonts w:ascii="Times New Roman" w:hAnsi="Times New Roman" w:cs="Times New Roman"/>
        </w:rPr>
        <w:t>(</w:t>
      </w:r>
      <w:r w:rsidRPr="00032622">
        <w:rPr>
          <w:rFonts w:ascii="Times New Roman" w:hAnsi="Times New Roman" w:cs="Times New Roman"/>
        </w:rPr>
        <w:t>ФИО и телефон представителя предприятия</w:t>
      </w:r>
      <w:r w:rsidR="00644AE5">
        <w:rPr>
          <w:rFonts w:ascii="Times New Roman" w:hAnsi="Times New Roman" w:cs="Times New Roman"/>
        </w:rPr>
        <w:t xml:space="preserve"> (организации)</w:t>
      </w:r>
      <w:r>
        <w:t>)</w:t>
      </w:r>
    </w:p>
    <w:p w:rsidR="001F4F5C" w:rsidRPr="00032622" w:rsidRDefault="001F4F5C" w:rsidP="001F4F5C">
      <w:pPr>
        <w:pStyle w:val="ae"/>
        <w:jc w:val="right"/>
        <w:rPr>
          <w:rFonts w:ascii="Times New Roman" w:hAnsi="Times New Roman" w:cs="Times New Roman"/>
        </w:rPr>
      </w:pPr>
    </w:p>
    <w:p w:rsidR="001F4F5C" w:rsidRDefault="001F4F5C" w:rsidP="001F4F5C">
      <w:pPr>
        <w:rPr>
          <w:sz w:val="28"/>
        </w:rPr>
      </w:pPr>
    </w:p>
    <w:p w:rsidR="001F4F5C" w:rsidRDefault="001F4F5C" w:rsidP="001F4F5C">
      <w:pPr>
        <w:jc w:val="center"/>
        <w:rPr>
          <w:sz w:val="28"/>
        </w:rPr>
      </w:pPr>
      <w:r>
        <w:rPr>
          <w:sz w:val="28"/>
        </w:rPr>
        <w:t>ЗАЯВКА</w:t>
      </w:r>
    </w:p>
    <w:p w:rsidR="001F4F5C" w:rsidRPr="00790C80" w:rsidRDefault="00790C80" w:rsidP="00790C80">
      <w:pPr>
        <w:pStyle w:val="a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в конкурсе </w:t>
      </w:r>
      <w:r w:rsidR="001F4F5C">
        <w:rPr>
          <w:rFonts w:ascii="Times New Roman" w:hAnsi="Times New Roman" w:cs="Times New Roman"/>
          <w:sz w:val="28"/>
        </w:rPr>
        <w:t>«</w:t>
      </w:r>
      <w:r w:rsidR="0008672D">
        <w:rPr>
          <w:rFonts w:ascii="Times New Roman" w:hAnsi="Times New Roman" w:cs="Times New Roman"/>
          <w:sz w:val="28"/>
        </w:rPr>
        <w:t>Лучшая парикмахе</w:t>
      </w:r>
      <w:r w:rsidR="0018098C">
        <w:rPr>
          <w:rFonts w:ascii="Times New Roman" w:hAnsi="Times New Roman" w:cs="Times New Roman"/>
          <w:sz w:val="28"/>
        </w:rPr>
        <w:t>рская 2022 года</w:t>
      </w:r>
      <w:r w:rsidR="001F4F5C">
        <w:rPr>
          <w:rFonts w:ascii="Times New Roman" w:hAnsi="Times New Roman" w:cs="Times New Roman"/>
          <w:sz w:val="28"/>
        </w:rPr>
        <w:t xml:space="preserve">» приуроченном к Дню </w:t>
      </w:r>
      <w:r w:rsidRPr="00EF6FE8">
        <w:rPr>
          <w:rFonts w:ascii="Times New Roman" w:hAnsi="Times New Roman" w:cs="Times New Roman"/>
          <w:sz w:val="28"/>
          <w:szCs w:val="28"/>
        </w:rPr>
        <w:t>работников бытового обслуживания населения и жилищно-коммунального хозяйства</w:t>
      </w:r>
    </w:p>
    <w:p w:rsidR="001F4F5C" w:rsidRDefault="001F4F5C" w:rsidP="001F4F5C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F5C" w:rsidRDefault="00DE13C2" w:rsidP="001F4F5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196849</wp:posOffset>
                </wp:positionV>
                <wp:extent cx="4500880" cy="0"/>
                <wp:effectExtent l="0" t="0" r="1397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00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D076D" id="Прямая соединительная линия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1.7pt,15.5pt" to="436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" strokecolor="black [3040]">
                <o:lock v:ext="edit" shapetype="f"/>
              </v:line>
            </w:pict>
          </mc:Fallback>
        </mc:AlternateContent>
      </w:r>
      <w:r w:rsidR="001F4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F5C" w:rsidRPr="00710C30" w:rsidRDefault="001F4F5C" w:rsidP="001F4F5C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предприятия (организации))</w:t>
      </w:r>
    </w:p>
    <w:p w:rsidR="001F4F5C" w:rsidRDefault="001F4F5C" w:rsidP="001F4F5C">
      <w:pPr>
        <w:jc w:val="center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530"/>
      </w:tblGrid>
      <w:tr w:rsidR="001F4F5C" w:rsidRPr="005F1324" w:rsidTr="00B3329E">
        <w:tc>
          <w:tcPr>
            <w:tcW w:w="846" w:type="dxa"/>
            <w:vAlign w:val="center"/>
          </w:tcPr>
          <w:p w:rsidR="001F4F5C" w:rsidRPr="005F1324" w:rsidRDefault="001F4F5C" w:rsidP="00B3329E">
            <w:pPr>
              <w:rPr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5F1324">
              <w:rPr>
                <w:b/>
                <w:color w:val="444444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252" w:type="dxa"/>
            <w:vAlign w:val="center"/>
          </w:tcPr>
          <w:p w:rsidR="001F4F5C" w:rsidRPr="005F1324" w:rsidRDefault="001F4F5C" w:rsidP="00B3329E">
            <w:pPr>
              <w:jc w:val="center"/>
              <w:rPr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5F1324">
              <w:rPr>
                <w:b/>
                <w:color w:val="444444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4530" w:type="dxa"/>
            <w:vAlign w:val="center"/>
          </w:tcPr>
          <w:p w:rsidR="001F4F5C" w:rsidRPr="005F1324" w:rsidRDefault="001F4F5C" w:rsidP="00B3329E">
            <w:pPr>
              <w:jc w:val="center"/>
              <w:rPr>
                <w:b/>
                <w:sz w:val="24"/>
                <w:szCs w:val="24"/>
              </w:rPr>
            </w:pPr>
            <w:r w:rsidRPr="005F1324">
              <w:rPr>
                <w:b/>
                <w:sz w:val="24"/>
                <w:szCs w:val="24"/>
              </w:rPr>
              <w:t>Ответ</w:t>
            </w:r>
          </w:p>
        </w:tc>
      </w:tr>
      <w:tr w:rsidR="001F4F5C" w:rsidRPr="005F1324" w:rsidTr="00B3329E">
        <w:tc>
          <w:tcPr>
            <w:tcW w:w="846" w:type="dxa"/>
          </w:tcPr>
          <w:p w:rsidR="001F4F5C" w:rsidRPr="005F1324" w:rsidRDefault="001F4F5C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1F4F5C" w:rsidRPr="005F1324" w:rsidRDefault="00644AE5" w:rsidP="00644AE5">
            <w:pPr>
              <w:rPr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  <w:shd w:val="clear" w:color="auto" w:fill="FFFFFF"/>
              </w:rPr>
              <w:t>Полное наименование предприятия</w:t>
            </w:r>
            <w:r w:rsidR="001F4F5C" w:rsidRPr="005F1324">
              <w:rPr>
                <w:color w:val="444444"/>
                <w:sz w:val="24"/>
                <w:szCs w:val="24"/>
              </w:rPr>
              <w:br/>
            </w:r>
            <w:r>
              <w:rPr>
                <w:color w:val="444444"/>
                <w:sz w:val="24"/>
                <w:szCs w:val="24"/>
                <w:shd w:val="clear" w:color="auto" w:fill="FFFFFF"/>
              </w:rPr>
              <w:t>(организации</w:t>
            </w:r>
            <w:r w:rsidR="001F4F5C" w:rsidRPr="005F1324">
              <w:rPr>
                <w:color w:val="44444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530" w:type="dxa"/>
          </w:tcPr>
          <w:p w:rsidR="001F4F5C" w:rsidRPr="005F1324" w:rsidRDefault="001F4F5C" w:rsidP="00B3329E">
            <w:pPr>
              <w:jc w:val="center"/>
              <w:rPr>
                <w:sz w:val="24"/>
                <w:szCs w:val="24"/>
              </w:rPr>
            </w:pPr>
          </w:p>
        </w:tc>
      </w:tr>
      <w:tr w:rsidR="001F4F5C" w:rsidRPr="005F1324" w:rsidTr="00B3329E">
        <w:tc>
          <w:tcPr>
            <w:tcW w:w="846" w:type="dxa"/>
          </w:tcPr>
          <w:p w:rsidR="001F4F5C" w:rsidRPr="005F1324" w:rsidRDefault="001F4F5C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1F4F5C" w:rsidRPr="005F1324" w:rsidRDefault="001F4F5C" w:rsidP="00B3329E">
            <w:pPr>
              <w:rPr>
                <w:sz w:val="24"/>
                <w:szCs w:val="24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Год основания</w:t>
            </w:r>
          </w:p>
        </w:tc>
        <w:tc>
          <w:tcPr>
            <w:tcW w:w="4530" w:type="dxa"/>
          </w:tcPr>
          <w:p w:rsidR="001F4F5C" w:rsidRPr="005F1324" w:rsidRDefault="001F4F5C" w:rsidP="00B3329E">
            <w:pPr>
              <w:jc w:val="center"/>
              <w:rPr>
                <w:sz w:val="24"/>
                <w:szCs w:val="24"/>
              </w:rPr>
            </w:pPr>
          </w:p>
        </w:tc>
      </w:tr>
      <w:tr w:rsidR="001F4F5C" w:rsidRPr="005F1324" w:rsidTr="00B3329E">
        <w:tc>
          <w:tcPr>
            <w:tcW w:w="846" w:type="dxa"/>
          </w:tcPr>
          <w:p w:rsidR="001F4F5C" w:rsidRPr="005F1324" w:rsidRDefault="001F4F5C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1F4F5C" w:rsidRPr="005F1324" w:rsidRDefault="001F4F5C" w:rsidP="00B3329E">
            <w:pPr>
              <w:rPr>
                <w:sz w:val="24"/>
                <w:szCs w:val="24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Юридический адрес</w:t>
            </w:r>
          </w:p>
        </w:tc>
        <w:tc>
          <w:tcPr>
            <w:tcW w:w="4530" w:type="dxa"/>
          </w:tcPr>
          <w:p w:rsidR="001F4F5C" w:rsidRPr="005F1324" w:rsidRDefault="001F4F5C" w:rsidP="00B3329E">
            <w:pPr>
              <w:jc w:val="center"/>
              <w:rPr>
                <w:sz w:val="24"/>
                <w:szCs w:val="24"/>
              </w:rPr>
            </w:pPr>
          </w:p>
        </w:tc>
      </w:tr>
      <w:tr w:rsidR="001F4F5C" w:rsidRPr="005F1324" w:rsidTr="00B3329E">
        <w:tc>
          <w:tcPr>
            <w:tcW w:w="846" w:type="dxa"/>
          </w:tcPr>
          <w:p w:rsidR="001F4F5C" w:rsidRPr="005F1324" w:rsidRDefault="001F4F5C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1F4F5C" w:rsidRPr="005F1324" w:rsidRDefault="001F4F5C" w:rsidP="00BA0239">
            <w:pPr>
              <w:rPr>
                <w:sz w:val="24"/>
                <w:szCs w:val="24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 xml:space="preserve">Местонахождение </w:t>
            </w:r>
          </w:p>
        </w:tc>
        <w:tc>
          <w:tcPr>
            <w:tcW w:w="4530" w:type="dxa"/>
          </w:tcPr>
          <w:p w:rsidR="001F4F5C" w:rsidRPr="005F1324" w:rsidRDefault="001F4F5C" w:rsidP="00B3329E">
            <w:pPr>
              <w:jc w:val="center"/>
              <w:rPr>
                <w:sz w:val="24"/>
                <w:szCs w:val="24"/>
              </w:rPr>
            </w:pPr>
          </w:p>
        </w:tc>
      </w:tr>
      <w:tr w:rsidR="001F4F5C" w:rsidRPr="005F1324" w:rsidTr="00B3329E">
        <w:tc>
          <w:tcPr>
            <w:tcW w:w="846" w:type="dxa"/>
          </w:tcPr>
          <w:p w:rsidR="001F4F5C" w:rsidRPr="005F1324" w:rsidRDefault="001F4F5C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1F4F5C" w:rsidRPr="005F1324" w:rsidRDefault="001F4F5C" w:rsidP="00B3329E">
            <w:pPr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ИНН, ОКВЭД</w:t>
            </w:r>
          </w:p>
        </w:tc>
        <w:tc>
          <w:tcPr>
            <w:tcW w:w="4530" w:type="dxa"/>
          </w:tcPr>
          <w:p w:rsidR="001F4F5C" w:rsidRPr="005F1324" w:rsidRDefault="001F4F5C" w:rsidP="00B3329E">
            <w:pPr>
              <w:jc w:val="center"/>
              <w:rPr>
                <w:sz w:val="24"/>
                <w:szCs w:val="24"/>
              </w:rPr>
            </w:pPr>
          </w:p>
        </w:tc>
      </w:tr>
      <w:tr w:rsidR="001F4F5C" w:rsidRPr="005F1324" w:rsidTr="00B3329E">
        <w:tc>
          <w:tcPr>
            <w:tcW w:w="846" w:type="dxa"/>
          </w:tcPr>
          <w:p w:rsidR="001F4F5C" w:rsidRPr="005F1324" w:rsidRDefault="001F4F5C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1F4F5C" w:rsidRPr="005F1324" w:rsidRDefault="001F4F5C" w:rsidP="00B3329E">
            <w:pPr>
              <w:rPr>
                <w:sz w:val="24"/>
                <w:szCs w:val="24"/>
              </w:rPr>
            </w:pPr>
            <w:r w:rsidRPr="00EF6FE8">
              <w:rPr>
                <w:color w:val="444444"/>
                <w:sz w:val="24"/>
                <w:szCs w:val="24"/>
              </w:rPr>
              <w:t>Руководитель:</w:t>
            </w: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 xml:space="preserve"> должность,  Ф. И. О.</w:t>
            </w:r>
          </w:p>
        </w:tc>
        <w:tc>
          <w:tcPr>
            <w:tcW w:w="4530" w:type="dxa"/>
          </w:tcPr>
          <w:p w:rsidR="001F4F5C" w:rsidRPr="005F1324" w:rsidRDefault="001F4F5C" w:rsidP="00B3329E">
            <w:pPr>
              <w:jc w:val="center"/>
              <w:rPr>
                <w:sz w:val="24"/>
                <w:szCs w:val="24"/>
              </w:rPr>
            </w:pPr>
          </w:p>
        </w:tc>
      </w:tr>
      <w:tr w:rsidR="001F4F5C" w:rsidRPr="005F1324" w:rsidTr="00B3329E">
        <w:tc>
          <w:tcPr>
            <w:tcW w:w="846" w:type="dxa"/>
          </w:tcPr>
          <w:p w:rsidR="001F4F5C" w:rsidRPr="005F1324" w:rsidRDefault="001F4F5C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1F4F5C" w:rsidRPr="005F1324" w:rsidRDefault="001F4F5C" w:rsidP="00B3329E">
            <w:pPr>
              <w:rPr>
                <w:sz w:val="24"/>
                <w:szCs w:val="24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4530" w:type="dxa"/>
          </w:tcPr>
          <w:p w:rsidR="001F4F5C" w:rsidRPr="005F1324" w:rsidRDefault="001F4F5C" w:rsidP="00B3329E">
            <w:pPr>
              <w:jc w:val="center"/>
              <w:rPr>
                <w:sz w:val="24"/>
                <w:szCs w:val="24"/>
              </w:rPr>
            </w:pPr>
          </w:p>
        </w:tc>
      </w:tr>
      <w:tr w:rsidR="001F4F5C" w:rsidRPr="005F1324" w:rsidTr="00B3329E">
        <w:tc>
          <w:tcPr>
            <w:tcW w:w="846" w:type="dxa"/>
          </w:tcPr>
          <w:p w:rsidR="001F4F5C" w:rsidRPr="005F1324" w:rsidRDefault="001F4F5C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1F4F5C" w:rsidRPr="005F1324" w:rsidRDefault="001F4F5C" w:rsidP="00B3329E">
            <w:pPr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  <w:tc>
          <w:tcPr>
            <w:tcW w:w="4530" w:type="dxa"/>
          </w:tcPr>
          <w:p w:rsidR="001F4F5C" w:rsidRPr="005F1324" w:rsidRDefault="001F4F5C" w:rsidP="00B3329E">
            <w:pPr>
              <w:jc w:val="center"/>
              <w:rPr>
                <w:sz w:val="24"/>
                <w:szCs w:val="24"/>
              </w:rPr>
            </w:pPr>
          </w:p>
        </w:tc>
      </w:tr>
      <w:tr w:rsidR="001F4F5C" w:rsidRPr="005F1324" w:rsidTr="00B3329E">
        <w:tc>
          <w:tcPr>
            <w:tcW w:w="846" w:type="dxa"/>
          </w:tcPr>
          <w:p w:rsidR="001F4F5C" w:rsidRPr="005F1324" w:rsidRDefault="001F4F5C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1F4F5C" w:rsidRPr="005F1324" w:rsidRDefault="001F4F5C" w:rsidP="00B3329E">
            <w:pPr>
              <w:rPr>
                <w:sz w:val="24"/>
                <w:szCs w:val="24"/>
              </w:rPr>
            </w:pPr>
            <w:r w:rsidRPr="005F1324">
              <w:rPr>
                <w:color w:val="444444"/>
                <w:sz w:val="24"/>
                <w:szCs w:val="24"/>
                <w:shd w:val="clear" w:color="auto" w:fill="FFFFFF"/>
              </w:rPr>
              <w:t>Количество работающих (человек)</w:t>
            </w:r>
          </w:p>
        </w:tc>
        <w:tc>
          <w:tcPr>
            <w:tcW w:w="4530" w:type="dxa"/>
          </w:tcPr>
          <w:p w:rsidR="001F4F5C" w:rsidRPr="005F1324" w:rsidRDefault="001F4F5C" w:rsidP="00B3329E">
            <w:pPr>
              <w:jc w:val="center"/>
              <w:rPr>
                <w:sz w:val="24"/>
                <w:szCs w:val="24"/>
              </w:rPr>
            </w:pPr>
          </w:p>
        </w:tc>
      </w:tr>
      <w:tr w:rsidR="001F4F5C" w:rsidRPr="005F1324" w:rsidTr="00B3329E">
        <w:tc>
          <w:tcPr>
            <w:tcW w:w="846" w:type="dxa"/>
          </w:tcPr>
          <w:p w:rsidR="001F4F5C" w:rsidRPr="005F1324" w:rsidRDefault="001F4F5C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1F4F5C" w:rsidRPr="005F1324" w:rsidRDefault="00790C80" w:rsidP="00790C80">
            <w:pPr>
              <w:rPr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  <w:shd w:val="clear" w:color="auto" w:fill="FFFFFF"/>
              </w:rPr>
              <w:t>Количество рабочих</w:t>
            </w:r>
            <w:r w:rsidR="001F4F5C" w:rsidRPr="005F1324">
              <w:rPr>
                <w:color w:val="444444"/>
                <w:sz w:val="24"/>
                <w:szCs w:val="24"/>
                <w:shd w:val="clear" w:color="auto" w:fill="FFFFFF"/>
              </w:rPr>
              <w:t xml:space="preserve"> мест</w:t>
            </w:r>
            <w:r w:rsidR="00BA0239">
              <w:rPr>
                <w:color w:val="444444"/>
                <w:sz w:val="24"/>
                <w:szCs w:val="24"/>
                <w:shd w:val="clear" w:color="auto" w:fill="FFFFFF"/>
              </w:rPr>
              <w:t xml:space="preserve"> (кресел)</w:t>
            </w:r>
          </w:p>
        </w:tc>
        <w:tc>
          <w:tcPr>
            <w:tcW w:w="4530" w:type="dxa"/>
          </w:tcPr>
          <w:p w:rsidR="001F4F5C" w:rsidRPr="005F1324" w:rsidRDefault="001F4F5C" w:rsidP="00B3329E">
            <w:pPr>
              <w:jc w:val="center"/>
              <w:rPr>
                <w:sz w:val="24"/>
                <w:szCs w:val="24"/>
              </w:rPr>
            </w:pPr>
          </w:p>
        </w:tc>
      </w:tr>
      <w:tr w:rsidR="001F4F5C" w:rsidRPr="005F1324" w:rsidTr="00B3329E">
        <w:tc>
          <w:tcPr>
            <w:tcW w:w="846" w:type="dxa"/>
          </w:tcPr>
          <w:p w:rsidR="001F4F5C" w:rsidRPr="005F1324" w:rsidRDefault="001F4F5C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1F4F5C" w:rsidRPr="005F1324" w:rsidRDefault="00790C80" w:rsidP="00B3329E">
            <w:pPr>
              <w:rPr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color w:val="444444"/>
                <w:sz w:val="24"/>
                <w:szCs w:val="24"/>
                <w:shd w:val="clear" w:color="auto" w:fill="FFFFFF"/>
              </w:rPr>
              <w:t xml:space="preserve">Площадь </w:t>
            </w:r>
            <w:r w:rsidR="001F4F5C" w:rsidRPr="005F1324">
              <w:rPr>
                <w:color w:val="444444"/>
                <w:sz w:val="24"/>
                <w:szCs w:val="24"/>
                <w:shd w:val="clear" w:color="auto" w:fill="FFFFFF"/>
              </w:rPr>
              <w:t>(кв. м)</w:t>
            </w:r>
          </w:p>
        </w:tc>
        <w:tc>
          <w:tcPr>
            <w:tcW w:w="4530" w:type="dxa"/>
          </w:tcPr>
          <w:p w:rsidR="001F4F5C" w:rsidRPr="005F1324" w:rsidRDefault="001F4F5C" w:rsidP="00B3329E">
            <w:pPr>
              <w:jc w:val="center"/>
              <w:rPr>
                <w:sz w:val="24"/>
                <w:szCs w:val="24"/>
              </w:rPr>
            </w:pPr>
          </w:p>
        </w:tc>
      </w:tr>
      <w:tr w:rsidR="00DD0C2A" w:rsidRPr="005F1324" w:rsidTr="00B3329E">
        <w:tc>
          <w:tcPr>
            <w:tcW w:w="846" w:type="dxa"/>
          </w:tcPr>
          <w:p w:rsidR="00DD0C2A" w:rsidRPr="005F1324" w:rsidRDefault="00DD0C2A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DD0C2A" w:rsidRDefault="00DD0C2A" w:rsidP="00B3329E">
            <w:pPr>
              <w:rPr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color w:val="444444"/>
                <w:sz w:val="24"/>
                <w:szCs w:val="24"/>
                <w:shd w:val="clear" w:color="auto" w:fill="FFFFFF"/>
              </w:rPr>
              <w:t>Средний чек</w:t>
            </w:r>
            <w:r w:rsidR="00902BD4">
              <w:rPr>
                <w:color w:val="444444"/>
                <w:sz w:val="24"/>
                <w:szCs w:val="24"/>
                <w:shd w:val="clear" w:color="auto" w:fill="FFFFFF"/>
              </w:rPr>
              <w:t xml:space="preserve"> в руб.</w:t>
            </w:r>
          </w:p>
        </w:tc>
        <w:tc>
          <w:tcPr>
            <w:tcW w:w="4530" w:type="dxa"/>
          </w:tcPr>
          <w:p w:rsidR="00DD0C2A" w:rsidRPr="005F1324" w:rsidRDefault="00DD0C2A" w:rsidP="00B3329E">
            <w:pPr>
              <w:jc w:val="center"/>
              <w:rPr>
                <w:sz w:val="24"/>
                <w:szCs w:val="24"/>
              </w:rPr>
            </w:pPr>
          </w:p>
        </w:tc>
      </w:tr>
      <w:tr w:rsidR="00DD0C2A" w:rsidRPr="005F1324" w:rsidTr="00B3329E">
        <w:tc>
          <w:tcPr>
            <w:tcW w:w="846" w:type="dxa"/>
          </w:tcPr>
          <w:p w:rsidR="00DD0C2A" w:rsidRPr="005F1324" w:rsidRDefault="00DD0C2A" w:rsidP="001F4F5C">
            <w:pPr>
              <w:pStyle w:val="ab"/>
              <w:numPr>
                <w:ilvl w:val="0"/>
                <w:numId w:val="10"/>
              </w:numPr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DD0C2A" w:rsidRDefault="00DD0C2A" w:rsidP="00B3329E">
            <w:pPr>
              <w:rPr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color w:val="444444"/>
                <w:sz w:val="24"/>
                <w:szCs w:val="24"/>
                <w:shd w:val="clear" w:color="auto" w:fill="FFFFFF"/>
              </w:rPr>
              <w:t>Выручка от реализации</w:t>
            </w:r>
            <w:r w:rsidR="00902BD4">
              <w:rPr>
                <w:color w:val="444444"/>
                <w:sz w:val="24"/>
                <w:szCs w:val="24"/>
                <w:shd w:val="clear" w:color="auto" w:fill="FFFFFF"/>
              </w:rPr>
              <w:t>, тыс.руб.</w:t>
            </w:r>
          </w:p>
        </w:tc>
        <w:tc>
          <w:tcPr>
            <w:tcW w:w="4530" w:type="dxa"/>
          </w:tcPr>
          <w:p w:rsidR="00DD0C2A" w:rsidRPr="005F1324" w:rsidRDefault="00DD0C2A" w:rsidP="00B332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4F5C" w:rsidRDefault="001F4F5C" w:rsidP="001F4F5C">
      <w:pPr>
        <w:jc w:val="center"/>
        <w:rPr>
          <w:sz w:val="28"/>
        </w:rPr>
      </w:pPr>
    </w:p>
    <w:p w:rsidR="001F4F5C" w:rsidRDefault="00DE13C2" w:rsidP="001F4F5C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198755</wp:posOffset>
                </wp:positionV>
                <wp:extent cx="1520190" cy="635"/>
                <wp:effectExtent l="0" t="0" r="3810" b="184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019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B51CA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5pt,15.65pt" to="419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199389</wp:posOffset>
                </wp:positionV>
                <wp:extent cx="700405" cy="0"/>
                <wp:effectExtent l="0" t="0" r="4445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7B369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9.5pt,15.7pt" to="254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199389</wp:posOffset>
                </wp:positionV>
                <wp:extent cx="1781175" cy="0"/>
                <wp:effectExtent l="0" t="0" r="9525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3E431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1.2pt,15.7pt" to="171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" strokecolor="black [3040]">
                <o:lock v:ext="edit" shapetype="f"/>
              </v:line>
            </w:pict>
          </mc:Fallback>
        </mc:AlternateContent>
      </w:r>
    </w:p>
    <w:p w:rsidR="001F4F5C" w:rsidRPr="00CA035C" w:rsidRDefault="001F4F5C" w:rsidP="001F4F5C">
      <w:pPr>
        <w:spacing w:line="360" w:lineRule="auto"/>
        <w:ind w:firstLine="709"/>
        <w:jc w:val="both"/>
      </w:pPr>
      <w:r w:rsidRPr="00CA035C">
        <w:t xml:space="preserve">(наименование должности) </w:t>
      </w:r>
      <w:r>
        <w:t xml:space="preserve">                    (подпись)                            (инициалы, фамилия)</w:t>
      </w:r>
    </w:p>
    <w:p w:rsidR="001F4F5C" w:rsidRDefault="001F4F5C" w:rsidP="001F4F5C">
      <w:pPr>
        <w:spacing w:line="360" w:lineRule="auto"/>
        <w:ind w:firstLine="709"/>
        <w:jc w:val="both"/>
        <w:rPr>
          <w:sz w:val="28"/>
        </w:rPr>
      </w:pPr>
    </w:p>
    <w:p w:rsidR="001F4F5C" w:rsidRDefault="001F4F5C" w:rsidP="001F4F5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Дата____________     М.П. (При наличии)</w:t>
      </w:r>
    </w:p>
    <w:p w:rsidR="001F4F5C" w:rsidRDefault="001F4F5C" w:rsidP="007348A0">
      <w:pPr>
        <w:jc w:val="both"/>
        <w:rPr>
          <w:sz w:val="28"/>
        </w:rPr>
      </w:pPr>
    </w:p>
    <w:p w:rsidR="0018098C" w:rsidRDefault="0018098C" w:rsidP="007348A0">
      <w:pPr>
        <w:jc w:val="both"/>
        <w:rPr>
          <w:sz w:val="28"/>
        </w:rPr>
      </w:pPr>
    </w:p>
    <w:p w:rsidR="0018098C" w:rsidRDefault="0018098C" w:rsidP="007348A0">
      <w:pPr>
        <w:jc w:val="both"/>
        <w:rPr>
          <w:sz w:val="28"/>
        </w:rPr>
      </w:pPr>
    </w:p>
    <w:p w:rsidR="00790C80" w:rsidRDefault="00790C80" w:rsidP="007348A0">
      <w:pPr>
        <w:jc w:val="both"/>
        <w:rPr>
          <w:sz w:val="28"/>
        </w:rPr>
      </w:pPr>
    </w:p>
    <w:p w:rsidR="001F4F5C" w:rsidRDefault="001F4F5C" w:rsidP="001F4F5C">
      <w:pPr>
        <w:ind w:firstLine="4394"/>
        <w:jc w:val="both"/>
        <w:rPr>
          <w:sz w:val="28"/>
        </w:rPr>
      </w:pPr>
      <w:r>
        <w:rPr>
          <w:sz w:val="28"/>
        </w:rPr>
        <w:t>Приложение №2 к положению о конкурсе</w:t>
      </w:r>
    </w:p>
    <w:p w:rsidR="001F4F5C" w:rsidRDefault="001F4F5C" w:rsidP="0018098C">
      <w:pPr>
        <w:ind w:firstLine="4394"/>
        <w:jc w:val="both"/>
        <w:rPr>
          <w:sz w:val="28"/>
        </w:rPr>
      </w:pPr>
      <w:r>
        <w:rPr>
          <w:sz w:val="28"/>
        </w:rPr>
        <w:t>«</w:t>
      </w:r>
      <w:r w:rsidR="00A22BA9">
        <w:rPr>
          <w:sz w:val="28"/>
        </w:rPr>
        <w:t>Лучшая парикмахерская 2022 года</w:t>
      </w:r>
      <w:r>
        <w:rPr>
          <w:sz w:val="28"/>
        </w:rPr>
        <w:t>»</w:t>
      </w:r>
    </w:p>
    <w:p w:rsidR="001F4F5C" w:rsidRDefault="001F4F5C" w:rsidP="001F4F5C">
      <w:pPr>
        <w:jc w:val="right"/>
        <w:rPr>
          <w:sz w:val="28"/>
        </w:rPr>
      </w:pPr>
    </w:p>
    <w:p w:rsidR="001F4F5C" w:rsidRDefault="001F4F5C" w:rsidP="001F4F5C">
      <w:pPr>
        <w:jc w:val="right"/>
        <w:rPr>
          <w:sz w:val="28"/>
        </w:rPr>
      </w:pPr>
    </w:p>
    <w:p w:rsidR="001F4F5C" w:rsidRDefault="001F4F5C" w:rsidP="001F4F5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Оценочный лист</w:t>
      </w:r>
    </w:p>
    <w:p w:rsidR="001F4F5C" w:rsidRPr="00417149" w:rsidRDefault="001F4F5C" w:rsidP="001F4F5C">
      <w:pPr>
        <w:spacing w:before="100" w:beforeAutospacing="1" w:after="100" w:afterAutospacing="1"/>
        <w:jc w:val="center"/>
        <w:rPr>
          <w:sz w:val="28"/>
          <w:szCs w:val="28"/>
        </w:rPr>
      </w:pPr>
      <w:r w:rsidRPr="00417149">
        <w:rPr>
          <w:bCs/>
          <w:sz w:val="28"/>
          <w:szCs w:val="28"/>
        </w:rPr>
        <w:t>Критерии</w:t>
      </w:r>
      <w:r>
        <w:rPr>
          <w:bCs/>
          <w:sz w:val="28"/>
          <w:szCs w:val="28"/>
        </w:rPr>
        <w:t xml:space="preserve"> оценки участников конкурса на «</w:t>
      </w:r>
      <w:r w:rsidR="007348A0">
        <w:rPr>
          <w:bCs/>
          <w:sz w:val="28"/>
          <w:szCs w:val="28"/>
        </w:rPr>
        <w:t>Лучшая парикмахерская 2022 года</w:t>
      </w:r>
      <w:r>
        <w:rPr>
          <w:bCs/>
          <w:sz w:val="28"/>
          <w:szCs w:val="28"/>
        </w:rPr>
        <w:t>»</w:t>
      </w:r>
    </w:p>
    <w:p w:rsidR="001F4F5C" w:rsidRPr="007F2FFC" w:rsidRDefault="001F4F5C" w:rsidP="001F4F5C">
      <w:pPr>
        <w:jc w:val="center"/>
        <w:rPr>
          <w:sz w:val="28"/>
          <w:szCs w:val="28"/>
        </w:rPr>
      </w:pPr>
      <w:r w:rsidRPr="007F2FFC">
        <w:rPr>
          <w:sz w:val="28"/>
          <w:szCs w:val="28"/>
        </w:rPr>
        <w:t>____________________________________________________ </w:t>
      </w:r>
    </w:p>
    <w:p w:rsidR="007348A0" w:rsidRDefault="001F4F5C" w:rsidP="007348A0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предприятия (</w:t>
      </w:r>
      <w:r w:rsidRPr="007F2FFC">
        <w:rPr>
          <w:sz w:val="28"/>
          <w:szCs w:val="28"/>
        </w:rPr>
        <w:t>организации</w:t>
      </w:r>
      <w:r>
        <w:rPr>
          <w:sz w:val="28"/>
          <w:szCs w:val="28"/>
        </w:rPr>
        <w:t>)</w:t>
      </w:r>
      <w:r w:rsidRPr="007F2FFC">
        <w:rPr>
          <w:sz w:val="28"/>
          <w:szCs w:val="28"/>
        </w:rPr>
        <w:t>)</w:t>
      </w:r>
    </w:p>
    <w:p w:rsidR="007348A0" w:rsidRDefault="007348A0" w:rsidP="007348A0">
      <w:pPr>
        <w:jc w:val="center"/>
        <w:rPr>
          <w:sz w:val="28"/>
          <w:szCs w:val="28"/>
        </w:rPr>
      </w:pPr>
    </w:p>
    <w:p w:rsidR="007348A0" w:rsidRDefault="007348A0" w:rsidP="007348A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6035"/>
        <w:gridCol w:w="1329"/>
        <w:gridCol w:w="1194"/>
      </w:tblGrid>
      <w:tr w:rsidR="0039069E" w:rsidTr="00B1606F">
        <w:tc>
          <w:tcPr>
            <w:tcW w:w="594" w:type="dxa"/>
            <w:vAlign w:val="center"/>
          </w:tcPr>
          <w:p w:rsidR="0039069E" w:rsidRPr="007348A0" w:rsidRDefault="0039069E" w:rsidP="007348A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7348A0">
              <w:rPr>
                <w:b/>
                <w:sz w:val="26"/>
                <w:szCs w:val="26"/>
              </w:rPr>
              <w:t>N п/п</w:t>
            </w:r>
          </w:p>
        </w:tc>
        <w:tc>
          <w:tcPr>
            <w:tcW w:w="6035" w:type="dxa"/>
            <w:vAlign w:val="center"/>
          </w:tcPr>
          <w:p w:rsidR="0039069E" w:rsidRPr="007348A0" w:rsidRDefault="0039069E" w:rsidP="007348A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7348A0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329" w:type="dxa"/>
            <w:vAlign w:val="center"/>
          </w:tcPr>
          <w:p w:rsidR="0039069E" w:rsidRPr="007348A0" w:rsidRDefault="0039069E" w:rsidP="007348A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7348A0">
              <w:rPr>
                <w:b/>
                <w:sz w:val="26"/>
                <w:szCs w:val="26"/>
              </w:rPr>
              <w:t>Краткое описание</w:t>
            </w:r>
          </w:p>
        </w:tc>
        <w:tc>
          <w:tcPr>
            <w:tcW w:w="1194" w:type="dxa"/>
            <w:vAlign w:val="center"/>
          </w:tcPr>
          <w:p w:rsidR="0039069E" w:rsidRPr="007348A0" w:rsidRDefault="0039069E" w:rsidP="007348A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7348A0">
              <w:rPr>
                <w:b/>
                <w:sz w:val="26"/>
                <w:szCs w:val="26"/>
              </w:rPr>
              <w:t>Оценка, балл</w:t>
            </w:r>
          </w:p>
        </w:tc>
      </w:tr>
      <w:tr w:rsidR="0039069E" w:rsidTr="00B1606F">
        <w:tc>
          <w:tcPr>
            <w:tcW w:w="594" w:type="dxa"/>
          </w:tcPr>
          <w:p w:rsidR="0039069E" w:rsidRPr="0039069E" w:rsidRDefault="0039069E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39069E" w:rsidRDefault="0039069E" w:rsidP="007348A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003">
              <w:rPr>
                <w:sz w:val="26"/>
                <w:szCs w:val="26"/>
              </w:rPr>
              <w:t>Санитарно-техническое состояние предприятия</w:t>
            </w:r>
          </w:p>
        </w:tc>
        <w:tc>
          <w:tcPr>
            <w:tcW w:w="1329" w:type="dxa"/>
          </w:tcPr>
          <w:p w:rsidR="0039069E" w:rsidRPr="00B1606F" w:rsidRDefault="0039069E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606F">
              <w:rPr>
                <w:sz w:val="26"/>
                <w:szCs w:val="26"/>
              </w:rPr>
              <w:t>0-10 балов</w:t>
            </w:r>
          </w:p>
        </w:tc>
        <w:tc>
          <w:tcPr>
            <w:tcW w:w="1194" w:type="dxa"/>
          </w:tcPr>
          <w:p w:rsidR="0039069E" w:rsidRPr="00B1606F" w:rsidRDefault="0039069E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606F">
              <w:rPr>
                <w:sz w:val="26"/>
                <w:szCs w:val="26"/>
              </w:rPr>
              <w:t>X</w:t>
            </w:r>
          </w:p>
        </w:tc>
      </w:tr>
      <w:tr w:rsidR="00B1606F" w:rsidTr="00B1606F">
        <w:tc>
          <w:tcPr>
            <w:tcW w:w="594" w:type="dxa"/>
          </w:tcPr>
          <w:p w:rsidR="00B1606F" w:rsidRPr="0039069E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9069E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B1606F" w:rsidRDefault="00B1606F" w:rsidP="007348A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003">
              <w:rPr>
                <w:sz w:val="26"/>
                <w:szCs w:val="26"/>
              </w:rPr>
              <w:t>Оснащенность предприят</w:t>
            </w:r>
            <w:r>
              <w:rPr>
                <w:sz w:val="26"/>
                <w:szCs w:val="26"/>
              </w:rPr>
              <w:t>ия современным оборудованием</w:t>
            </w:r>
          </w:p>
        </w:tc>
        <w:tc>
          <w:tcPr>
            <w:tcW w:w="1329" w:type="dxa"/>
          </w:tcPr>
          <w:p w:rsidR="00B1606F" w:rsidRPr="00B1606F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606F">
              <w:rPr>
                <w:sz w:val="26"/>
                <w:szCs w:val="26"/>
              </w:rPr>
              <w:t>0-10 балов</w:t>
            </w:r>
          </w:p>
        </w:tc>
        <w:tc>
          <w:tcPr>
            <w:tcW w:w="1194" w:type="dxa"/>
          </w:tcPr>
          <w:p w:rsidR="00B1606F" w:rsidRPr="00B1606F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606F">
              <w:rPr>
                <w:sz w:val="26"/>
                <w:szCs w:val="26"/>
              </w:rPr>
              <w:t>X</w:t>
            </w:r>
          </w:p>
        </w:tc>
      </w:tr>
      <w:tr w:rsidR="00B1606F" w:rsidTr="00B1606F">
        <w:tc>
          <w:tcPr>
            <w:tcW w:w="594" w:type="dxa"/>
          </w:tcPr>
          <w:p w:rsidR="00B1606F" w:rsidRPr="0039069E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9069E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B1606F" w:rsidRDefault="00B1606F" w:rsidP="007348A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003">
              <w:rPr>
                <w:sz w:val="26"/>
                <w:szCs w:val="26"/>
              </w:rPr>
              <w:t>Эстетическое оформление зала</w:t>
            </w:r>
          </w:p>
        </w:tc>
        <w:tc>
          <w:tcPr>
            <w:tcW w:w="1329" w:type="dxa"/>
          </w:tcPr>
          <w:p w:rsidR="00B1606F" w:rsidRPr="00B1606F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606F">
              <w:rPr>
                <w:sz w:val="26"/>
                <w:szCs w:val="26"/>
              </w:rPr>
              <w:t>0-10 балов</w:t>
            </w:r>
          </w:p>
        </w:tc>
        <w:tc>
          <w:tcPr>
            <w:tcW w:w="1194" w:type="dxa"/>
          </w:tcPr>
          <w:p w:rsidR="00B1606F" w:rsidRPr="00B1606F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606F">
              <w:rPr>
                <w:sz w:val="26"/>
                <w:szCs w:val="26"/>
              </w:rPr>
              <w:t>X</w:t>
            </w:r>
          </w:p>
        </w:tc>
      </w:tr>
      <w:tr w:rsidR="00B1606F" w:rsidTr="00B1606F">
        <w:tc>
          <w:tcPr>
            <w:tcW w:w="594" w:type="dxa"/>
          </w:tcPr>
          <w:p w:rsidR="00B1606F" w:rsidRPr="0039069E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9069E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B1606F" w:rsidRDefault="00B1606F" w:rsidP="007348A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003">
              <w:rPr>
                <w:sz w:val="26"/>
                <w:szCs w:val="26"/>
              </w:rPr>
              <w:t>Внешнее оформление предприятия</w:t>
            </w:r>
          </w:p>
        </w:tc>
        <w:tc>
          <w:tcPr>
            <w:tcW w:w="1329" w:type="dxa"/>
          </w:tcPr>
          <w:p w:rsidR="00B1606F" w:rsidRPr="00B1606F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606F">
              <w:rPr>
                <w:sz w:val="26"/>
                <w:szCs w:val="26"/>
              </w:rPr>
              <w:t>0-10 балов</w:t>
            </w:r>
          </w:p>
        </w:tc>
        <w:tc>
          <w:tcPr>
            <w:tcW w:w="1194" w:type="dxa"/>
          </w:tcPr>
          <w:p w:rsidR="00B1606F" w:rsidRPr="00B1606F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606F">
              <w:rPr>
                <w:sz w:val="26"/>
                <w:szCs w:val="26"/>
              </w:rPr>
              <w:t>X</w:t>
            </w:r>
          </w:p>
        </w:tc>
      </w:tr>
      <w:tr w:rsidR="00B1606F" w:rsidTr="00B1606F">
        <w:tc>
          <w:tcPr>
            <w:tcW w:w="594" w:type="dxa"/>
          </w:tcPr>
          <w:p w:rsidR="00B1606F" w:rsidRPr="0039069E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9069E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B1606F" w:rsidRDefault="00B1606F" w:rsidP="007348A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003">
              <w:rPr>
                <w:sz w:val="26"/>
                <w:szCs w:val="26"/>
              </w:rPr>
              <w:t>Отсутствие подтвержденных претензий к качеству услуг со стороны потребителей, а также контролирующих органов</w:t>
            </w:r>
          </w:p>
        </w:tc>
        <w:tc>
          <w:tcPr>
            <w:tcW w:w="1329" w:type="dxa"/>
          </w:tcPr>
          <w:p w:rsidR="00B1606F" w:rsidRPr="00B1606F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606F">
              <w:rPr>
                <w:sz w:val="26"/>
                <w:szCs w:val="26"/>
              </w:rPr>
              <w:t>0-10 балов</w:t>
            </w:r>
          </w:p>
        </w:tc>
        <w:tc>
          <w:tcPr>
            <w:tcW w:w="1194" w:type="dxa"/>
          </w:tcPr>
          <w:p w:rsidR="00B1606F" w:rsidRPr="00B1606F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606F">
              <w:rPr>
                <w:sz w:val="26"/>
                <w:szCs w:val="26"/>
              </w:rPr>
              <w:t>X</w:t>
            </w:r>
          </w:p>
        </w:tc>
      </w:tr>
      <w:tr w:rsidR="00B1606F" w:rsidTr="00B1606F">
        <w:tc>
          <w:tcPr>
            <w:tcW w:w="594" w:type="dxa"/>
          </w:tcPr>
          <w:p w:rsidR="00B1606F" w:rsidRPr="0039069E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9069E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B1606F" w:rsidRDefault="00B1606F" w:rsidP="007348A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003">
              <w:rPr>
                <w:sz w:val="26"/>
                <w:szCs w:val="26"/>
              </w:rPr>
              <w:t>Система скидок для социально незащищенных слоев населения</w:t>
            </w:r>
          </w:p>
        </w:tc>
        <w:tc>
          <w:tcPr>
            <w:tcW w:w="1329" w:type="dxa"/>
          </w:tcPr>
          <w:p w:rsidR="00B1606F" w:rsidRPr="00B1606F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606F">
              <w:rPr>
                <w:sz w:val="26"/>
                <w:szCs w:val="26"/>
              </w:rPr>
              <w:t>0-10 балов</w:t>
            </w:r>
          </w:p>
        </w:tc>
        <w:tc>
          <w:tcPr>
            <w:tcW w:w="1194" w:type="dxa"/>
          </w:tcPr>
          <w:p w:rsidR="00B1606F" w:rsidRPr="00B1606F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606F">
              <w:rPr>
                <w:sz w:val="26"/>
                <w:szCs w:val="26"/>
              </w:rPr>
              <w:t>X</w:t>
            </w:r>
          </w:p>
        </w:tc>
      </w:tr>
      <w:tr w:rsidR="00B1606F" w:rsidTr="00B1606F">
        <w:tc>
          <w:tcPr>
            <w:tcW w:w="594" w:type="dxa"/>
          </w:tcPr>
          <w:p w:rsidR="00B1606F" w:rsidRPr="0039069E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9069E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B1606F" w:rsidRDefault="00B1606F" w:rsidP="007348A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0003">
              <w:rPr>
                <w:sz w:val="26"/>
                <w:szCs w:val="26"/>
              </w:rPr>
              <w:t>Наличие ассортимента предоставляемых услуг</w:t>
            </w:r>
          </w:p>
        </w:tc>
        <w:tc>
          <w:tcPr>
            <w:tcW w:w="1329" w:type="dxa"/>
          </w:tcPr>
          <w:p w:rsidR="00B1606F" w:rsidRPr="00B1606F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606F">
              <w:rPr>
                <w:sz w:val="26"/>
                <w:szCs w:val="26"/>
              </w:rPr>
              <w:t>0-10 балов</w:t>
            </w:r>
          </w:p>
        </w:tc>
        <w:tc>
          <w:tcPr>
            <w:tcW w:w="1194" w:type="dxa"/>
          </w:tcPr>
          <w:p w:rsidR="00B1606F" w:rsidRPr="00B1606F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606F">
              <w:rPr>
                <w:sz w:val="26"/>
                <w:szCs w:val="26"/>
              </w:rPr>
              <w:t>X</w:t>
            </w:r>
          </w:p>
        </w:tc>
      </w:tr>
      <w:tr w:rsidR="00B1606F" w:rsidTr="00B1606F">
        <w:tc>
          <w:tcPr>
            <w:tcW w:w="594" w:type="dxa"/>
          </w:tcPr>
          <w:p w:rsidR="00B1606F" w:rsidRPr="0039069E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9069E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035" w:type="dxa"/>
          </w:tcPr>
          <w:p w:rsidR="00B1606F" w:rsidRPr="00860003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60003">
              <w:rPr>
                <w:sz w:val="26"/>
                <w:szCs w:val="26"/>
              </w:rPr>
              <w:t>Повышение квалификации кадров</w:t>
            </w:r>
          </w:p>
        </w:tc>
        <w:tc>
          <w:tcPr>
            <w:tcW w:w="1329" w:type="dxa"/>
          </w:tcPr>
          <w:p w:rsidR="00B1606F" w:rsidRPr="00B1606F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606F">
              <w:rPr>
                <w:sz w:val="26"/>
                <w:szCs w:val="26"/>
              </w:rPr>
              <w:t>0-10 балов</w:t>
            </w:r>
          </w:p>
        </w:tc>
        <w:tc>
          <w:tcPr>
            <w:tcW w:w="1194" w:type="dxa"/>
          </w:tcPr>
          <w:p w:rsidR="00B1606F" w:rsidRPr="00B1606F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606F">
              <w:rPr>
                <w:sz w:val="26"/>
                <w:szCs w:val="26"/>
              </w:rPr>
              <w:t>X</w:t>
            </w:r>
          </w:p>
        </w:tc>
      </w:tr>
      <w:tr w:rsidR="00B1606F" w:rsidTr="00B1606F">
        <w:tc>
          <w:tcPr>
            <w:tcW w:w="594" w:type="dxa"/>
          </w:tcPr>
          <w:p w:rsidR="00B1606F" w:rsidRPr="0039069E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9069E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B1606F" w:rsidRPr="00860003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60003">
              <w:rPr>
                <w:sz w:val="26"/>
                <w:szCs w:val="26"/>
              </w:rPr>
              <w:t>Соблюдение санитарно-эпидемиологических требований, направленных на предотвращение и устранение последствий распространения новой коронавирусной инфекции</w:t>
            </w:r>
          </w:p>
        </w:tc>
        <w:tc>
          <w:tcPr>
            <w:tcW w:w="1329" w:type="dxa"/>
          </w:tcPr>
          <w:p w:rsidR="00B1606F" w:rsidRPr="00B1606F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606F">
              <w:rPr>
                <w:sz w:val="26"/>
                <w:szCs w:val="26"/>
              </w:rPr>
              <w:t>0-10 балов</w:t>
            </w:r>
          </w:p>
        </w:tc>
        <w:tc>
          <w:tcPr>
            <w:tcW w:w="1194" w:type="dxa"/>
          </w:tcPr>
          <w:p w:rsidR="00B1606F" w:rsidRPr="00B1606F" w:rsidRDefault="00B1606F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1606F">
              <w:rPr>
                <w:sz w:val="26"/>
                <w:szCs w:val="26"/>
              </w:rPr>
              <w:t>X</w:t>
            </w:r>
          </w:p>
        </w:tc>
      </w:tr>
      <w:tr w:rsidR="00A22BA9" w:rsidTr="00B1606F">
        <w:tc>
          <w:tcPr>
            <w:tcW w:w="594" w:type="dxa"/>
          </w:tcPr>
          <w:p w:rsidR="00A22BA9" w:rsidRPr="00F86AE2" w:rsidRDefault="00A22BA9" w:rsidP="007348A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F86AE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A22BA9" w:rsidRPr="00F86AE2" w:rsidRDefault="00A22BA9" w:rsidP="007348A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F86AE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329" w:type="dxa"/>
          </w:tcPr>
          <w:p w:rsidR="00A22BA9" w:rsidRPr="00B1606F" w:rsidRDefault="00A22BA9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A22BA9" w:rsidRPr="00B1606F" w:rsidRDefault="00A22BA9" w:rsidP="007348A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</w:tbl>
    <w:p w:rsidR="00B3329E" w:rsidRPr="00860003" w:rsidRDefault="00B3329E" w:rsidP="00B3329E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sectPr w:rsidR="00B3329E" w:rsidRPr="00860003" w:rsidSect="00F86AE2">
      <w:headerReference w:type="even" r:id="rId10"/>
      <w:pgSz w:w="11906" w:h="16838" w:code="9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86" w:rsidRDefault="00510186" w:rsidP="00D63C55">
      <w:r>
        <w:separator/>
      </w:r>
    </w:p>
  </w:endnote>
  <w:endnote w:type="continuationSeparator" w:id="0">
    <w:p w:rsidR="00510186" w:rsidRDefault="00510186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86" w:rsidRDefault="00510186" w:rsidP="00D63C55">
      <w:r>
        <w:separator/>
      </w:r>
    </w:p>
  </w:footnote>
  <w:footnote w:type="continuationSeparator" w:id="0">
    <w:p w:rsidR="00510186" w:rsidRDefault="00510186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9E" w:rsidRDefault="00B332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3329E" w:rsidRDefault="00B332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41C"/>
    <w:multiLevelType w:val="hybridMultilevel"/>
    <w:tmpl w:val="EA94EEAC"/>
    <w:lvl w:ilvl="0" w:tplc="03E60A0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0BEE"/>
    <w:multiLevelType w:val="hybridMultilevel"/>
    <w:tmpl w:val="D248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0405C"/>
    <w:multiLevelType w:val="hybridMultilevel"/>
    <w:tmpl w:val="D0E202DE"/>
    <w:lvl w:ilvl="0" w:tplc="3726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D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8FA2864"/>
    <w:multiLevelType w:val="hybridMultilevel"/>
    <w:tmpl w:val="CE9E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0309"/>
    <w:multiLevelType w:val="hybridMultilevel"/>
    <w:tmpl w:val="EA50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B6238"/>
    <w:multiLevelType w:val="hybridMultilevel"/>
    <w:tmpl w:val="66D0CFB0"/>
    <w:lvl w:ilvl="0" w:tplc="7960B4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33914C9"/>
    <w:multiLevelType w:val="multilevel"/>
    <w:tmpl w:val="DEF2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4ACF25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7D4265D"/>
    <w:multiLevelType w:val="hybridMultilevel"/>
    <w:tmpl w:val="E5E88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7666C"/>
    <w:multiLevelType w:val="hybridMultilevel"/>
    <w:tmpl w:val="FE440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0F"/>
    <w:rsid w:val="00011160"/>
    <w:rsid w:val="00013717"/>
    <w:rsid w:val="00035E23"/>
    <w:rsid w:val="00035E84"/>
    <w:rsid w:val="00036E36"/>
    <w:rsid w:val="00045AF9"/>
    <w:rsid w:val="000473A7"/>
    <w:rsid w:val="000523A2"/>
    <w:rsid w:val="00060BDE"/>
    <w:rsid w:val="000732A6"/>
    <w:rsid w:val="00074350"/>
    <w:rsid w:val="00076D5F"/>
    <w:rsid w:val="0008672D"/>
    <w:rsid w:val="000A1B2F"/>
    <w:rsid w:val="000A3C04"/>
    <w:rsid w:val="000B4A9B"/>
    <w:rsid w:val="000E0003"/>
    <w:rsid w:val="000E1DE9"/>
    <w:rsid w:val="001177F3"/>
    <w:rsid w:val="001236E6"/>
    <w:rsid w:val="00131609"/>
    <w:rsid w:val="00132BFB"/>
    <w:rsid w:val="001335D7"/>
    <w:rsid w:val="00135BBA"/>
    <w:rsid w:val="00135D47"/>
    <w:rsid w:val="001504D0"/>
    <w:rsid w:val="00154B23"/>
    <w:rsid w:val="00166149"/>
    <w:rsid w:val="00170FFC"/>
    <w:rsid w:val="001801C7"/>
    <w:rsid w:val="0018098C"/>
    <w:rsid w:val="00192688"/>
    <w:rsid w:val="001B35EF"/>
    <w:rsid w:val="001B369A"/>
    <w:rsid w:val="001C3D15"/>
    <w:rsid w:val="001D15B7"/>
    <w:rsid w:val="001D189F"/>
    <w:rsid w:val="001E18C6"/>
    <w:rsid w:val="001E32CE"/>
    <w:rsid w:val="001F0A59"/>
    <w:rsid w:val="001F4F5C"/>
    <w:rsid w:val="001F5099"/>
    <w:rsid w:val="00207693"/>
    <w:rsid w:val="002204B0"/>
    <w:rsid w:val="002408A3"/>
    <w:rsid w:val="00241444"/>
    <w:rsid w:val="002576DE"/>
    <w:rsid w:val="002648BF"/>
    <w:rsid w:val="0027114D"/>
    <w:rsid w:val="002972B1"/>
    <w:rsid w:val="002A01E4"/>
    <w:rsid w:val="002A6115"/>
    <w:rsid w:val="002D0E10"/>
    <w:rsid w:val="002E0544"/>
    <w:rsid w:val="00307186"/>
    <w:rsid w:val="00311BCF"/>
    <w:rsid w:val="003177D7"/>
    <w:rsid w:val="0032599E"/>
    <w:rsid w:val="00344D6E"/>
    <w:rsid w:val="0036166C"/>
    <w:rsid w:val="00366210"/>
    <w:rsid w:val="003710D4"/>
    <w:rsid w:val="003714EE"/>
    <w:rsid w:val="0039069E"/>
    <w:rsid w:val="003A7762"/>
    <w:rsid w:val="003C6382"/>
    <w:rsid w:val="003C78C3"/>
    <w:rsid w:val="003C7F74"/>
    <w:rsid w:val="003D4CD2"/>
    <w:rsid w:val="003F4AF7"/>
    <w:rsid w:val="00412587"/>
    <w:rsid w:val="004128B3"/>
    <w:rsid w:val="00412CA4"/>
    <w:rsid w:val="004134DD"/>
    <w:rsid w:val="004148E7"/>
    <w:rsid w:val="0042771B"/>
    <w:rsid w:val="00437D58"/>
    <w:rsid w:val="00453173"/>
    <w:rsid w:val="00455C60"/>
    <w:rsid w:val="00456856"/>
    <w:rsid w:val="00462729"/>
    <w:rsid w:val="00467AB0"/>
    <w:rsid w:val="00473371"/>
    <w:rsid w:val="004871C8"/>
    <w:rsid w:val="004928F1"/>
    <w:rsid w:val="004A2081"/>
    <w:rsid w:val="004A2ACB"/>
    <w:rsid w:val="004B1803"/>
    <w:rsid w:val="004B56A0"/>
    <w:rsid w:val="004B7ACF"/>
    <w:rsid w:val="004C5EF0"/>
    <w:rsid w:val="004D032D"/>
    <w:rsid w:val="004D2E62"/>
    <w:rsid w:val="004D4F8A"/>
    <w:rsid w:val="004E4E94"/>
    <w:rsid w:val="004E5980"/>
    <w:rsid w:val="004F006C"/>
    <w:rsid w:val="004F4A63"/>
    <w:rsid w:val="00500788"/>
    <w:rsid w:val="00501262"/>
    <w:rsid w:val="00510186"/>
    <w:rsid w:val="00527461"/>
    <w:rsid w:val="00533A25"/>
    <w:rsid w:val="00540254"/>
    <w:rsid w:val="00547E47"/>
    <w:rsid w:val="0055330C"/>
    <w:rsid w:val="00555217"/>
    <w:rsid w:val="005570B2"/>
    <w:rsid w:val="00571A1D"/>
    <w:rsid w:val="00574556"/>
    <w:rsid w:val="005772EC"/>
    <w:rsid w:val="005928D3"/>
    <w:rsid w:val="005935C4"/>
    <w:rsid w:val="005A4437"/>
    <w:rsid w:val="005C16D3"/>
    <w:rsid w:val="005D4FE5"/>
    <w:rsid w:val="0060540C"/>
    <w:rsid w:val="0061231E"/>
    <w:rsid w:val="00616A18"/>
    <w:rsid w:val="006256D2"/>
    <w:rsid w:val="006372D4"/>
    <w:rsid w:val="00644AE5"/>
    <w:rsid w:val="006457D0"/>
    <w:rsid w:val="00654A7C"/>
    <w:rsid w:val="00671486"/>
    <w:rsid w:val="00674C4D"/>
    <w:rsid w:val="00687756"/>
    <w:rsid w:val="006879B5"/>
    <w:rsid w:val="00690C83"/>
    <w:rsid w:val="00697DAD"/>
    <w:rsid w:val="006A06DE"/>
    <w:rsid w:val="006B18E7"/>
    <w:rsid w:val="006B77B0"/>
    <w:rsid w:val="006C0AC6"/>
    <w:rsid w:val="006C16D5"/>
    <w:rsid w:val="006C23C0"/>
    <w:rsid w:val="006D18DA"/>
    <w:rsid w:val="006E24A9"/>
    <w:rsid w:val="006E753A"/>
    <w:rsid w:val="007026BC"/>
    <w:rsid w:val="00703016"/>
    <w:rsid w:val="00705564"/>
    <w:rsid w:val="007137D9"/>
    <w:rsid w:val="007348A0"/>
    <w:rsid w:val="00737122"/>
    <w:rsid w:val="00746AB9"/>
    <w:rsid w:val="0076340F"/>
    <w:rsid w:val="00790735"/>
    <w:rsid w:val="0079090B"/>
    <w:rsid w:val="00790C80"/>
    <w:rsid w:val="007C7FAA"/>
    <w:rsid w:val="007D1B27"/>
    <w:rsid w:val="007F2002"/>
    <w:rsid w:val="007F4478"/>
    <w:rsid w:val="007F5415"/>
    <w:rsid w:val="007F57A9"/>
    <w:rsid w:val="00807B97"/>
    <w:rsid w:val="0082238E"/>
    <w:rsid w:val="00824E7A"/>
    <w:rsid w:val="00844E10"/>
    <w:rsid w:val="00847B37"/>
    <w:rsid w:val="00860003"/>
    <w:rsid w:val="00871476"/>
    <w:rsid w:val="0087190F"/>
    <w:rsid w:val="00891B04"/>
    <w:rsid w:val="00896B62"/>
    <w:rsid w:val="008A27FC"/>
    <w:rsid w:val="008B098B"/>
    <w:rsid w:val="008B4FBE"/>
    <w:rsid w:val="008B7AE3"/>
    <w:rsid w:val="008C2722"/>
    <w:rsid w:val="008D5DDA"/>
    <w:rsid w:val="008E4D97"/>
    <w:rsid w:val="008F710A"/>
    <w:rsid w:val="00902BD4"/>
    <w:rsid w:val="0090755C"/>
    <w:rsid w:val="00933273"/>
    <w:rsid w:val="00943790"/>
    <w:rsid w:val="0094441D"/>
    <w:rsid w:val="00950B20"/>
    <w:rsid w:val="00963CB2"/>
    <w:rsid w:val="009838FA"/>
    <w:rsid w:val="0098541F"/>
    <w:rsid w:val="00992787"/>
    <w:rsid w:val="009979BC"/>
    <w:rsid w:val="009A536C"/>
    <w:rsid w:val="009B4071"/>
    <w:rsid w:val="009C1AC6"/>
    <w:rsid w:val="009E45FE"/>
    <w:rsid w:val="009F1742"/>
    <w:rsid w:val="00A134CD"/>
    <w:rsid w:val="00A1680E"/>
    <w:rsid w:val="00A175B8"/>
    <w:rsid w:val="00A22BA9"/>
    <w:rsid w:val="00A26E3B"/>
    <w:rsid w:val="00A30F34"/>
    <w:rsid w:val="00A32760"/>
    <w:rsid w:val="00A378C7"/>
    <w:rsid w:val="00A42B0B"/>
    <w:rsid w:val="00A55977"/>
    <w:rsid w:val="00A73903"/>
    <w:rsid w:val="00A740DE"/>
    <w:rsid w:val="00A8709D"/>
    <w:rsid w:val="00A87A77"/>
    <w:rsid w:val="00AB6AEB"/>
    <w:rsid w:val="00AC5E42"/>
    <w:rsid w:val="00AF4E59"/>
    <w:rsid w:val="00B0115E"/>
    <w:rsid w:val="00B01B04"/>
    <w:rsid w:val="00B02268"/>
    <w:rsid w:val="00B15707"/>
    <w:rsid w:val="00B1606F"/>
    <w:rsid w:val="00B22B05"/>
    <w:rsid w:val="00B25D2D"/>
    <w:rsid w:val="00B3073E"/>
    <w:rsid w:val="00B325FC"/>
    <w:rsid w:val="00B3329E"/>
    <w:rsid w:val="00B53A02"/>
    <w:rsid w:val="00B601E8"/>
    <w:rsid w:val="00B625B8"/>
    <w:rsid w:val="00B676C9"/>
    <w:rsid w:val="00B80ED0"/>
    <w:rsid w:val="00B958D1"/>
    <w:rsid w:val="00B961D9"/>
    <w:rsid w:val="00BA0239"/>
    <w:rsid w:val="00BA5F50"/>
    <w:rsid w:val="00BB3FA7"/>
    <w:rsid w:val="00BC2326"/>
    <w:rsid w:val="00BC3663"/>
    <w:rsid w:val="00BC3BBA"/>
    <w:rsid w:val="00BC4C71"/>
    <w:rsid w:val="00BC68A9"/>
    <w:rsid w:val="00BD3DCF"/>
    <w:rsid w:val="00BE17F7"/>
    <w:rsid w:val="00BE387E"/>
    <w:rsid w:val="00BE3B0E"/>
    <w:rsid w:val="00BF04A6"/>
    <w:rsid w:val="00BF1F8A"/>
    <w:rsid w:val="00BF205C"/>
    <w:rsid w:val="00BF2B02"/>
    <w:rsid w:val="00BF38E2"/>
    <w:rsid w:val="00C0500D"/>
    <w:rsid w:val="00C203F2"/>
    <w:rsid w:val="00C33CB3"/>
    <w:rsid w:val="00C60545"/>
    <w:rsid w:val="00C66436"/>
    <w:rsid w:val="00C800D7"/>
    <w:rsid w:val="00C813A4"/>
    <w:rsid w:val="00C827FC"/>
    <w:rsid w:val="00C86C2D"/>
    <w:rsid w:val="00C93CFB"/>
    <w:rsid w:val="00C942A3"/>
    <w:rsid w:val="00CA2B2B"/>
    <w:rsid w:val="00CC0755"/>
    <w:rsid w:val="00CC71E4"/>
    <w:rsid w:val="00CD52D7"/>
    <w:rsid w:val="00CE0075"/>
    <w:rsid w:val="00CE4010"/>
    <w:rsid w:val="00CF2B5E"/>
    <w:rsid w:val="00CF4E5A"/>
    <w:rsid w:val="00D14FE4"/>
    <w:rsid w:val="00D30EFF"/>
    <w:rsid w:val="00D412D6"/>
    <w:rsid w:val="00D55607"/>
    <w:rsid w:val="00D562C4"/>
    <w:rsid w:val="00D60380"/>
    <w:rsid w:val="00D63C55"/>
    <w:rsid w:val="00D67BD7"/>
    <w:rsid w:val="00D86C53"/>
    <w:rsid w:val="00D95062"/>
    <w:rsid w:val="00DD0C2A"/>
    <w:rsid w:val="00DD1885"/>
    <w:rsid w:val="00DD1F7D"/>
    <w:rsid w:val="00DE13C2"/>
    <w:rsid w:val="00E15478"/>
    <w:rsid w:val="00E1639C"/>
    <w:rsid w:val="00E17B1E"/>
    <w:rsid w:val="00E24EA6"/>
    <w:rsid w:val="00E25606"/>
    <w:rsid w:val="00E27DD4"/>
    <w:rsid w:val="00E335F5"/>
    <w:rsid w:val="00E425D2"/>
    <w:rsid w:val="00E50769"/>
    <w:rsid w:val="00E56927"/>
    <w:rsid w:val="00E63C4E"/>
    <w:rsid w:val="00E71953"/>
    <w:rsid w:val="00E72321"/>
    <w:rsid w:val="00E82A6F"/>
    <w:rsid w:val="00E91DC2"/>
    <w:rsid w:val="00E93D19"/>
    <w:rsid w:val="00E95779"/>
    <w:rsid w:val="00EA737B"/>
    <w:rsid w:val="00EC1B86"/>
    <w:rsid w:val="00EF6FE8"/>
    <w:rsid w:val="00F156E0"/>
    <w:rsid w:val="00F257A0"/>
    <w:rsid w:val="00F45D43"/>
    <w:rsid w:val="00F535E4"/>
    <w:rsid w:val="00F7145F"/>
    <w:rsid w:val="00F750F3"/>
    <w:rsid w:val="00F75830"/>
    <w:rsid w:val="00F86AE2"/>
    <w:rsid w:val="00F86E85"/>
    <w:rsid w:val="00F9534A"/>
    <w:rsid w:val="00FA146F"/>
    <w:rsid w:val="00FD0D68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131D6"/>
  <w15:docId w15:val="{4F1D5F7C-2C02-4E43-ADD5-7E98E61F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unhideWhenUsed/>
    <w:qFormat/>
    <w:rsid w:val="006C0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uiPriority w:val="3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9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97DA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763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340F"/>
  </w:style>
  <w:style w:type="paragraph" w:styleId="ab">
    <w:name w:val="List Paragraph"/>
    <w:basedOn w:val="a"/>
    <w:uiPriority w:val="34"/>
    <w:qFormat/>
    <w:rsid w:val="00A378C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C0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0">
    <w:name w:val="Body Text 2"/>
    <w:basedOn w:val="a"/>
    <w:link w:val="21"/>
    <w:rsid w:val="004A2081"/>
    <w:pPr>
      <w:jc w:val="center"/>
    </w:pPr>
    <w:rPr>
      <w:rFonts w:ascii="Arial" w:hAnsi="Arial"/>
      <w:b/>
      <w:bCs/>
      <w:sz w:val="24"/>
    </w:rPr>
  </w:style>
  <w:style w:type="character" w:customStyle="1" w:styleId="21">
    <w:name w:val="Основной текст 2 Знак"/>
    <w:basedOn w:val="a0"/>
    <w:link w:val="20"/>
    <w:rsid w:val="004A2081"/>
    <w:rPr>
      <w:rFonts w:ascii="Arial" w:hAnsi="Arial"/>
      <w:b/>
      <w:bCs/>
      <w:sz w:val="24"/>
    </w:rPr>
  </w:style>
  <w:style w:type="paragraph" w:styleId="ac">
    <w:name w:val="Body Text"/>
    <w:basedOn w:val="a"/>
    <w:link w:val="ad"/>
    <w:rsid w:val="004E4E94"/>
    <w:pPr>
      <w:spacing w:after="120"/>
    </w:pPr>
  </w:style>
  <w:style w:type="character" w:customStyle="1" w:styleId="ad">
    <w:name w:val="Основной текст Знак"/>
    <w:basedOn w:val="a0"/>
    <w:link w:val="ac"/>
    <w:rsid w:val="004E4E94"/>
  </w:style>
  <w:style w:type="paragraph" w:styleId="ae">
    <w:name w:val="No Spacing"/>
    <w:uiPriority w:val="1"/>
    <w:qFormat/>
    <w:rsid w:val="001926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om_lensk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trebit_2\&#1056;&#1072;&#1073;&#1086;&#1095;&#1080;&#1081;%20&#1089;&#1090;&#1086;&#1083;\&#1076;&#1086;&#1082;&#1091;&#1084;&#1077;&#1085;&#1090;&#1099;%20&#1054;&#1082;&#1089;&#1072;&#1085;&#1072;\&#1055;&#1086;&#1089;&#1090;&#1072;&#1085;&#1086;&#1074;&#1083;&#1077;&#1085;&#1080;&#1103;%20&#1080;%20&#1056;&#1072;&#1089;&#1087;&#1086;&#1088;&#1103;&#1078;&#1077;&#1085;&#1080;&#1103;\&#1044;&#1077;&#1085;&#1100;%20&#1087;&#1088;&#1077;&#1076;&#1087;&#1088;&#1080;&#1085;&#1080;&#1084;&#1072;&#1090;&#1077;&#1083;&#1103;\&#1041;&#1083;&#1072;&#1085;&#1082;%20&#1056;&#1040;&#1057;&#1055;&#1054;&#1056;&#1071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8BE2-3DA5-4575-BD01-452DFE10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8</Pages>
  <Words>1087</Words>
  <Characters>9027</Characters>
  <Application>Microsoft Office Word</Application>
  <DocSecurity>4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Драт Оксана Петровна</dc:creator>
  <cp:keywords/>
  <cp:lastModifiedBy>Общий_отдел_2</cp:lastModifiedBy>
  <cp:revision>2</cp:revision>
  <cp:lastPrinted>2022-02-28T00:00:00Z</cp:lastPrinted>
  <dcterms:created xsi:type="dcterms:W3CDTF">2022-03-04T05:55:00Z</dcterms:created>
  <dcterms:modified xsi:type="dcterms:W3CDTF">2022-03-04T05:55:00Z</dcterms:modified>
</cp:coreProperties>
</file>