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C4387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«_</w:t>
            </w:r>
            <w:r w:rsidR="00C43877"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_» _</w:t>
            </w:r>
            <w:r w:rsidR="00C43877"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E114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C4387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43877"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01-03-177/2</w:t>
            </w:r>
            <w:r w:rsidR="0000080B" w:rsidRPr="00C4387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:rsidTr="00EB1A38">
        <w:trPr>
          <w:trHeight w:val="471"/>
        </w:trPr>
        <w:tc>
          <w:tcPr>
            <w:tcW w:w="9781" w:type="dxa"/>
            <w:hideMark/>
          </w:tcPr>
          <w:p w:rsidR="00EB1A38" w:rsidRDefault="00EB1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также муниципальными учреждениями</w:t>
            </w:r>
          </w:p>
        </w:tc>
      </w:tr>
    </w:tbl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1A38" w:rsidRDefault="00EB1A38" w:rsidP="00EB1A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 г.  № 210-ФЗ «Об организации предос</w:t>
      </w:r>
      <w:r>
        <w:rPr>
          <w:sz w:val="28"/>
          <w:szCs w:val="28"/>
        </w:rPr>
        <w:softHyphen/>
        <w:t xml:space="preserve">тавления государственных и муниципальных услуг», во исполнение распоряжений Правительства Российской Федерации от 17.12.2009 г.  № 1993-р «Об утверждении сводного перечня первоочередных государственных и муниципальных услуг, предоставляемых в электронном виде»,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B1A38" w:rsidRDefault="00EB1A38" w:rsidP="00EB1A38">
      <w:pPr>
        <w:widowControl/>
        <w:numPr>
          <w:ilvl w:val="0"/>
          <w:numId w:val="21"/>
        </w:numPr>
        <w:tabs>
          <w:tab w:val="num" w:pos="0"/>
        </w:tabs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Утвердить:</w:t>
      </w:r>
    </w:p>
    <w:p w:rsidR="00EB1A38" w:rsidRDefault="00EB1A38" w:rsidP="00EB1A38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Сводный перечень первоочередных муниципальных услуг, предоставляемых муниципальным образованием «Ленский район», в электронном виде, а также услуг, предоставляемых муниципальными учреждениями, согласно приложению № 1 к настоящему постановлению;</w:t>
      </w:r>
    </w:p>
    <w:p w:rsidR="00EB1A38" w:rsidRDefault="00EB1A38" w:rsidP="00EB1A38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Сводный перечень первоочередных муниципальных услуг, предоставляемых муниципальным образованием «Ленский район» в электронном виде, а также услуг, предоставляемых в электронном виде муниципальными учреждениями в рамках полномочий Российской Федерации, переданных для осуществления органами государственной власти субъектов Российской Федерации, согласно приложению № 2 к настоящему постановлению;</w:t>
      </w:r>
    </w:p>
    <w:p w:rsidR="00EB1A38" w:rsidRDefault="00EB1A38" w:rsidP="00EB1A38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Перечень муниципальных услуг, предоставляемых муниципальным образованием «Ленский район», 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также услуг, предоставляемых муниципальными учреждениями, согласно приложению № 3 к настоящему постановлению.</w:t>
      </w:r>
    </w:p>
    <w:p w:rsidR="0015492B" w:rsidRP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П</w:t>
      </w:r>
      <w:r w:rsidR="00EB1A38" w:rsidRPr="0015492B">
        <w:rPr>
          <w:spacing w:val="-4"/>
          <w:sz w:val="28"/>
          <w:szCs w:val="28"/>
        </w:rPr>
        <w:t>ризнать утратившим силу</w:t>
      </w:r>
      <w:r w:rsidRPr="0015492B">
        <w:rPr>
          <w:spacing w:val="-4"/>
          <w:sz w:val="28"/>
          <w:szCs w:val="28"/>
        </w:rPr>
        <w:t>:</w:t>
      </w:r>
    </w:p>
    <w:p w:rsidR="00EB1A38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2.1.</w:t>
      </w:r>
      <w:r w:rsidR="00EB1A38">
        <w:rPr>
          <w:spacing w:val="-4"/>
          <w:sz w:val="28"/>
          <w:szCs w:val="28"/>
        </w:rPr>
        <w:t xml:space="preserve"> постановление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</w:t>
      </w:r>
      <w:r w:rsidR="00EB1A38">
        <w:rPr>
          <w:spacing w:val="-4"/>
          <w:sz w:val="28"/>
          <w:szCs w:val="28"/>
        </w:rPr>
        <w:t xml:space="preserve"> главы от </w:t>
      </w:r>
      <w:r w:rsidR="004651AA">
        <w:rPr>
          <w:spacing w:val="-4"/>
          <w:sz w:val="28"/>
          <w:szCs w:val="28"/>
        </w:rPr>
        <w:t>20</w:t>
      </w:r>
      <w:r w:rsidR="00EB1A38">
        <w:rPr>
          <w:spacing w:val="-4"/>
          <w:sz w:val="28"/>
          <w:szCs w:val="28"/>
        </w:rPr>
        <w:t>.0</w:t>
      </w:r>
      <w:r w:rsidR="004651AA">
        <w:rPr>
          <w:spacing w:val="-4"/>
          <w:sz w:val="28"/>
          <w:szCs w:val="28"/>
        </w:rPr>
        <w:t>1</w:t>
      </w:r>
      <w:r w:rsidR="00EB1A38">
        <w:rPr>
          <w:spacing w:val="-4"/>
          <w:sz w:val="28"/>
          <w:szCs w:val="28"/>
        </w:rPr>
        <w:t>.20</w:t>
      </w:r>
      <w:r w:rsidR="004651AA">
        <w:rPr>
          <w:spacing w:val="-4"/>
          <w:sz w:val="28"/>
          <w:szCs w:val="28"/>
        </w:rPr>
        <w:t xml:space="preserve">21 </w:t>
      </w:r>
      <w:r w:rsidR="00EB1A38">
        <w:rPr>
          <w:spacing w:val="-4"/>
          <w:sz w:val="28"/>
          <w:szCs w:val="28"/>
        </w:rPr>
        <w:t>года № 12-03-</w:t>
      </w:r>
      <w:r w:rsidR="004651AA">
        <w:rPr>
          <w:spacing w:val="-4"/>
          <w:sz w:val="28"/>
          <w:szCs w:val="28"/>
        </w:rPr>
        <w:t>16</w:t>
      </w:r>
      <w:r w:rsidR="00EB1A38">
        <w:rPr>
          <w:spacing w:val="-4"/>
          <w:sz w:val="28"/>
          <w:szCs w:val="28"/>
        </w:rPr>
        <w:t>/</w:t>
      </w:r>
      <w:r w:rsidR="004651AA">
        <w:rPr>
          <w:spacing w:val="-4"/>
          <w:sz w:val="28"/>
          <w:szCs w:val="28"/>
        </w:rPr>
        <w:t>21</w:t>
      </w:r>
      <w:r w:rsidR="00EB1A38">
        <w:rPr>
          <w:spacing w:val="-4"/>
          <w:sz w:val="28"/>
          <w:szCs w:val="28"/>
        </w:rPr>
        <w:t xml:space="preserve"> «Об утверждении сводного перечня первоочередных муниципальных услуг, предоставляемых в электронном виде и перечня муниципальных услуг, предоставляемых муниципальным образованием «Ленский район», а так</w:t>
      </w:r>
      <w:r w:rsidR="004651AA">
        <w:rPr>
          <w:spacing w:val="-4"/>
          <w:sz w:val="28"/>
          <w:szCs w:val="28"/>
        </w:rPr>
        <w:t>же муниципальными учреждениями»;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2.2.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главы от 22.01.2021 года №01-03-24/1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2.3.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главы от 16.02.2021 года №01-03-73/1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2.4.</w:t>
      </w:r>
      <w:r w:rsidRPr="001549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постановление </w:t>
      </w:r>
      <w:proofErr w:type="spellStart"/>
      <w:proofErr w:type="gramStart"/>
      <w:r>
        <w:rPr>
          <w:spacing w:val="-4"/>
          <w:sz w:val="28"/>
          <w:szCs w:val="28"/>
        </w:rPr>
        <w:t>и.о</w:t>
      </w:r>
      <w:proofErr w:type="spellEnd"/>
      <w:proofErr w:type="gramEnd"/>
      <w:r>
        <w:rPr>
          <w:spacing w:val="-4"/>
          <w:sz w:val="28"/>
          <w:szCs w:val="28"/>
        </w:rPr>
        <w:t xml:space="preserve"> .главы от 05.08.2021 года №01-03-476/1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2.5.</w:t>
      </w:r>
      <w:r w:rsidRPr="001549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постановление </w:t>
      </w:r>
      <w:proofErr w:type="spellStart"/>
      <w:proofErr w:type="gramStart"/>
      <w:r>
        <w:rPr>
          <w:spacing w:val="-4"/>
          <w:sz w:val="28"/>
          <w:szCs w:val="28"/>
        </w:rPr>
        <w:t>и.о</w:t>
      </w:r>
      <w:proofErr w:type="spellEnd"/>
      <w:proofErr w:type="gramEnd"/>
      <w:r>
        <w:rPr>
          <w:spacing w:val="-4"/>
          <w:sz w:val="28"/>
          <w:szCs w:val="28"/>
        </w:rPr>
        <w:t xml:space="preserve"> .главы от 11.08.2021 года №01-03-488/1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2.6. постановление </w:t>
      </w:r>
      <w:proofErr w:type="spellStart"/>
      <w:proofErr w:type="gramStart"/>
      <w:r>
        <w:rPr>
          <w:spacing w:val="-4"/>
          <w:sz w:val="28"/>
          <w:szCs w:val="28"/>
        </w:rPr>
        <w:t>и.о</w:t>
      </w:r>
      <w:proofErr w:type="spellEnd"/>
      <w:proofErr w:type="gramEnd"/>
      <w:r>
        <w:rPr>
          <w:spacing w:val="-4"/>
          <w:sz w:val="28"/>
          <w:szCs w:val="28"/>
        </w:rPr>
        <w:t xml:space="preserve"> .главы от 12.10.2021 года №01-03-629/1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2.7.</w:t>
      </w:r>
      <w:r w:rsidRPr="001549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постановление главы от 19.10.2021 года №01-03-647/1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2.8. постановление главы от 09.11.2021 года №01-03-680/1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№01-03-16/1»;</w:t>
      </w:r>
    </w:p>
    <w:p w:rsidR="0015492B" w:rsidRDefault="0015492B" w:rsidP="0015492B">
      <w:pPr>
        <w:widowControl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2.9.</w:t>
      </w:r>
      <w:r w:rsidRPr="0015492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 xml:space="preserve">. главы от 26.01.2022 года №01-03-30/2 «О внесении изменений в постановление </w:t>
      </w:r>
      <w:proofErr w:type="spellStart"/>
      <w:r>
        <w:rPr>
          <w:spacing w:val="-4"/>
          <w:sz w:val="28"/>
          <w:szCs w:val="28"/>
        </w:rPr>
        <w:t>и.о</w:t>
      </w:r>
      <w:proofErr w:type="spellEnd"/>
      <w:r>
        <w:rPr>
          <w:spacing w:val="-4"/>
          <w:sz w:val="28"/>
          <w:szCs w:val="28"/>
        </w:rPr>
        <w:t>. главы от 20.01.2021 года №01-03-16/1».</w:t>
      </w:r>
    </w:p>
    <w:p w:rsidR="00EB1A38" w:rsidRDefault="00EB1A38" w:rsidP="0015492B">
      <w:pPr>
        <w:spacing w:before="108" w:after="108" w:line="360" w:lineRule="auto"/>
        <w:ind w:firstLine="851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EB1A38" w:rsidRDefault="00EB1A38" w:rsidP="00EB1A38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</w:t>
      </w:r>
      <w:r>
        <w:rPr>
          <w:spacing w:val="-4"/>
          <w:sz w:val="28"/>
          <w:szCs w:val="28"/>
        </w:rPr>
        <w:t>.</w:t>
      </w:r>
    </w:p>
    <w:p w:rsidR="00EB1A38" w:rsidRDefault="00EB1A38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:rsidR="00EB1A38" w:rsidRDefault="0015492B" w:rsidP="00EB1A3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>. г</w:t>
      </w:r>
      <w:r w:rsidR="00EB1A38">
        <w:rPr>
          <w:b/>
          <w:spacing w:val="-4"/>
          <w:sz w:val="28"/>
          <w:szCs w:val="28"/>
        </w:rPr>
        <w:t>лав</w:t>
      </w:r>
      <w:r>
        <w:rPr>
          <w:b/>
          <w:spacing w:val="-4"/>
          <w:sz w:val="28"/>
          <w:szCs w:val="28"/>
        </w:rPr>
        <w:t>ы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                 </w:t>
      </w:r>
      <w:r>
        <w:rPr>
          <w:b/>
          <w:spacing w:val="-4"/>
          <w:sz w:val="28"/>
          <w:szCs w:val="28"/>
        </w:rPr>
        <w:t xml:space="preserve">  </w:t>
      </w:r>
      <w:r w:rsidR="0030250E">
        <w:rPr>
          <w:b/>
          <w:spacing w:val="-4"/>
          <w:sz w:val="28"/>
          <w:szCs w:val="28"/>
        </w:rPr>
        <w:t xml:space="preserve">       </w:t>
      </w:r>
      <w:r>
        <w:rPr>
          <w:b/>
          <w:spacing w:val="-4"/>
          <w:sz w:val="28"/>
          <w:szCs w:val="28"/>
        </w:rPr>
        <w:t xml:space="preserve">Е.С. </w:t>
      </w:r>
      <w:proofErr w:type="spellStart"/>
      <w:r>
        <w:rPr>
          <w:b/>
          <w:spacing w:val="-4"/>
          <w:sz w:val="28"/>
          <w:szCs w:val="28"/>
        </w:rPr>
        <w:t>Каражеляско</w:t>
      </w:r>
      <w:proofErr w:type="spellEnd"/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15492B" w:rsidRDefault="0015492B" w:rsidP="00EB1A38">
      <w:pPr>
        <w:spacing w:line="360" w:lineRule="auto"/>
        <w:jc w:val="both"/>
        <w:rPr>
          <w:sz w:val="28"/>
          <w:szCs w:val="28"/>
        </w:rPr>
      </w:pP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:rsidR="00EB1A38" w:rsidRDefault="0015492B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 w:rsidR="00EB1A38">
        <w:rPr>
          <w:sz w:val="28"/>
          <w:szCs w:val="28"/>
        </w:rPr>
        <w:t>главы</w:t>
      </w:r>
      <w:proofErr w:type="spellEnd"/>
      <w:proofErr w:type="gramEnd"/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от «___» ___________ 202</w:t>
      </w:r>
      <w:r w:rsidR="0030250E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EB1A38" w:rsidRDefault="00EB1A38" w:rsidP="00EB1A38">
      <w:pPr>
        <w:pStyle w:val="a7"/>
        <w:spacing w:after="0" w:line="360" w:lineRule="auto"/>
        <w:ind w:left="2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№ ___________________</w:t>
      </w:r>
    </w:p>
    <w:p w:rsidR="00EB1A38" w:rsidRDefault="00EB1A38" w:rsidP="00EB1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B1A38" w:rsidRDefault="00EB1A38" w:rsidP="00EB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перечень</w:t>
      </w:r>
    </w:p>
    <w:p w:rsidR="00EB1A38" w:rsidRDefault="00EB1A38" w:rsidP="00EB1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первоочередных муниципальных услуг, предоставляемых муниципальным образованием «Ленский район» в электронном виде, а также услуг, предоставляемых муниципальными учреждениями</w:t>
      </w:r>
    </w:p>
    <w:p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3"/>
      </w:tblGrid>
      <w:tr w:rsidR="00EB1A38" w:rsidTr="00302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B1A38" w:rsidTr="0030250E">
        <w:trPr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2694C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="00EB1A3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302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Pr="00E02E6A" w:rsidRDefault="00C43877" w:rsidP="0042694C">
            <w:pPr>
              <w:jc w:val="both"/>
              <w:rPr>
                <w:sz w:val="26"/>
                <w:szCs w:val="26"/>
              </w:rPr>
            </w:pPr>
            <w:hyperlink r:id="rId6" w:history="1">
              <w:r w:rsidR="0042694C">
                <w:rPr>
                  <w:rStyle w:val="a8"/>
                  <w:color w:val="auto"/>
                  <w:sz w:val="26"/>
                  <w:szCs w:val="26"/>
                  <w:u w:val="none"/>
                </w:rPr>
  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муниципального образования «Ленский район» РС(Я)</w:t>
              </w:r>
              <w:r w:rsidR="00EB1A38" w:rsidRPr="00E02E6A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                             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3025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 текущей успеваемости учащихся, ведение электронного дневника и электронного журнала успеваемости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30250E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 «Ленский район» РС (Я)</w:t>
            </w:r>
          </w:p>
        </w:tc>
      </w:tr>
      <w:tr w:rsidR="00EB1A38" w:rsidTr="0030250E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строительство (реконструкцию), внесение изменений в разрешение на строительство объектов капитального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ввод объекта капитального строительства в эксплуатацию на территории МО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 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сведений из информационной системы обеспечения градостроительной деятельности</w:t>
            </w: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</w:tc>
      </w:tr>
      <w:tr w:rsidR="00EB1A38" w:rsidTr="0030250E">
        <w:trPr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решения о согласовании архитектурно – градостроительного облика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</w:t>
            </w:r>
            <w:r w:rsidR="00460C7A">
              <w:rPr>
                <w:sz w:val="26"/>
                <w:szCs w:val="26"/>
              </w:rPr>
              <w:t xml:space="preserve">и градостроительства </w:t>
            </w:r>
            <w:r>
              <w:rPr>
                <w:sz w:val="26"/>
                <w:szCs w:val="26"/>
              </w:rPr>
              <w:t>администрации муниципального образования «Ленский район» РС (Я)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выписок из реестра муниципального имущества муниципального образования «Ленский район» Республики Саха (Якутия)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гражданам в безвозмездное 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на межселенных территориях муниципального образования «Ленский район» в рамках Федерального закона от 01.05.2016 года №119-ФЗ»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5E1148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8" w:rsidRPr="0030250E" w:rsidRDefault="005E114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8" w:rsidRPr="0030250E" w:rsidRDefault="005E1148">
            <w:pPr>
              <w:jc w:val="both"/>
              <w:rPr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Присвоение объекту недвижимого имущества адреса или аннулирование его адреса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8" w:rsidRPr="0030250E" w:rsidRDefault="005E1148">
            <w:pPr>
              <w:jc w:val="center"/>
              <w:rPr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5E1148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8" w:rsidRPr="0030250E" w:rsidRDefault="008C1742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8" w:rsidRPr="0030250E" w:rsidRDefault="008C1742" w:rsidP="008C17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48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8C1742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8C1742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8C1742" w:rsidP="008C17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8C1742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8C1742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8C1742" w:rsidP="008C17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8C1742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8C1742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8C1742" w:rsidP="008C17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8C1742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8C1742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Принятие решения о подготовке, утверждении документации по планировке территории (проекта планировки и (или) проекта межевания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Согласование переустройства и (или) перепланировки помещения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Согласование перевода жилого помещения в нежилое или нежилого помещения в жилое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Отдел архитектуры и градостроительства администрации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i/>
                <w:spacing w:val="2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spacing w:val="2"/>
                <w:sz w:val="26"/>
                <w:szCs w:val="26"/>
                <w:lang w:eastAsia="en-US"/>
              </w:rPr>
              <w:t>«</w:t>
            </w:r>
            <w:sdt>
              <w:sdtPr>
                <w:rPr>
                  <w:rFonts w:eastAsiaTheme="minorHAnsi"/>
                  <w:i/>
                  <w:spacing w:val="2"/>
                  <w:sz w:val="26"/>
                  <w:szCs w:val="26"/>
                  <w:lang w:eastAsia="en-US"/>
                </w:rPr>
                <w:id w:val="-358665407"/>
                <w:placeholder>
                  <w:docPart w:val="F5DD60C2809A4CDD9CFD244A1FA71074"/>
                </w:placeholder>
              </w:sdtPr>
              <w:sdtEndPr/>
              <w:sdtContent>
                <w:sdt>
                  <w:sdtP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id w:val="344443489"/>
                    <w:placeholder>
                      <w:docPart w:val="2110B9AD128F490987C3BE392ECF19B2"/>
                    </w:placeholder>
                  </w:sdtPr>
                  <w:sdtEndPr/>
                  <w:sdtContent>
                    <w:r w:rsidRPr="0030250E">
                      <w:rPr>
                        <w:rFonts w:eastAsiaTheme="minorHAnsi"/>
                        <w:sz w:val="26"/>
                        <w:szCs w:val="26"/>
                        <w:lang w:eastAsia="en-US"/>
                      </w:rPr>
                      <w:t>Информационное обеспечение физических и юридических лиц на основе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        </w:r>
                  </w:sdtContent>
                </w:sdt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«Муниципальный архив»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spacing w:val="2"/>
                <w:sz w:val="26"/>
                <w:szCs w:val="26"/>
                <w:lang w:eastAsia="en-US"/>
              </w:rPr>
            </w:pPr>
            <w:r w:rsidRPr="0030250E">
              <w:rPr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6"/>
                <w:szCs w:val="26"/>
              </w:rPr>
            </w:pPr>
            <w:r w:rsidRPr="0030250E">
              <w:rPr>
                <w:bCs/>
                <w:sz w:val="26"/>
                <w:szCs w:val="26"/>
              </w:rPr>
              <w:t>Предоставление земельных участков из земель, находящихся в муниципальной собственности</w:t>
            </w:r>
            <w:r w:rsidRPr="0030250E">
              <w:rPr>
                <w:sz w:val="26"/>
                <w:szCs w:val="26"/>
              </w:rPr>
              <w:t>, или государственная собственность на которые не разграничена, расположенных на межселенных территориях муниципального образования «Ленский район» Республики Саха (Якутия)</w:t>
            </w:r>
            <w:r w:rsidRPr="0030250E">
              <w:rPr>
                <w:bCs/>
                <w:sz w:val="26"/>
                <w:szCs w:val="26"/>
              </w:rPr>
              <w:t>, на аукционах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Cs/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C43877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6"/>
                <w:szCs w:val="26"/>
              </w:rPr>
            </w:pPr>
            <w:sdt>
              <w:sdtPr>
                <w:rPr>
                  <w:i/>
                  <w:sz w:val="26"/>
                  <w:szCs w:val="26"/>
                </w:rPr>
                <w:id w:val="-1636088333"/>
                <w:placeholder>
                  <w:docPart w:val="FA565691E3C64A26B784685DEC568DD6"/>
                </w:placeholder>
              </w:sdtPr>
              <w:sdtEndPr>
                <w:rPr>
                  <w:i w:val="0"/>
                </w:rPr>
              </w:sdtEndPr>
              <w:sdtContent>
                <w:r w:rsidR="0030250E" w:rsidRPr="0030250E">
                  <w:rPr>
                    <w:sz w:val="26"/>
                    <w:szCs w:val="26"/>
                  </w:rPr>
    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i/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C43877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  <w:highlight w:val="yellow"/>
                </w:rPr>
                <w:id w:val="1222793130"/>
                <w:placeholder>
                  <w:docPart w:val="65671ABBF8DE442091AC6C67741B77E6"/>
                </w:placeholder>
              </w:sdtPr>
              <w:sdtEndPr/>
              <w:sdtContent>
                <w:r w:rsidR="0030250E" w:rsidRPr="0030250E">
                  <w:rPr>
                    <w:sz w:val="26"/>
                    <w:szCs w:val="26"/>
                  </w:rPr>
                  <w:t xml:space="preserve">Выплата компенсации части родительской платы за присмотр и уход за детьми в муниципальных </w:t>
                </w:r>
                <w:r w:rsidR="0030250E" w:rsidRPr="0030250E">
                  <w:rPr>
                    <w:sz w:val="26"/>
                    <w:szCs w:val="26"/>
                  </w:rPr>
                  <w:lastRenderedPageBreak/>
                  <w:t>образовательных организациях</w:t>
                </w:r>
              </w:sdtContent>
            </w:sdt>
            <w:r w:rsidR="0030250E" w:rsidRPr="0030250E">
              <w:rPr>
                <w:sz w:val="26"/>
                <w:szCs w:val="26"/>
              </w:rPr>
              <w:t>, реализующих основную образовательную программу дошкольного образования МО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lastRenderedPageBreak/>
              <w:t xml:space="preserve">МКУ «Районное управление образования» муниципального </w:t>
            </w:r>
            <w:r w:rsidRPr="0030250E">
              <w:rPr>
                <w:spacing w:val="-4"/>
                <w:sz w:val="26"/>
                <w:szCs w:val="26"/>
              </w:rPr>
              <w:lastRenderedPageBreak/>
              <w:t>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6"/>
                <w:szCs w:val="26"/>
                <w:highlight w:val="yellow"/>
              </w:rPr>
            </w:pPr>
            <w:r w:rsidRPr="0030250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«Районное управление образования»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«Комитет имущественных отношений» муниципального образования «Ленский район»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Присвоение спортивных разрядов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«Комитет по физической культуре и спорту»</w:t>
            </w:r>
          </w:p>
        </w:tc>
      </w:tr>
      <w:tr w:rsidR="0030250E" w:rsidRPr="0030250E" w:rsidTr="0030250E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 w:rsidRPr="0030250E">
              <w:rPr>
                <w:sz w:val="26"/>
                <w:szCs w:val="26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 w:rsidP="0030250E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30250E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0E" w:rsidRPr="0030250E" w:rsidRDefault="0030250E">
            <w:pPr>
              <w:jc w:val="center"/>
              <w:rPr>
                <w:spacing w:val="-4"/>
                <w:sz w:val="26"/>
                <w:szCs w:val="26"/>
              </w:rPr>
            </w:pPr>
            <w:r w:rsidRPr="0030250E">
              <w:rPr>
                <w:spacing w:val="-4"/>
                <w:sz w:val="26"/>
                <w:szCs w:val="26"/>
              </w:rPr>
              <w:t>МКУ «Районное управление образования» муниципального образования «Ленский район»</w:t>
            </w:r>
          </w:p>
        </w:tc>
      </w:tr>
    </w:tbl>
    <w:p w:rsidR="0030250E" w:rsidRPr="0030250E" w:rsidRDefault="0030250E" w:rsidP="00460C7A">
      <w:pPr>
        <w:rPr>
          <w:b/>
          <w:sz w:val="26"/>
          <w:szCs w:val="26"/>
        </w:rPr>
      </w:pPr>
    </w:p>
    <w:p w:rsidR="0030250E" w:rsidRPr="0030250E" w:rsidRDefault="0030250E" w:rsidP="00460C7A">
      <w:pPr>
        <w:rPr>
          <w:b/>
          <w:sz w:val="26"/>
          <w:szCs w:val="26"/>
        </w:rPr>
      </w:pPr>
    </w:p>
    <w:p w:rsidR="00EB1A38" w:rsidRPr="00460C7A" w:rsidRDefault="00EB1A38" w:rsidP="00460C7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правового отдела                       </w:t>
      </w:r>
      <w:r w:rsidR="00460C7A">
        <w:rPr>
          <w:b/>
          <w:sz w:val="28"/>
          <w:szCs w:val="28"/>
        </w:rPr>
        <w:t xml:space="preserve">                   </w:t>
      </w:r>
      <w:r w:rsidR="0030250E">
        <w:rPr>
          <w:b/>
          <w:sz w:val="28"/>
          <w:szCs w:val="28"/>
        </w:rPr>
        <w:t>О.Н. Симонова</w:t>
      </w: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5E1148" w:rsidRDefault="005E1148" w:rsidP="008C1742">
      <w:pPr>
        <w:rPr>
          <w:sz w:val="28"/>
          <w:szCs w:val="28"/>
        </w:rPr>
      </w:pPr>
    </w:p>
    <w:p w:rsidR="008C1742" w:rsidRDefault="008C1742" w:rsidP="008C1742">
      <w:pPr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30250E" w:rsidRDefault="0030250E" w:rsidP="00EB1A38">
      <w:pPr>
        <w:ind w:left="5670"/>
        <w:rPr>
          <w:sz w:val="28"/>
          <w:szCs w:val="28"/>
        </w:rPr>
      </w:pPr>
    </w:p>
    <w:p w:rsidR="0030250E" w:rsidRDefault="0030250E" w:rsidP="00EB1A38">
      <w:pPr>
        <w:ind w:left="5670"/>
        <w:rPr>
          <w:sz w:val="28"/>
          <w:szCs w:val="28"/>
        </w:rPr>
      </w:pPr>
    </w:p>
    <w:p w:rsidR="0030250E" w:rsidRDefault="0030250E" w:rsidP="00EB1A38">
      <w:pPr>
        <w:ind w:left="5670"/>
        <w:rPr>
          <w:sz w:val="28"/>
          <w:szCs w:val="28"/>
        </w:rPr>
      </w:pPr>
    </w:p>
    <w:p w:rsidR="0030250E" w:rsidRDefault="0030250E" w:rsidP="00EB1A38">
      <w:pPr>
        <w:ind w:left="5670"/>
        <w:rPr>
          <w:sz w:val="28"/>
          <w:szCs w:val="28"/>
        </w:rPr>
      </w:pPr>
    </w:p>
    <w:p w:rsidR="00E34340" w:rsidRDefault="00E34340" w:rsidP="0042694C">
      <w:pPr>
        <w:rPr>
          <w:sz w:val="28"/>
          <w:szCs w:val="28"/>
        </w:rPr>
      </w:pPr>
    </w:p>
    <w:p w:rsidR="00E34340" w:rsidRDefault="00E34340" w:rsidP="00EB1A38">
      <w:pPr>
        <w:ind w:left="5670"/>
        <w:rPr>
          <w:sz w:val="28"/>
          <w:szCs w:val="28"/>
        </w:rPr>
      </w:pPr>
    </w:p>
    <w:p w:rsidR="005E1148" w:rsidRDefault="005E1148" w:rsidP="00EB1A38">
      <w:pPr>
        <w:ind w:left="5670"/>
        <w:rPr>
          <w:sz w:val="28"/>
          <w:szCs w:val="28"/>
        </w:rPr>
      </w:pP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 w:rsidR="00EB1A38" w:rsidRDefault="008C1742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EB1A38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E34340">
        <w:rPr>
          <w:sz w:val="28"/>
          <w:szCs w:val="28"/>
        </w:rPr>
        <w:t>и.о.</w:t>
      </w:r>
      <w:r w:rsidR="00EB1A38">
        <w:rPr>
          <w:sz w:val="28"/>
          <w:szCs w:val="28"/>
        </w:rPr>
        <w:t>главы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8C1742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EB1A38" w:rsidRDefault="00EB1A38" w:rsidP="00EB1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lastRenderedPageBreak/>
        <w:t>___________________</w:t>
      </w:r>
    </w:p>
    <w:p w:rsidR="00EB1A38" w:rsidRDefault="00EB1A38" w:rsidP="00EB1A38">
      <w:pPr>
        <w:rPr>
          <w:sz w:val="28"/>
          <w:szCs w:val="28"/>
        </w:rPr>
      </w:pPr>
    </w:p>
    <w:p w:rsidR="00EB1A38" w:rsidRDefault="00EB1A38" w:rsidP="00EB1A38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Сводный перечень муниципальных услуг, предоставляемых муниципальным образованием «Ленский район» в электронном виде, а также услуг, предоставляемых в электронном виде муниципальными учреждениями, в рамках полномочий Российской Федерации, переданных для осуществления органами государственной власти субъектов Российской Федерации 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3"/>
      </w:tblGrid>
      <w:tr w:rsidR="00EB1A38" w:rsidTr="0098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B1A38" w:rsidTr="009829C0">
        <w:trPr>
          <w:trHeight w:val="1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предварительного разрешения на снятие денежных средств со счетов, принадлежащих несовершеннолетним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98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Pr="00EB1A38" w:rsidRDefault="00C43877">
            <w:pPr>
              <w:jc w:val="both"/>
              <w:rPr>
                <w:sz w:val="26"/>
                <w:szCs w:val="26"/>
              </w:rPr>
            </w:pPr>
            <w:hyperlink r:id="rId7" w:history="1">
              <w:r w:rsidR="00EB1A38" w:rsidRPr="00EB1A38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Выдача разрешения на заключение трудового договора с несовершеннолетним в возрасте от 14 до 16 лет в свободное от учебы время </w:t>
              </w:r>
              <w:r w:rsidR="00EB1A38" w:rsidRPr="00EB1A38">
                <w:rPr>
                  <w:rStyle w:val="a8"/>
                  <w:color w:val="04348A"/>
                  <w:sz w:val="26"/>
                  <w:szCs w:val="26"/>
                  <w:u w:val="none"/>
                </w:rPr>
                <w:t xml:space="preserve">                                         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98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вступление в брак несовершеннолетней (-ему), достигшей (-ему) возраста 16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98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предварительного разрешения родителям, опекунам (попечителям) и другим законным представителям на совершение сделок с имуществом несовершеннолетних и недееспособных совершеннолетних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98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9829C0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изменение имени и фамилии несовершеннолетнего ребенка, не достигшего 14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8C1742" w:rsidTr="00982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Default="008C1742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8C1742" w:rsidRDefault="008C1742" w:rsidP="008C17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174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Назначение ежемесячной выплаты на содержание ребенка в семье опекуна (попечителя) и приемной семье</w:t>
            </w:r>
          </w:p>
          <w:p w:rsidR="008C1742" w:rsidRPr="008C1742" w:rsidRDefault="008C17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8C1742" w:rsidRDefault="008C1742">
            <w:pPr>
              <w:jc w:val="center"/>
              <w:rPr>
                <w:sz w:val="26"/>
                <w:szCs w:val="26"/>
              </w:rPr>
            </w:pPr>
            <w:r w:rsidRPr="008C1742"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8C1742" w:rsidTr="008C1742">
        <w:trPr>
          <w:trHeight w:val="1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Default="008C1742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8C1742" w:rsidRDefault="008C1742" w:rsidP="008C174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C174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им своих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2" w:rsidRPr="008C1742" w:rsidRDefault="008C1742">
            <w:pPr>
              <w:jc w:val="center"/>
              <w:rPr>
                <w:sz w:val="26"/>
                <w:szCs w:val="26"/>
              </w:rPr>
            </w:pPr>
            <w:r w:rsidRPr="008C1742"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</w:tbl>
    <w:p w:rsidR="00EB1A38" w:rsidRDefault="00EB1A38" w:rsidP="00EB1A38">
      <w:pPr>
        <w:ind w:left="5670"/>
        <w:rPr>
          <w:sz w:val="26"/>
          <w:szCs w:val="26"/>
        </w:rPr>
      </w:pPr>
    </w:p>
    <w:p w:rsidR="008C1742" w:rsidRPr="00E34340" w:rsidRDefault="00EB1A38" w:rsidP="00EB1A38">
      <w:pPr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правового отдела                                          </w:t>
      </w:r>
      <w:r w:rsidR="00E34340">
        <w:rPr>
          <w:b/>
          <w:sz w:val="28"/>
          <w:szCs w:val="28"/>
        </w:rPr>
        <w:t>О.Н. Симонова</w:t>
      </w:r>
    </w:p>
    <w:p w:rsidR="008C1742" w:rsidRDefault="008C1742" w:rsidP="00EB1A38">
      <w:pPr>
        <w:rPr>
          <w:sz w:val="28"/>
          <w:szCs w:val="28"/>
        </w:rPr>
      </w:pPr>
    </w:p>
    <w:p w:rsidR="00EB1A38" w:rsidRDefault="008C1742" w:rsidP="00EB1A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EB1A38">
        <w:rPr>
          <w:sz w:val="28"/>
          <w:szCs w:val="28"/>
        </w:rPr>
        <w:t xml:space="preserve"> Приложение № 3 к</w:t>
      </w:r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постановлению </w:t>
      </w:r>
      <w:proofErr w:type="spellStart"/>
      <w:r w:rsidR="00E34340">
        <w:rPr>
          <w:sz w:val="28"/>
          <w:szCs w:val="28"/>
        </w:rPr>
        <w:t>и.</w:t>
      </w:r>
      <w:proofErr w:type="gramStart"/>
      <w:r w:rsidR="00E34340">
        <w:rPr>
          <w:sz w:val="28"/>
          <w:szCs w:val="28"/>
        </w:rPr>
        <w:t>о.</w:t>
      </w:r>
      <w:r>
        <w:rPr>
          <w:sz w:val="28"/>
          <w:szCs w:val="28"/>
        </w:rPr>
        <w:t>главы</w:t>
      </w:r>
      <w:proofErr w:type="spellEnd"/>
      <w:proofErr w:type="gramEnd"/>
    </w:p>
    <w:p w:rsidR="00EB1A38" w:rsidRDefault="00EB1A38" w:rsidP="00EB1A38">
      <w:pPr>
        <w:ind w:left="5670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8C1742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№ ___________________</w:t>
      </w:r>
    </w:p>
    <w:p w:rsidR="00EB1A38" w:rsidRDefault="00EB1A38" w:rsidP="00EB1A38"/>
    <w:p w:rsidR="008C1742" w:rsidRPr="008C1742" w:rsidRDefault="00EB1A38" w:rsidP="008C1742">
      <w:pPr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муниципальных услуг, предоставляемых муниципальным образованием «Ленский район» Республики Саха (Якутия), </w:t>
      </w:r>
      <w:r>
        <w:rPr>
          <w:b/>
          <w:spacing w:val="-4"/>
          <w:sz w:val="28"/>
          <w:szCs w:val="28"/>
        </w:rPr>
        <w:t>а также услуг, предоставляемых муниципальными учреждениями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3"/>
      </w:tblGrid>
      <w:tr w:rsidR="00EB1A38" w:rsidTr="005E1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tabs>
                <w:tab w:val="left" w:pos="27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EB1A38" w:rsidTr="005E1148">
        <w:trPr>
          <w:trHeight w:val="1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разрешений на право организации розничного рынка на территории муниципального образования «Ленский район»</w:t>
            </w:r>
          </w:p>
          <w:p w:rsidR="00EB1A38" w:rsidRDefault="00EB1A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инвестиционной и экономической политике администрации МО «Ленский район»</w:t>
            </w:r>
          </w:p>
        </w:tc>
      </w:tr>
      <w:tr w:rsidR="00EB1A38" w:rsidTr="005E1148">
        <w:trPr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:rsidR="00EB1A38" w:rsidRDefault="00EB1A3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keepNext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Выдача специального разрешения на движение по автомобильным дорогам муниципального образования «Ленский район» транспортного средства, осуществляющих перевозки опасных, крупногабаритных и (или) тяжеловесных грузов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производственного развития администрации</w:t>
            </w:r>
          </w:p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«Ленский район»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</w:tr>
      <w:tr w:rsidR="00EB1A38" w:rsidTr="005E1148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работников учреждений, финансируемых из бюджета муниципального образования «Ленский район», и иных бюджетных учреждений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5E114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социального развития администрации муниципального образования «Ленский район»</w:t>
            </w:r>
          </w:p>
        </w:tc>
      </w:tr>
      <w:tr w:rsidR="00EB1A38" w:rsidTr="005E114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A337A1">
            <w:pPr>
              <w:jc w:val="both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Постановка </w:t>
            </w:r>
            <w:r w:rsidR="00A337A1">
              <w:rPr>
                <w:rFonts w:eastAsia="SimSun"/>
                <w:sz w:val="26"/>
                <w:szCs w:val="26"/>
              </w:rPr>
              <w:t>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5E114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460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  <w:p w:rsidR="00EB1A38" w:rsidRDefault="00EB1A38">
            <w:pPr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5E1148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Организация предоставления дополнительного образования на территории МО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5E1148"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38" w:rsidRDefault="005E114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EB1A38" w:rsidRDefault="00EB1A38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Предоставление архивных документов  пользователям для работы в читальном зале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«Муниципальный архив» муниципального образования «Ленский район» РС (Я)</w:t>
            </w:r>
          </w:p>
        </w:tc>
      </w:tr>
      <w:tr w:rsidR="00EB1A38" w:rsidTr="005E1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5E114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Выдача архивных документов во временное пользование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«Муниципальный архив» муниципального образования «Ленский район» РС (Я)</w:t>
            </w:r>
          </w:p>
        </w:tc>
      </w:tr>
      <w:tr w:rsidR="00EB1A38" w:rsidTr="005E1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5E1148">
            <w:pPr>
              <w:tabs>
                <w:tab w:val="left" w:pos="27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1148"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A337A1">
            <w:pPr>
              <w:jc w:val="both"/>
              <w:rPr>
                <w:rFonts w:cs="Tahom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="00A337A1">
              <w:rPr>
                <w:sz w:val="26"/>
                <w:szCs w:val="26"/>
              </w:rPr>
              <w:t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собственность, на который не разграничена, без проведения торгов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A337A1">
        <w:trPr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E1148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A337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Предварительное согласование </w:t>
            </w:r>
            <w:r w:rsidR="00A337A1">
              <w:rPr>
                <w:sz w:val="26"/>
                <w:szCs w:val="26"/>
              </w:rPr>
              <w:t>предоставления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5E1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1148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Расторжение по соглашению сторон договора аренды земельного участка, предоставленного из земель, находящихся в муниципальной собственности или государственная собственность на которые не разграничена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5E1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1148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Изменение вида разрешенного использования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5E11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5E114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Утверждение схемы расположения </w:t>
            </w:r>
            <w:r>
              <w:rPr>
                <w:sz w:val="26"/>
                <w:szCs w:val="26"/>
              </w:rPr>
              <w:t>земельного участка или земельных участков на кадастровом плане территории, находящихся в собственности МО «Ленский  район» Республики Саха (Якутия), в землях, расположенных на территории сельских поселений и на межселенной территории Ленского района Республики Саха (Якутия), государственная собственность на которые не разграничена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5E114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5E114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EB1A38" w:rsidTr="005E114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5E114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5E114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5E114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информации о результатах сданных экзаменов, тестирования и иных вступительных испытаниях, а также о зачислении в образовательное учреждение» на территории муниципального образования «Ленский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EB1A38" w:rsidTr="005E114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5E1148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460C7A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на территории муниципального образования «Ленский район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38" w:rsidRDefault="00EB1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 РС (Я)</w:t>
            </w:r>
          </w:p>
        </w:tc>
      </w:tr>
      <w:tr w:rsidR="009829C0" w:rsidTr="005E114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9829C0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9829C0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Дача письменных разъяснений налогоплательщикам по вопросам применения нормативно-правовых актов </w:t>
            </w:r>
            <w:r w:rsidR="008C1742">
              <w:rPr>
                <w:sz w:val="26"/>
                <w:szCs w:val="26"/>
              </w:rPr>
              <w:t>муниципального образования «Ленский район» о местных налогах и сборах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C0" w:rsidRDefault="008C1742" w:rsidP="008C1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муниципального образования «Ленский район»</w:t>
            </w:r>
          </w:p>
        </w:tc>
      </w:tr>
      <w:tr w:rsidR="00A337A1" w:rsidTr="005E114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A1" w:rsidRDefault="00A337A1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A1" w:rsidRDefault="00A337A1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Перевод сельскохозяйственных угодий из одного вида в другой в пределах одной категории на территории Ленского района РС(Я)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A1" w:rsidRDefault="00A337A1" w:rsidP="008C1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  <w:tr w:rsidR="00A337A1" w:rsidTr="005E1148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A1" w:rsidRDefault="00A337A1" w:rsidP="005E11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A1" w:rsidRDefault="00A337A1" w:rsidP="00460C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A1" w:rsidRDefault="00A337A1" w:rsidP="008C17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имущественных отношений» муниципального образования «Ленский район» РС (Я)</w:t>
            </w:r>
          </w:p>
        </w:tc>
      </w:tr>
    </w:tbl>
    <w:p w:rsidR="00EB1A38" w:rsidRDefault="00EB1A38" w:rsidP="00EB1A38">
      <w:pPr>
        <w:rPr>
          <w:rFonts w:eastAsiaTheme="minorHAnsi"/>
          <w:b/>
          <w:sz w:val="28"/>
          <w:szCs w:val="28"/>
          <w:lang w:eastAsia="en-US"/>
        </w:rPr>
      </w:pPr>
    </w:p>
    <w:p w:rsidR="00460C7A" w:rsidRDefault="00460C7A" w:rsidP="00EB1A38">
      <w:pPr>
        <w:rPr>
          <w:b/>
          <w:sz w:val="28"/>
          <w:szCs w:val="28"/>
        </w:rPr>
      </w:pPr>
    </w:p>
    <w:p w:rsidR="00460C7A" w:rsidRDefault="00460C7A" w:rsidP="00EB1A38">
      <w:pPr>
        <w:rPr>
          <w:b/>
          <w:sz w:val="28"/>
          <w:szCs w:val="28"/>
        </w:rPr>
      </w:pPr>
    </w:p>
    <w:p w:rsidR="00EB1A38" w:rsidRDefault="00EB1A38" w:rsidP="00EB1A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начальника правового отдела                                          </w:t>
      </w:r>
      <w:r w:rsidR="008C1742">
        <w:rPr>
          <w:b/>
          <w:sz w:val="28"/>
          <w:szCs w:val="28"/>
        </w:rPr>
        <w:t>О.Н. Симонова</w:t>
      </w:r>
    </w:p>
    <w:p w:rsidR="00EB1A38" w:rsidRDefault="00EB1A38" w:rsidP="00EB1A38">
      <w:pPr>
        <w:rPr>
          <w:rFonts w:asciiTheme="minorHAnsi" w:hAnsiTheme="minorHAnsi" w:cstheme="minorBidi"/>
          <w:sz w:val="22"/>
          <w:szCs w:val="22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1EA5">
        <w:rPr>
          <w:sz w:val="28"/>
          <w:szCs w:val="28"/>
        </w:rPr>
        <w:t xml:space="preserve">                                                                     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64255"/>
    <w:rsid w:val="0015492B"/>
    <w:rsid w:val="0030250E"/>
    <w:rsid w:val="00327CD6"/>
    <w:rsid w:val="0042694C"/>
    <w:rsid w:val="00460C7A"/>
    <w:rsid w:val="004638E4"/>
    <w:rsid w:val="004651AA"/>
    <w:rsid w:val="00583914"/>
    <w:rsid w:val="005C133F"/>
    <w:rsid w:val="005E1148"/>
    <w:rsid w:val="00616261"/>
    <w:rsid w:val="00642E00"/>
    <w:rsid w:val="00681592"/>
    <w:rsid w:val="00686D80"/>
    <w:rsid w:val="007D160B"/>
    <w:rsid w:val="008C1742"/>
    <w:rsid w:val="008F1449"/>
    <w:rsid w:val="00975CA6"/>
    <w:rsid w:val="009829C0"/>
    <w:rsid w:val="009B11B6"/>
    <w:rsid w:val="009C0DBC"/>
    <w:rsid w:val="009D0A88"/>
    <w:rsid w:val="009D106E"/>
    <w:rsid w:val="00A2675D"/>
    <w:rsid w:val="00A337A1"/>
    <w:rsid w:val="00A6092B"/>
    <w:rsid w:val="00A63515"/>
    <w:rsid w:val="00BC1F18"/>
    <w:rsid w:val="00C43877"/>
    <w:rsid w:val="00D41EA5"/>
    <w:rsid w:val="00D44918"/>
    <w:rsid w:val="00D659BC"/>
    <w:rsid w:val="00E02E6A"/>
    <w:rsid w:val="00E34340"/>
    <w:rsid w:val="00EB1A38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FB04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34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EB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ebaki-rayon.ru/vlast/files/727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ebaki-rayon.ru/vlast/files/727.z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DD60C2809A4CDD9CFD244A1FA71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1037A-FEDA-4EDB-A346-A5299AF92FAC}"/>
      </w:docPartPr>
      <w:docPartBody>
        <w:p w:rsidR="00C32C6C" w:rsidRDefault="00542364" w:rsidP="00542364">
          <w:pPr>
            <w:pStyle w:val="F5DD60C2809A4CDD9CFD244A1FA7107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110B9AD128F490987C3BE392ECF1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FF740-8CD9-459F-9D58-CA8778F15CB9}"/>
      </w:docPartPr>
      <w:docPartBody>
        <w:p w:rsidR="00C32C6C" w:rsidRDefault="00542364" w:rsidP="00542364">
          <w:pPr>
            <w:pStyle w:val="2110B9AD128F490987C3BE392ECF19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A565691E3C64A26B784685DEC568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9079-8D39-4FE1-A8E5-3879BC5302EB}"/>
      </w:docPartPr>
      <w:docPartBody>
        <w:p w:rsidR="00C32C6C" w:rsidRDefault="00542364" w:rsidP="00542364">
          <w:pPr>
            <w:pStyle w:val="FA565691E3C64A26B784685DEC568DD6"/>
          </w:pPr>
          <w:r w:rsidRPr="00A35D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71ABBF8DE442091AC6C67741B7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6A199-068E-44E8-AF97-FA85ECC1100F}"/>
      </w:docPartPr>
      <w:docPartBody>
        <w:p w:rsidR="00C32C6C" w:rsidRDefault="00542364" w:rsidP="00542364">
          <w:pPr>
            <w:pStyle w:val="65671ABBF8DE442091AC6C67741B77E6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64"/>
    <w:rsid w:val="00166E1F"/>
    <w:rsid w:val="00542364"/>
    <w:rsid w:val="008D30E3"/>
    <w:rsid w:val="00C32C6C"/>
    <w:rsid w:val="00C353F0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2364"/>
    <w:rPr>
      <w:color w:val="808080"/>
    </w:rPr>
  </w:style>
  <w:style w:type="paragraph" w:customStyle="1" w:styleId="9B6338004D014FCD95989AFA84628E37">
    <w:name w:val="9B6338004D014FCD95989AFA84628E37"/>
    <w:rsid w:val="00542364"/>
  </w:style>
  <w:style w:type="paragraph" w:customStyle="1" w:styleId="CF3D7162EE9B4CC199A10707E2640EC7">
    <w:name w:val="CF3D7162EE9B4CC199A10707E2640EC7"/>
    <w:rsid w:val="00542364"/>
  </w:style>
  <w:style w:type="paragraph" w:customStyle="1" w:styleId="A596A485178A4AC0984DA0CD9A794717">
    <w:name w:val="A596A485178A4AC0984DA0CD9A794717"/>
    <w:rsid w:val="00542364"/>
  </w:style>
  <w:style w:type="paragraph" w:customStyle="1" w:styleId="541064B71DF443FDB66E334F02FA144D">
    <w:name w:val="541064B71DF443FDB66E334F02FA144D"/>
    <w:rsid w:val="00542364"/>
  </w:style>
  <w:style w:type="paragraph" w:customStyle="1" w:styleId="DB4071FAA0304903A246A9F96C9FCFB0">
    <w:name w:val="DB4071FAA0304903A246A9F96C9FCFB0"/>
    <w:rsid w:val="00542364"/>
  </w:style>
  <w:style w:type="paragraph" w:customStyle="1" w:styleId="28D7E86391AB4B5592B3C8316BCBE28A">
    <w:name w:val="28D7E86391AB4B5592B3C8316BCBE28A"/>
    <w:rsid w:val="00542364"/>
  </w:style>
  <w:style w:type="paragraph" w:customStyle="1" w:styleId="42BD053CDE7347A3BA5FF19067ACA592">
    <w:name w:val="42BD053CDE7347A3BA5FF19067ACA592"/>
    <w:rsid w:val="00542364"/>
  </w:style>
  <w:style w:type="paragraph" w:customStyle="1" w:styleId="AC43F463BC964C69A2EB62DDCFECDA22">
    <w:name w:val="AC43F463BC964C69A2EB62DDCFECDA22"/>
    <w:rsid w:val="00542364"/>
  </w:style>
  <w:style w:type="paragraph" w:customStyle="1" w:styleId="F5DD60C2809A4CDD9CFD244A1FA71074">
    <w:name w:val="F5DD60C2809A4CDD9CFD244A1FA71074"/>
    <w:rsid w:val="00542364"/>
  </w:style>
  <w:style w:type="paragraph" w:customStyle="1" w:styleId="2110B9AD128F490987C3BE392ECF19B2">
    <w:name w:val="2110B9AD128F490987C3BE392ECF19B2"/>
    <w:rsid w:val="00542364"/>
  </w:style>
  <w:style w:type="paragraph" w:customStyle="1" w:styleId="FA565691E3C64A26B784685DEC568DD6">
    <w:name w:val="FA565691E3C64A26B784685DEC568DD6"/>
    <w:rsid w:val="00542364"/>
  </w:style>
  <w:style w:type="paragraph" w:customStyle="1" w:styleId="65671ABBF8DE442091AC6C67741B77E6">
    <w:name w:val="65671ABBF8DE442091AC6C67741B77E6"/>
    <w:rsid w:val="00542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13</Pages>
  <Words>3135</Words>
  <Characters>17872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2021-01-19T08:36:00Z</cp:lastPrinted>
  <dcterms:created xsi:type="dcterms:W3CDTF">2022-04-06T00:55:00Z</dcterms:created>
  <dcterms:modified xsi:type="dcterms:W3CDTF">2022-04-06T00:55:00Z</dcterms:modified>
</cp:coreProperties>
</file>