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834"/>
        <w:gridCol w:w="1292"/>
        <w:gridCol w:w="3718"/>
        <w:gridCol w:w="109"/>
      </w:tblGrid>
      <w:tr w:rsidR="00D16042" w:rsidRPr="00122E29" w:rsidTr="00AC72E4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  <w:gridSpan w:val="2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D16042" w:rsidRPr="00122E29" w:rsidTr="00AC72E4">
        <w:tblPrEx>
          <w:tblLook w:val="01E0" w:firstRow="1" w:lastRow="1" w:firstColumn="1" w:lastColumn="1" w:noHBand="0" w:noVBand="0"/>
        </w:tblPrEx>
        <w:trPr>
          <w:gridAfter w:val="1"/>
          <w:wAfter w:w="109" w:type="dxa"/>
          <w:trHeight w:val="572"/>
        </w:trPr>
        <w:tc>
          <w:tcPr>
            <w:tcW w:w="4662" w:type="dxa"/>
            <w:gridSpan w:val="2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  <w:gridSpan w:val="2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C72E4">
        <w:tblPrEx>
          <w:tblLook w:val="01E0" w:firstRow="1" w:lastRow="1" w:firstColumn="1" w:lastColumn="1" w:noHBand="0" w:noVBand="0"/>
        </w:tblPrEx>
        <w:trPr>
          <w:gridAfter w:val="1"/>
          <w:wAfter w:w="109" w:type="dxa"/>
          <w:trHeight w:val="497"/>
        </w:trPr>
        <w:tc>
          <w:tcPr>
            <w:tcW w:w="4662" w:type="dxa"/>
            <w:gridSpan w:val="2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  <w:gridSpan w:val="2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16042" w:rsidRPr="00122E29" w:rsidTr="00AC72E4">
        <w:tblPrEx>
          <w:tblLook w:val="01E0" w:firstRow="1" w:lastRow="1" w:firstColumn="1" w:lastColumn="1" w:noHBand="0" w:noVBand="0"/>
        </w:tblPrEx>
        <w:trPr>
          <w:gridAfter w:val="1"/>
          <w:wAfter w:w="109" w:type="dxa"/>
          <w:trHeight w:val="671"/>
        </w:trPr>
        <w:tc>
          <w:tcPr>
            <w:tcW w:w="9672" w:type="dxa"/>
            <w:gridSpan w:val="4"/>
          </w:tcPr>
          <w:p w:rsidR="00D16042" w:rsidRPr="00122E29" w:rsidRDefault="00D16042" w:rsidP="00D937DC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937DC"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937DC"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C755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937DC"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01-03-556/2</w:t>
            </w:r>
            <w:r w:rsidR="00AB0617"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D93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3B5B08" w:rsidRPr="004C1121" w:rsidRDefault="00B85B12" w:rsidP="00AC72E4">
      <w:pPr>
        <w:spacing w:after="120"/>
        <w:ind w:firstLine="53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дополнения в </w:t>
      </w:r>
      <w:r w:rsidRPr="00B31C61">
        <w:rPr>
          <w:b/>
          <w:sz w:val="28"/>
          <w:szCs w:val="28"/>
        </w:rPr>
        <w:t>Административный регламент предоставления муниципальной услуги</w:t>
      </w:r>
      <w:r>
        <w:rPr>
          <w:b/>
          <w:bCs/>
          <w:color w:val="000000"/>
          <w:sz w:val="28"/>
          <w:szCs w:val="28"/>
        </w:rPr>
        <w:t xml:space="preserve"> </w:t>
      </w:r>
      <w:r w:rsidR="00136967">
        <w:rPr>
          <w:b/>
          <w:bCs/>
          <w:color w:val="000000"/>
          <w:sz w:val="28"/>
          <w:szCs w:val="28"/>
        </w:rPr>
        <w:t xml:space="preserve">по даче письменных разъяснений налогоплательщикам по вопросам применения нормативно-правовых актов муниципального образования «Ленский </w:t>
      </w:r>
      <w:proofErr w:type="gramStart"/>
      <w:r w:rsidR="00F369AA">
        <w:rPr>
          <w:b/>
          <w:bCs/>
          <w:color w:val="000000"/>
          <w:sz w:val="28"/>
          <w:szCs w:val="28"/>
        </w:rPr>
        <w:t xml:space="preserve">район»  </w:t>
      </w:r>
      <w:r w:rsidR="00136967">
        <w:rPr>
          <w:b/>
          <w:bCs/>
          <w:color w:val="000000"/>
          <w:sz w:val="28"/>
          <w:szCs w:val="28"/>
        </w:rPr>
        <w:t xml:space="preserve"> </w:t>
      </w:r>
      <w:proofErr w:type="gramEnd"/>
      <w:r w:rsidR="00136967">
        <w:rPr>
          <w:b/>
          <w:bCs/>
          <w:color w:val="000000"/>
          <w:sz w:val="28"/>
          <w:szCs w:val="28"/>
        </w:rPr>
        <w:t xml:space="preserve">                                              о местных налогах и сборах</w:t>
      </w:r>
    </w:p>
    <w:tbl>
      <w:tblPr>
        <w:tblW w:w="144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  <w:gridCol w:w="4844"/>
      </w:tblGrid>
      <w:tr w:rsidR="00CD14F4" w:rsidRPr="00CD14F4" w:rsidTr="00C14E90">
        <w:trPr>
          <w:gridAfter w:val="1"/>
          <w:wAfter w:w="4844" w:type="dxa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16FB" w:rsidRDefault="00FB2AD5" w:rsidP="004616FB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В соответствии с </w:t>
            </w:r>
            <w:r w:rsidRPr="00ED7CAE">
              <w:rPr>
                <w:sz w:val="28"/>
                <w:szCs w:val="28"/>
                <w:lang w:eastAsia="ar-SA"/>
              </w:rPr>
              <w:t>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постановлением главы муниципального образования «Ленский район» № 01-03-290/2 от 20.05.2022 года </w:t>
            </w:r>
            <w:r w:rsidRPr="00FB2AD5">
              <w:rPr>
                <w:sz w:val="28"/>
                <w:szCs w:val="28"/>
                <w:shd w:val="clear" w:color="auto" w:fill="FFFFFF"/>
              </w:rPr>
              <w:t>«</w:t>
            </w:r>
            <w:r w:rsidRPr="00FB2AD5">
              <w:rPr>
                <w:sz w:val="28"/>
                <w:szCs w:val="28"/>
              </w:rPr>
              <w:t>Об утверждении Правил разработки и утверждения административных регламентов предоставления муниципальных услуг в МО «Ленский район»</w:t>
            </w:r>
            <w:r w:rsidRPr="00FB2AD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  <w:r w:rsidRPr="00FB2AD5">
              <w:rPr>
                <w:sz w:val="28"/>
                <w:szCs w:val="28"/>
              </w:rPr>
              <w:t>п о с т а н о в л я ю:</w:t>
            </w:r>
            <w:r w:rsidR="00136967" w:rsidRPr="00FB2AD5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4616FB" w:rsidRPr="004616FB" w:rsidRDefault="004616FB" w:rsidP="004616FB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1.</w:t>
            </w:r>
            <w:r w:rsidR="00A41806" w:rsidRPr="00136967">
              <w:rPr>
                <w:sz w:val="28"/>
                <w:szCs w:val="28"/>
              </w:rPr>
              <w:t xml:space="preserve"> </w:t>
            </w:r>
            <w:r w:rsidRPr="003060C5">
              <w:rPr>
                <w:rFonts w:eastAsia="Arial Unicode MS"/>
                <w:sz w:val="28"/>
                <w:szCs w:val="28"/>
              </w:rPr>
              <w:t>Внести дополнени</w:t>
            </w:r>
            <w:r w:rsidR="00AD3CF0">
              <w:rPr>
                <w:rFonts w:eastAsia="Arial Unicode MS"/>
                <w:sz w:val="28"/>
                <w:szCs w:val="28"/>
              </w:rPr>
              <w:t xml:space="preserve">я в </w:t>
            </w:r>
            <w:r w:rsidRPr="003060C5">
              <w:rPr>
                <w:sz w:val="28"/>
                <w:szCs w:val="28"/>
              </w:rPr>
              <w:t>Административн</w:t>
            </w:r>
            <w:r w:rsidR="00731B77">
              <w:rPr>
                <w:sz w:val="28"/>
                <w:szCs w:val="28"/>
              </w:rPr>
              <w:t>ый регламент</w:t>
            </w:r>
            <w:r>
              <w:rPr>
                <w:sz w:val="28"/>
                <w:szCs w:val="28"/>
              </w:rPr>
              <w:t xml:space="preserve"> по предоставлению</w:t>
            </w:r>
            <w:r w:rsidRPr="003060C5">
              <w:rPr>
                <w:sz w:val="28"/>
                <w:szCs w:val="28"/>
              </w:rPr>
              <w:t xml:space="preserve"> муниципальной </w:t>
            </w:r>
            <w:r w:rsidRPr="00B31C61">
              <w:rPr>
                <w:sz w:val="28"/>
                <w:szCs w:val="28"/>
              </w:rPr>
              <w:t>услуги «</w:t>
            </w:r>
            <w:r>
              <w:rPr>
                <w:sz w:val="28"/>
                <w:szCs w:val="28"/>
              </w:rPr>
              <w:t xml:space="preserve">По даче письменных </w:t>
            </w:r>
            <w:r>
              <w:rPr>
                <w:sz w:val="28"/>
                <w:szCs w:val="28"/>
              </w:rPr>
              <w:lastRenderedPageBreak/>
              <w:t>разъяснений налогоплательщикам по вопросам применения муниципальных нормативных правовых актов о налогах и сборах в муниципальном образовании «Ленский район»</w:t>
            </w:r>
            <w:r w:rsidRPr="003060C5">
              <w:rPr>
                <w:sz w:val="28"/>
                <w:szCs w:val="28"/>
              </w:rPr>
              <w:t xml:space="preserve">, утвержденного постановлением главы от </w:t>
            </w:r>
            <w:r w:rsidR="00AD3CF0">
              <w:rPr>
                <w:sz w:val="28"/>
                <w:szCs w:val="28"/>
              </w:rPr>
              <w:t>19.04</w:t>
            </w:r>
            <w:r w:rsidRPr="003060C5">
              <w:rPr>
                <w:sz w:val="28"/>
                <w:szCs w:val="28"/>
              </w:rPr>
              <w:t>.202</w:t>
            </w:r>
            <w:r w:rsidR="00AD3CF0">
              <w:rPr>
                <w:sz w:val="28"/>
                <w:szCs w:val="28"/>
              </w:rPr>
              <w:t>2</w:t>
            </w:r>
            <w:r w:rsidRPr="003060C5">
              <w:rPr>
                <w:sz w:val="28"/>
                <w:szCs w:val="28"/>
              </w:rPr>
              <w:t xml:space="preserve"> года №01-03-</w:t>
            </w:r>
            <w:r w:rsidR="00AD3CF0">
              <w:rPr>
                <w:sz w:val="28"/>
                <w:szCs w:val="28"/>
              </w:rPr>
              <w:t>217</w:t>
            </w:r>
            <w:r w:rsidRPr="003060C5">
              <w:rPr>
                <w:sz w:val="28"/>
                <w:szCs w:val="28"/>
              </w:rPr>
              <w:t>/</w:t>
            </w:r>
            <w:r w:rsidR="00AD3C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</w:p>
          <w:p w:rsidR="00AD3CF0" w:rsidRDefault="00AD3CF0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 </w:t>
            </w:r>
            <w:r w:rsidR="004A0C33">
              <w:rPr>
                <w:sz w:val="28"/>
                <w:szCs w:val="28"/>
              </w:rPr>
              <w:t xml:space="preserve">Раздел </w:t>
            </w:r>
            <w:r w:rsidR="004A0C33">
              <w:rPr>
                <w:sz w:val="28"/>
                <w:szCs w:val="28"/>
                <w:lang w:val="en-US"/>
              </w:rPr>
              <w:t>II</w:t>
            </w:r>
            <w:r w:rsidR="004A0C33" w:rsidRPr="004A0C33">
              <w:rPr>
                <w:sz w:val="28"/>
                <w:szCs w:val="28"/>
              </w:rPr>
              <w:t xml:space="preserve"> </w:t>
            </w:r>
            <w:r w:rsidR="004A0C33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 xml:space="preserve"> 7 «Результат предоставления муниципальной услуги» изложить в новой редакции:</w:t>
            </w:r>
          </w:p>
          <w:p w:rsidR="009D108B" w:rsidRDefault="00AD3CF0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предоставление на бумажном носителе разъяснения о применении нормативно правовых актов муниципального образования «Ленский район» о местных налогах и сборах;</w:t>
            </w:r>
          </w:p>
          <w:p w:rsidR="00AD3CF0" w:rsidRDefault="00AD3CF0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ED7CAE">
              <w:rPr>
                <w:sz w:val="28"/>
                <w:szCs w:val="28"/>
                <w:lang w:eastAsia="ar-SA"/>
              </w:rPr>
              <w:t>решение</w:t>
            </w:r>
            <w:r>
              <w:rPr>
                <w:sz w:val="28"/>
                <w:szCs w:val="28"/>
                <w:lang w:eastAsia="ar-SA"/>
              </w:rPr>
              <w:t>м</w:t>
            </w:r>
            <w:r w:rsidRPr="00ED7CAE">
              <w:rPr>
                <w:sz w:val="28"/>
                <w:szCs w:val="28"/>
                <w:lang w:eastAsia="ar-SA"/>
              </w:rPr>
              <w:t xml:space="preserve"> о предоставлении муниципальной услуги, на основании которого заявителю предоставляется результат муниципальной услуги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6C58A1">
              <w:rPr>
                <w:sz w:val="28"/>
                <w:szCs w:val="28"/>
                <w:lang w:eastAsia="ar-SA"/>
              </w:rPr>
              <w:t>является оформление на бумажном носителе,</w:t>
            </w:r>
            <w:r>
              <w:rPr>
                <w:sz w:val="28"/>
                <w:szCs w:val="28"/>
                <w:lang w:eastAsia="ar-SA"/>
              </w:rPr>
              <w:t xml:space="preserve"> и выдача заявителю </w:t>
            </w:r>
            <w:r w:rsidR="006C58A1">
              <w:rPr>
                <w:sz w:val="28"/>
                <w:szCs w:val="28"/>
                <w:lang w:eastAsia="ar-SA"/>
              </w:rPr>
              <w:t>с отметкой о получении услуги;</w:t>
            </w:r>
          </w:p>
          <w:p w:rsidR="006C58A1" w:rsidRDefault="006C58A1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факт получения заявителем муниципальной услуги регистрируется в журнале регистрации входящих заявлений об оказании муниципальных услуг финансового управления муниципального образования «Ленский район»;</w:t>
            </w:r>
          </w:p>
          <w:p w:rsidR="006C58A1" w:rsidRDefault="006C58A1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способ получения заявителем результата муниципальной услуги по желанию заявителя лично или по средствам электронной почты.</w:t>
            </w:r>
          </w:p>
          <w:p w:rsidR="006C58A1" w:rsidRDefault="006C58A1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4A0C33">
              <w:rPr>
                <w:sz w:val="28"/>
                <w:szCs w:val="28"/>
              </w:rPr>
              <w:t xml:space="preserve"> Раздел </w:t>
            </w:r>
            <w:r w:rsidR="004A0C33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</w:t>
            </w:r>
            <w:r w:rsidR="004A0C33">
              <w:rPr>
                <w:sz w:val="28"/>
                <w:szCs w:val="28"/>
              </w:rPr>
              <w:t xml:space="preserve">ункт </w:t>
            </w:r>
            <w:r>
              <w:rPr>
                <w:sz w:val="28"/>
                <w:szCs w:val="28"/>
              </w:rPr>
              <w:t xml:space="preserve">9 «Правовые основания для предоставления муниципальной услуги» </w:t>
            </w:r>
            <w:r w:rsidR="004A0C33">
              <w:rPr>
                <w:sz w:val="28"/>
                <w:szCs w:val="28"/>
              </w:rPr>
              <w:t>дополнить «</w:t>
            </w:r>
            <w:r>
              <w:rPr>
                <w:sz w:val="28"/>
                <w:szCs w:val="28"/>
              </w:rPr>
              <w:t>6) перечень правовых актов, регулирующих отношения, возникающие в связи с предоставлением муниципальной услуги, размещается на официальном сайте, Едином и региональном порталах</w:t>
            </w:r>
            <w:r w:rsidR="004A0C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1054A8" w:rsidRDefault="004A0C33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Раздел </w:t>
            </w:r>
            <w:r>
              <w:rPr>
                <w:sz w:val="28"/>
                <w:szCs w:val="28"/>
                <w:lang w:val="en-US"/>
              </w:rPr>
              <w:t>IV</w:t>
            </w:r>
            <w:r w:rsidRPr="004A0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дополнить подразделом</w:t>
            </w:r>
            <w:r w:rsidR="001054A8">
              <w:rPr>
                <w:sz w:val="28"/>
                <w:szCs w:val="28"/>
              </w:rPr>
              <w:t>:</w:t>
            </w:r>
          </w:p>
          <w:p w:rsidR="004A0C33" w:rsidRDefault="004A0C33" w:rsidP="00AC72E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054A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«</w:t>
            </w:r>
            <w:r w:rsidR="001054A8">
              <w:rPr>
                <w:sz w:val="28"/>
                <w:szCs w:val="28"/>
              </w:rPr>
              <w:t>Порядок и периодичность осуществления плановых и внеплановых проверок полноты качества предоставления муниципальной услуги, в том числе</w:t>
            </w:r>
            <w:r>
              <w:rPr>
                <w:sz w:val="28"/>
                <w:szCs w:val="28"/>
              </w:rPr>
              <w:t xml:space="preserve"> со стороны граждан, их объединений и организаций»</w:t>
            </w:r>
            <w:r w:rsidR="001054A8">
              <w:rPr>
                <w:sz w:val="28"/>
                <w:szCs w:val="28"/>
              </w:rPr>
              <w:t>:</w:t>
            </w:r>
          </w:p>
          <w:p w:rsidR="001054A8" w:rsidRDefault="001054A8" w:rsidP="001054A8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4A8">
              <w:rPr>
                <w:rFonts w:ascii="Times New Roman" w:hAnsi="Times New Roman" w:cs="Times New Roman"/>
                <w:sz w:val="28"/>
                <w:szCs w:val="28"/>
              </w:rPr>
              <w:t>31.1.</w:t>
            </w:r>
            <w:r w:rsidRPr="001054A8">
              <w:rPr>
                <w:rFonts w:ascii="Times New Roman" w:hAnsi="Times New Roman" w:cs="Times New Roman"/>
              </w:rPr>
              <w:t xml:space="preserve"> </w:t>
            </w:r>
            <w:r w:rsidRPr="001054A8">
              <w:rPr>
                <w:rFonts w:ascii="Times New Roman" w:hAnsi="Times New Roman" w:cs="Times New Roman"/>
                <w:sz w:val="28"/>
                <w:szCs w:val="28"/>
              </w:rPr>
              <w:t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      </w:r>
          </w:p>
          <w:p w:rsidR="001054A8" w:rsidRDefault="001054A8" w:rsidP="001054A8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4A8">
              <w:rPr>
                <w:rFonts w:ascii="Times New Roman" w:hAnsi="Times New Roman" w:cs="Times New Roman"/>
                <w:sz w:val="28"/>
                <w:szCs w:val="28"/>
              </w:rPr>
              <w:t xml:space="preserve">31.2. Проведение плановых проверок полноты и качества предоставления муниципальной услуги осуществляется в соответствии с планом,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начальников финансового управления муниципального образования «Ленский район», либо лицом, его замещающим</w:t>
            </w:r>
            <w:r w:rsidRPr="001054A8">
              <w:rPr>
                <w:rFonts w:ascii="Times New Roman" w:hAnsi="Times New Roman" w:cs="Times New Roman"/>
                <w:sz w:val="28"/>
                <w:szCs w:val="28"/>
              </w:rPr>
              <w:t>. Периодичность проведения плановых проверок - не реже одного раза в год.</w:t>
            </w:r>
          </w:p>
          <w:p w:rsidR="00F369AA" w:rsidRDefault="001054A8" w:rsidP="00F369A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31.3. </w:t>
            </w:r>
            <w:r w:rsidRPr="001054A8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по конкретному обращению заявителей с жалобами на нарушения их прав и законных интересов при предоставлении муниципальной услуги и назначаются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управления муниципального образования «Ленский район»,</w:t>
            </w:r>
            <w:r w:rsidRPr="001054A8">
              <w:rPr>
                <w:rFonts w:ascii="Times New Roman" w:hAnsi="Times New Roman" w:cs="Times New Roman"/>
                <w:sz w:val="28"/>
                <w:szCs w:val="28"/>
              </w:rPr>
              <w:t xml:space="preserve"> либо лицом, его замещающим.</w:t>
            </w:r>
          </w:p>
          <w:p w:rsidR="00F369AA" w:rsidRDefault="001054A8" w:rsidP="00F369A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      </w:r>
          </w:p>
          <w:p w:rsidR="00F369AA" w:rsidRDefault="00F369AA" w:rsidP="00F369A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31.4</w:t>
            </w:r>
            <w:r w:rsidR="001054A8" w:rsidRPr="001054A8">
              <w:rPr>
                <w:rFonts w:ascii="Times New Roman" w:hAnsi="Times New Roman" w:cs="Times New Roman"/>
                <w:sz w:val="28"/>
                <w:szCs w:val="28"/>
              </w:rPr>
              <w:t>. Рассмотрение жалоб заявителей осуществляется в порядке, предусмотренном разделом V административного регламента.</w:t>
            </w:r>
          </w:p>
          <w:p w:rsidR="00F369AA" w:rsidRDefault="001054A8" w:rsidP="00F369A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4A8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      </w:r>
          </w:p>
          <w:p w:rsidR="001054A8" w:rsidRPr="001054A8" w:rsidRDefault="00F369AA" w:rsidP="00F369A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  <w:r w:rsidR="001054A8" w:rsidRPr="001054A8">
              <w:rPr>
                <w:rFonts w:ascii="Times New Roman" w:hAnsi="Times New Roman" w:cs="Times New Roman"/>
                <w:sz w:val="28"/>
                <w:szCs w:val="28"/>
              </w:rPr>
              <w:t>. Контроль полноты и качества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«Ленский район»</w:t>
            </w:r>
            <w:r w:rsidR="001054A8" w:rsidRPr="001054A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форме письменных и устных обращений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муниципального образования «Ленский район»»</w:t>
            </w:r>
            <w:r w:rsidR="001054A8" w:rsidRPr="00105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E90" w:rsidRDefault="009D108B" w:rsidP="00AC72E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управления делами (</w:t>
            </w:r>
            <w:proofErr w:type="spellStart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Е.С.)  разместить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«Ленский район».</w:t>
            </w:r>
          </w:p>
          <w:p w:rsidR="00731B77" w:rsidRDefault="009D108B" w:rsidP="00731B7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D108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D10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Контроль исполнения настоящего постановления </w:t>
            </w:r>
            <w:r w:rsidR="00731B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оставляю за собой.</w:t>
            </w:r>
          </w:p>
          <w:p w:rsidR="00731B77" w:rsidRDefault="00731B77" w:rsidP="00731B77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D14F4" w:rsidRPr="00CD14F4" w:rsidRDefault="009D108B" w:rsidP="00731B77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C14E90" w:rsidRPr="00CD14F4" w:rsidTr="00C14E90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E90" w:rsidRPr="007849DB" w:rsidRDefault="00AE11EA" w:rsidP="00F369AA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proofErr w:type="spellStart"/>
            <w:r w:rsidR="00F369AA">
              <w:rPr>
                <w:b/>
                <w:sz w:val="28"/>
                <w:szCs w:val="28"/>
              </w:rPr>
              <w:t>И.о.г</w:t>
            </w:r>
            <w:r w:rsidR="00C14E90">
              <w:rPr>
                <w:b/>
                <w:sz w:val="28"/>
                <w:szCs w:val="28"/>
              </w:rPr>
              <w:t>лав</w:t>
            </w:r>
            <w:r w:rsidR="00F369AA">
              <w:rPr>
                <w:b/>
                <w:sz w:val="28"/>
                <w:szCs w:val="28"/>
              </w:rPr>
              <w:t>ы</w:t>
            </w:r>
            <w:proofErr w:type="spellEnd"/>
            <w:r w:rsidR="00C14E90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="00F369AA"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  <w:tc>
          <w:tcPr>
            <w:tcW w:w="4844" w:type="dxa"/>
          </w:tcPr>
          <w:p w:rsidR="00C14E90" w:rsidRPr="007849DB" w:rsidRDefault="00C14E90" w:rsidP="00571C9E">
            <w:pPr>
              <w:pStyle w:val="2"/>
              <w:spacing w:line="240" w:lineRule="auto"/>
              <w:ind w:left="-142" w:right="-2" w:firstLine="681"/>
              <w:jc w:val="center"/>
              <w:rPr>
                <w:sz w:val="28"/>
                <w:szCs w:val="28"/>
              </w:rPr>
            </w:pPr>
          </w:p>
        </w:tc>
      </w:tr>
    </w:tbl>
    <w:p w:rsidR="00571C9E" w:rsidRDefault="00571C9E" w:rsidP="006C755F">
      <w:pPr>
        <w:tabs>
          <w:tab w:val="left" w:pos="1014"/>
        </w:tabs>
        <w:ind w:left="1701" w:firstLine="3828"/>
        <w:rPr>
          <w:sz w:val="28"/>
          <w:szCs w:val="28"/>
        </w:rPr>
      </w:pPr>
    </w:p>
    <w:sectPr w:rsidR="00571C9E" w:rsidSect="002C13DC">
      <w:headerReference w:type="even" r:id="rId9"/>
      <w:headerReference w:type="default" r:id="rId10"/>
      <w:pgSz w:w="11906" w:h="16838"/>
      <w:pgMar w:top="1134" w:right="567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E6" w:rsidRDefault="00FD03E6" w:rsidP="00D63C55">
      <w:r>
        <w:separator/>
      </w:r>
    </w:p>
  </w:endnote>
  <w:endnote w:type="continuationSeparator" w:id="0">
    <w:p w:rsidR="00FD03E6" w:rsidRDefault="00FD03E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E6" w:rsidRDefault="00FD03E6" w:rsidP="00D63C55">
      <w:r>
        <w:separator/>
      </w:r>
    </w:p>
  </w:footnote>
  <w:footnote w:type="continuationSeparator" w:id="0">
    <w:p w:rsidR="00FD03E6" w:rsidRDefault="00FD03E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89" w:rsidRDefault="00375A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5A89" w:rsidRDefault="00375A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89" w:rsidRDefault="00375A89">
    <w:pPr>
      <w:pStyle w:val="a3"/>
      <w:framePr w:wrap="around" w:vAnchor="text" w:hAnchor="margin" w:xAlign="center" w:y="1"/>
      <w:rPr>
        <w:rStyle w:val="a5"/>
      </w:rPr>
    </w:pPr>
  </w:p>
  <w:p w:rsidR="00375A89" w:rsidRDefault="00375A89">
    <w:pPr>
      <w:pStyle w:val="a3"/>
      <w:framePr w:wrap="around" w:vAnchor="text" w:hAnchor="margin" w:xAlign="center" w:y="1"/>
      <w:rPr>
        <w:rStyle w:val="a5"/>
      </w:rPr>
    </w:pPr>
  </w:p>
  <w:p w:rsidR="00375A89" w:rsidRDefault="00375A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D670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676361"/>
    <w:multiLevelType w:val="hybridMultilevel"/>
    <w:tmpl w:val="13D8A720"/>
    <w:lvl w:ilvl="0" w:tplc="F7B2F4FC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A42355"/>
    <w:multiLevelType w:val="hybridMultilevel"/>
    <w:tmpl w:val="5F187C9A"/>
    <w:lvl w:ilvl="0" w:tplc="450C6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CA3A59"/>
    <w:multiLevelType w:val="hybridMultilevel"/>
    <w:tmpl w:val="9724E982"/>
    <w:lvl w:ilvl="0" w:tplc="609CC8D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55F7"/>
    <w:multiLevelType w:val="hybridMultilevel"/>
    <w:tmpl w:val="57A8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14EB2"/>
    <w:multiLevelType w:val="hybridMultilevel"/>
    <w:tmpl w:val="0A327AF6"/>
    <w:lvl w:ilvl="0" w:tplc="348E80C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BF42611"/>
    <w:multiLevelType w:val="hybridMultilevel"/>
    <w:tmpl w:val="25C694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5AD6"/>
    <w:rsid w:val="00033745"/>
    <w:rsid w:val="00040A86"/>
    <w:rsid w:val="000473A7"/>
    <w:rsid w:val="00052028"/>
    <w:rsid w:val="00052FD0"/>
    <w:rsid w:val="00054652"/>
    <w:rsid w:val="0005491C"/>
    <w:rsid w:val="00057488"/>
    <w:rsid w:val="00060A8C"/>
    <w:rsid w:val="00061036"/>
    <w:rsid w:val="00063197"/>
    <w:rsid w:val="00065223"/>
    <w:rsid w:val="0006588E"/>
    <w:rsid w:val="0006792C"/>
    <w:rsid w:val="00080FA9"/>
    <w:rsid w:val="00082EF4"/>
    <w:rsid w:val="00083224"/>
    <w:rsid w:val="00084C6F"/>
    <w:rsid w:val="00095D71"/>
    <w:rsid w:val="000A099B"/>
    <w:rsid w:val="000A4FD8"/>
    <w:rsid w:val="000B7C89"/>
    <w:rsid w:val="000C2FD0"/>
    <w:rsid w:val="000C436C"/>
    <w:rsid w:val="000D606A"/>
    <w:rsid w:val="000E1344"/>
    <w:rsid w:val="000E4A6A"/>
    <w:rsid w:val="000E6520"/>
    <w:rsid w:val="001054A8"/>
    <w:rsid w:val="0010714B"/>
    <w:rsid w:val="00131B99"/>
    <w:rsid w:val="00132BFB"/>
    <w:rsid w:val="001341AB"/>
    <w:rsid w:val="00134B53"/>
    <w:rsid w:val="00136967"/>
    <w:rsid w:val="00143A6F"/>
    <w:rsid w:val="00161BD7"/>
    <w:rsid w:val="0016514B"/>
    <w:rsid w:val="00173909"/>
    <w:rsid w:val="001775AB"/>
    <w:rsid w:val="00182882"/>
    <w:rsid w:val="00185352"/>
    <w:rsid w:val="00190A6A"/>
    <w:rsid w:val="00197D91"/>
    <w:rsid w:val="001A02E3"/>
    <w:rsid w:val="001A038D"/>
    <w:rsid w:val="001C0CB0"/>
    <w:rsid w:val="001C189D"/>
    <w:rsid w:val="001E647B"/>
    <w:rsid w:val="001F213C"/>
    <w:rsid w:val="001F4694"/>
    <w:rsid w:val="001F473B"/>
    <w:rsid w:val="002031BC"/>
    <w:rsid w:val="00207693"/>
    <w:rsid w:val="0021001B"/>
    <w:rsid w:val="0022196E"/>
    <w:rsid w:val="00240F23"/>
    <w:rsid w:val="00243142"/>
    <w:rsid w:val="00245366"/>
    <w:rsid w:val="002521E0"/>
    <w:rsid w:val="00255DCF"/>
    <w:rsid w:val="002576DE"/>
    <w:rsid w:val="00267451"/>
    <w:rsid w:val="0027114D"/>
    <w:rsid w:val="0027660F"/>
    <w:rsid w:val="00281321"/>
    <w:rsid w:val="00283905"/>
    <w:rsid w:val="00293251"/>
    <w:rsid w:val="002A1D1B"/>
    <w:rsid w:val="002A504E"/>
    <w:rsid w:val="002C13DC"/>
    <w:rsid w:val="002D080D"/>
    <w:rsid w:val="002D738C"/>
    <w:rsid w:val="002E0B5C"/>
    <w:rsid w:val="002E2674"/>
    <w:rsid w:val="002E3463"/>
    <w:rsid w:val="002F065A"/>
    <w:rsid w:val="003036BC"/>
    <w:rsid w:val="00305D00"/>
    <w:rsid w:val="00313361"/>
    <w:rsid w:val="00324A4A"/>
    <w:rsid w:val="00325E9C"/>
    <w:rsid w:val="00336D28"/>
    <w:rsid w:val="0034386A"/>
    <w:rsid w:val="003453D0"/>
    <w:rsid w:val="00354F85"/>
    <w:rsid w:val="00356958"/>
    <w:rsid w:val="00366210"/>
    <w:rsid w:val="003709E4"/>
    <w:rsid w:val="00375A89"/>
    <w:rsid w:val="00386A2D"/>
    <w:rsid w:val="003946A0"/>
    <w:rsid w:val="003A2FDC"/>
    <w:rsid w:val="003A3B51"/>
    <w:rsid w:val="003B2901"/>
    <w:rsid w:val="003B53F4"/>
    <w:rsid w:val="003B5B08"/>
    <w:rsid w:val="003B6C84"/>
    <w:rsid w:val="003B716D"/>
    <w:rsid w:val="003B784C"/>
    <w:rsid w:val="003C29E6"/>
    <w:rsid w:val="003C39CC"/>
    <w:rsid w:val="003C459D"/>
    <w:rsid w:val="003C7781"/>
    <w:rsid w:val="003D5B47"/>
    <w:rsid w:val="003D7995"/>
    <w:rsid w:val="004010AA"/>
    <w:rsid w:val="00403EEB"/>
    <w:rsid w:val="00404D5A"/>
    <w:rsid w:val="00405A70"/>
    <w:rsid w:val="0040651F"/>
    <w:rsid w:val="00413DFC"/>
    <w:rsid w:val="00417042"/>
    <w:rsid w:val="00424553"/>
    <w:rsid w:val="00426F3D"/>
    <w:rsid w:val="0042750D"/>
    <w:rsid w:val="00432BD3"/>
    <w:rsid w:val="004351FA"/>
    <w:rsid w:val="00441F22"/>
    <w:rsid w:val="004422F0"/>
    <w:rsid w:val="00450A9A"/>
    <w:rsid w:val="00452D34"/>
    <w:rsid w:val="004616FB"/>
    <w:rsid w:val="00467AB0"/>
    <w:rsid w:val="0047247F"/>
    <w:rsid w:val="00476027"/>
    <w:rsid w:val="00485718"/>
    <w:rsid w:val="00494FC4"/>
    <w:rsid w:val="004951A9"/>
    <w:rsid w:val="00495DD9"/>
    <w:rsid w:val="004A0C33"/>
    <w:rsid w:val="004C1214"/>
    <w:rsid w:val="004C729F"/>
    <w:rsid w:val="004D75BF"/>
    <w:rsid w:val="004E1F52"/>
    <w:rsid w:val="004F1318"/>
    <w:rsid w:val="00501A55"/>
    <w:rsid w:val="005068F1"/>
    <w:rsid w:val="00506B51"/>
    <w:rsid w:val="00515B61"/>
    <w:rsid w:val="00521377"/>
    <w:rsid w:val="0052141E"/>
    <w:rsid w:val="00521F86"/>
    <w:rsid w:val="005372E8"/>
    <w:rsid w:val="00542816"/>
    <w:rsid w:val="00545A1D"/>
    <w:rsid w:val="0055005A"/>
    <w:rsid w:val="005536CF"/>
    <w:rsid w:val="0055662C"/>
    <w:rsid w:val="005606C0"/>
    <w:rsid w:val="00562A75"/>
    <w:rsid w:val="00565F7A"/>
    <w:rsid w:val="00571C9E"/>
    <w:rsid w:val="00575AF1"/>
    <w:rsid w:val="00576D04"/>
    <w:rsid w:val="00581AF5"/>
    <w:rsid w:val="005918F8"/>
    <w:rsid w:val="005947DD"/>
    <w:rsid w:val="005948D9"/>
    <w:rsid w:val="00597D90"/>
    <w:rsid w:val="005A4242"/>
    <w:rsid w:val="005A5D5A"/>
    <w:rsid w:val="005B63C0"/>
    <w:rsid w:val="005C363C"/>
    <w:rsid w:val="005C74B9"/>
    <w:rsid w:val="005D7F9B"/>
    <w:rsid w:val="005E44EF"/>
    <w:rsid w:val="005F47EC"/>
    <w:rsid w:val="005F7B38"/>
    <w:rsid w:val="006035A7"/>
    <w:rsid w:val="0061158A"/>
    <w:rsid w:val="00612EA3"/>
    <w:rsid w:val="0062126A"/>
    <w:rsid w:val="00625771"/>
    <w:rsid w:val="00625DAD"/>
    <w:rsid w:val="0063125E"/>
    <w:rsid w:val="00636664"/>
    <w:rsid w:val="00636E69"/>
    <w:rsid w:val="0063778A"/>
    <w:rsid w:val="00645658"/>
    <w:rsid w:val="006506DD"/>
    <w:rsid w:val="00653061"/>
    <w:rsid w:val="0066178D"/>
    <w:rsid w:val="00671486"/>
    <w:rsid w:val="0068196D"/>
    <w:rsid w:val="0069149D"/>
    <w:rsid w:val="006A06DE"/>
    <w:rsid w:val="006A0E4C"/>
    <w:rsid w:val="006B16B3"/>
    <w:rsid w:val="006B4D3A"/>
    <w:rsid w:val="006C46F9"/>
    <w:rsid w:val="006C58A1"/>
    <w:rsid w:val="006C755F"/>
    <w:rsid w:val="006D0C38"/>
    <w:rsid w:val="006D2F3D"/>
    <w:rsid w:val="006D3626"/>
    <w:rsid w:val="006D514E"/>
    <w:rsid w:val="006E0B75"/>
    <w:rsid w:val="006E6761"/>
    <w:rsid w:val="006F5817"/>
    <w:rsid w:val="007013BF"/>
    <w:rsid w:val="0070376A"/>
    <w:rsid w:val="00703C41"/>
    <w:rsid w:val="00704898"/>
    <w:rsid w:val="00705564"/>
    <w:rsid w:val="007103AE"/>
    <w:rsid w:val="0071421D"/>
    <w:rsid w:val="00715969"/>
    <w:rsid w:val="00722752"/>
    <w:rsid w:val="00726E4A"/>
    <w:rsid w:val="00727EFF"/>
    <w:rsid w:val="00731B77"/>
    <w:rsid w:val="0073568B"/>
    <w:rsid w:val="00746AB9"/>
    <w:rsid w:val="0078289E"/>
    <w:rsid w:val="007849DB"/>
    <w:rsid w:val="00786D8E"/>
    <w:rsid w:val="00791029"/>
    <w:rsid w:val="00791927"/>
    <w:rsid w:val="00792526"/>
    <w:rsid w:val="007C52BE"/>
    <w:rsid w:val="007C5DBE"/>
    <w:rsid w:val="007C65C3"/>
    <w:rsid w:val="007D6EFA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148C5"/>
    <w:rsid w:val="008203A2"/>
    <w:rsid w:val="00822CDC"/>
    <w:rsid w:val="008265EF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049C0"/>
    <w:rsid w:val="009127C4"/>
    <w:rsid w:val="009221A7"/>
    <w:rsid w:val="00925487"/>
    <w:rsid w:val="0093163D"/>
    <w:rsid w:val="00932EDF"/>
    <w:rsid w:val="00943CEB"/>
    <w:rsid w:val="00954927"/>
    <w:rsid w:val="00961A64"/>
    <w:rsid w:val="0096385C"/>
    <w:rsid w:val="0097249F"/>
    <w:rsid w:val="009773B3"/>
    <w:rsid w:val="009820E1"/>
    <w:rsid w:val="009824BA"/>
    <w:rsid w:val="009838FA"/>
    <w:rsid w:val="009869E5"/>
    <w:rsid w:val="0099126E"/>
    <w:rsid w:val="009937E3"/>
    <w:rsid w:val="009D108B"/>
    <w:rsid w:val="009D63EF"/>
    <w:rsid w:val="009D7EF9"/>
    <w:rsid w:val="009F24A4"/>
    <w:rsid w:val="00A01CAC"/>
    <w:rsid w:val="00A06C5C"/>
    <w:rsid w:val="00A110EE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7A77"/>
    <w:rsid w:val="00A93157"/>
    <w:rsid w:val="00A94F6F"/>
    <w:rsid w:val="00A951FC"/>
    <w:rsid w:val="00A95819"/>
    <w:rsid w:val="00AB0617"/>
    <w:rsid w:val="00AB35D4"/>
    <w:rsid w:val="00AC2313"/>
    <w:rsid w:val="00AC3C92"/>
    <w:rsid w:val="00AC5E42"/>
    <w:rsid w:val="00AC5FB2"/>
    <w:rsid w:val="00AC72E4"/>
    <w:rsid w:val="00AD0454"/>
    <w:rsid w:val="00AD3CF0"/>
    <w:rsid w:val="00AD7DF5"/>
    <w:rsid w:val="00AE11EA"/>
    <w:rsid w:val="00AE1DA8"/>
    <w:rsid w:val="00AF3352"/>
    <w:rsid w:val="00AF6581"/>
    <w:rsid w:val="00AF7298"/>
    <w:rsid w:val="00B0709B"/>
    <w:rsid w:val="00B1067A"/>
    <w:rsid w:val="00B13FDF"/>
    <w:rsid w:val="00B154F1"/>
    <w:rsid w:val="00B2227C"/>
    <w:rsid w:val="00B3073E"/>
    <w:rsid w:val="00B42A89"/>
    <w:rsid w:val="00B517AC"/>
    <w:rsid w:val="00B5549F"/>
    <w:rsid w:val="00B676C9"/>
    <w:rsid w:val="00B749E7"/>
    <w:rsid w:val="00B82C13"/>
    <w:rsid w:val="00B85B12"/>
    <w:rsid w:val="00B94273"/>
    <w:rsid w:val="00B96F4F"/>
    <w:rsid w:val="00BA2CFF"/>
    <w:rsid w:val="00BA2F48"/>
    <w:rsid w:val="00BB600C"/>
    <w:rsid w:val="00BE7F60"/>
    <w:rsid w:val="00BF23A2"/>
    <w:rsid w:val="00BF312D"/>
    <w:rsid w:val="00BF38E2"/>
    <w:rsid w:val="00BF3CD1"/>
    <w:rsid w:val="00BF46BF"/>
    <w:rsid w:val="00BF539F"/>
    <w:rsid w:val="00C034E5"/>
    <w:rsid w:val="00C03810"/>
    <w:rsid w:val="00C14E90"/>
    <w:rsid w:val="00C1577F"/>
    <w:rsid w:val="00C15A6D"/>
    <w:rsid w:val="00C25074"/>
    <w:rsid w:val="00C2722D"/>
    <w:rsid w:val="00C31031"/>
    <w:rsid w:val="00C404DE"/>
    <w:rsid w:val="00C40AD3"/>
    <w:rsid w:val="00C47D91"/>
    <w:rsid w:val="00C509CF"/>
    <w:rsid w:val="00C57ACF"/>
    <w:rsid w:val="00C60FE6"/>
    <w:rsid w:val="00C636B4"/>
    <w:rsid w:val="00C6407E"/>
    <w:rsid w:val="00C66436"/>
    <w:rsid w:val="00C81E9D"/>
    <w:rsid w:val="00C87FA8"/>
    <w:rsid w:val="00C9602A"/>
    <w:rsid w:val="00CA6903"/>
    <w:rsid w:val="00CA7BA2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BAC"/>
    <w:rsid w:val="00D43E3F"/>
    <w:rsid w:val="00D46B1C"/>
    <w:rsid w:val="00D47778"/>
    <w:rsid w:val="00D5180B"/>
    <w:rsid w:val="00D5456E"/>
    <w:rsid w:val="00D63C55"/>
    <w:rsid w:val="00D847DD"/>
    <w:rsid w:val="00D85DB2"/>
    <w:rsid w:val="00D86A19"/>
    <w:rsid w:val="00D86C53"/>
    <w:rsid w:val="00D937DC"/>
    <w:rsid w:val="00DA652D"/>
    <w:rsid w:val="00DC1E98"/>
    <w:rsid w:val="00DC5E46"/>
    <w:rsid w:val="00DC6015"/>
    <w:rsid w:val="00DD01D3"/>
    <w:rsid w:val="00DD0926"/>
    <w:rsid w:val="00DE3EC7"/>
    <w:rsid w:val="00DF1D03"/>
    <w:rsid w:val="00DF2044"/>
    <w:rsid w:val="00DF44BD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2E37"/>
    <w:rsid w:val="00E56927"/>
    <w:rsid w:val="00E60D81"/>
    <w:rsid w:val="00E71C5D"/>
    <w:rsid w:val="00E87BC8"/>
    <w:rsid w:val="00E919C6"/>
    <w:rsid w:val="00E92A86"/>
    <w:rsid w:val="00E93C19"/>
    <w:rsid w:val="00E9446A"/>
    <w:rsid w:val="00EA78FE"/>
    <w:rsid w:val="00EC26AC"/>
    <w:rsid w:val="00ED561A"/>
    <w:rsid w:val="00ED7700"/>
    <w:rsid w:val="00EF0C19"/>
    <w:rsid w:val="00F056A3"/>
    <w:rsid w:val="00F156E0"/>
    <w:rsid w:val="00F2128A"/>
    <w:rsid w:val="00F22D02"/>
    <w:rsid w:val="00F369AA"/>
    <w:rsid w:val="00F71BAF"/>
    <w:rsid w:val="00F81E8D"/>
    <w:rsid w:val="00F83A70"/>
    <w:rsid w:val="00F90808"/>
    <w:rsid w:val="00F93851"/>
    <w:rsid w:val="00F9534A"/>
    <w:rsid w:val="00F96251"/>
    <w:rsid w:val="00FA0DBF"/>
    <w:rsid w:val="00FA5680"/>
    <w:rsid w:val="00FB2A0D"/>
    <w:rsid w:val="00FB2AD5"/>
    <w:rsid w:val="00FB6D83"/>
    <w:rsid w:val="00FD03E6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79D09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136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36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  <w:style w:type="character" w:customStyle="1" w:styleId="30">
    <w:name w:val="Заголовок 3 Знак"/>
    <w:basedOn w:val="a0"/>
    <w:link w:val="3"/>
    <w:rsid w:val="001369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369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47602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7602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02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0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606C0"/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606C0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4A0C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130D-8E47-4B2E-99BD-4E94460C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</Template>
  <TotalTime>0</TotalTime>
  <Pages>3</Pages>
  <Words>607</Words>
  <Characters>4842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Общий_отдел_2</cp:lastModifiedBy>
  <cp:revision>2</cp:revision>
  <cp:lastPrinted>2022-03-10T01:08:00Z</cp:lastPrinted>
  <dcterms:created xsi:type="dcterms:W3CDTF">2022-09-09T03:57:00Z</dcterms:created>
  <dcterms:modified xsi:type="dcterms:W3CDTF">2022-09-09T03:57:00Z</dcterms:modified>
</cp:coreProperties>
</file>