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024"/>
        <w:gridCol w:w="3736"/>
      </w:tblGrid>
      <w:tr w:rsidR="0000080B" w:rsidRPr="00122E29" w:rsidTr="001301A1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024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17BF61CB" wp14:editId="24176C42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1301A1">
            <w:pPr>
              <w:keepNext/>
              <w:widowControl/>
              <w:autoSpaceDE/>
              <w:autoSpaceDN/>
              <w:adjustRightInd/>
              <w:ind w:hanging="108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9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111E01" w:rsidP="000E5C6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0E5C63" w:rsidRPr="000E5C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15</w:t>
            </w:r>
            <w:r w:rsidRPr="000E5C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0E5C63" w:rsidRPr="000E5C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0E5C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0080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0E5C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0E5C63" w:rsidRPr="000E5C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01-03-570/2</w:t>
            </w:r>
            <w:r w:rsidRPr="000E5C6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</w:tbl>
    <w:p w:rsidR="0000080B" w:rsidRPr="00122E29" w:rsidRDefault="0000080B" w:rsidP="00E026BB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90"/>
      </w:tblGrid>
      <w:tr w:rsidR="0000080B" w:rsidRPr="00122E29" w:rsidTr="00D2313B">
        <w:trPr>
          <w:trHeight w:val="471"/>
        </w:trPr>
        <w:tc>
          <w:tcPr>
            <w:tcW w:w="9390" w:type="dxa"/>
          </w:tcPr>
          <w:p w:rsidR="003849BD" w:rsidRPr="00801627" w:rsidRDefault="00111E01" w:rsidP="00E026BB">
            <w:pPr>
              <w:pStyle w:val="1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О внесении изменений </w:t>
            </w:r>
            <w:r w:rsidR="00E026B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постановлени</w:t>
            </w:r>
            <w:r w:rsidR="00E026BB">
              <w:rPr>
                <w:rFonts w:ascii="Times New Roman" w:hAnsi="Times New Roman"/>
                <w:color w:val="auto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главы от </w:t>
            </w:r>
            <w:r w:rsidR="00DF5AE9">
              <w:rPr>
                <w:rFonts w:ascii="Times New Roman" w:hAnsi="Times New Roman"/>
                <w:color w:val="auto"/>
                <w:sz w:val="26"/>
                <w:szCs w:val="26"/>
              </w:rPr>
              <w:t>20.02.2021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г. №01-03-</w:t>
            </w:r>
            <w:r w:rsidR="00DF5AE9">
              <w:rPr>
                <w:rFonts w:ascii="Times New Roman" w:hAnsi="Times New Roman"/>
                <w:color w:val="auto"/>
                <w:sz w:val="26"/>
                <w:szCs w:val="26"/>
              </w:rPr>
              <w:t>101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/</w:t>
            </w:r>
            <w:r w:rsidR="00DF5AE9">
              <w:rPr>
                <w:rFonts w:ascii="Times New Roman" w:hAnsi="Times New Roman"/>
                <w:color w:val="auto"/>
                <w:sz w:val="26"/>
                <w:szCs w:val="26"/>
              </w:rPr>
              <w:t>1</w:t>
            </w:r>
            <w:r w:rsidR="00E026B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</w:p>
          <w:p w:rsidR="0000080B" w:rsidRPr="00122E29" w:rsidRDefault="0000080B" w:rsidP="00E026BB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Default="009E73DB" w:rsidP="009E73DB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DF5AE9" w:rsidRPr="00BA2C4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DF5AE9">
        <w:rPr>
          <w:sz w:val="28"/>
          <w:szCs w:val="28"/>
        </w:rPr>
        <w:t xml:space="preserve">, </w:t>
      </w:r>
      <w:r w:rsidR="00DF5AE9" w:rsidRPr="00BA2C4B">
        <w:rPr>
          <w:sz w:val="28"/>
          <w:szCs w:val="28"/>
        </w:rPr>
        <w:t>Федеральным законом от 21.07.2005 № 115-ФЗ «О концессионных соглашениях»</w:t>
      </w:r>
      <w:r w:rsidR="00DF5AE9">
        <w:rPr>
          <w:spacing w:val="-1"/>
          <w:sz w:val="28"/>
          <w:szCs w:val="28"/>
        </w:rPr>
        <w:t xml:space="preserve"> </w:t>
      </w:r>
      <w:r w:rsidR="00322CB0">
        <w:rPr>
          <w:vanish/>
          <w:sz w:val="28"/>
          <w:szCs w:val="28"/>
        </w:rPr>
        <w:t>оссийской Федерации,</w:t>
      </w:r>
      <w:r w:rsidR="0000080B">
        <w:rPr>
          <w:sz w:val="28"/>
          <w:szCs w:val="28"/>
        </w:rPr>
        <w:t>п о с т а н о в л я ю:</w:t>
      </w:r>
    </w:p>
    <w:p w:rsidR="00404DFA" w:rsidRDefault="00404DFA" w:rsidP="00DF5AE9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851"/>
        <w:jc w:val="both"/>
        <w:rPr>
          <w:spacing w:val="-1"/>
          <w:sz w:val="28"/>
          <w:szCs w:val="28"/>
        </w:rPr>
      </w:pPr>
      <w:r w:rsidRPr="00404DFA">
        <w:rPr>
          <w:spacing w:val="-1"/>
          <w:sz w:val="28"/>
          <w:szCs w:val="28"/>
        </w:rPr>
        <w:t xml:space="preserve">Внести изменения в пункт </w:t>
      </w:r>
      <w:r w:rsidR="000C5D24">
        <w:rPr>
          <w:spacing w:val="-1"/>
          <w:sz w:val="28"/>
          <w:szCs w:val="28"/>
        </w:rPr>
        <w:t>2.</w:t>
      </w:r>
      <w:r w:rsidR="00DF5AE9">
        <w:rPr>
          <w:spacing w:val="-1"/>
          <w:sz w:val="28"/>
          <w:szCs w:val="28"/>
        </w:rPr>
        <w:t>3</w:t>
      </w:r>
      <w:r w:rsidRPr="00404DFA">
        <w:rPr>
          <w:spacing w:val="-1"/>
          <w:sz w:val="28"/>
          <w:szCs w:val="28"/>
        </w:rPr>
        <w:t xml:space="preserve">. приложения к постановлению главы от </w:t>
      </w:r>
      <w:r w:rsidR="00DF5AE9">
        <w:rPr>
          <w:spacing w:val="-1"/>
          <w:sz w:val="28"/>
          <w:szCs w:val="28"/>
        </w:rPr>
        <w:t>20.02.2021</w:t>
      </w:r>
      <w:r w:rsidRPr="00404DFA">
        <w:rPr>
          <w:spacing w:val="-1"/>
          <w:sz w:val="28"/>
          <w:szCs w:val="28"/>
        </w:rPr>
        <w:t>г. №01-03-</w:t>
      </w:r>
      <w:r w:rsidR="00DF5AE9">
        <w:rPr>
          <w:spacing w:val="-1"/>
          <w:sz w:val="28"/>
          <w:szCs w:val="28"/>
        </w:rPr>
        <w:t xml:space="preserve">101/1 </w:t>
      </w:r>
      <w:r w:rsidR="003E44D6">
        <w:rPr>
          <w:sz w:val="26"/>
          <w:szCs w:val="26"/>
        </w:rPr>
        <w:t>«</w:t>
      </w:r>
      <w:r w:rsidR="00DF5AE9">
        <w:rPr>
          <w:sz w:val="26"/>
          <w:szCs w:val="26"/>
        </w:rPr>
        <w:t xml:space="preserve">Об утверждении Порядка </w:t>
      </w:r>
      <w:r w:rsidR="00DF5AE9" w:rsidRPr="00DF5AE9">
        <w:rPr>
          <w:sz w:val="26"/>
          <w:szCs w:val="26"/>
        </w:rPr>
        <w:t>заключения концессионных соглашений в отношении муниципального имущества муниципального образования «Ленский район» Республики Саха (Якутия)</w:t>
      </w:r>
      <w:r w:rsidR="003E44D6">
        <w:rPr>
          <w:sz w:val="26"/>
          <w:szCs w:val="26"/>
        </w:rPr>
        <w:t>»</w:t>
      </w:r>
      <w:r w:rsidRPr="00404DFA">
        <w:rPr>
          <w:spacing w:val="-1"/>
          <w:sz w:val="28"/>
          <w:szCs w:val="28"/>
        </w:rPr>
        <w:t xml:space="preserve"> и изложить в следующей редакции</w:t>
      </w:r>
      <w:r w:rsidR="000C5D24">
        <w:rPr>
          <w:spacing w:val="-1"/>
          <w:sz w:val="28"/>
          <w:szCs w:val="28"/>
        </w:rPr>
        <w:t>:</w:t>
      </w:r>
    </w:p>
    <w:p w:rsidR="000C5D24" w:rsidRDefault="000C5D24" w:rsidP="00F528B7">
      <w:pPr>
        <w:pStyle w:val="aa"/>
        <w:widowControl/>
        <w:autoSpaceDE/>
        <w:autoSpaceDN/>
        <w:adjustRightInd/>
        <w:spacing w:line="360" w:lineRule="auto"/>
        <w:ind w:left="0" w:firstLine="709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>«</w:t>
      </w:r>
      <w:r w:rsidRPr="005713FC">
        <w:rPr>
          <w:spacing w:val="1"/>
          <w:sz w:val="28"/>
          <w:szCs w:val="28"/>
        </w:rPr>
        <w:t>2</w:t>
      </w:r>
      <w:r w:rsidRPr="005713FC">
        <w:rPr>
          <w:sz w:val="28"/>
          <w:szCs w:val="28"/>
        </w:rPr>
        <w:t>.</w:t>
      </w:r>
      <w:r w:rsidR="00DF5AE9">
        <w:rPr>
          <w:sz w:val="28"/>
          <w:szCs w:val="28"/>
        </w:rPr>
        <w:t>3</w:t>
      </w:r>
      <w:r w:rsidRPr="005713FC">
        <w:rPr>
          <w:sz w:val="28"/>
          <w:szCs w:val="28"/>
        </w:rPr>
        <w:t>.</w:t>
      </w:r>
      <w:r w:rsidR="00DF5AE9">
        <w:rPr>
          <w:spacing w:val="2"/>
          <w:sz w:val="28"/>
          <w:szCs w:val="28"/>
        </w:rPr>
        <w:t xml:space="preserve"> </w:t>
      </w:r>
      <w:r w:rsidR="00DF5AE9" w:rsidRPr="00DF5AE9">
        <w:rPr>
          <w:spacing w:val="-4"/>
          <w:sz w:val="28"/>
          <w:szCs w:val="28"/>
        </w:rPr>
        <w:t xml:space="preserve">В предложении о заключении концессионного соглашения указываются сведения о соответствии этого лица установленным требованиям, а также сведения, подтверждающие соответствие его инициативы программам комплексного развития систем коммунальной инфраструктуры поселений, входящих в состав муниципального образования «Ленский район» РС (Я), государственным программам Российской </w:t>
      </w:r>
      <w:r w:rsidR="00DF5AE9" w:rsidRPr="00DF5AE9">
        <w:rPr>
          <w:spacing w:val="-4"/>
          <w:sz w:val="28"/>
          <w:szCs w:val="28"/>
        </w:rPr>
        <w:lastRenderedPageBreak/>
        <w:t>Федерации, субъектов Российской Федерации, муниципальным программам, за исключением случаев,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 Форма предложения о заключении концессионного соглашения утверждается Прав</w:t>
      </w:r>
      <w:r w:rsidR="00DF5AE9">
        <w:rPr>
          <w:spacing w:val="-4"/>
          <w:sz w:val="28"/>
          <w:szCs w:val="28"/>
        </w:rPr>
        <w:t>ительством Российской Федерации</w:t>
      </w:r>
      <w:r w:rsidR="00F528B7">
        <w:rPr>
          <w:spacing w:val="1"/>
          <w:sz w:val="28"/>
          <w:szCs w:val="28"/>
        </w:rPr>
        <w:t>».</w:t>
      </w:r>
    </w:p>
    <w:p w:rsidR="006F05C7" w:rsidRDefault="00E20D5E" w:rsidP="00A34DE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05C7">
        <w:rPr>
          <w:sz w:val="28"/>
          <w:szCs w:val="28"/>
        </w:rPr>
        <w:t xml:space="preserve">. </w:t>
      </w:r>
      <w:r w:rsidR="00111E01">
        <w:rPr>
          <w:sz w:val="28"/>
          <w:szCs w:val="28"/>
        </w:rPr>
        <w:t>Главному специалисту</w:t>
      </w:r>
      <w:r w:rsidR="00A34DE6">
        <w:rPr>
          <w:sz w:val="28"/>
          <w:szCs w:val="28"/>
        </w:rPr>
        <w:t xml:space="preserve"> </w:t>
      </w:r>
      <w:r w:rsidR="00111E01">
        <w:rPr>
          <w:sz w:val="28"/>
          <w:szCs w:val="28"/>
        </w:rPr>
        <w:t xml:space="preserve">управления делами </w:t>
      </w:r>
      <w:r w:rsidR="00A34DE6">
        <w:rPr>
          <w:sz w:val="28"/>
          <w:szCs w:val="28"/>
        </w:rPr>
        <w:t xml:space="preserve">(Иванская Е.С.) </w:t>
      </w:r>
      <w:r w:rsidR="002D5EC1">
        <w:rPr>
          <w:sz w:val="28"/>
          <w:szCs w:val="28"/>
        </w:rPr>
        <w:t>опубликовать данное</w:t>
      </w:r>
      <w:r w:rsidR="00A34DE6">
        <w:rPr>
          <w:sz w:val="28"/>
          <w:szCs w:val="28"/>
        </w:rPr>
        <w:t xml:space="preserve"> постановление в средствах массовой информации и обеспечить размещение на официальном сайте администрации муниципального образования «Ленский район».</w:t>
      </w:r>
    </w:p>
    <w:p w:rsidR="00E20D5E" w:rsidRPr="00A34DE6" w:rsidRDefault="00E20D5E" w:rsidP="00E20D5E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E20D5E" w:rsidRDefault="00E20D5E" w:rsidP="00A34DE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E20D5E" w:rsidRPr="00A34DE6" w:rsidRDefault="00E20D5E" w:rsidP="00A34DE6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713"/>
      </w:tblGrid>
      <w:tr w:rsidR="0000080B" w:rsidRPr="00122E29" w:rsidTr="002D5EC1">
        <w:trPr>
          <w:trHeight w:val="471"/>
        </w:trPr>
        <w:tc>
          <w:tcPr>
            <w:tcW w:w="4677" w:type="dxa"/>
          </w:tcPr>
          <w:p w:rsidR="00A34DE6" w:rsidRDefault="00A34DE6" w:rsidP="00454A2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2D5EC1" w:rsidP="00A34DE6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713" w:type="dxa"/>
          </w:tcPr>
          <w:p w:rsidR="00A34DE6" w:rsidRDefault="00A34DE6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00080B" w:rsidRPr="00122E29" w:rsidRDefault="002D5EC1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:rsidR="00681592" w:rsidRDefault="00681592"/>
    <w:p w:rsidR="001301A1" w:rsidRDefault="001301A1"/>
    <w:sectPr w:rsidR="001301A1" w:rsidSect="006F796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11D" w:rsidRDefault="00D2111D" w:rsidP="001301A1">
      <w:r>
        <w:separator/>
      </w:r>
    </w:p>
  </w:endnote>
  <w:endnote w:type="continuationSeparator" w:id="0">
    <w:p w:rsidR="00D2111D" w:rsidRDefault="00D2111D" w:rsidP="0013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11D" w:rsidRDefault="00D2111D" w:rsidP="001301A1">
      <w:r>
        <w:separator/>
      </w:r>
    </w:p>
  </w:footnote>
  <w:footnote w:type="continuationSeparator" w:id="0">
    <w:p w:rsidR="00D2111D" w:rsidRDefault="00D2111D" w:rsidP="0013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4394D"/>
    <w:multiLevelType w:val="hybridMultilevel"/>
    <w:tmpl w:val="DFFEA4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2063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BD"/>
    <w:rsid w:val="0000080B"/>
    <w:rsid w:val="0002416C"/>
    <w:rsid w:val="000C5D24"/>
    <w:rsid w:val="000C7776"/>
    <w:rsid w:val="000E01EC"/>
    <w:rsid w:val="000E5C63"/>
    <w:rsid w:val="00111E01"/>
    <w:rsid w:val="001301A1"/>
    <w:rsid w:val="001B0546"/>
    <w:rsid w:val="001E2BA4"/>
    <w:rsid w:val="00214AC3"/>
    <w:rsid w:val="00237110"/>
    <w:rsid w:val="00283390"/>
    <w:rsid w:val="002B140E"/>
    <w:rsid w:val="002D5EC1"/>
    <w:rsid w:val="00322CB0"/>
    <w:rsid w:val="00382A94"/>
    <w:rsid w:val="003849BD"/>
    <w:rsid w:val="003E44D6"/>
    <w:rsid w:val="00404DFA"/>
    <w:rsid w:val="00440B4E"/>
    <w:rsid w:val="00445600"/>
    <w:rsid w:val="004D3266"/>
    <w:rsid w:val="00503971"/>
    <w:rsid w:val="00642E00"/>
    <w:rsid w:val="006620B1"/>
    <w:rsid w:val="00681592"/>
    <w:rsid w:val="006F05C7"/>
    <w:rsid w:val="006F796F"/>
    <w:rsid w:val="00716AA7"/>
    <w:rsid w:val="007565AD"/>
    <w:rsid w:val="00764BFF"/>
    <w:rsid w:val="007B104F"/>
    <w:rsid w:val="0087393A"/>
    <w:rsid w:val="00893CF5"/>
    <w:rsid w:val="008C121B"/>
    <w:rsid w:val="008D1DC9"/>
    <w:rsid w:val="008E5387"/>
    <w:rsid w:val="008E69EE"/>
    <w:rsid w:val="00924A13"/>
    <w:rsid w:val="0094548F"/>
    <w:rsid w:val="00983E98"/>
    <w:rsid w:val="00987EE6"/>
    <w:rsid w:val="009C0DBC"/>
    <w:rsid w:val="009E3E85"/>
    <w:rsid w:val="009E73DB"/>
    <w:rsid w:val="00A27A4D"/>
    <w:rsid w:val="00A27CDC"/>
    <w:rsid w:val="00A34DE6"/>
    <w:rsid w:val="00A53B74"/>
    <w:rsid w:val="00A63515"/>
    <w:rsid w:val="00A7227A"/>
    <w:rsid w:val="00A80CDF"/>
    <w:rsid w:val="00A81D3D"/>
    <w:rsid w:val="00A847E9"/>
    <w:rsid w:val="00AC1BD5"/>
    <w:rsid w:val="00B13409"/>
    <w:rsid w:val="00BD6628"/>
    <w:rsid w:val="00C0029A"/>
    <w:rsid w:val="00C20EAC"/>
    <w:rsid w:val="00C977B2"/>
    <w:rsid w:val="00CE75EC"/>
    <w:rsid w:val="00D2111D"/>
    <w:rsid w:val="00D2313B"/>
    <w:rsid w:val="00D659BC"/>
    <w:rsid w:val="00DF5AE9"/>
    <w:rsid w:val="00E026BB"/>
    <w:rsid w:val="00E20D5E"/>
    <w:rsid w:val="00E63457"/>
    <w:rsid w:val="00EE4F02"/>
    <w:rsid w:val="00F528B7"/>
    <w:rsid w:val="00F628D6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A9C9"/>
  <w15:docId w15:val="{321B8F0A-BB62-4374-8D72-299172B3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49B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849BD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paragraph" w:customStyle="1" w:styleId="a5">
    <w:name w:val="Знак"/>
    <w:basedOn w:val="a"/>
    <w:rsid w:val="003849BD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130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301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301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301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0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301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0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0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_kio_1\Desktop\&#1041;&#1051;&#1040;&#1053;&#1050;&#1048;%20&#1089;%2001.09.2019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4B60-F3FE-450C-8903-38B7DFA0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Пицына О.В.</dc:creator>
  <cp:lastModifiedBy>Общий_отдел_2</cp:lastModifiedBy>
  <cp:revision>2</cp:revision>
  <cp:lastPrinted>2019-10-17T06:23:00Z</cp:lastPrinted>
  <dcterms:created xsi:type="dcterms:W3CDTF">2022-09-16T07:03:00Z</dcterms:created>
  <dcterms:modified xsi:type="dcterms:W3CDTF">2022-09-16T07:03:00Z</dcterms:modified>
</cp:coreProperties>
</file>