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498"/>
        <w:gridCol w:w="46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C6672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66727" w:rsidRPr="00C667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C667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66727" w:rsidRPr="00C667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C667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9563B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C667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66727" w:rsidRPr="00C667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01-03-751/2</w:t>
            </w:r>
            <w:r w:rsidR="0000080B" w:rsidRPr="00C667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9F0CA7" w:rsidRDefault="009F0CA7" w:rsidP="009F0CA7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551987" w:rsidRPr="00551987" w:rsidRDefault="00DE45C7" w:rsidP="009F0CA7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создании рабочей комиссии по</w:t>
      </w:r>
      <w:r w:rsidRPr="00551987">
        <w:t xml:space="preserve"> </w:t>
      </w:r>
      <w:r>
        <w:rPr>
          <w:b/>
          <w:sz w:val="28"/>
          <w:szCs w:val="28"/>
        </w:rPr>
        <w:t>оказанию</w:t>
      </w:r>
    </w:p>
    <w:p w:rsidR="00AE1381" w:rsidRDefault="00551987" w:rsidP="0008089D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551987">
        <w:rPr>
          <w:b/>
          <w:sz w:val="28"/>
          <w:szCs w:val="28"/>
        </w:rPr>
        <w:t>единовременной адресной материальной помощи малоимущим и</w:t>
      </w:r>
      <w:r w:rsidR="0008089D">
        <w:rPr>
          <w:b/>
          <w:sz w:val="28"/>
          <w:szCs w:val="28"/>
        </w:rPr>
        <w:t xml:space="preserve"> </w:t>
      </w:r>
      <w:r w:rsidRPr="00551987">
        <w:rPr>
          <w:b/>
          <w:sz w:val="28"/>
          <w:szCs w:val="28"/>
        </w:rPr>
        <w:t>отдельным ка</w:t>
      </w:r>
      <w:r w:rsidR="004B4F3C">
        <w:rPr>
          <w:b/>
          <w:sz w:val="28"/>
          <w:szCs w:val="28"/>
        </w:rPr>
        <w:t xml:space="preserve">тегориям граждан на газификацию </w:t>
      </w:r>
      <w:r w:rsidRPr="00551987">
        <w:rPr>
          <w:b/>
          <w:sz w:val="28"/>
          <w:szCs w:val="28"/>
        </w:rPr>
        <w:t>индивидуальных</w:t>
      </w:r>
      <w:r w:rsidR="004B4F3C">
        <w:rPr>
          <w:b/>
          <w:sz w:val="28"/>
          <w:szCs w:val="28"/>
        </w:rPr>
        <w:t xml:space="preserve"> </w:t>
      </w:r>
      <w:r w:rsidRPr="00551987">
        <w:rPr>
          <w:b/>
          <w:sz w:val="28"/>
          <w:szCs w:val="28"/>
        </w:rPr>
        <w:t>жилых домов</w:t>
      </w:r>
      <w:r>
        <w:rPr>
          <w:b/>
          <w:sz w:val="28"/>
          <w:szCs w:val="28"/>
        </w:rPr>
        <w:t xml:space="preserve"> </w:t>
      </w:r>
    </w:p>
    <w:p w:rsidR="0008089D" w:rsidRDefault="0008089D" w:rsidP="0008089D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bookmarkEnd w:id="0"/>
    <w:p w:rsidR="00DE45C7" w:rsidRDefault="00FB7C88" w:rsidP="009F0CA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</w:t>
      </w:r>
      <w:r w:rsidR="004075D5">
        <w:rPr>
          <w:sz w:val="28"/>
          <w:szCs w:val="28"/>
        </w:rPr>
        <w:t xml:space="preserve">остановлением Правительства </w:t>
      </w:r>
      <w:r w:rsidR="004075D5" w:rsidRPr="004075D5">
        <w:rPr>
          <w:sz w:val="28"/>
          <w:szCs w:val="28"/>
        </w:rPr>
        <w:t xml:space="preserve">Республики </w:t>
      </w:r>
      <w:r w:rsidRPr="004075D5">
        <w:rPr>
          <w:sz w:val="28"/>
          <w:szCs w:val="28"/>
        </w:rPr>
        <w:t xml:space="preserve">Саха </w:t>
      </w:r>
      <w:r>
        <w:rPr>
          <w:sz w:val="28"/>
          <w:szCs w:val="28"/>
        </w:rPr>
        <w:t>(</w:t>
      </w:r>
      <w:r w:rsidR="004075D5" w:rsidRPr="004075D5">
        <w:rPr>
          <w:sz w:val="28"/>
          <w:szCs w:val="28"/>
        </w:rPr>
        <w:t>Якутия) от 19 марта 2010 г. № 104</w:t>
      </w:r>
      <w:r w:rsidR="00551987">
        <w:rPr>
          <w:sz w:val="28"/>
          <w:szCs w:val="28"/>
        </w:rPr>
        <w:t>,</w:t>
      </w:r>
      <w:r w:rsidR="004075D5">
        <w:rPr>
          <w:sz w:val="28"/>
          <w:szCs w:val="28"/>
        </w:rPr>
        <w:t xml:space="preserve"> постановляю: </w:t>
      </w:r>
    </w:p>
    <w:p w:rsidR="006E1FB1" w:rsidRPr="00DE45C7" w:rsidRDefault="00DE45C7" w:rsidP="009F0CA7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DE45C7">
        <w:rPr>
          <w:sz w:val="28"/>
          <w:szCs w:val="28"/>
        </w:rPr>
        <w:t>рабочу</w:t>
      </w:r>
      <w:r>
        <w:rPr>
          <w:sz w:val="28"/>
          <w:szCs w:val="28"/>
        </w:rPr>
        <w:t>ю комиссию</w:t>
      </w:r>
      <w:r w:rsidRPr="00DE45C7">
        <w:rPr>
          <w:sz w:val="28"/>
          <w:szCs w:val="28"/>
        </w:rPr>
        <w:t xml:space="preserve"> по рассмотрению заявлений граждан об оказании адресной материальной помощи на газифик</w:t>
      </w:r>
      <w:r>
        <w:rPr>
          <w:sz w:val="28"/>
          <w:szCs w:val="28"/>
        </w:rPr>
        <w:t>ацию индив</w:t>
      </w:r>
      <w:r w:rsidR="00077A14">
        <w:rPr>
          <w:sz w:val="28"/>
          <w:szCs w:val="28"/>
        </w:rPr>
        <w:t>идуальных жилых домов согласно приложению№1 к настоящему постановлению.</w:t>
      </w:r>
    </w:p>
    <w:p w:rsidR="00551987" w:rsidRPr="00551987" w:rsidRDefault="00551987" w:rsidP="009F0CA7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551987">
        <w:rPr>
          <w:sz w:val="28"/>
          <w:szCs w:val="28"/>
        </w:rPr>
        <w:lastRenderedPageBreak/>
        <w:t>Утвердить положение</w:t>
      </w:r>
      <w:r w:rsidRPr="00551987">
        <w:t xml:space="preserve"> </w:t>
      </w:r>
      <w:r w:rsidR="00DE45C7">
        <w:rPr>
          <w:sz w:val="28"/>
          <w:szCs w:val="28"/>
        </w:rPr>
        <w:t xml:space="preserve">о рабочей комиссии по рассмотрению заявлений об оказании </w:t>
      </w:r>
      <w:r w:rsidRPr="00551987">
        <w:rPr>
          <w:sz w:val="28"/>
          <w:szCs w:val="28"/>
        </w:rPr>
        <w:t>единовременной адресн</w:t>
      </w:r>
      <w:r w:rsidR="00DE45C7">
        <w:rPr>
          <w:sz w:val="28"/>
          <w:szCs w:val="28"/>
        </w:rPr>
        <w:t xml:space="preserve">ой материальной помощи на газификацию </w:t>
      </w:r>
      <w:r w:rsidR="00DE45C7" w:rsidRPr="00551987">
        <w:rPr>
          <w:sz w:val="28"/>
          <w:szCs w:val="28"/>
        </w:rPr>
        <w:t>жилых</w:t>
      </w:r>
      <w:r w:rsidRPr="00551987">
        <w:rPr>
          <w:sz w:val="28"/>
          <w:szCs w:val="28"/>
        </w:rPr>
        <w:t xml:space="preserve"> домов </w:t>
      </w:r>
      <w:r w:rsidR="00E91267">
        <w:rPr>
          <w:sz w:val="28"/>
          <w:szCs w:val="28"/>
        </w:rPr>
        <w:t>согласно</w:t>
      </w:r>
      <w:r w:rsidRPr="00551987">
        <w:rPr>
          <w:sz w:val="28"/>
          <w:szCs w:val="28"/>
        </w:rPr>
        <w:t xml:space="preserve"> </w:t>
      </w:r>
      <w:r w:rsidR="00DE45C7">
        <w:rPr>
          <w:sz w:val="28"/>
          <w:szCs w:val="28"/>
        </w:rPr>
        <w:t>приложению №2</w:t>
      </w:r>
      <w:r w:rsidR="00077A14">
        <w:rPr>
          <w:sz w:val="28"/>
          <w:szCs w:val="28"/>
        </w:rPr>
        <w:t xml:space="preserve"> к настоящему постановлению</w:t>
      </w:r>
      <w:r w:rsidRPr="00551987">
        <w:rPr>
          <w:sz w:val="28"/>
          <w:szCs w:val="28"/>
        </w:rPr>
        <w:t>.</w:t>
      </w:r>
    </w:p>
    <w:p w:rsidR="000D13DC" w:rsidRDefault="00E91267" w:rsidP="009F0CA7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91267">
        <w:rPr>
          <w:sz w:val="28"/>
          <w:szCs w:val="28"/>
        </w:rPr>
        <w:t>Главному специалисту управления делами (</w:t>
      </w:r>
      <w:proofErr w:type="spellStart"/>
      <w:r w:rsidRPr="00E91267">
        <w:rPr>
          <w:sz w:val="28"/>
          <w:szCs w:val="28"/>
        </w:rPr>
        <w:t>Иванская</w:t>
      </w:r>
      <w:proofErr w:type="spellEnd"/>
      <w:r w:rsidRPr="00E91267">
        <w:rPr>
          <w:sz w:val="28"/>
          <w:szCs w:val="28"/>
        </w:rPr>
        <w:t xml:space="preserve"> Е.С.) опубликовать настоящее постановление в районных средствах массовой информации.   </w:t>
      </w:r>
    </w:p>
    <w:p w:rsidR="00BC040A" w:rsidRPr="00AE1381" w:rsidRDefault="000D13DC" w:rsidP="009F0CA7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  <w:r w:rsidR="00E91267" w:rsidRPr="00E91267">
        <w:rPr>
          <w:sz w:val="28"/>
          <w:szCs w:val="28"/>
        </w:rPr>
        <w:t xml:space="preserve">    </w:t>
      </w:r>
      <w:r w:rsidR="00551987">
        <w:rPr>
          <w:sz w:val="28"/>
          <w:szCs w:val="28"/>
        </w:rPr>
        <w:t xml:space="preserve"> </w:t>
      </w:r>
    </w:p>
    <w:p w:rsidR="00BC040A" w:rsidRPr="00DA0848" w:rsidRDefault="00BC040A" w:rsidP="00DA084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 w:rsidR="00917A32" w:rsidRPr="00917A32" w:rsidTr="0006503B">
        <w:tc>
          <w:tcPr>
            <w:tcW w:w="5670" w:type="dxa"/>
          </w:tcPr>
          <w:p w:rsidR="00917A32" w:rsidRPr="00917A32" w:rsidRDefault="004B4F3C" w:rsidP="00917A3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Глава</w:t>
            </w:r>
          </w:p>
        </w:tc>
        <w:tc>
          <w:tcPr>
            <w:tcW w:w="3402" w:type="dxa"/>
          </w:tcPr>
          <w:p w:rsidR="00917A32" w:rsidRPr="00917A32" w:rsidRDefault="004B4F3C" w:rsidP="00917A3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Ж.Ж.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   </w:t>
      </w:r>
      <w:r w:rsidR="0008089D">
        <w:rPr>
          <w:sz w:val="28"/>
          <w:szCs w:val="28"/>
        </w:rPr>
        <w:t xml:space="preserve">                        </w:t>
      </w:r>
    </w:p>
    <w:p w:rsidR="00F54B4D" w:rsidRDefault="009F0CA7" w:rsidP="009F0CA7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80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F0CA7" w:rsidRPr="000D13DC" w:rsidRDefault="00F54B4D" w:rsidP="009F0CA7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F0CA7" w:rsidRPr="000D13DC">
        <w:rPr>
          <w:sz w:val="28"/>
          <w:szCs w:val="28"/>
        </w:rPr>
        <w:t>Приложение №1</w:t>
      </w:r>
    </w:p>
    <w:p w:rsidR="009F0CA7" w:rsidRPr="000D13DC" w:rsidRDefault="009F0CA7" w:rsidP="009F0CA7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</w:t>
      </w:r>
      <w:r w:rsidRPr="000D13DC">
        <w:rPr>
          <w:sz w:val="28"/>
          <w:szCs w:val="28"/>
        </w:rPr>
        <w:t>остановлению главы</w:t>
      </w:r>
    </w:p>
    <w:p w:rsidR="0008089D" w:rsidRDefault="009F0CA7" w:rsidP="0008089D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089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08089D">
        <w:rPr>
          <w:sz w:val="28"/>
          <w:szCs w:val="28"/>
        </w:rPr>
        <w:t xml:space="preserve">                                            от ___</w:t>
      </w:r>
      <w:proofErr w:type="gramStart"/>
      <w:r w:rsidR="0008089D">
        <w:rPr>
          <w:sz w:val="28"/>
          <w:szCs w:val="28"/>
        </w:rPr>
        <w:t>_  _</w:t>
      </w:r>
      <w:proofErr w:type="gramEnd"/>
      <w:r w:rsidR="0008089D">
        <w:rPr>
          <w:sz w:val="28"/>
          <w:szCs w:val="28"/>
        </w:rPr>
        <w:t>___</w:t>
      </w:r>
      <w:r w:rsidRPr="000D13DC">
        <w:rPr>
          <w:sz w:val="28"/>
          <w:szCs w:val="28"/>
        </w:rPr>
        <w:t>_______2022г.</w:t>
      </w:r>
      <w:r>
        <w:rPr>
          <w:sz w:val="28"/>
          <w:szCs w:val="28"/>
        </w:rPr>
        <w:t xml:space="preserve">  </w:t>
      </w:r>
    </w:p>
    <w:p w:rsidR="009F0CA7" w:rsidRPr="000D13DC" w:rsidRDefault="0008089D" w:rsidP="0008089D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№__________________</w:t>
      </w:r>
      <w:r w:rsidR="009F0CA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F54B4D" w:rsidRDefault="00F54B4D" w:rsidP="009F0C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54B4D" w:rsidRDefault="00F54B4D" w:rsidP="009F0C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54B4D" w:rsidRDefault="00F54B4D" w:rsidP="009F0C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54B4D" w:rsidRDefault="00F54B4D" w:rsidP="009F0C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54B4D" w:rsidRDefault="00F54B4D" w:rsidP="009F0C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F0CA7" w:rsidRPr="000D13DC" w:rsidRDefault="0008089D" w:rsidP="009F0C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F0CA7" w:rsidRPr="000D13DC" w:rsidRDefault="009F0CA7" w:rsidP="00F54B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13DC">
        <w:rPr>
          <w:b/>
          <w:sz w:val="28"/>
          <w:szCs w:val="28"/>
        </w:rPr>
        <w:t>рабочей комиссии по оказанию единовременной адресной материальной помощи малоимущим и отдельным категориям граждан на газификацию индивидуальных жилых домов</w:t>
      </w:r>
    </w:p>
    <w:p w:rsidR="00FB7C88" w:rsidRDefault="00077A14" w:rsidP="00077A14">
      <w:pPr>
        <w:widowControl/>
        <w:autoSpaceDE/>
        <w:autoSpaceDN/>
        <w:adjustRightInd/>
        <w:spacing w:line="360" w:lineRule="auto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0D13DC" w:rsidRPr="000D13DC" w:rsidRDefault="00FB7C88" w:rsidP="009F0CA7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77A14">
        <w:rPr>
          <w:sz w:val="28"/>
          <w:szCs w:val="28"/>
        </w:rPr>
        <w:t xml:space="preserve">     </w:t>
      </w:r>
    </w:p>
    <w:p w:rsidR="000D13DC" w:rsidRPr="000D13DC" w:rsidRDefault="000D13DC" w:rsidP="009F0C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hanging="11"/>
        <w:contextualSpacing/>
        <w:jc w:val="both"/>
        <w:rPr>
          <w:b/>
          <w:sz w:val="28"/>
          <w:szCs w:val="28"/>
        </w:rPr>
      </w:pPr>
      <w:r w:rsidRPr="000D13DC">
        <w:rPr>
          <w:sz w:val="28"/>
          <w:szCs w:val="28"/>
        </w:rPr>
        <w:t>Черепанов Александр Вячеславович - Заместитель главы по инвестици</w:t>
      </w:r>
      <w:r w:rsidR="00FB7C88">
        <w:rPr>
          <w:sz w:val="28"/>
          <w:szCs w:val="28"/>
        </w:rPr>
        <w:t xml:space="preserve">онной и экономической политике, </w:t>
      </w:r>
      <w:r w:rsidRPr="000D13DC">
        <w:rPr>
          <w:sz w:val="28"/>
          <w:szCs w:val="28"/>
        </w:rPr>
        <w:t>председатель комиссии.</w:t>
      </w:r>
    </w:p>
    <w:p w:rsidR="000D13DC" w:rsidRPr="000D13DC" w:rsidRDefault="000D13DC" w:rsidP="009F0C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hanging="11"/>
        <w:contextualSpacing/>
        <w:jc w:val="both"/>
        <w:rPr>
          <w:b/>
          <w:sz w:val="28"/>
          <w:szCs w:val="28"/>
        </w:rPr>
      </w:pPr>
      <w:r w:rsidRPr="000D13DC">
        <w:rPr>
          <w:sz w:val="28"/>
          <w:szCs w:val="28"/>
        </w:rPr>
        <w:t>Беляев Иван Андреевич – начальник управления производственного развития администрации МО «Ленский</w:t>
      </w:r>
      <w:r w:rsidR="00FB7C88">
        <w:rPr>
          <w:sz w:val="28"/>
          <w:szCs w:val="28"/>
        </w:rPr>
        <w:t xml:space="preserve"> район», секретарь</w:t>
      </w:r>
      <w:r w:rsidRPr="000D13DC">
        <w:rPr>
          <w:sz w:val="28"/>
          <w:szCs w:val="28"/>
        </w:rPr>
        <w:t xml:space="preserve"> комиссии.</w:t>
      </w:r>
    </w:p>
    <w:p w:rsidR="000D13DC" w:rsidRPr="000D13DC" w:rsidRDefault="000D13DC" w:rsidP="009F0C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0D13DC">
        <w:rPr>
          <w:sz w:val="28"/>
          <w:szCs w:val="28"/>
        </w:rPr>
        <w:t>Логачева</w:t>
      </w:r>
      <w:proofErr w:type="spellEnd"/>
      <w:r w:rsidRPr="000D13DC">
        <w:rPr>
          <w:sz w:val="28"/>
          <w:szCs w:val="28"/>
        </w:rPr>
        <w:t xml:space="preserve"> Наталья Алексеевна – руководитель Ленского управления социальной защиты населения при Министерстве труд</w:t>
      </w:r>
      <w:r w:rsidR="00FB7C88">
        <w:rPr>
          <w:sz w:val="28"/>
          <w:szCs w:val="28"/>
        </w:rPr>
        <w:t xml:space="preserve">а и социального развития РС(Я), </w:t>
      </w:r>
      <w:r w:rsidRPr="000D13DC">
        <w:rPr>
          <w:sz w:val="28"/>
          <w:szCs w:val="28"/>
        </w:rPr>
        <w:t>член комиссии.</w:t>
      </w:r>
    </w:p>
    <w:p w:rsidR="000D13DC" w:rsidRPr="000D13DC" w:rsidRDefault="000D13DC" w:rsidP="009F0C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hanging="11"/>
        <w:contextualSpacing/>
        <w:jc w:val="both"/>
        <w:rPr>
          <w:sz w:val="28"/>
          <w:szCs w:val="28"/>
        </w:rPr>
      </w:pPr>
      <w:proofErr w:type="spellStart"/>
      <w:r w:rsidRPr="000D13DC">
        <w:rPr>
          <w:sz w:val="28"/>
          <w:szCs w:val="28"/>
        </w:rPr>
        <w:t>Эндерс</w:t>
      </w:r>
      <w:proofErr w:type="spellEnd"/>
      <w:r w:rsidRPr="000D13DC">
        <w:rPr>
          <w:sz w:val="28"/>
          <w:szCs w:val="28"/>
        </w:rPr>
        <w:t xml:space="preserve"> Наталья Михайловна – начальник управления социального развития ад</w:t>
      </w:r>
      <w:r w:rsidR="00FB7C88">
        <w:rPr>
          <w:sz w:val="28"/>
          <w:szCs w:val="28"/>
        </w:rPr>
        <w:t xml:space="preserve">министрации МО «Ленский район», </w:t>
      </w:r>
      <w:r w:rsidR="00FB7C88" w:rsidRPr="000D13DC">
        <w:rPr>
          <w:sz w:val="28"/>
          <w:szCs w:val="28"/>
        </w:rPr>
        <w:t>член</w:t>
      </w:r>
      <w:r w:rsidRPr="000D13DC">
        <w:rPr>
          <w:sz w:val="28"/>
          <w:szCs w:val="28"/>
        </w:rPr>
        <w:t xml:space="preserve"> комиссии.</w:t>
      </w:r>
    </w:p>
    <w:p w:rsidR="000D13DC" w:rsidRPr="000D13DC" w:rsidRDefault="00077A14" w:rsidP="000D13DC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Пели</w:t>
      </w:r>
      <w:r w:rsidR="000D13DC" w:rsidRPr="000D13DC">
        <w:rPr>
          <w:sz w:val="28"/>
          <w:szCs w:val="28"/>
        </w:rPr>
        <w:t>пенко Владимир Юрьевич – первый замес</w:t>
      </w:r>
      <w:r w:rsidR="00FB7C88">
        <w:rPr>
          <w:sz w:val="28"/>
          <w:szCs w:val="28"/>
        </w:rPr>
        <w:t xml:space="preserve">титель главы МО «Город Ленск», </w:t>
      </w:r>
      <w:r w:rsidR="000D13DC" w:rsidRPr="000D13DC">
        <w:rPr>
          <w:sz w:val="28"/>
          <w:szCs w:val="28"/>
        </w:rPr>
        <w:t xml:space="preserve">член комиссии  </w:t>
      </w:r>
    </w:p>
    <w:p w:rsidR="000D13DC" w:rsidRDefault="000D13DC" w:rsidP="000D13D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BC040A" w:rsidRDefault="00BC040A" w:rsidP="000D13D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F54B4D" w:rsidRDefault="00F54B4D" w:rsidP="000D13D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F54B4D" w:rsidRPr="000D13DC" w:rsidRDefault="00F54B4D" w:rsidP="000D13D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BC040A" w:rsidRDefault="000D13DC" w:rsidP="009F0CA7">
      <w:pPr>
        <w:widowControl/>
        <w:tabs>
          <w:tab w:val="left" w:pos="9072"/>
        </w:tabs>
        <w:autoSpaceDE/>
        <w:autoSpaceDN/>
        <w:adjustRightInd/>
        <w:ind w:right="142"/>
        <w:contextualSpacing/>
        <w:jc w:val="both"/>
        <w:rPr>
          <w:b/>
          <w:sz w:val="28"/>
          <w:szCs w:val="28"/>
        </w:rPr>
      </w:pPr>
      <w:r w:rsidRPr="000D13DC">
        <w:rPr>
          <w:b/>
          <w:sz w:val="28"/>
          <w:szCs w:val="28"/>
        </w:rPr>
        <w:t>Начальник управления</w:t>
      </w:r>
      <w:r w:rsidR="00BC040A">
        <w:rPr>
          <w:b/>
          <w:sz w:val="28"/>
          <w:szCs w:val="28"/>
        </w:rPr>
        <w:t xml:space="preserve"> </w:t>
      </w:r>
    </w:p>
    <w:p w:rsidR="000D13DC" w:rsidRPr="000D13DC" w:rsidRDefault="000D13DC" w:rsidP="009F0CA7">
      <w:pPr>
        <w:widowControl/>
        <w:tabs>
          <w:tab w:val="left" w:pos="9072"/>
        </w:tabs>
        <w:autoSpaceDE/>
        <w:autoSpaceDN/>
        <w:adjustRightInd/>
        <w:ind w:right="142"/>
        <w:contextualSpacing/>
        <w:jc w:val="both"/>
        <w:rPr>
          <w:b/>
          <w:sz w:val="28"/>
          <w:szCs w:val="28"/>
        </w:rPr>
      </w:pPr>
      <w:r w:rsidRPr="000D13DC">
        <w:rPr>
          <w:b/>
          <w:sz w:val="28"/>
          <w:szCs w:val="28"/>
        </w:rPr>
        <w:t>производственного развития                                                 И.А. Беляев</w:t>
      </w:r>
    </w:p>
    <w:p w:rsidR="00BC040A" w:rsidRDefault="00BC040A" w:rsidP="00E91267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FB7C88" w:rsidRDefault="00077A14" w:rsidP="00077A1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F0CA7" w:rsidRDefault="009F0CA7" w:rsidP="0008089D">
      <w:pPr>
        <w:widowControl/>
        <w:autoSpaceDE/>
        <w:autoSpaceDN/>
        <w:adjustRightInd/>
        <w:rPr>
          <w:sz w:val="28"/>
          <w:szCs w:val="28"/>
        </w:rPr>
      </w:pPr>
    </w:p>
    <w:p w:rsidR="00AE1381" w:rsidRDefault="00AE1381" w:rsidP="0008089D">
      <w:pPr>
        <w:widowControl/>
        <w:autoSpaceDE/>
        <w:autoSpaceDN/>
        <w:adjustRightInd/>
        <w:rPr>
          <w:sz w:val="28"/>
          <w:szCs w:val="28"/>
        </w:rPr>
      </w:pPr>
    </w:p>
    <w:p w:rsidR="0008089D" w:rsidRDefault="00FB7C88" w:rsidP="00866EF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54B4D">
        <w:rPr>
          <w:sz w:val="28"/>
          <w:szCs w:val="28"/>
        </w:rPr>
        <w:t xml:space="preserve">                               </w:t>
      </w:r>
    </w:p>
    <w:p w:rsidR="00E91267" w:rsidRDefault="0008089D" w:rsidP="00077A1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B7C88">
        <w:rPr>
          <w:sz w:val="28"/>
          <w:szCs w:val="28"/>
        </w:rPr>
        <w:t xml:space="preserve"> </w:t>
      </w:r>
      <w:r w:rsidR="00077A14">
        <w:rPr>
          <w:sz w:val="28"/>
          <w:szCs w:val="28"/>
        </w:rPr>
        <w:t xml:space="preserve"> </w:t>
      </w:r>
      <w:r w:rsidR="000D13DC">
        <w:rPr>
          <w:sz w:val="28"/>
          <w:szCs w:val="28"/>
        </w:rPr>
        <w:t>Приложение №2</w:t>
      </w:r>
    </w:p>
    <w:p w:rsidR="00CC668D" w:rsidRDefault="00077A14" w:rsidP="00077A1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</w:t>
      </w:r>
      <w:r w:rsidR="00331BFD">
        <w:rPr>
          <w:sz w:val="28"/>
          <w:szCs w:val="28"/>
        </w:rPr>
        <w:t xml:space="preserve"> постановлению</w:t>
      </w:r>
      <w:r w:rsidR="00CC668D">
        <w:rPr>
          <w:sz w:val="28"/>
          <w:szCs w:val="28"/>
        </w:rPr>
        <w:t xml:space="preserve"> главы</w:t>
      </w:r>
    </w:p>
    <w:p w:rsidR="00CC668D" w:rsidRDefault="00077A14" w:rsidP="00077A1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F0CA7">
        <w:rPr>
          <w:sz w:val="28"/>
          <w:szCs w:val="28"/>
        </w:rPr>
        <w:t xml:space="preserve">                             от</w:t>
      </w:r>
      <w:r>
        <w:rPr>
          <w:sz w:val="28"/>
          <w:szCs w:val="28"/>
        </w:rPr>
        <w:t xml:space="preserve"> ___</w:t>
      </w:r>
      <w:r w:rsidR="00CC668D">
        <w:rPr>
          <w:sz w:val="28"/>
          <w:szCs w:val="28"/>
        </w:rPr>
        <w:t>________2022г.</w:t>
      </w:r>
    </w:p>
    <w:p w:rsidR="00CC668D" w:rsidRDefault="00077A14" w:rsidP="00077A1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№__________</w:t>
      </w:r>
      <w:r w:rsidR="00CC668D">
        <w:rPr>
          <w:sz w:val="28"/>
          <w:szCs w:val="28"/>
        </w:rPr>
        <w:t>________</w:t>
      </w:r>
    </w:p>
    <w:p w:rsidR="00CC668D" w:rsidRPr="00FB2B77" w:rsidRDefault="00CC668D" w:rsidP="007F6ED6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4A564D" w:rsidRPr="00FB2B77" w:rsidRDefault="00CC668D" w:rsidP="009F0C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2B77">
        <w:rPr>
          <w:b/>
          <w:sz w:val="28"/>
          <w:szCs w:val="28"/>
        </w:rPr>
        <w:t xml:space="preserve">Положение </w:t>
      </w:r>
    </w:p>
    <w:p w:rsidR="004A564D" w:rsidRPr="00AE1381" w:rsidRDefault="00DE45C7" w:rsidP="009F0C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</w:t>
      </w:r>
      <w:r w:rsidR="004461DF" w:rsidRPr="00FB2B77">
        <w:rPr>
          <w:b/>
          <w:sz w:val="28"/>
          <w:szCs w:val="28"/>
        </w:rPr>
        <w:t xml:space="preserve"> комиссии по рассмотрению заявлений граждан</w:t>
      </w:r>
      <w:r w:rsidR="00EF17A7" w:rsidRPr="00FB2B77">
        <w:rPr>
          <w:b/>
          <w:sz w:val="28"/>
          <w:szCs w:val="28"/>
        </w:rPr>
        <w:t xml:space="preserve"> об оказании адресной материальной помощи</w:t>
      </w:r>
      <w:r w:rsidR="004461DF" w:rsidRPr="00FB2B77">
        <w:rPr>
          <w:b/>
          <w:sz w:val="28"/>
          <w:szCs w:val="28"/>
        </w:rPr>
        <w:t xml:space="preserve"> </w:t>
      </w:r>
      <w:r w:rsidR="004A564D" w:rsidRPr="00FB2B77">
        <w:rPr>
          <w:b/>
          <w:sz w:val="28"/>
          <w:szCs w:val="28"/>
        </w:rPr>
        <w:t>на газификацию жилых домов.</w:t>
      </w:r>
    </w:p>
    <w:p w:rsidR="00AE1381" w:rsidRDefault="00FB2B77" w:rsidP="00FB2B7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564D" w:rsidRDefault="004A564D" w:rsidP="009F0CA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рассмотрению заявлений граждан об оказании адресной </w:t>
      </w:r>
      <w:r w:rsidR="006C4EF2">
        <w:rPr>
          <w:sz w:val="28"/>
          <w:szCs w:val="28"/>
        </w:rPr>
        <w:t>материальной помощи</w:t>
      </w:r>
      <w:r>
        <w:rPr>
          <w:sz w:val="28"/>
          <w:szCs w:val="28"/>
        </w:rPr>
        <w:t xml:space="preserve"> </w:t>
      </w:r>
      <w:r w:rsidR="006C4EF2" w:rsidRPr="006C4EF2">
        <w:rPr>
          <w:sz w:val="28"/>
          <w:szCs w:val="28"/>
        </w:rPr>
        <w:t>на газификацию жилых домов</w:t>
      </w:r>
      <w:r w:rsidR="006C4EF2">
        <w:rPr>
          <w:sz w:val="28"/>
          <w:szCs w:val="28"/>
        </w:rPr>
        <w:t xml:space="preserve"> (далее Комиссия), образована в соответствии с Положением об оказании</w:t>
      </w:r>
      <w:r w:rsidR="00FB2B77">
        <w:rPr>
          <w:sz w:val="28"/>
          <w:szCs w:val="28"/>
        </w:rPr>
        <w:t xml:space="preserve"> единовременной адресной материальной помощи малоимущим и отдельным категориям граждан на газификацию индивидуальных жилых домов утвержденным Постановлением Правительства Республики РС(</w:t>
      </w:r>
      <w:r w:rsidR="00FB7C88">
        <w:rPr>
          <w:sz w:val="28"/>
          <w:szCs w:val="28"/>
        </w:rPr>
        <w:t xml:space="preserve">Я) </w:t>
      </w:r>
      <w:r w:rsidR="00FB7C88" w:rsidRPr="00FB2B77">
        <w:rPr>
          <w:sz w:val="28"/>
          <w:szCs w:val="28"/>
        </w:rPr>
        <w:t>от</w:t>
      </w:r>
      <w:r w:rsidR="00FB2B77" w:rsidRPr="00FB2B77">
        <w:rPr>
          <w:sz w:val="28"/>
          <w:szCs w:val="28"/>
        </w:rPr>
        <w:t xml:space="preserve"> 19 марта 2010 г. № 104</w:t>
      </w:r>
    </w:p>
    <w:p w:rsidR="003F3057" w:rsidRPr="00AE1381" w:rsidRDefault="00FB2B77" w:rsidP="009F0CA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в своей работе руководствуется Конституцией Российской Федерации, действующими федеральными законами и иными нормативно-правовыми актами Российской Федерации, а также настоящим положением.</w:t>
      </w:r>
    </w:p>
    <w:p w:rsidR="007F6ED6" w:rsidRPr="007F6ED6" w:rsidRDefault="00077A14" w:rsidP="003E5D55">
      <w:pPr>
        <w:pStyle w:val="a5"/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B2B77" w:rsidRPr="00FB2B77">
        <w:rPr>
          <w:b/>
          <w:sz w:val="28"/>
          <w:szCs w:val="28"/>
        </w:rPr>
        <w:t>Основными задачами и функциями комиссии являются:</w:t>
      </w:r>
    </w:p>
    <w:p w:rsidR="0048101F" w:rsidRPr="00BA0D7C" w:rsidRDefault="003E5D55" w:rsidP="00BA0D7C">
      <w:pPr>
        <w:pStyle w:val="a5"/>
        <w:widowControl/>
        <w:autoSpaceDE/>
        <w:autoSpaceDN/>
        <w:adjustRightInd/>
        <w:spacing w:line="360" w:lineRule="auto"/>
        <w:ind w:left="-142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6ED6" w:rsidRPr="007F6ED6">
        <w:rPr>
          <w:sz w:val="28"/>
          <w:szCs w:val="28"/>
        </w:rPr>
        <w:t>1.1</w:t>
      </w:r>
      <w:r w:rsidR="007F6ED6">
        <w:rPr>
          <w:sz w:val="28"/>
          <w:szCs w:val="28"/>
        </w:rPr>
        <w:t xml:space="preserve">. </w:t>
      </w:r>
      <w:r w:rsidR="000D13DC">
        <w:rPr>
          <w:sz w:val="28"/>
          <w:szCs w:val="28"/>
        </w:rPr>
        <w:t>Комиссия р</w:t>
      </w:r>
      <w:r w:rsidR="00FB2B77" w:rsidRPr="007F6ED6">
        <w:rPr>
          <w:sz w:val="28"/>
          <w:szCs w:val="28"/>
        </w:rPr>
        <w:t>ассматривает заявления граждан об оказани</w:t>
      </w:r>
      <w:r w:rsidR="007F6ED6">
        <w:rPr>
          <w:sz w:val="28"/>
          <w:szCs w:val="28"/>
        </w:rPr>
        <w:t xml:space="preserve">и адресной материальной </w:t>
      </w:r>
      <w:r w:rsidR="00FB2B77" w:rsidRPr="007F6ED6">
        <w:rPr>
          <w:sz w:val="28"/>
          <w:szCs w:val="28"/>
        </w:rPr>
        <w:t>помощи на газификацию жилых домов</w:t>
      </w:r>
      <w:r w:rsidR="000D13DC">
        <w:rPr>
          <w:sz w:val="28"/>
          <w:szCs w:val="28"/>
        </w:rPr>
        <w:t xml:space="preserve"> по следующему перечню документов:</w:t>
      </w:r>
      <w:r w:rsidR="00FB7C88">
        <w:rPr>
          <w:sz w:val="28"/>
          <w:szCs w:val="28"/>
        </w:rPr>
        <w:t xml:space="preserve"> </w:t>
      </w:r>
    </w:p>
    <w:p w:rsidR="009B7B96" w:rsidRDefault="00FB7C88" w:rsidP="00310C79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42" w:firstLine="142"/>
        <w:jc w:val="both"/>
        <w:rPr>
          <w:sz w:val="28"/>
          <w:szCs w:val="28"/>
        </w:rPr>
      </w:pPr>
      <w:r w:rsidRPr="00BA0D7C">
        <w:rPr>
          <w:sz w:val="28"/>
          <w:szCs w:val="28"/>
        </w:rPr>
        <w:t xml:space="preserve"> </w:t>
      </w:r>
      <w:r w:rsidR="0048101F" w:rsidRPr="00BA0D7C">
        <w:rPr>
          <w:sz w:val="28"/>
          <w:szCs w:val="28"/>
        </w:rPr>
        <w:t>З</w:t>
      </w:r>
      <w:r w:rsidRPr="00BA0D7C">
        <w:rPr>
          <w:sz w:val="28"/>
          <w:szCs w:val="28"/>
        </w:rPr>
        <w:t>аявление</w:t>
      </w:r>
      <w:r w:rsidR="0048101F" w:rsidRPr="00BA0D7C">
        <w:rPr>
          <w:sz w:val="28"/>
          <w:szCs w:val="28"/>
        </w:rPr>
        <w:t xml:space="preserve"> </w:t>
      </w:r>
      <w:r w:rsidR="00BA0D7C">
        <w:rPr>
          <w:sz w:val="28"/>
          <w:szCs w:val="28"/>
        </w:rPr>
        <w:t>об оказании адресной материальной помощи на газификацию индивидуального жилого дома с указанием сведений о составе семьи, доходах, а также письменного согласия заявителя и всех совершеннолетних членах семьи на обработку персональных данных, подается в администрацию муниципального района по месту жительства или месту пребывания.</w:t>
      </w:r>
    </w:p>
    <w:p w:rsidR="005D5F20" w:rsidRDefault="009B7B96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заявителя</w:t>
      </w:r>
    </w:p>
    <w:p w:rsidR="005D5F20" w:rsidRPr="005D5F20" w:rsidRDefault="009B7B96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42" w:hanging="709"/>
        <w:jc w:val="both"/>
        <w:rPr>
          <w:sz w:val="28"/>
          <w:szCs w:val="28"/>
        </w:rPr>
      </w:pPr>
      <w:r w:rsidRPr="005D5F20">
        <w:rPr>
          <w:sz w:val="28"/>
          <w:szCs w:val="28"/>
        </w:rPr>
        <w:t>трудовая книжка установленного образца или сведения о трудовой деятельности, в том числе с использованием системы межведомственного электронного контроля</w:t>
      </w:r>
      <w:r w:rsidR="00BA0D7C" w:rsidRPr="005D5F20">
        <w:rPr>
          <w:sz w:val="28"/>
          <w:szCs w:val="28"/>
        </w:rPr>
        <w:t xml:space="preserve">    </w:t>
      </w:r>
    </w:p>
    <w:p w:rsidR="005D5F20" w:rsidRDefault="005D5F20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567"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C88" w:rsidRPr="005D5F20">
        <w:rPr>
          <w:sz w:val="28"/>
          <w:szCs w:val="28"/>
        </w:rPr>
        <w:t>оригиналы или заверенные надлежащим образом копии проектно-сметной документации на газификацию индивидуального жилого дома, платежные документы, подтверждающие понесенные, но неоплаченные расходы, либо согласованные с организацией, эксплуатирующей газораспределительные сети</w:t>
      </w:r>
    </w:p>
    <w:p w:rsidR="00102194" w:rsidRPr="005D5F20" w:rsidRDefault="005D5F20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567"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B7B96" w:rsidRPr="005D5F20">
        <w:rPr>
          <w:sz w:val="28"/>
          <w:szCs w:val="28"/>
        </w:rPr>
        <w:t>с</w:t>
      </w:r>
      <w:r w:rsidR="00FB7C88" w:rsidRPr="005D5F20">
        <w:rPr>
          <w:sz w:val="28"/>
          <w:szCs w:val="28"/>
        </w:rPr>
        <w:t>правки, подтверждающие доходы членов семьи</w:t>
      </w:r>
      <w:r w:rsidR="009B7B96" w:rsidRPr="005D5F20">
        <w:rPr>
          <w:sz w:val="28"/>
          <w:szCs w:val="28"/>
        </w:rPr>
        <w:t xml:space="preserve"> получателя</w:t>
      </w:r>
      <w:r w:rsidR="009C73AF" w:rsidRPr="005D5F20">
        <w:rPr>
          <w:sz w:val="28"/>
          <w:szCs w:val="28"/>
        </w:rPr>
        <w:t xml:space="preserve"> за последние три месяца.</w:t>
      </w:r>
      <w:r w:rsidR="00FB7C88" w:rsidRPr="005D5F20">
        <w:rPr>
          <w:sz w:val="28"/>
          <w:szCs w:val="28"/>
        </w:rPr>
        <w:t xml:space="preserve"> </w:t>
      </w:r>
    </w:p>
    <w:p w:rsidR="009B7B96" w:rsidRPr="00102194" w:rsidRDefault="00102194" w:rsidP="00102194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567"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</w:t>
      </w:r>
      <w:r w:rsidR="009B7B96" w:rsidRPr="00102194">
        <w:rPr>
          <w:sz w:val="28"/>
          <w:szCs w:val="28"/>
        </w:rPr>
        <w:t>ехнические условия подключения жилого дома к сетям газоснабжения.</w:t>
      </w:r>
    </w:p>
    <w:p w:rsidR="005D5F20" w:rsidRDefault="00FB7C88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709" w:right="142" w:firstLine="0"/>
        <w:jc w:val="both"/>
        <w:rPr>
          <w:sz w:val="28"/>
          <w:szCs w:val="28"/>
        </w:rPr>
      </w:pPr>
      <w:r w:rsidRPr="003E5D55">
        <w:rPr>
          <w:sz w:val="28"/>
          <w:szCs w:val="28"/>
        </w:rPr>
        <w:t>акт обследования жилищно-бытовы</w:t>
      </w:r>
      <w:r w:rsidR="009B7B96">
        <w:rPr>
          <w:sz w:val="28"/>
          <w:szCs w:val="28"/>
        </w:rPr>
        <w:t>х условий проживания гражданина.</w:t>
      </w:r>
      <w:r w:rsidRPr="003E5D55">
        <w:rPr>
          <w:sz w:val="28"/>
          <w:szCs w:val="28"/>
        </w:rPr>
        <w:t xml:space="preserve"> </w:t>
      </w:r>
    </w:p>
    <w:p w:rsidR="005D5F20" w:rsidRDefault="00102194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709" w:right="142" w:firstLine="0"/>
        <w:jc w:val="both"/>
        <w:rPr>
          <w:sz w:val="28"/>
          <w:szCs w:val="28"/>
        </w:rPr>
      </w:pPr>
      <w:r w:rsidRPr="005D5F20">
        <w:rPr>
          <w:sz w:val="28"/>
          <w:szCs w:val="28"/>
        </w:rPr>
        <w:t>с</w:t>
      </w:r>
      <w:r w:rsidR="009B7B96" w:rsidRPr="005D5F20">
        <w:rPr>
          <w:sz w:val="28"/>
          <w:szCs w:val="28"/>
        </w:rPr>
        <w:t xml:space="preserve">правка из Отделения Пенсионного фонда Российской Федерации о </w:t>
      </w:r>
      <w:r w:rsidRPr="005D5F20">
        <w:rPr>
          <w:sz w:val="28"/>
          <w:szCs w:val="28"/>
        </w:rPr>
        <w:t>размере   пенсии</w:t>
      </w:r>
      <w:r w:rsidR="009B7B96" w:rsidRPr="005D5F20">
        <w:rPr>
          <w:sz w:val="28"/>
          <w:szCs w:val="28"/>
        </w:rPr>
        <w:t xml:space="preserve"> </w:t>
      </w:r>
      <w:r w:rsidRPr="005D5F20">
        <w:rPr>
          <w:sz w:val="28"/>
          <w:szCs w:val="28"/>
        </w:rPr>
        <w:t xml:space="preserve">и социальных выплат за последних три месяца, предшествующих месяцу подачи заявления об оказании материальной помощи. </w:t>
      </w:r>
    </w:p>
    <w:p w:rsidR="00102194" w:rsidRPr="005D5F20" w:rsidRDefault="00102194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709" w:right="142" w:firstLine="0"/>
        <w:jc w:val="both"/>
        <w:rPr>
          <w:sz w:val="28"/>
          <w:szCs w:val="28"/>
        </w:rPr>
      </w:pPr>
      <w:r w:rsidRPr="005D5F20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в целом по Российской Федерации (при необходимости иной документ, удостоверяющий право собственности на жилой дом, оформленный до принятия ФЗ от 21.07.1997 г. №122 ФЗ «о государственной регистрации </w:t>
      </w:r>
      <w:r w:rsidR="005D5F20" w:rsidRPr="005D5F20">
        <w:rPr>
          <w:sz w:val="28"/>
          <w:szCs w:val="28"/>
        </w:rPr>
        <w:t>прав на</w:t>
      </w:r>
      <w:r w:rsidRPr="005D5F20">
        <w:rPr>
          <w:sz w:val="28"/>
          <w:szCs w:val="28"/>
        </w:rPr>
        <w:t xml:space="preserve"> недвижимое имущество и сделок с ним». </w:t>
      </w:r>
    </w:p>
    <w:p w:rsidR="003E5D55" w:rsidRDefault="004F5A29" w:rsidP="00C83B5F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709" w:right="142" w:firstLine="0"/>
        <w:jc w:val="both"/>
        <w:rPr>
          <w:sz w:val="28"/>
          <w:szCs w:val="28"/>
        </w:rPr>
      </w:pPr>
      <w:r w:rsidRPr="003E5D55">
        <w:rPr>
          <w:sz w:val="28"/>
          <w:szCs w:val="28"/>
        </w:rPr>
        <w:t>при условии, когда работы произведены, но не оплачены:</w:t>
      </w:r>
    </w:p>
    <w:p w:rsidR="003E5D55" w:rsidRDefault="005D5F20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567"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5A29" w:rsidRPr="003E5D55">
        <w:rPr>
          <w:sz w:val="28"/>
          <w:szCs w:val="28"/>
        </w:rPr>
        <w:t>договор и/или счет на поставку газов</w:t>
      </w:r>
      <w:r w:rsidR="00102194">
        <w:rPr>
          <w:sz w:val="28"/>
          <w:szCs w:val="28"/>
        </w:rPr>
        <w:t xml:space="preserve">ого оборудования </w:t>
      </w:r>
      <w:r>
        <w:rPr>
          <w:sz w:val="28"/>
          <w:szCs w:val="28"/>
        </w:rPr>
        <w:t>(газовый котел, газовая плитка, счетчик) и строительных материалов (радиаторов, стальные и пластиковые трубы).</w:t>
      </w:r>
    </w:p>
    <w:p w:rsidR="005D5F20" w:rsidRDefault="004F5A29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709" w:right="142" w:firstLine="0"/>
        <w:jc w:val="both"/>
        <w:rPr>
          <w:sz w:val="28"/>
          <w:szCs w:val="28"/>
        </w:rPr>
      </w:pPr>
      <w:r w:rsidRPr="003E5D55">
        <w:rPr>
          <w:sz w:val="28"/>
          <w:szCs w:val="28"/>
        </w:rPr>
        <w:t>договор на выполнение строительно-монтажных работ по газификации жилого дома (если работы уже произведены, но не оплачены);</w:t>
      </w:r>
    </w:p>
    <w:p w:rsidR="003E5D55" w:rsidRPr="005D5F20" w:rsidRDefault="004F5A29" w:rsidP="005D5F20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709" w:right="142" w:firstLine="0"/>
        <w:jc w:val="both"/>
        <w:rPr>
          <w:sz w:val="28"/>
          <w:szCs w:val="28"/>
        </w:rPr>
      </w:pPr>
      <w:r w:rsidRPr="005D5F20">
        <w:rPr>
          <w:sz w:val="28"/>
          <w:szCs w:val="28"/>
        </w:rPr>
        <w:lastRenderedPageBreak/>
        <w:t>акт о выполненных работах по газификации жилого дома, подписанный малоимущим гражданином, подрядной организацией, заверенный главой администрации поселения, подтвержденный главой муниципального района, для компенсации фактически произведенных расходов дополнительно представляют:</w:t>
      </w:r>
    </w:p>
    <w:p w:rsidR="007F6ED6" w:rsidRPr="005D5F20" w:rsidRDefault="004F5A29" w:rsidP="00C83B5F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-709" w:right="142" w:firstLine="0"/>
        <w:jc w:val="both"/>
        <w:rPr>
          <w:sz w:val="28"/>
          <w:szCs w:val="28"/>
        </w:rPr>
      </w:pPr>
      <w:r w:rsidRPr="005D5F20">
        <w:rPr>
          <w:sz w:val="28"/>
          <w:szCs w:val="28"/>
        </w:rPr>
        <w:t xml:space="preserve">реквизиты лицевого счета; финансовые документы, подтверждающие понесенные расходы в связи с приобретением газового оборудования на газификацию жилого дома (кассовые, товарные </w:t>
      </w:r>
      <w:r w:rsidR="009C73AF" w:rsidRPr="005D5F20">
        <w:rPr>
          <w:sz w:val="28"/>
          <w:szCs w:val="28"/>
        </w:rPr>
        <w:t>чеки, квитанции к приходно-кассовому ордеру).</w:t>
      </w:r>
    </w:p>
    <w:p w:rsidR="00734063" w:rsidRPr="009C73AF" w:rsidRDefault="001D7967" w:rsidP="009C73AF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70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</w:t>
      </w:r>
      <w:r w:rsidR="007F6ED6">
        <w:rPr>
          <w:sz w:val="28"/>
          <w:szCs w:val="28"/>
        </w:rPr>
        <w:t>Производит расчет среднедушевого дохода, для признания граждан малоимущем и принимает решение об оказании адресной ма</w:t>
      </w:r>
      <w:r w:rsidR="00734063">
        <w:rPr>
          <w:sz w:val="28"/>
          <w:szCs w:val="28"/>
        </w:rPr>
        <w:t xml:space="preserve">териальной помощи или об отказе. </w:t>
      </w:r>
      <w:r w:rsidR="00734063" w:rsidRPr="00734063">
        <w:rPr>
          <w:sz w:val="28"/>
          <w:szCs w:val="28"/>
        </w:rPr>
        <w:t>Основаниями для отказа в оказании адресной материальной помощи являются:</w:t>
      </w:r>
      <w:r w:rsidR="00C83B5F">
        <w:rPr>
          <w:sz w:val="28"/>
          <w:szCs w:val="28"/>
        </w:rPr>
        <w:t xml:space="preserve"> (</w:t>
      </w:r>
      <w:r w:rsidR="00C83B5F" w:rsidRPr="00C83B5F">
        <w:rPr>
          <w:sz w:val="28"/>
          <w:szCs w:val="28"/>
        </w:rPr>
        <w:t>о</w:t>
      </w:r>
      <w:r w:rsidR="00734063" w:rsidRPr="00C83B5F">
        <w:rPr>
          <w:sz w:val="28"/>
          <w:szCs w:val="28"/>
        </w:rPr>
        <w:t>тсутствие технических условий подключения жи</w:t>
      </w:r>
      <w:r w:rsidR="00C83B5F">
        <w:rPr>
          <w:sz w:val="28"/>
          <w:szCs w:val="28"/>
        </w:rPr>
        <w:t xml:space="preserve">лого дома к сетям газоснабжения, </w:t>
      </w:r>
      <w:r w:rsidR="00734063" w:rsidRPr="001D7967">
        <w:rPr>
          <w:sz w:val="28"/>
          <w:szCs w:val="28"/>
        </w:rPr>
        <w:t>отсутствие полного пакета документов,</w:t>
      </w:r>
      <w:r w:rsidR="00C83B5F">
        <w:rPr>
          <w:sz w:val="28"/>
          <w:szCs w:val="28"/>
        </w:rPr>
        <w:t xml:space="preserve"> </w:t>
      </w:r>
      <w:r w:rsidR="00C83B5F" w:rsidRPr="00C83B5F">
        <w:rPr>
          <w:sz w:val="28"/>
          <w:szCs w:val="28"/>
        </w:rPr>
        <w:t>н</w:t>
      </w:r>
      <w:r w:rsidR="00734063" w:rsidRPr="00C83B5F">
        <w:rPr>
          <w:sz w:val="28"/>
          <w:szCs w:val="28"/>
        </w:rPr>
        <w:t>есоответствие категориям получат</w:t>
      </w:r>
      <w:r w:rsidRPr="00C83B5F">
        <w:rPr>
          <w:sz w:val="28"/>
          <w:szCs w:val="28"/>
        </w:rPr>
        <w:t xml:space="preserve">елей адресной материальной </w:t>
      </w:r>
      <w:r w:rsidR="005D5F20">
        <w:rPr>
          <w:sz w:val="28"/>
          <w:szCs w:val="28"/>
        </w:rPr>
        <w:t>помощи согласно пункту 2.2</w:t>
      </w:r>
      <w:r w:rsidR="00734063" w:rsidRPr="00C83B5F">
        <w:rPr>
          <w:sz w:val="28"/>
          <w:szCs w:val="28"/>
        </w:rPr>
        <w:t xml:space="preserve"> Положения утвержденного Постановлением Правительства Республики РС(Я) от 19 марта 2010 г. № 104</w:t>
      </w:r>
      <w:r w:rsidR="00C83B5F" w:rsidRPr="00C83B5F">
        <w:rPr>
          <w:sz w:val="28"/>
          <w:szCs w:val="28"/>
        </w:rPr>
        <w:t>.</w:t>
      </w:r>
      <w:r w:rsidR="00C83B5F">
        <w:rPr>
          <w:sz w:val="28"/>
          <w:szCs w:val="28"/>
        </w:rPr>
        <w:t>,</w:t>
      </w:r>
      <w:r w:rsidR="00C83B5F" w:rsidRPr="0008089D">
        <w:rPr>
          <w:sz w:val="28"/>
          <w:szCs w:val="28"/>
        </w:rPr>
        <w:t xml:space="preserve"> отсутствие</w:t>
      </w:r>
      <w:r w:rsidR="00734063" w:rsidRPr="0008089D">
        <w:rPr>
          <w:sz w:val="28"/>
          <w:szCs w:val="28"/>
        </w:rPr>
        <w:t xml:space="preserve"> права собственности на жилой дом;</w:t>
      </w:r>
      <w:r w:rsidR="00C83B5F">
        <w:rPr>
          <w:sz w:val="28"/>
          <w:szCs w:val="28"/>
        </w:rPr>
        <w:t xml:space="preserve">, </w:t>
      </w:r>
      <w:r w:rsidR="00734063" w:rsidRPr="0008089D">
        <w:rPr>
          <w:sz w:val="28"/>
          <w:szCs w:val="28"/>
        </w:rPr>
        <w:t>представление документов на подключение к источнику теплоснабжения объе</w:t>
      </w:r>
      <w:r w:rsidR="00C83B5F">
        <w:rPr>
          <w:sz w:val="28"/>
          <w:szCs w:val="28"/>
        </w:rPr>
        <w:t xml:space="preserve">кта, не являющегося жилым домом, </w:t>
      </w:r>
      <w:r w:rsidR="00734063" w:rsidRPr="0008089D">
        <w:rPr>
          <w:sz w:val="28"/>
          <w:szCs w:val="28"/>
        </w:rPr>
        <w:t>представление заявителем неполных или недостоверных сведений, необходимых для принятия решения об оказан</w:t>
      </w:r>
      <w:r w:rsidR="009C73AF">
        <w:rPr>
          <w:sz w:val="28"/>
          <w:szCs w:val="28"/>
        </w:rPr>
        <w:t xml:space="preserve">ии адресной материальной помощи, </w:t>
      </w:r>
      <w:r w:rsidR="009C73AF" w:rsidRPr="005D5F20">
        <w:rPr>
          <w:sz w:val="28"/>
          <w:szCs w:val="28"/>
        </w:rPr>
        <w:t>наличие факта предо</w:t>
      </w:r>
      <w:r w:rsidR="009C73AF" w:rsidRPr="005D5F20">
        <w:rPr>
          <w:sz w:val="28"/>
          <w:szCs w:val="28"/>
        </w:rPr>
        <w:lastRenderedPageBreak/>
        <w:t>ставления гражданину или проживающим/зарегистрированным в жилом доме малоимущим и отдельным категориям граждан единовременной субсидии на газификацию индивидуального жилого дома на основании постановления Правительства Республики Саха (Якутия) от 22 июля 2021 г. N 250 "Об утверждении Порядка предоставления субсидий гражданам из государственного бюджета Республики Саха (Якутия) на возмещение части затрат, связанных с газификацией жилого</w:t>
      </w:r>
      <w:r w:rsidR="009C73AF" w:rsidRPr="009C73AF">
        <w:rPr>
          <w:sz w:val="28"/>
          <w:szCs w:val="28"/>
        </w:rPr>
        <w:t xml:space="preserve"> дома".</w:t>
      </w:r>
    </w:p>
    <w:p w:rsidR="007F6ED6" w:rsidRDefault="00C83B5F" w:rsidP="00C83B5F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ED6">
        <w:rPr>
          <w:sz w:val="28"/>
          <w:szCs w:val="28"/>
        </w:rPr>
        <w:t xml:space="preserve">1.3. </w:t>
      </w:r>
      <w:r w:rsidR="0008089D">
        <w:rPr>
          <w:sz w:val="28"/>
          <w:szCs w:val="28"/>
        </w:rPr>
        <w:t xml:space="preserve"> </w:t>
      </w:r>
      <w:r w:rsidR="007F6ED6">
        <w:rPr>
          <w:sz w:val="28"/>
          <w:szCs w:val="28"/>
        </w:rPr>
        <w:t>Определяет список получателей, размеры оказываемой материальной помощи с распределением сумм на конкретные нужды.</w:t>
      </w:r>
    </w:p>
    <w:p w:rsidR="007F6ED6" w:rsidRDefault="00C83B5F" w:rsidP="00C83B5F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ED6">
        <w:rPr>
          <w:sz w:val="28"/>
          <w:szCs w:val="28"/>
        </w:rPr>
        <w:t xml:space="preserve">1.4. </w:t>
      </w:r>
      <w:r w:rsidR="0008089D">
        <w:rPr>
          <w:sz w:val="28"/>
          <w:szCs w:val="28"/>
        </w:rPr>
        <w:t xml:space="preserve"> </w:t>
      </w:r>
      <w:r w:rsidR="007F6ED6">
        <w:rPr>
          <w:sz w:val="28"/>
          <w:szCs w:val="28"/>
        </w:rPr>
        <w:t>Предоставляет</w:t>
      </w:r>
      <w:r w:rsidR="0064528A">
        <w:rPr>
          <w:sz w:val="28"/>
          <w:szCs w:val="28"/>
        </w:rPr>
        <w:t xml:space="preserve"> в</w:t>
      </w:r>
      <w:r w:rsidR="007F6ED6">
        <w:rPr>
          <w:sz w:val="28"/>
          <w:szCs w:val="28"/>
        </w:rPr>
        <w:t xml:space="preserve"> </w:t>
      </w:r>
      <w:r w:rsidR="0064528A">
        <w:rPr>
          <w:sz w:val="28"/>
          <w:szCs w:val="28"/>
        </w:rPr>
        <w:t>Ленское управление</w:t>
      </w:r>
      <w:r w:rsidR="0064528A" w:rsidRPr="0064528A">
        <w:rPr>
          <w:sz w:val="28"/>
          <w:szCs w:val="28"/>
        </w:rPr>
        <w:t xml:space="preserve"> социальной защиты населения при Министерстве труда и социального развития РС(Я)</w:t>
      </w:r>
      <w:r w:rsidR="0064528A">
        <w:rPr>
          <w:sz w:val="28"/>
          <w:szCs w:val="28"/>
        </w:rPr>
        <w:t xml:space="preserve"> </w:t>
      </w:r>
      <w:r w:rsidR="003F3057">
        <w:rPr>
          <w:sz w:val="28"/>
          <w:szCs w:val="28"/>
        </w:rPr>
        <w:t>утвержденный главой муниципального образования список получателей с указанием размеров адресной материальной помощи с приложением документо</w:t>
      </w:r>
      <w:r w:rsidR="0064528A">
        <w:rPr>
          <w:sz w:val="28"/>
          <w:szCs w:val="28"/>
        </w:rPr>
        <w:t xml:space="preserve">в, указанных в </w:t>
      </w:r>
      <w:r w:rsidR="003F3057">
        <w:rPr>
          <w:sz w:val="28"/>
          <w:szCs w:val="28"/>
        </w:rPr>
        <w:t xml:space="preserve"> </w:t>
      </w:r>
      <w:r w:rsidR="0064528A">
        <w:rPr>
          <w:sz w:val="28"/>
          <w:szCs w:val="28"/>
        </w:rPr>
        <w:t>Положении</w:t>
      </w:r>
      <w:r w:rsidR="003F3057">
        <w:rPr>
          <w:sz w:val="28"/>
          <w:szCs w:val="28"/>
        </w:rPr>
        <w:t xml:space="preserve"> об оказании единовременной материальной помощи малоимущим и отдельным категориям граждан на газификацию индивидуальных жилых домов, утвержденного </w:t>
      </w:r>
      <w:r w:rsidR="003F3057" w:rsidRPr="003F3057">
        <w:rPr>
          <w:sz w:val="28"/>
          <w:szCs w:val="28"/>
        </w:rPr>
        <w:t>Постановлением Прав</w:t>
      </w:r>
      <w:r w:rsidR="0064528A">
        <w:rPr>
          <w:sz w:val="28"/>
          <w:szCs w:val="28"/>
        </w:rPr>
        <w:t xml:space="preserve">ительства Республики РС(Я) </w:t>
      </w:r>
      <w:r w:rsidR="0064528A" w:rsidRPr="0064528A">
        <w:rPr>
          <w:sz w:val="28"/>
          <w:szCs w:val="28"/>
        </w:rPr>
        <w:t>от 19 марта 2010 г. № 104</w:t>
      </w:r>
      <w:r w:rsidR="0064528A">
        <w:rPr>
          <w:sz w:val="28"/>
          <w:szCs w:val="28"/>
        </w:rPr>
        <w:t>. и протокола</w:t>
      </w:r>
      <w:r w:rsidR="0041701E">
        <w:rPr>
          <w:sz w:val="28"/>
          <w:szCs w:val="28"/>
        </w:rPr>
        <w:t xml:space="preserve"> заседаний комиссии.</w:t>
      </w:r>
    </w:p>
    <w:p w:rsidR="003F3057" w:rsidRDefault="0008089D" w:rsidP="001D7967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</w:t>
      </w:r>
      <w:r w:rsidR="00C7780C">
        <w:rPr>
          <w:sz w:val="28"/>
          <w:szCs w:val="28"/>
        </w:rPr>
        <w:t xml:space="preserve">Принимает решения </w:t>
      </w:r>
      <w:r w:rsidR="00C7780C" w:rsidRPr="00C7780C">
        <w:rPr>
          <w:sz w:val="28"/>
          <w:szCs w:val="28"/>
        </w:rPr>
        <w:t>об оказании единовременной адресной материальной помощи</w:t>
      </w:r>
      <w:r w:rsidR="00C7780C">
        <w:rPr>
          <w:sz w:val="28"/>
          <w:szCs w:val="28"/>
        </w:rPr>
        <w:t xml:space="preserve"> не позднее чем 15 дней после поступления заявления и предоставления необходимых документов. В случае проведения дополнительной проверки срок принятия решений о назначении адресной материал</w:t>
      </w:r>
      <w:r w:rsidR="0064528A">
        <w:rPr>
          <w:sz w:val="28"/>
          <w:szCs w:val="28"/>
        </w:rPr>
        <w:t>ьной помощи может быть продлена</w:t>
      </w:r>
      <w:r w:rsidR="00C7780C">
        <w:rPr>
          <w:sz w:val="28"/>
          <w:szCs w:val="28"/>
        </w:rPr>
        <w:t xml:space="preserve"> до 30 дней.</w:t>
      </w:r>
    </w:p>
    <w:p w:rsidR="00665A6E" w:rsidRDefault="00C83B5F" w:rsidP="001D7967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8089D">
        <w:rPr>
          <w:sz w:val="28"/>
          <w:szCs w:val="28"/>
        </w:rPr>
        <w:t xml:space="preserve"> </w:t>
      </w:r>
      <w:r w:rsidR="00C7780C">
        <w:rPr>
          <w:sz w:val="28"/>
          <w:szCs w:val="28"/>
        </w:rPr>
        <w:t xml:space="preserve">1.6. </w:t>
      </w:r>
      <w:r w:rsidR="0008089D">
        <w:rPr>
          <w:sz w:val="28"/>
          <w:szCs w:val="28"/>
        </w:rPr>
        <w:t xml:space="preserve"> </w:t>
      </w:r>
      <w:r w:rsidR="00C7780C">
        <w:rPr>
          <w:sz w:val="28"/>
          <w:szCs w:val="28"/>
        </w:rPr>
        <w:t>Извещает гражданина о принятом решении в письменном виде с указанием выделяемой суммы или при отказе - с указанием причины отказа.</w:t>
      </w:r>
    </w:p>
    <w:p w:rsidR="00665A6E" w:rsidRDefault="00665A6E" w:rsidP="001D7967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65A6E">
        <w:rPr>
          <w:b/>
          <w:sz w:val="28"/>
          <w:szCs w:val="28"/>
        </w:rPr>
        <w:t>Для выполнения поставленных задач Комиссия имеет право:</w:t>
      </w:r>
    </w:p>
    <w:p w:rsidR="00665A6E" w:rsidRDefault="0008089D" w:rsidP="001D7967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A6E">
        <w:rPr>
          <w:sz w:val="28"/>
          <w:szCs w:val="28"/>
        </w:rPr>
        <w:t>2.1. Получать от всех органов исполнительной власти, предприятий, учреждений и организаций независимо от формы собственности материалы, необходимые для решения возложенных на комиссию задач.</w:t>
      </w:r>
    </w:p>
    <w:p w:rsidR="00665A6E" w:rsidRPr="00AE1381" w:rsidRDefault="00665A6E" w:rsidP="001D7967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Работа Комиссии:</w:t>
      </w:r>
    </w:p>
    <w:p w:rsidR="00665A6E" w:rsidRDefault="0008089D" w:rsidP="001D7967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5A6E">
        <w:rPr>
          <w:sz w:val="28"/>
          <w:szCs w:val="28"/>
        </w:rPr>
        <w:t>3.1. Заседания комиссии проводятся по мере необходимости</w:t>
      </w:r>
      <w:r w:rsidR="00F83337">
        <w:rPr>
          <w:sz w:val="28"/>
          <w:szCs w:val="28"/>
        </w:rPr>
        <w:t>,</w:t>
      </w:r>
      <w:r w:rsidR="00665A6E">
        <w:rPr>
          <w:sz w:val="28"/>
          <w:szCs w:val="28"/>
        </w:rPr>
        <w:t xml:space="preserve"> и оформляются протоколами.</w:t>
      </w:r>
    </w:p>
    <w:p w:rsidR="00665A6E" w:rsidRDefault="0008089D" w:rsidP="001D7967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73AF">
        <w:rPr>
          <w:sz w:val="28"/>
          <w:szCs w:val="28"/>
        </w:rPr>
        <w:t>3.2</w:t>
      </w:r>
      <w:r w:rsidR="00331BFD">
        <w:rPr>
          <w:sz w:val="28"/>
          <w:szCs w:val="28"/>
        </w:rPr>
        <w:t>. Подготовка материалов к заседанию Комиссии осущест</w:t>
      </w:r>
      <w:r w:rsidR="0064528A">
        <w:rPr>
          <w:sz w:val="28"/>
          <w:szCs w:val="28"/>
        </w:rPr>
        <w:t>вляется секретарем комиссии, и</w:t>
      </w:r>
      <w:r w:rsidR="00331BFD">
        <w:rPr>
          <w:sz w:val="28"/>
          <w:szCs w:val="28"/>
        </w:rPr>
        <w:t xml:space="preserve"> доводится до членов Комиссии.</w:t>
      </w:r>
    </w:p>
    <w:p w:rsidR="00331BFD" w:rsidRPr="00C83B5F" w:rsidRDefault="0008089D" w:rsidP="00C83B5F">
      <w:pPr>
        <w:pStyle w:val="a5"/>
        <w:widowControl/>
        <w:tabs>
          <w:tab w:val="left" w:pos="9072"/>
        </w:tabs>
        <w:autoSpaceDE/>
        <w:autoSpaceDN/>
        <w:adjustRightInd/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73AF">
        <w:rPr>
          <w:sz w:val="28"/>
          <w:szCs w:val="28"/>
        </w:rPr>
        <w:t>3.3</w:t>
      </w:r>
      <w:r w:rsidR="00331BFD">
        <w:rPr>
          <w:sz w:val="28"/>
          <w:szCs w:val="28"/>
        </w:rPr>
        <w:t>. Протоколы засед</w:t>
      </w:r>
      <w:r w:rsidR="0064528A">
        <w:rPr>
          <w:sz w:val="28"/>
          <w:szCs w:val="28"/>
        </w:rPr>
        <w:t>аний</w:t>
      </w:r>
      <w:r w:rsidR="0041701E">
        <w:rPr>
          <w:sz w:val="28"/>
          <w:szCs w:val="28"/>
        </w:rPr>
        <w:t xml:space="preserve"> утверждаются председателем и</w:t>
      </w:r>
      <w:r w:rsidR="0064528A">
        <w:rPr>
          <w:sz w:val="28"/>
          <w:szCs w:val="28"/>
        </w:rPr>
        <w:t xml:space="preserve"> подписываются секретарем</w:t>
      </w:r>
      <w:r w:rsidR="00331BFD">
        <w:rPr>
          <w:sz w:val="28"/>
          <w:szCs w:val="28"/>
        </w:rPr>
        <w:t xml:space="preserve"> Коми</w:t>
      </w:r>
      <w:r w:rsidR="0064528A">
        <w:rPr>
          <w:sz w:val="28"/>
          <w:szCs w:val="28"/>
        </w:rPr>
        <w:t xml:space="preserve">ссии и направляются </w:t>
      </w:r>
      <w:r w:rsidR="0064528A" w:rsidRPr="0064528A">
        <w:rPr>
          <w:sz w:val="28"/>
          <w:szCs w:val="28"/>
        </w:rPr>
        <w:t>в Ленское управление социальной защиты населения при Министерстве труда и социального развития РС(Я)</w:t>
      </w:r>
    </w:p>
    <w:p w:rsidR="00C83B5F" w:rsidRDefault="00C83B5F" w:rsidP="009F0CA7">
      <w:pPr>
        <w:pStyle w:val="a5"/>
        <w:widowControl/>
        <w:tabs>
          <w:tab w:val="left" w:pos="9072"/>
        </w:tabs>
        <w:autoSpaceDE/>
        <w:autoSpaceDN/>
        <w:adjustRightInd/>
        <w:ind w:left="0" w:right="142"/>
        <w:jc w:val="both"/>
        <w:rPr>
          <w:b/>
          <w:sz w:val="28"/>
          <w:szCs w:val="28"/>
        </w:rPr>
      </w:pPr>
    </w:p>
    <w:p w:rsidR="00F54B4D" w:rsidRDefault="00F54B4D" w:rsidP="009F0CA7">
      <w:pPr>
        <w:pStyle w:val="a5"/>
        <w:widowControl/>
        <w:tabs>
          <w:tab w:val="left" w:pos="9072"/>
        </w:tabs>
        <w:autoSpaceDE/>
        <w:autoSpaceDN/>
        <w:adjustRightInd/>
        <w:ind w:left="0" w:right="142"/>
        <w:jc w:val="both"/>
        <w:rPr>
          <w:b/>
          <w:sz w:val="28"/>
          <w:szCs w:val="28"/>
        </w:rPr>
      </w:pPr>
    </w:p>
    <w:p w:rsidR="00F54B4D" w:rsidRDefault="00F54B4D" w:rsidP="009F0CA7">
      <w:pPr>
        <w:pStyle w:val="a5"/>
        <w:widowControl/>
        <w:tabs>
          <w:tab w:val="left" w:pos="9072"/>
        </w:tabs>
        <w:autoSpaceDE/>
        <w:autoSpaceDN/>
        <w:adjustRightInd/>
        <w:ind w:left="0" w:right="142"/>
        <w:jc w:val="both"/>
        <w:rPr>
          <w:b/>
          <w:sz w:val="28"/>
          <w:szCs w:val="28"/>
        </w:rPr>
      </w:pPr>
    </w:p>
    <w:p w:rsidR="00331BFD" w:rsidRPr="004B4F3C" w:rsidRDefault="00331BFD" w:rsidP="009F0CA7">
      <w:pPr>
        <w:pStyle w:val="a5"/>
        <w:widowControl/>
        <w:tabs>
          <w:tab w:val="left" w:pos="9072"/>
        </w:tabs>
        <w:autoSpaceDE/>
        <w:autoSpaceDN/>
        <w:adjustRightInd/>
        <w:ind w:left="0" w:right="142"/>
        <w:jc w:val="both"/>
        <w:rPr>
          <w:b/>
          <w:sz w:val="28"/>
          <w:szCs w:val="28"/>
        </w:rPr>
      </w:pPr>
      <w:r w:rsidRPr="004B4F3C">
        <w:rPr>
          <w:b/>
          <w:sz w:val="28"/>
          <w:szCs w:val="28"/>
        </w:rPr>
        <w:t>Начальник управления</w:t>
      </w:r>
    </w:p>
    <w:p w:rsidR="004A564D" w:rsidRPr="0064528A" w:rsidRDefault="00331BFD" w:rsidP="009F0CA7">
      <w:pPr>
        <w:pStyle w:val="a5"/>
        <w:widowControl/>
        <w:tabs>
          <w:tab w:val="left" w:pos="9072"/>
        </w:tabs>
        <w:autoSpaceDE/>
        <w:autoSpaceDN/>
        <w:adjustRightInd/>
        <w:ind w:left="0" w:right="142"/>
        <w:jc w:val="both"/>
        <w:rPr>
          <w:b/>
          <w:sz w:val="28"/>
          <w:szCs w:val="28"/>
        </w:rPr>
      </w:pPr>
      <w:r w:rsidRPr="004B4F3C">
        <w:rPr>
          <w:b/>
          <w:sz w:val="28"/>
          <w:szCs w:val="28"/>
        </w:rPr>
        <w:t>производственного развития                                                 И.А. Беляев</w:t>
      </w:r>
    </w:p>
    <w:sectPr w:rsidR="004A564D" w:rsidRPr="0064528A" w:rsidSect="00C83B5F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79B"/>
    <w:multiLevelType w:val="hybridMultilevel"/>
    <w:tmpl w:val="D00A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171DDA"/>
    <w:multiLevelType w:val="hybridMultilevel"/>
    <w:tmpl w:val="CB2A7E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7567B37"/>
    <w:multiLevelType w:val="multilevel"/>
    <w:tmpl w:val="63540F96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5" w15:restartNumberingAfterBreak="0">
    <w:nsid w:val="18A657AF"/>
    <w:multiLevelType w:val="hybridMultilevel"/>
    <w:tmpl w:val="3F4CA496"/>
    <w:lvl w:ilvl="0" w:tplc="8A08F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2D205BC4"/>
    <w:multiLevelType w:val="hybridMultilevel"/>
    <w:tmpl w:val="6174F8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EFE7976"/>
    <w:multiLevelType w:val="hybridMultilevel"/>
    <w:tmpl w:val="E49CFA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591B9F"/>
    <w:multiLevelType w:val="multilevel"/>
    <w:tmpl w:val="44A0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877C5A"/>
    <w:multiLevelType w:val="multilevel"/>
    <w:tmpl w:val="DD1AF1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000000"/>
      </w:rPr>
    </w:lvl>
  </w:abstractNum>
  <w:abstractNum w:abstractNumId="14" w15:restartNumberingAfterBreak="0">
    <w:nsid w:val="33DB0963"/>
    <w:multiLevelType w:val="hybridMultilevel"/>
    <w:tmpl w:val="AFB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3B40EA0"/>
    <w:multiLevelType w:val="hybridMultilevel"/>
    <w:tmpl w:val="83221A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91D1E59"/>
    <w:multiLevelType w:val="multilevel"/>
    <w:tmpl w:val="E33E4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E4E12"/>
    <w:multiLevelType w:val="hybridMultilevel"/>
    <w:tmpl w:val="F364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80B65"/>
    <w:multiLevelType w:val="hybridMultilevel"/>
    <w:tmpl w:val="1BF26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39DD"/>
    <w:multiLevelType w:val="hybridMultilevel"/>
    <w:tmpl w:val="4558D62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82570D"/>
    <w:multiLevelType w:val="hybridMultilevel"/>
    <w:tmpl w:val="5E205E3A"/>
    <w:lvl w:ilvl="0" w:tplc="A9E44534">
      <w:start w:val="1"/>
      <w:numFmt w:val="decimal"/>
      <w:lvlText w:val="%1."/>
      <w:lvlJc w:val="left"/>
      <w:pPr>
        <w:ind w:left="7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7EC0598"/>
    <w:multiLevelType w:val="multilevel"/>
    <w:tmpl w:val="07C8C0AA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29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0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404C4"/>
    <w:multiLevelType w:val="hybridMultilevel"/>
    <w:tmpl w:val="B348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5"/>
  </w:num>
  <w:num w:numId="4">
    <w:abstractNumId w:val="25"/>
  </w:num>
  <w:num w:numId="5">
    <w:abstractNumId w:val="0"/>
  </w:num>
  <w:num w:numId="6">
    <w:abstractNumId w:val="16"/>
  </w:num>
  <w:num w:numId="7">
    <w:abstractNumId w:val="30"/>
  </w:num>
  <w:num w:numId="8">
    <w:abstractNumId w:val="7"/>
  </w:num>
  <w:num w:numId="9">
    <w:abstractNumId w:val="23"/>
  </w:num>
  <w:num w:numId="10">
    <w:abstractNumId w:val="33"/>
  </w:num>
  <w:num w:numId="11">
    <w:abstractNumId w:val="2"/>
  </w:num>
  <w:num w:numId="12">
    <w:abstractNumId w:val="3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6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7"/>
  </w:num>
  <w:num w:numId="21">
    <w:abstractNumId w:val="28"/>
  </w:num>
  <w:num w:numId="22">
    <w:abstractNumId w:val="14"/>
  </w:num>
  <w:num w:numId="23">
    <w:abstractNumId w:val="4"/>
  </w:num>
  <w:num w:numId="24">
    <w:abstractNumId w:val="19"/>
  </w:num>
  <w:num w:numId="25">
    <w:abstractNumId w:val="13"/>
  </w:num>
  <w:num w:numId="26">
    <w:abstractNumId w:val="21"/>
  </w:num>
  <w:num w:numId="27">
    <w:abstractNumId w:val="26"/>
  </w:num>
  <w:num w:numId="28">
    <w:abstractNumId w:val="10"/>
  </w:num>
  <w:num w:numId="29">
    <w:abstractNumId w:val="5"/>
  </w:num>
  <w:num w:numId="30">
    <w:abstractNumId w:val="34"/>
  </w:num>
  <w:num w:numId="31">
    <w:abstractNumId w:val="24"/>
  </w:num>
  <w:num w:numId="32">
    <w:abstractNumId w:val="1"/>
  </w:num>
  <w:num w:numId="33">
    <w:abstractNumId w:val="22"/>
  </w:num>
  <w:num w:numId="34">
    <w:abstractNumId w:val="18"/>
  </w:num>
  <w:num w:numId="35">
    <w:abstractNumId w:val="9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7A14"/>
    <w:rsid w:val="0008089D"/>
    <w:rsid w:val="000D13DC"/>
    <w:rsid w:val="00102194"/>
    <w:rsid w:val="00172AC0"/>
    <w:rsid w:val="001D7967"/>
    <w:rsid w:val="002744E8"/>
    <w:rsid w:val="00327CD6"/>
    <w:rsid w:val="00331BFD"/>
    <w:rsid w:val="003E5D55"/>
    <w:rsid w:val="003F3057"/>
    <w:rsid w:val="004075D5"/>
    <w:rsid w:val="0041701E"/>
    <w:rsid w:val="00433928"/>
    <w:rsid w:val="00436D57"/>
    <w:rsid w:val="004461DF"/>
    <w:rsid w:val="004638E4"/>
    <w:rsid w:val="0048101F"/>
    <w:rsid w:val="004A564D"/>
    <w:rsid w:val="004B4F3C"/>
    <w:rsid w:val="004F5A29"/>
    <w:rsid w:val="00551987"/>
    <w:rsid w:val="0057162B"/>
    <w:rsid w:val="005C133F"/>
    <w:rsid w:val="005D5F20"/>
    <w:rsid w:val="00616261"/>
    <w:rsid w:val="00642E00"/>
    <w:rsid w:val="0064528A"/>
    <w:rsid w:val="00665A6E"/>
    <w:rsid w:val="00681592"/>
    <w:rsid w:val="00686D80"/>
    <w:rsid w:val="006C4EF2"/>
    <w:rsid w:val="006E1FB1"/>
    <w:rsid w:val="00734063"/>
    <w:rsid w:val="00735C44"/>
    <w:rsid w:val="00763A6A"/>
    <w:rsid w:val="0079214D"/>
    <w:rsid w:val="007D160B"/>
    <w:rsid w:val="007F6ED6"/>
    <w:rsid w:val="00802FF7"/>
    <w:rsid w:val="00853D7D"/>
    <w:rsid w:val="00866EFE"/>
    <w:rsid w:val="00887D75"/>
    <w:rsid w:val="008917B3"/>
    <w:rsid w:val="00917A32"/>
    <w:rsid w:val="00923ABF"/>
    <w:rsid w:val="009563BF"/>
    <w:rsid w:val="009B11B6"/>
    <w:rsid w:val="009B7B96"/>
    <w:rsid w:val="009C0DBC"/>
    <w:rsid w:val="009C73AF"/>
    <w:rsid w:val="009D0A88"/>
    <w:rsid w:val="009D106E"/>
    <w:rsid w:val="009F0CA7"/>
    <w:rsid w:val="00A2675D"/>
    <w:rsid w:val="00A6092B"/>
    <w:rsid w:val="00A63515"/>
    <w:rsid w:val="00A744A2"/>
    <w:rsid w:val="00AE1381"/>
    <w:rsid w:val="00BA0D7C"/>
    <w:rsid w:val="00BC040A"/>
    <w:rsid w:val="00BC1F18"/>
    <w:rsid w:val="00C40E44"/>
    <w:rsid w:val="00C66727"/>
    <w:rsid w:val="00C7780C"/>
    <w:rsid w:val="00C83B5F"/>
    <w:rsid w:val="00CC3CBE"/>
    <w:rsid w:val="00CC668D"/>
    <w:rsid w:val="00CF1A42"/>
    <w:rsid w:val="00D41EA5"/>
    <w:rsid w:val="00D44918"/>
    <w:rsid w:val="00D659BC"/>
    <w:rsid w:val="00DA0848"/>
    <w:rsid w:val="00DE45C7"/>
    <w:rsid w:val="00E91267"/>
    <w:rsid w:val="00EC39C1"/>
    <w:rsid w:val="00EF17A7"/>
    <w:rsid w:val="00F06AE2"/>
    <w:rsid w:val="00F54B4D"/>
    <w:rsid w:val="00F6117C"/>
    <w:rsid w:val="00F72D77"/>
    <w:rsid w:val="00F83337"/>
    <w:rsid w:val="00F93546"/>
    <w:rsid w:val="00FB2B77"/>
    <w:rsid w:val="00FB7C88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4BA6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36D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11DA-AB99-4DD2-9EE1-3919F250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1448</Words>
  <Characters>8258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2022-11-18T00:48:00Z</cp:lastPrinted>
  <dcterms:created xsi:type="dcterms:W3CDTF">2022-11-22T01:45:00Z</dcterms:created>
  <dcterms:modified xsi:type="dcterms:W3CDTF">2022-11-22T01:45:00Z</dcterms:modified>
</cp:coreProperties>
</file>