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111E01" w:rsidP="00891B0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91B0F"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891B0F"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891B0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91B0F"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01-03-155/2</w:t>
            </w:r>
            <w:r w:rsidRPr="00891B0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111E01" w:rsidRDefault="00111E01" w:rsidP="00111E01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в приложение к постановлению и.о. главы </w:t>
            </w:r>
          </w:p>
          <w:p w:rsidR="003849BD" w:rsidRPr="00801627" w:rsidRDefault="00111E01" w:rsidP="00111E01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от 21.10.2019г. №01-03-935/9</w:t>
            </w:r>
          </w:p>
          <w:bookmarkEnd w:id="0"/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322CB0" w:rsidP="00322CB0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г., № 131- ФЗ «Об общих принципах организации местного самоуправления в Российской Федерации», Уставом муниципального образования «Ленский район» </w:t>
      </w:r>
      <w:r>
        <w:rPr>
          <w:vanish/>
          <w:sz w:val="28"/>
          <w:szCs w:val="28"/>
        </w:rPr>
        <w:t>оссийской Федерации,</w:t>
      </w:r>
      <w:r w:rsidR="0000080B">
        <w:rPr>
          <w:sz w:val="28"/>
          <w:szCs w:val="28"/>
        </w:rPr>
        <w:t>п о с т а н о в л я ю:</w:t>
      </w:r>
    </w:p>
    <w:p w:rsidR="006F05C7" w:rsidRPr="00111E01" w:rsidRDefault="00111E01" w:rsidP="00111E01">
      <w:pPr>
        <w:pStyle w:val="1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322CB0" w:rsidRPr="00111E01">
        <w:rPr>
          <w:rFonts w:ascii="Times New Roman" w:hAnsi="Times New Roman"/>
          <w:b w:val="0"/>
          <w:sz w:val="28"/>
          <w:szCs w:val="28"/>
        </w:rPr>
        <w:t xml:space="preserve">1. </w:t>
      </w:r>
      <w:r w:rsidR="00BD6628">
        <w:rPr>
          <w:rFonts w:ascii="Times New Roman" w:hAnsi="Times New Roman"/>
          <w:b w:val="0"/>
          <w:sz w:val="28"/>
          <w:szCs w:val="28"/>
        </w:rPr>
        <w:t xml:space="preserve">Изложить </w:t>
      </w:r>
      <w:r>
        <w:rPr>
          <w:rFonts w:ascii="Times New Roman" w:hAnsi="Times New Roman"/>
          <w:b w:val="0"/>
          <w:sz w:val="28"/>
          <w:szCs w:val="28"/>
        </w:rPr>
        <w:t>приложение к постановлению и.о. главы от 21.10.2019г. №01-03-935/9 «</w:t>
      </w:r>
      <w:r w:rsidRPr="00111E01">
        <w:rPr>
          <w:rFonts w:ascii="Times New Roman" w:hAnsi="Times New Roman"/>
          <w:b w:val="0"/>
          <w:color w:val="auto"/>
          <w:sz w:val="28"/>
          <w:szCs w:val="28"/>
        </w:rPr>
        <w:t xml:space="preserve">О порядке ведения бюджетного учета имущества казны муниципального </w:t>
      </w:r>
      <w:r w:rsidRPr="00111E0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образования «Ленский район»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BD6628">
        <w:rPr>
          <w:rFonts w:ascii="Times New Roman" w:hAnsi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6F05C7" w:rsidRDefault="00111E01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5C7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="00A3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делами </w:t>
      </w:r>
      <w:r w:rsidR="00A34DE6">
        <w:rPr>
          <w:sz w:val="28"/>
          <w:szCs w:val="28"/>
        </w:rPr>
        <w:t xml:space="preserve">(Иванская Е.С.) </w:t>
      </w:r>
      <w:r w:rsidR="002D5EC1">
        <w:rPr>
          <w:sz w:val="28"/>
          <w:szCs w:val="28"/>
        </w:rPr>
        <w:t>опубликовать данное</w:t>
      </w:r>
      <w:r w:rsidR="00A34DE6">
        <w:rPr>
          <w:sz w:val="28"/>
          <w:szCs w:val="28"/>
        </w:rPr>
        <w:t xml:space="preserve">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34DE6" w:rsidRPr="00A34DE6" w:rsidRDefault="002D5EC1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DE6">
        <w:rPr>
          <w:sz w:val="28"/>
          <w:szCs w:val="28"/>
        </w:rPr>
        <w:t xml:space="preserve">. Настоящее постановление вступает в силу со </w:t>
      </w:r>
      <w:r>
        <w:rPr>
          <w:sz w:val="28"/>
          <w:szCs w:val="28"/>
        </w:rPr>
        <w:t>дня его</w:t>
      </w:r>
      <w:r w:rsidR="00A34DE6">
        <w:rPr>
          <w:sz w:val="28"/>
          <w:szCs w:val="28"/>
        </w:rPr>
        <w:t xml:space="preserve"> подписания.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2D5EC1">
        <w:trPr>
          <w:trHeight w:val="471"/>
        </w:trPr>
        <w:tc>
          <w:tcPr>
            <w:tcW w:w="4677" w:type="dxa"/>
          </w:tcPr>
          <w:p w:rsidR="00A34DE6" w:rsidRDefault="00A34DE6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D5EC1" w:rsidP="00A34DE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3" w:type="dxa"/>
          </w:tcPr>
          <w:p w:rsidR="00A34DE6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p w:rsidR="001301A1" w:rsidRDefault="001301A1"/>
    <w:tbl>
      <w:tblPr>
        <w:tblW w:w="10392" w:type="dxa"/>
        <w:tblLook w:val="01E0" w:firstRow="1" w:lastRow="1" w:firstColumn="1" w:lastColumn="1" w:noHBand="0" w:noVBand="0"/>
      </w:tblPr>
      <w:tblGrid>
        <w:gridCol w:w="5495"/>
        <w:gridCol w:w="4897"/>
      </w:tblGrid>
      <w:tr w:rsidR="001301A1" w:rsidRPr="001301A1" w:rsidTr="001301A1">
        <w:tc>
          <w:tcPr>
            <w:tcW w:w="5495" w:type="dxa"/>
            <w:shd w:val="clear" w:color="auto" w:fill="auto"/>
          </w:tcPr>
          <w:p w:rsidR="001301A1" w:rsidRPr="001301A1" w:rsidRDefault="001301A1" w:rsidP="008C179E">
            <w:pPr>
              <w:rPr>
                <w:sz w:val="28"/>
                <w:szCs w:val="28"/>
              </w:rPr>
            </w:pPr>
            <w:bookmarkStart w:id="1" w:name="sub_100"/>
            <w:bookmarkStart w:id="2" w:name="sub_500"/>
          </w:p>
        </w:tc>
        <w:tc>
          <w:tcPr>
            <w:tcW w:w="4897" w:type="dxa"/>
            <w:shd w:val="clear" w:color="auto" w:fill="auto"/>
          </w:tcPr>
          <w:p w:rsidR="002D5EC1" w:rsidRDefault="002D5EC1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2D5EC1" w:rsidRDefault="002D5EC1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2D5EC1" w:rsidRDefault="002D5EC1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8D1DC9" w:rsidRDefault="008D1DC9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8D1DC9" w:rsidRDefault="008D1DC9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2D5EC1" w:rsidRDefault="002D5EC1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1301A1" w:rsidRPr="001301A1" w:rsidRDefault="001301A1" w:rsidP="008C17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  <w:r w:rsidRPr="001301A1">
              <w:rPr>
                <w:sz w:val="28"/>
                <w:szCs w:val="28"/>
              </w:rPr>
              <w:t xml:space="preserve">Приложение </w:t>
            </w:r>
          </w:p>
          <w:p w:rsidR="001301A1" w:rsidRPr="001301A1" w:rsidRDefault="002D5EC1" w:rsidP="008C179E">
            <w:pPr>
              <w:tabs>
                <w:tab w:val="left" w:pos="5700"/>
                <w:tab w:val="left" w:pos="5835"/>
                <w:tab w:val="left" w:pos="6000"/>
                <w:tab w:val="left" w:pos="6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</w:t>
            </w:r>
            <w:r w:rsidR="001301A1" w:rsidRPr="001301A1">
              <w:rPr>
                <w:sz w:val="28"/>
                <w:szCs w:val="28"/>
              </w:rPr>
              <w:t xml:space="preserve"> </w:t>
            </w:r>
          </w:p>
          <w:p w:rsidR="001301A1" w:rsidRPr="001301A1" w:rsidRDefault="002D5EC1" w:rsidP="008C179E">
            <w:pPr>
              <w:tabs>
                <w:tab w:val="left" w:pos="5700"/>
                <w:tab w:val="left" w:pos="5835"/>
                <w:tab w:val="left" w:pos="6000"/>
                <w:tab w:val="left" w:pos="6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1301A1" w:rsidRPr="001301A1">
              <w:rPr>
                <w:sz w:val="28"/>
                <w:szCs w:val="28"/>
              </w:rPr>
              <w:t>«Ленский район»</w:t>
            </w:r>
          </w:p>
          <w:p w:rsidR="001301A1" w:rsidRPr="001301A1" w:rsidRDefault="002D5EC1" w:rsidP="008C179E">
            <w:pPr>
              <w:tabs>
                <w:tab w:val="left" w:pos="6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«___»___________2022</w:t>
            </w:r>
            <w:r w:rsidR="001301A1" w:rsidRPr="001301A1">
              <w:rPr>
                <w:sz w:val="28"/>
                <w:szCs w:val="28"/>
              </w:rPr>
              <w:t>г</w:t>
            </w:r>
          </w:p>
          <w:p w:rsidR="001301A1" w:rsidRPr="001301A1" w:rsidRDefault="001301A1" w:rsidP="008C179E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1301A1">
              <w:rPr>
                <w:sz w:val="28"/>
                <w:szCs w:val="28"/>
              </w:rPr>
              <w:t>№_________________</w:t>
            </w:r>
          </w:p>
          <w:p w:rsidR="001301A1" w:rsidRPr="001301A1" w:rsidRDefault="001301A1" w:rsidP="008C179E">
            <w:pPr>
              <w:rPr>
                <w:sz w:val="28"/>
                <w:szCs w:val="28"/>
              </w:rPr>
            </w:pPr>
          </w:p>
        </w:tc>
      </w:tr>
    </w:tbl>
    <w:p w:rsidR="001301A1" w:rsidRPr="001301A1" w:rsidRDefault="001301A1" w:rsidP="001301A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301A1">
        <w:rPr>
          <w:rFonts w:ascii="Times New Roman" w:hAnsi="Times New Roman"/>
          <w:color w:val="auto"/>
          <w:sz w:val="28"/>
          <w:szCs w:val="28"/>
        </w:rPr>
        <w:lastRenderedPageBreak/>
        <w:t xml:space="preserve">Порядок </w:t>
      </w:r>
    </w:p>
    <w:p w:rsidR="001301A1" w:rsidRPr="001301A1" w:rsidRDefault="001301A1" w:rsidP="001301A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301A1">
        <w:rPr>
          <w:rFonts w:ascii="Times New Roman" w:hAnsi="Times New Roman"/>
          <w:color w:val="auto"/>
          <w:sz w:val="28"/>
          <w:szCs w:val="28"/>
        </w:rPr>
        <w:t xml:space="preserve">ведения бюджетного учета имущества казны </w:t>
      </w:r>
    </w:p>
    <w:p w:rsidR="001301A1" w:rsidRPr="001301A1" w:rsidRDefault="001301A1" w:rsidP="001301A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1301A1">
        <w:rPr>
          <w:rFonts w:ascii="Times New Roman" w:hAnsi="Times New Roman"/>
          <w:color w:val="auto"/>
          <w:sz w:val="28"/>
          <w:szCs w:val="28"/>
        </w:rPr>
        <w:t>муниципального образования «Ленский район»</w:t>
      </w:r>
    </w:p>
    <w:p w:rsidR="001301A1" w:rsidRPr="001301A1" w:rsidRDefault="001301A1" w:rsidP="001301A1">
      <w:pPr>
        <w:pStyle w:val="1"/>
        <w:spacing w:before="240" w:after="240" w:line="360" w:lineRule="auto"/>
        <w:rPr>
          <w:rFonts w:ascii="Times New Roman" w:hAnsi="Times New Roman"/>
          <w:color w:val="auto"/>
          <w:sz w:val="28"/>
          <w:szCs w:val="28"/>
        </w:rPr>
      </w:pPr>
      <w:r w:rsidRPr="001301A1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1"/>
      <w:r w:rsidRPr="001301A1">
        <w:rPr>
          <w:rFonts w:ascii="Times New Roman" w:hAnsi="Times New Roman" w:cs="Times New Roman"/>
          <w:sz w:val="28"/>
          <w:szCs w:val="28"/>
        </w:rPr>
        <w:t>1.1. Порядок организации</w:t>
      </w:r>
      <w:r w:rsidR="00A27A4D">
        <w:rPr>
          <w:rFonts w:ascii="Times New Roman" w:hAnsi="Times New Roman" w:cs="Times New Roman"/>
          <w:sz w:val="28"/>
          <w:szCs w:val="28"/>
        </w:rPr>
        <w:t xml:space="preserve"> бюджетного учета имущества каз</w:t>
      </w:r>
      <w:r w:rsidRPr="001301A1">
        <w:rPr>
          <w:rFonts w:ascii="Times New Roman" w:hAnsi="Times New Roman" w:cs="Times New Roman"/>
          <w:sz w:val="28"/>
          <w:szCs w:val="28"/>
        </w:rPr>
        <w:t xml:space="preserve">ны муниципального образования «Ленский </w:t>
      </w:r>
      <w:r w:rsidR="002D5EC1" w:rsidRPr="001301A1">
        <w:rPr>
          <w:rFonts w:ascii="Times New Roman" w:hAnsi="Times New Roman" w:cs="Times New Roman"/>
          <w:sz w:val="28"/>
          <w:szCs w:val="28"/>
        </w:rPr>
        <w:t>район» разработан</w:t>
      </w:r>
      <w:r w:rsidRPr="001301A1">
        <w:rPr>
          <w:rFonts w:ascii="Times New Roman" w:hAnsi="Times New Roman" w:cs="Times New Roman"/>
          <w:sz w:val="28"/>
          <w:szCs w:val="28"/>
        </w:rPr>
        <w:t xml:space="preserve"> в соответствие с: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- Гражданским кодексом Российской Федерации, 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-Налоговым кодексом Российской Федерации,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-Федеральным Законом от 06.10.2003 года № 131-ФЗ «Об общих принципах организации местного самоуправления в РФ»,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Приказом Минфина России от 01.12.</w:t>
      </w:r>
      <w:r w:rsidR="001B0546">
        <w:rPr>
          <w:rFonts w:ascii="Times New Roman" w:hAnsi="Times New Roman" w:cs="Times New Roman"/>
          <w:sz w:val="28"/>
          <w:szCs w:val="28"/>
        </w:rPr>
        <w:t>2010 № 157н</w:t>
      </w:r>
      <w:r w:rsidRPr="001301A1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(Зарегистрировано в Минюсте России 30.12.2010 № 19452),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Приказом Минфина России от 06.12.</w:t>
      </w:r>
      <w:r w:rsidR="001B0546">
        <w:rPr>
          <w:rFonts w:ascii="Times New Roman" w:hAnsi="Times New Roman" w:cs="Times New Roman"/>
          <w:sz w:val="28"/>
          <w:szCs w:val="28"/>
        </w:rPr>
        <w:t>2010 № 162н</w:t>
      </w:r>
      <w:r w:rsidRPr="001301A1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 (Зарегистрировано в Минюсте России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27.01.2011 № 19593) и устанавливает правила сбора, регистрации и обобщения в бюджетном учете информации о наличии и движении имущества казны муниципального образования «Ленский район»,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-Приказом Минфина РФ от 13.10.2003 № 91н «Об утверждении методических указаний по бухгалтерскому учету основных средств».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термины и сокращения: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бухгалтерия – отдел учета и отчетности М</w:t>
      </w:r>
      <w:r w:rsidR="002D5EC1">
        <w:rPr>
          <w:rFonts w:ascii="Times New Roman" w:hAnsi="Times New Roman" w:cs="Times New Roman"/>
          <w:sz w:val="28"/>
          <w:szCs w:val="28"/>
        </w:rPr>
        <w:t>К</w:t>
      </w:r>
      <w:r w:rsidRPr="001301A1">
        <w:rPr>
          <w:rFonts w:ascii="Times New Roman" w:hAnsi="Times New Roman" w:cs="Times New Roman"/>
          <w:sz w:val="28"/>
          <w:szCs w:val="28"/>
        </w:rPr>
        <w:t>У «КИО» МО «Ленский район»,</w:t>
      </w:r>
    </w:p>
    <w:p w:rsidR="001301A1" w:rsidRDefault="002D5EC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недвижимости</w:t>
      </w:r>
      <w:r w:rsidR="001301A1" w:rsidRPr="0013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отдел по управлению недвижимостью</w:t>
      </w:r>
      <w:r w:rsidR="001301A1" w:rsidRPr="001301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1A1" w:rsidRPr="001301A1">
        <w:rPr>
          <w:rFonts w:ascii="Times New Roman" w:hAnsi="Times New Roman" w:cs="Times New Roman"/>
          <w:sz w:val="28"/>
          <w:szCs w:val="28"/>
        </w:rPr>
        <w:t>У «КИО» МО «Ленский район»,</w:t>
      </w:r>
    </w:p>
    <w:p w:rsidR="002D5EC1" w:rsidRPr="001301A1" w:rsidRDefault="002D5EC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земельных отдел – отдел земельных отношений </w:t>
      </w:r>
      <w:r w:rsidRPr="00130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1A1">
        <w:rPr>
          <w:rFonts w:ascii="Times New Roman" w:hAnsi="Times New Roman" w:cs="Times New Roman"/>
          <w:sz w:val="28"/>
          <w:szCs w:val="28"/>
        </w:rPr>
        <w:t>У «КИО» МО «Ленский район»,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 xml:space="preserve">акт приема – передачи объектов нефинансовых активов – акт (форма 0504101), утвержденный приказом Минфина России от 30.03.2015 г. № 52н,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учреждениями, и Методических указаний по их применению»,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        - имущество казны муниципального образования «Ленский район» (далее – Казна) - движимое и недвижимое имущество, нематериальные и непроизводственные активы, материальные запасы, находящиеся в собственности муниципального образования «Ленский район», числящиеся в Реестре муниципального имущества муниципального образования «Ленский район» и незакрепленные за муниципальными предприятиями и муниципальными учреждениями муниципального образования «Ленский район».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- реестр муниципальной собственности (далее Реестр) – муниципальная информационная система, представляющая собой совокупность построенных на единых </w:t>
      </w:r>
      <w:r w:rsidR="00A80CDF">
        <w:rPr>
          <w:rFonts w:ascii="Times New Roman" w:hAnsi="Times New Roman" w:cs="Times New Roman"/>
          <w:sz w:val="28"/>
          <w:szCs w:val="28"/>
        </w:rPr>
        <w:t>методологических и программно-</w:t>
      </w:r>
      <w:r w:rsidRPr="001301A1">
        <w:rPr>
          <w:rFonts w:ascii="Times New Roman" w:hAnsi="Times New Roman" w:cs="Times New Roman"/>
          <w:sz w:val="28"/>
          <w:szCs w:val="28"/>
        </w:rPr>
        <w:t xml:space="preserve">технических принципах баз данных, содержащих объекты учета и данные о них. 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- объекты учета – объекты, находящиеся в муниципальной собственности муниципального образования «Ленский район»: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муниципальное имущество, закрепленное за муниципальными предприятиями и учреждениями на праве хозяйственного ведения или оперативного управления;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акции, доли в уставных капиталах хозяйственных товариществ и обществ, а </w:t>
      </w:r>
      <w:r w:rsidR="009E3E85" w:rsidRPr="001301A1">
        <w:rPr>
          <w:rFonts w:ascii="Times New Roman" w:hAnsi="Times New Roman" w:cs="Times New Roman"/>
          <w:sz w:val="28"/>
          <w:szCs w:val="28"/>
        </w:rPr>
        <w:t>также</w:t>
      </w:r>
      <w:r w:rsidRPr="001301A1">
        <w:rPr>
          <w:rFonts w:ascii="Times New Roman" w:hAnsi="Times New Roman" w:cs="Times New Roman"/>
          <w:sz w:val="28"/>
          <w:szCs w:val="28"/>
        </w:rPr>
        <w:t xml:space="preserve"> ценные бумаги;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имущество, составляющее муниципальную казну муниципального образования «Ленский район»;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иное движимое и недвижимое имущество, находящееся в муниципальной собственности муниципального образования «Ленский район».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1.3. 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МО «Ленский район» РС (Я), не </w:t>
      </w:r>
      <w:r w:rsidR="002D5EC1" w:rsidRPr="001301A1">
        <w:rPr>
          <w:rFonts w:ascii="Times New Roman" w:hAnsi="Times New Roman" w:cs="Times New Roman"/>
          <w:sz w:val="28"/>
          <w:szCs w:val="28"/>
        </w:rPr>
        <w:t>закрепленного за</w:t>
      </w:r>
      <w:r w:rsidRPr="001301A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автономными, казенными и бюджетными учреждениями (далее – учреждения), муниципальными унитарными предприятиями (далее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предприятия) на праве оперативного управления или хозяйственного ведения.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1.4.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Цели управления и распоряжения имуществом казны: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совершенствование системы бюджетного учета, сохранности и содержания имущества казны;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повышение эффективности управления имуществом, находящимся в муниципальной собственности;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обеспечение своевременного, оперативного отражения изменений в составе и характеристиках имущества, составляющего казну;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проведения анализа использования имущества казны.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1.5. Основные задачи бюджетного учета: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обеспечение полного и непрерывного пообъектного учета имущества казны и его движения;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контроль за сохранностью, содержанием и использование имущества казны;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формирование и ведение информационной базы данных, содержащей достоверную информацию о составе недвижимого и движимого имущества казны.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1.6. Основания для учета имущества в казне: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отсутствие закрепления за органами местного самоуправления, учреждениями, предприятиями в хозяйственное ведение или оперативное управление муниципального имущества;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безвозмездная передача имущества в муниципальную собственность МО «Ленский район» РС (Я);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 xml:space="preserve">изъятие излишнего, </w:t>
      </w:r>
      <w:r w:rsidR="002D5EC1" w:rsidRPr="001301A1">
        <w:rPr>
          <w:rFonts w:ascii="Times New Roman" w:hAnsi="Times New Roman" w:cs="Times New Roman"/>
          <w:sz w:val="28"/>
          <w:szCs w:val="28"/>
        </w:rPr>
        <w:t>неиспользуемого либо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используемого не по назначению имущества, закрепленного за органами местного самоуправления, учреждениями и предприятиями на праве оперативного управления или хозяйственного ведения;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принятие объектов в муниципальную собственность на основании нормативных актов РФ, субъекта РФ;</w:t>
      </w:r>
    </w:p>
    <w:p w:rsid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</w:t>
      </w:r>
      <w:r w:rsidR="002D5EC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 xml:space="preserve">                               2. Состав имущества казны</w:t>
      </w:r>
    </w:p>
    <w:p w:rsid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В состав имущества казны входит недвижимое и движимое имущество ценные бумаги, нематериальные активы, находящиеся в </w:t>
      </w:r>
      <w:r w:rsidR="002D5EC1" w:rsidRPr="001301A1">
        <w:rPr>
          <w:rFonts w:ascii="Times New Roman" w:hAnsi="Times New Roman" w:cs="Times New Roman"/>
          <w:sz w:val="28"/>
          <w:szCs w:val="28"/>
        </w:rPr>
        <w:t>собственности муниципального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образования «Ленский район» РС (Я) не закрепленное за органами местного самоуправления, учреждениями, предприятиями на </w:t>
      </w:r>
      <w:r w:rsidR="002D5EC1" w:rsidRPr="001301A1">
        <w:rPr>
          <w:rFonts w:ascii="Times New Roman" w:hAnsi="Times New Roman" w:cs="Times New Roman"/>
          <w:sz w:val="28"/>
          <w:szCs w:val="28"/>
        </w:rPr>
        <w:t>праве хозяйственного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ведения или оперативного управления. </w:t>
      </w:r>
    </w:p>
    <w:p w:rsidR="004D3266" w:rsidRDefault="001301A1" w:rsidP="004D326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 xml:space="preserve">3. Организация процесса постановки и снятия с </w:t>
      </w:r>
    </w:p>
    <w:p w:rsidR="001301A1" w:rsidRPr="001301A1" w:rsidRDefault="001301A1" w:rsidP="004D3266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учета имущества казны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sub_14"/>
      <w:bookmarkEnd w:id="3"/>
      <w:r w:rsidRPr="001301A1">
        <w:rPr>
          <w:rFonts w:ascii="Times New Roman" w:hAnsi="Times New Roman" w:cs="Times New Roman"/>
          <w:sz w:val="28"/>
          <w:szCs w:val="28"/>
        </w:rPr>
        <w:t xml:space="preserve"> Постановка имущества казны на учет, внесение изменений в сведения об объектах, составляющих имущество казны, снятие имущества казны с учета, а так же движение имущества муниципального образования МО «Ленский район», осуществляется в соответствии с законодательством Российской Федерации,  на основании решений </w:t>
      </w:r>
      <w:r w:rsidR="00F628D6">
        <w:rPr>
          <w:rFonts w:ascii="Times New Roman" w:hAnsi="Times New Roman" w:cs="Times New Roman"/>
          <w:sz w:val="28"/>
          <w:szCs w:val="28"/>
        </w:rPr>
        <w:t>Районного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Совета депутатов МО «Ленский район», распоряжений и постановлений администрации МО «Ленский район».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3.2. Полномочия собственника по ведению бюджетного учета казны осуществляется муниципальным</w:t>
      </w:r>
      <w:r w:rsidR="000E01EC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учреждением «Комитет имущественных отношений муниципального образования «Ленский район» РС (Я)» (далее – Комитет).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3.3.  Поступление объекта учета в казну означает, внесение в соответствующий раздел базы данных, сведений, позволяющих идентифицировать объект, и присвоение объекту Реестрового номера.</w:t>
      </w:r>
    </w:p>
    <w:p w:rsidR="001301A1" w:rsidRPr="001301A1" w:rsidRDefault="001301A1" w:rsidP="002D5EC1">
      <w:pPr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наименование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адрес (местоположение)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кадастровый номер муниципального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кадастровой стоимости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- реквизиты документов - оснований возникновения </w:t>
      </w:r>
      <w:r w:rsidRPr="001301A1">
        <w:rPr>
          <w:sz w:val="28"/>
          <w:szCs w:val="28"/>
        </w:rPr>
        <w:lastRenderedPageBreak/>
        <w:t>(прекращения) права муниципальной собственности на недвижимое имущество;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наименование 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lastRenderedPageBreak/>
        <w:t>В отношении акций акционерных обществ в раздел 2 реестра также включаются сведения о: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номинальной стоимости акций.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1301A1" w:rsidRPr="001301A1" w:rsidRDefault="001301A1" w:rsidP="002D5EC1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</w:t>
      </w:r>
      <w:r w:rsidRPr="001301A1">
        <w:rPr>
          <w:sz w:val="28"/>
          <w:szCs w:val="28"/>
        </w:rPr>
        <w:lastRenderedPageBreak/>
        <w:t>(участником), в том числе: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адрес (местонахождение);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   3.3.1. Поступление имущества в казну осуществляется на основании </w:t>
      </w:r>
      <w:r w:rsidR="00C977B2">
        <w:rPr>
          <w:sz w:val="28"/>
          <w:szCs w:val="28"/>
        </w:rPr>
        <w:t>ведомости остатков основных средств</w:t>
      </w:r>
      <w:r w:rsidRPr="001301A1">
        <w:rPr>
          <w:sz w:val="28"/>
          <w:szCs w:val="28"/>
        </w:rPr>
        <w:t xml:space="preserve">, а также при необходимости, передаточного акта, подготавливаемых </w:t>
      </w:r>
      <w:r w:rsidRPr="001301A1">
        <w:rPr>
          <w:sz w:val="28"/>
          <w:szCs w:val="28"/>
        </w:rPr>
        <w:lastRenderedPageBreak/>
        <w:t>и направляемых в адрес принимающей стороны, передающей стороной.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-отдел имущества передает в бухгалтерию распорядительный документ, </w:t>
      </w:r>
      <w:r w:rsidR="00C977B2">
        <w:rPr>
          <w:sz w:val="28"/>
          <w:szCs w:val="28"/>
        </w:rPr>
        <w:t>ведомость остатков основных средств</w:t>
      </w:r>
      <w:r w:rsidRPr="001301A1">
        <w:rPr>
          <w:sz w:val="28"/>
          <w:szCs w:val="28"/>
        </w:rPr>
        <w:t xml:space="preserve"> от передающей стороны, </w:t>
      </w:r>
      <w:r w:rsidR="00C977B2">
        <w:rPr>
          <w:sz w:val="28"/>
          <w:szCs w:val="28"/>
        </w:rPr>
        <w:t>требование</w:t>
      </w:r>
      <w:r w:rsidRPr="001301A1">
        <w:rPr>
          <w:sz w:val="28"/>
          <w:szCs w:val="28"/>
        </w:rPr>
        <w:t xml:space="preserve"> для отражения в бюджетном учете хозяйственной операции, документы </w:t>
      </w:r>
      <w:r w:rsidR="00214AC3" w:rsidRPr="001301A1">
        <w:rPr>
          <w:sz w:val="28"/>
          <w:szCs w:val="28"/>
        </w:rPr>
        <w:t>основания,</w:t>
      </w:r>
      <w:r w:rsidRPr="001301A1">
        <w:rPr>
          <w:sz w:val="28"/>
          <w:szCs w:val="28"/>
        </w:rPr>
        <w:t xml:space="preserve"> предусмотренные п.п.3.5. п. 3 настоящего Порядка.</w:t>
      </w:r>
    </w:p>
    <w:p w:rsidR="001301A1" w:rsidRPr="001301A1" w:rsidRDefault="001301A1" w:rsidP="002D5EC1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-для постановки на учет, подготовки проекта </w:t>
      </w:r>
      <w:r w:rsidR="00214AC3" w:rsidRPr="001301A1">
        <w:rPr>
          <w:sz w:val="28"/>
          <w:szCs w:val="28"/>
        </w:rPr>
        <w:t>акта (</w:t>
      </w:r>
      <w:r w:rsidRPr="001301A1">
        <w:rPr>
          <w:color w:val="C0504D"/>
          <w:sz w:val="28"/>
          <w:szCs w:val="28"/>
        </w:rPr>
        <w:t>форма 0504101</w:t>
      </w:r>
      <w:r w:rsidRPr="001301A1">
        <w:rPr>
          <w:sz w:val="28"/>
          <w:szCs w:val="28"/>
        </w:rPr>
        <w:t xml:space="preserve">) </w:t>
      </w:r>
      <w:r w:rsidR="000E01EC" w:rsidRPr="001301A1">
        <w:rPr>
          <w:sz w:val="28"/>
          <w:szCs w:val="28"/>
        </w:rPr>
        <w:t>бесхозяйного</w:t>
      </w:r>
      <w:r w:rsidRPr="001301A1">
        <w:rPr>
          <w:sz w:val="28"/>
          <w:szCs w:val="28"/>
        </w:rPr>
        <w:t xml:space="preserve"> имущества, отдел имущества передает в бухгалтерию решение суда, сведения о регистрации права собственности муниципального образования «Ленский район», распорядительный документ о принятии бесхозяйного имущества в муниципальную собственность, независимую оценку.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3.4. Выбытие </w:t>
      </w:r>
      <w:r w:rsidR="00214AC3" w:rsidRPr="001301A1">
        <w:rPr>
          <w:rFonts w:ascii="Times New Roman" w:hAnsi="Times New Roman" w:cs="Times New Roman"/>
          <w:sz w:val="28"/>
          <w:szCs w:val="28"/>
        </w:rPr>
        <w:t>объекта из</w:t>
      </w:r>
      <w:r w:rsidRPr="001301A1">
        <w:rPr>
          <w:rFonts w:ascii="Times New Roman" w:hAnsi="Times New Roman" w:cs="Times New Roman"/>
          <w:sz w:val="28"/>
          <w:szCs w:val="28"/>
        </w:rPr>
        <w:t xml:space="preserve"> казны означает прекращение наблюдения за объектом учета или передачу в архив соответствующей документации.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3.4.1. Распорядительный документ и проект передаточного акта направляется в бухгалтерию для подготовки проекта акта приема-передачи объектов нефинансовых активов (форма 0504101),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 xml:space="preserve">-после </w:t>
      </w:r>
      <w:r w:rsidR="00214AC3" w:rsidRPr="001301A1">
        <w:rPr>
          <w:rFonts w:ascii="Times New Roman" w:hAnsi="Times New Roman" w:cs="Times New Roman"/>
          <w:sz w:val="28"/>
          <w:szCs w:val="28"/>
        </w:rPr>
        <w:t>подписания актов</w:t>
      </w:r>
      <w:r w:rsidRPr="001301A1">
        <w:rPr>
          <w:rFonts w:ascii="Times New Roman" w:hAnsi="Times New Roman" w:cs="Times New Roman"/>
          <w:sz w:val="28"/>
          <w:szCs w:val="28"/>
        </w:rPr>
        <w:t xml:space="preserve"> приема-передачи и их утверждения, акты (форма 0504101) и передаточный </w:t>
      </w:r>
      <w:r w:rsidR="00214AC3" w:rsidRPr="001301A1">
        <w:rPr>
          <w:rFonts w:ascii="Times New Roman" w:hAnsi="Times New Roman" w:cs="Times New Roman"/>
          <w:sz w:val="28"/>
          <w:szCs w:val="28"/>
        </w:rPr>
        <w:t>акт по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одному экземпляру передаются, соответственно, в бухгалтерию, отдел имущества, а </w:t>
      </w:r>
      <w:r w:rsidR="00214AC3" w:rsidRPr="001301A1">
        <w:rPr>
          <w:rFonts w:ascii="Times New Roman" w:hAnsi="Times New Roman" w:cs="Times New Roman"/>
          <w:sz w:val="28"/>
          <w:szCs w:val="28"/>
        </w:rPr>
        <w:t>также</w:t>
      </w:r>
      <w:r w:rsidRPr="001301A1">
        <w:rPr>
          <w:rFonts w:ascii="Times New Roman" w:hAnsi="Times New Roman" w:cs="Times New Roman"/>
          <w:sz w:val="28"/>
          <w:szCs w:val="28"/>
        </w:rPr>
        <w:t xml:space="preserve"> принимающей стороне.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3.5. </w:t>
      </w:r>
      <w:r w:rsidR="00214AC3" w:rsidRPr="001301A1">
        <w:rPr>
          <w:rFonts w:ascii="Times New Roman" w:hAnsi="Times New Roman" w:cs="Times New Roman"/>
          <w:sz w:val="28"/>
          <w:szCs w:val="28"/>
        </w:rPr>
        <w:t>Основаниями для</w:t>
      </w:r>
      <w:r w:rsidRPr="001301A1">
        <w:rPr>
          <w:rFonts w:ascii="Times New Roman" w:hAnsi="Times New Roman" w:cs="Times New Roman"/>
          <w:sz w:val="28"/>
          <w:szCs w:val="28"/>
        </w:rPr>
        <w:t xml:space="preserve"> включения объекта учета в казну и исключение из нее являются: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закон или иной нормативный правовой акт РФ;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закон или иной нормативный правовой акт РС (Я);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договоры купли – продажи, иные сделки с муниципальным имуществом;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вступившие в законную силу решения суда;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свидетельства о внесении записей в Единый государственный Реестр юридических лиц (создание, реорганизация, ликвидация муниципальных предприятий и учреждений).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   При включении в состав казны имущества, не подлежащего государственной регистрации права собственности, указывается адресная привязка к объектам, ориентиры и технические характеристики, при учете автотранспортных средств и самоходных машин – паспорта автотранспорта.</w:t>
      </w:r>
    </w:p>
    <w:p w:rsidR="001301A1" w:rsidRDefault="001301A1" w:rsidP="002D5EC1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1A1">
        <w:rPr>
          <w:sz w:val="28"/>
          <w:szCs w:val="28"/>
        </w:rPr>
        <w:t xml:space="preserve">3.6. Бухгалтерия </w:t>
      </w:r>
      <w:r w:rsidRPr="001301A1">
        <w:rPr>
          <w:rFonts w:eastAsia="Calibri"/>
          <w:sz w:val="28"/>
          <w:szCs w:val="28"/>
          <w:lang w:eastAsia="en-US"/>
        </w:rPr>
        <w:t xml:space="preserve">в течение трех рабочих дней включает (исключает) имущество в состав </w:t>
      </w:r>
      <w:r w:rsidR="00893CF5">
        <w:rPr>
          <w:rFonts w:eastAsia="Calibri"/>
          <w:sz w:val="28"/>
          <w:szCs w:val="28"/>
          <w:lang w:eastAsia="en-US"/>
        </w:rPr>
        <w:t xml:space="preserve">(из состава) </w:t>
      </w:r>
      <w:r w:rsidRPr="001301A1">
        <w:rPr>
          <w:rFonts w:eastAsia="Calibri"/>
          <w:sz w:val="28"/>
          <w:szCs w:val="28"/>
          <w:lang w:eastAsia="en-US"/>
        </w:rPr>
        <w:t xml:space="preserve">муниципальной казны на основании документов, перечисленных в п.п. 3.3.1, 3.4.1, 3.5. п. 3 настоящего Порядка. </w:t>
      </w:r>
    </w:p>
    <w:p w:rsidR="001E2BA4" w:rsidRDefault="001E2BA4" w:rsidP="002D5EC1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01A1" w:rsidRPr="001301A1" w:rsidRDefault="001301A1" w:rsidP="001E2BA4">
      <w:pPr>
        <w:spacing w:after="200"/>
        <w:ind w:firstLine="567"/>
        <w:contextualSpacing/>
        <w:jc w:val="center"/>
        <w:rPr>
          <w:b/>
          <w:sz w:val="28"/>
          <w:szCs w:val="28"/>
        </w:rPr>
      </w:pPr>
      <w:r w:rsidRPr="001301A1">
        <w:rPr>
          <w:b/>
          <w:sz w:val="28"/>
          <w:szCs w:val="28"/>
        </w:rPr>
        <w:t>4. Передача имущества казны по договорам безвозмездного пользования</w:t>
      </w:r>
      <w:r w:rsidR="00924A13">
        <w:rPr>
          <w:b/>
          <w:sz w:val="28"/>
          <w:szCs w:val="28"/>
        </w:rPr>
        <w:t xml:space="preserve"> (постоянного бессрочного пользования)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4.1. Имущество казны, переданное по договору безвозмездного пользования, </w:t>
      </w:r>
      <w:r w:rsidR="000E01EC">
        <w:rPr>
          <w:rFonts w:ascii="Times New Roman" w:hAnsi="Times New Roman" w:cs="Times New Roman"/>
          <w:sz w:val="28"/>
          <w:szCs w:val="28"/>
        </w:rPr>
        <w:t>н</w:t>
      </w:r>
      <w:r w:rsidRPr="001301A1">
        <w:rPr>
          <w:rFonts w:ascii="Times New Roman" w:hAnsi="Times New Roman" w:cs="Times New Roman"/>
          <w:sz w:val="28"/>
          <w:szCs w:val="28"/>
        </w:rPr>
        <w:t xml:space="preserve">е выбывает из состава казны, так как </w:t>
      </w:r>
      <w:r w:rsidR="000E01EC">
        <w:rPr>
          <w:rFonts w:ascii="Times New Roman" w:hAnsi="Times New Roman" w:cs="Times New Roman"/>
          <w:sz w:val="28"/>
          <w:szCs w:val="28"/>
        </w:rPr>
        <w:t>перехода</w:t>
      </w:r>
      <w:r w:rsidRPr="001301A1">
        <w:rPr>
          <w:rFonts w:ascii="Times New Roman" w:hAnsi="Times New Roman" w:cs="Times New Roman"/>
          <w:sz w:val="28"/>
          <w:szCs w:val="28"/>
        </w:rPr>
        <w:t xml:space="preserve"> вещного права не происходит. Списание имущества казны со счета </w:t>
      </w:r>
      <w:r w:rsidRPr="001301A1">
        <w:rPr>
          <w:rFonts w:ascii="Times New Roman" w:hAnsi="Times New Roman" w:cs="Times New Roman"/>
          <w:color w:val="C0504D"/>
          <w:sz w:val="28"/>
          <w:szCs w:val="28"/>
        </w:rPr>
        <w:t>108.00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color w:val="C0504D"/>
          <w:sz w:val="28"/>
          <w:szCs w:val="28"/>
        </w:rPr>
        <w:t>«Нефинансовые активы имущества казны»,</w:t>
      </w:r>
      <w:r w:rsidRPr="001301A1">
        <w:rPr>
          <w:rFonts w:ascii="Times New Roman" w:hAnsi="Times New Roman" w:cs="Times New Roman"/>
          <w:sz w:val="28"/>
          <w:szCs w:val="28"/>
        </w:rPr>
        <w:t xml:space="preserve"> передаваемого в безвозмездное пользование не   происходит</w:t>
      </w:r>
      <w:r w:rsidR="00924A13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 xml:space="preserve">- имущество отражается на </w:t>
      </w:r>
      <w:r w:rsidR="00A27CDC">
        <w:rPr>
          <w:rFonts w:ascii="Times New Roman" w:hAnsi="Times New Roman" w:cs="Times New Roman"/>
          <w:sz w:val="28"/>
          <w:szCs w:val="28"/>
        </w:rPr>
        <w:t>за</w:t>
      </w:r>
      <w:r w:rsidR="000E01EC" w:rsidRPr="001301A1">
        <w:rPr>
          <w:rFonts w:ascii="Times New Roman" w:hAnsi="Times New Roman" w:cs="Times New Roman"/>
          <w:sz w:val="28"/>
          <w:szCs w:val="28"/>
        </w:rPr>
        <w:t>балансовый счет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="000C7776">
        <w:rPr>
          <w:rFonts w:ascii="Times New Roman" w:hAnsi="Times New Roman" w:cs="Times New Roman"/>
          <w:sz w:val="28"/>
          <w:szCs w:val="28"/>
        </w:rPr>
        <w:t>26</w:t>
      </w:r>
      <w:r w:rsidR="000E01EC" w:rsidRPr="001301A1">
        <w:rPr>
          <w:rFonts w:ascii="Times New Roman" w:hAnsi="Times New Roman" w:cs="Times New Roman"/>
          <w:sz w:val="28"/>
          <w:szCs w:val="28"/>
        </w:rPr>
        <w:t xml:space="preserve"> «Имущество,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="000C7776">
        <w:rPr>
          <w:rFonts w:ascii="Times New Roman" w:hAnsi="Times New Roman" w:cs="Times New Roman"/>
          <w:sz w:val="28"/>
          <w:szCs w:val="28"/>
        </w:rPr>
        <w:t>переданное в безвозмездное пользование</w:t>
      </w:r>
      <w:r w:rsidRPr="001301A1">
        <w:rPr>
          <w:rFonts w:ascii="Times New Roman" w:hAnsi="Times New Roman" w:cs="Times New Roman"/>
          <w:sz w:val="28"/>
          <w:szCs w:val="28"/>
        </w:rPr>
        <w:t>».</w:t>
      </w:r>
    </w:p>
    <w:p w:rsidR="001E2BA4" w:rsidRDefault="001301A1" w:rsidP="002D5EC1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        4.2. На основании распорядительных документов администрации МО </w:t>
      </w:r>
      <w:r w:rsidR="000E01EC">
        <w:rPr>
          <w:rFonts w:ascii="Times New Roman" w:hAnsi="Times New Roman" w:cs="Times New Roman"/>
          <w:sz w:val="28"/>
          <w:szCs w:val="28"/>
        </w:rPr>
        <w:t>«Ленский район», отдел недвижимости</w:t>
      </w:r>
      <w:r w:rsidRPr="001301A1">
        <w:rPr>
          <w:rFonts w:ascii="Times New Roman" w:hAnsi="Times New Roman" w:cs="Times New Roman"/>
          <w:sz w:val="28"/>
          <w:szCs w:val="28"/>
        </w:rPr>
        <w:t>, подготавливает договор безвоз</w:t>
      </w:r>
      <w:r w:rsidR="001E2BA4">
        <w:rPr>
          <w:rFonts w:ascii="Times New Roman" w:hAnsi="Times New Roman" w:cs="Times New Roman"/>
          <w:sz w:val="28"/>
          <w:szCs w:val="28"/>
        </w:rPr>
        <w:t xml:space="preserve">мездного пользования имуществом. </w:t>
      </w:r>
      <w:r w:rsidR="001E2BA4" w:rsidRPr="001301A1">
        <w:rPr>
          <w:rFonts w:ascii="Times New Roman" w:hAnsi="Times New Roman" w:cs="Times New Roman"/>
          <w:sz w:val="28"/>
          <w:szCs w:val="28"/>
        </w:rPr>
        <w:t>Экземпляр договора переда</w:t>
      </w:r>
      <w:r w:rsidR="001B0546">
        <w:rPr>
          <w:rFonts w:ascii="Times New Roman" w:hAnsi="Times New Roman" w:cs="Times New Roman"/>
          <w:sz w:val="28"/>
          <w:szCs w:val="28"/>
        </w:rPr>
        <w:t>ё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 w:rsidR="001E2BA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отдела недвижимости </w:t>
      </w:r>
      <w:r w:rsidR="001E2BA4"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1301A1" w:rsidRDefault="000E01EC" w:rsidP="002D5EC1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</w:t>
      </w:r>
      <w:r w:rsidRPr="000E01EC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документов администрации МО </w:t>
      </w:r>
      <w:r>
        <w:rPr>
          <w:rFonts w:ascii="Times New Roman" w:hAnsi="Times New Roman" w:cs="Times New Roman"/>
          <w:sz w:val="28"/>
          <w:szCs w:val="28"/>
        </w:rPr>
        <w:t>«Ленский район», земельный отдел</w:t>
      </w:r>
      <w:r w:rsidRPr="001301A1">
        <w:rPr>
          <w:rFonts w:ascii="Times New Roman" w:hAnsi="Times New Roman" w:cs="Times New Roman"/>
          <w:sz w:val="28"/>
          <w:szCs w:val="28"/>
        </w:rPr>
        <w:t>, подготавливает договор безво</w:t>
      </w:r>
      <w:r>
        <w:rPr>
          <w:rFonts w:ascii="Times New Roman" w:hAnsi="Times New Roman" w:cs="Times New Roman"/>
          <w:sz w:val="28"/>
          <w:szCs w:val="28"/>
        </w:rPr>
        <w:t>змездного пользования земельным участком</w:t>
      </w:r>
      <w:r w:rsidR="00924A13">
        <w:rPr>
          <w:rFonts w:ascii="Times New Roman" w:hAnsi="Times New Roman" w:cs="Times New Roman"/>
          <w:sz w:val="28"/>
          <w:szCs w:val="28"/>
        </w:rPr>
        <w:t xml:space="preserve"> </w:t>
      </w:r>
      <w:r w:rsidR="00924A13" w:rsidRPr="00924A13">
        <w:rPr>
          <w:rFonts w:ascii="Times New Roman" w:hAnsi="Times New Roman" w:cs="Times New Roman"/>
          <w:sz w:val="28"/>
          <w:szCs w:val="28"/>
        </w:rPr>
        <w:t>(постоянного бессрочного пользования</w:t>
      </w:r>
      <w:r w:rsidR="00924A13">
        <w:rPr>
          <w:rFonts w:ascii="Times New Roman" w:hAnsi="Times New Roman" w:cs="Times New Roman"/>
          <w:sz w:val="28"/>
          <w:szCs w:val="28"/>
        </w:rPr>
        <w:t>)</w:t>
      </w:r>
      <w:r w:rsidR="001E2BA4" w:rsidRPr="00924A13">
        <w:rPr>
          <w:rFonts w:ascii="Times New Roman" w:hAnsi="Times New Roman" w:cs="Times New Roman"/>
          <w:sz w:val="28"/>
          <w:szCs w:val="28"/>
        </w:rPr>
        <w:t>.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="001B0546">
        <w:rPr>
          <w:rFonts w:ascii="Times New Roman" w:hAnsi="Times New Roman" w:cs="Times New Roman"/>
          <w:sz w:val="28"/>
          <w:szCs w:val="28"/>
        </w:rPr>
        <w:t>Экзем</w:t>
      </w:r>
      <w:r w:rsidR="001B0546">
        <w:rPr>
          <w:rFonts w:ascii="Times New Roman" w:hAnsi="Times New Roman" w:cs="Times New Roman"/>
          <w:sz w:val="28"/>
          <w:szCs w:val="28"/>
        </w:rPr>
        <w:lastRenderedPageBreak/>
        <w:t>пляр договора передаё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 w:rsidR="001E2BA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земельного отдела </w:t>
      </w:r>
      <w:r w:rsidR="001E2BA4"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1E2BA4" w:rsidRPr="001301A1" w:rsidRDefault="001E2BA4" w:rsidP="002D5EC1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01A1">
        <w:rPr>
          <w:rFonts w:ascii="Times New Roman" w:hAnsi="Times New Roman" w:cs="Times New Roman"/>
          <w:b/>
          <w:sz w:val="28"/>
          <w:szCs w:val="28"/>
        </w:rPr>
        <w:t>5.Аренда</w:t>
      </w:r>
      <w:r w:rsidR="00924A13">
        <w:rPr>
          <w:rFonts w:ascii="Times New Roman" w:hAnsi="Times New Roman" w:cs="Times New Roman"/>
          <w:b/>
          <w:sz w:val="28"/>
          <w:szCs w:val="28"/>
        </w:rPr>
        <w:t xml:space="preserve"> (концессия)</w:t>
      </w:r>
      <w:r w:rsidRPr="001301A1">
        <w:rPr>
          <w:rFonts w:ascii="Times New Roman" w:hAnsi="Times New Roman" w:cs="Times New Roman"/>
          <w:b/>
          <w:sz w:val="28"/>
          <w:szCs w:val="28"/>
        </w:rPr>
        <w:t xml:space="preserve"> имущества казны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5.1. Переданное в аренду имущество казны отражается на забалансовом счете 25 (</w:t>
      </w:r>
      <w:r w:rsidR="001E2BA4" w:rsidRPr="001301A1">
        <w:rPr>
          <w:rFonts w:ascii="Times New Roman" w:hAnsi="Times New Roman" w:cs="Times New Roman"/>
          <w:sz w:val="28"/>
          <w:szCs w:val="28"/>
        </w:rPr>
        <w:t>имущество,</w:t>
      </w:r>
      <w:r w:rsidRPr="001301A1">
        <w:rPr>
          <w:rFonts w:ascii="Times New Roman" w:hAnsi="Times New Roman" w:cs="Times New Roman"/>
          <w:sz w:val="28"/>
          <w:szCs w:val="28"/>
        </w:rPr>
        <w:t xml:space="preserve"> переданное в возмездное пользование).</w:t>
      </w:r>
    </w:p>
    <w:p w:rsidR="00A81D3D" w:rsidRPr="001301A1" w:rsidRDefault="001301A1" w:rsidP="00A81D3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5.2. 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документов администрации МО </w:t>
      </w:r>
      <w:r w:rsidR="001E2BA4">
        <w:rPr>
          <w:rFonts w:ascii="Times New Roman" w:hAnsi="Times New Roman" w:cs="Times New Roman"/>
          <w:sz w:val="28"/>
          <w:szCs w:val="28"/>
        </w:rPr>
        <w:t xml:space="preserve">«Ленский район», отдел недвижимости, подготавливает договор </w:t>
      </w:r>
      <w:r w:rsidR="009E3E85">
        <w:rPr>
          <w:rFonts w:ascii="Times New Roman" w:hAnsi="Times New Roman" w:cs="Times New Roman"/>
          <w:sz w:val="28"/>
          <w:szCs w:val="28"/>
        </w:rPr>
        <w:t>аренды имущества</w:t>
      </w:r>
      <w:r w:rsidR="00924A13">
        <w:rPr>
          <w:rFonts w:ascii="Times New Roman" w:hAnsi="Times New Roman" w:cs="Times New Roman"/>
          <w:sz w:val="28"/>
          <w:szCs w:val="28"/>
        </w:rPr>
        <w:t xml:space="preserve"> (концессионного соглашения)</w:t>
      </w:r>
      <w:r w:rsidR="001E2BA4">
        <w:rPr>
          <w:rFonts w:ascii="Times New Roman" w:hAnsi="Times New Roman" w:cs="Times New Roman"/>
          <w:sz w:val="28"/>
          <w:szCs w:val="28"/>
        </w:rPr>
        <w:t xml:space="preserve">. </w:t>
      </w:r>
      <w:r w:rsidR="001E2BA4" w:rsidRPr="001301A1">
        <w:rPr>
          <w:rFonts w:ascii="Times New Roman" w:hAnsi="Times New Roman" w:cs="Times New Roman"/>
          <w:sz w:val="28"/>
          <w:szCs w:val="28"/>
        </w:rPr>
        <w:t>Экземпляр договора</w:t>
      </w:r>
      <w:r w:rsidR="00924A13"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="001B0546">
        <w:rPr>
          <w:rFonts w:ascii="Times New Roman" w:hAnsi="Times New Roman" w:cs="Times New Roman"/>
          <w:sz w:val="28"/>
          <w:szCs w:val="28"/>
        </w:rPr>
        <w:t>передаё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 w:rsidR="001E2BA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отдела недвижимости </w:t>
      </w:r>
      <w:r w:rsidR="001E2BA4"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1301A1" w:rsidRDefault="00A81D3D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301A1" w:rsidRPr="001301A1">
        <w:rPr>
          <w:rFonts w:ascii="Times New Roman" w:hAnsi="Times New Roman" w:cs="Times New Roman"/>
          <w:sz w:val="28"/>
          <w:szCs w:val="28"/>
        </w:rPr>
        <w:t xml:space="preserve">. 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документов администрации МО </w:t>
      </w:r>
      <w:r w:rsidR="001E2BA4">
        <w:rPr>
          <w:rFonts w:ascii="Times New Roman" w:hAnsi="Times New Roman" w:cs="Times New Roman"/>
          <w:sz w:val="28"/>
          <w:szCs w:val="28"/>
        </w:rPr>
        <w:t>«Ленский район», земельный отдел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, подготавливает договор </w:t>
      </w:r>
      <w:r w:rsidR="001E2BA4">
        <w:rPr>
          <w:rFonts w:ascii="Times New Roman" w:hAnsi="Times New Roman" w:cs="Times New Roman"/>
          <w:sz w:val="28"/>
          <w:szCs w:val="28"/>
        </w:rPr>
        <w:t>аренды земельного участка.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 Экземпляр договора переда</w:t>
      </w:r>
      <w:r w:rsidR="001B0546">
        <w:rPr>
          <w:rFonts w:ascii="Times New Roman" w:hAnsi="Times New Roman" w:cs="Times New Roman"/>
          <w:sz w:val="28"/>
          <w:szCs w:val="28"/>
        </w:rPr>
        <w:t>ё</w:t>
      </w:r>
      <w:r w:rsidR="001E2BA4"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 w:rsidR="001E2BA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земельного отдела </w:t>
      </w:r>
      <w:r w:rsidR="001E2BA4"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A81D3D" w:rsidRPr="001301A1" w:rsidRDefault="00A81D3D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Один раз в квартал, ответственным исполнителем каждого отдела, предоставляются сведения о поступлении </w:t>
      </w:r>
      <w:r w:rsidR="00C977B2">
        <w:rPr>
          <w:rFonts w:ascii="Times New Roman" w:hAnsi="Times New Roman" w:cs="Times New Roman"/>
          <w:sz w:val="28"/>
          <w:szCs w:val="28"/>
        </w:rPr>
        <w:t xml:space="preserve">и </w:t>
      </w:r>
      <w:r w:rsidR="00C977B2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начислении </w:t>
      </w:r>
      <w:r>
        <w:rPr>
          <w:rFonts w:ascii="Times New Roman" w:hAnsi="Times New Roman" w:cs="Times New Roman"/>
          <w:sz w:val="28"/>
          <w:szCs w:val="28"/>
        </w:rPr>
        <w:t>арендной платы (оплаты от реализации имущества) подтверждающие перечисления средств в бюджет МО «Ленский район» в виде распечатанного платежного поручения.</w:t>
      </w:r>
    </w:p>
    <w:p w:rsidR="00283390" w:rsidRDefault="001301A1" w:rsidP="00283390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6.Отражение операций с имуществом казны</w:t>
      </w:r>
    </w:p>
    <w:p w:rsidR="001301A1" w:rsidRPr="001301A1" w:rsidRDefault="001301A1" w:rsidP="00283390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 xml:space="preserve"> в бюджетном учете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6.1. Операции с объектами в составе казны муниципального образования «Ленский район»  отражаются в бюджетном учете  в порядке, установленном Приказом Министерства финансов РФ от 01.12.2010 года № 157 н 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6.2. Для учета объектов имущества, составляющих муниципальную казну, предназначен </w:t>
      </w:r>
      <w:r w:rsidRPr="001301A1">
        <w:rPr>
          <w:rFonts w:ascii="Times New Roman" w:hAnsi="Times New Roman" w:cs="Times New Roman"/>
          <w:color w:val="C0504D"/>
          <w:sz w:val="28"/>
          <w:szCs w:val="28"/>
        </w:rPr>
        <w:t>счет 0 108 00 000</w:t>
      </w:r>
      <w:r w:rsidRPr="001301A1">
        <w:rPr>
          <w:rFonts w:ascii="Times New Roman" w:hAnsi="Times New Roman" w:cs="Times New Roman"/>
          <w:sz w:val="28"/>
          <w:szCs w:val="28"/>
        </w:rPr>
        <w:t xml:space="preserve"> "Нефинансовые активы имущества казны".</w:t>
      </w:r>
    </w:p>
    <w:p w:rsidR="001301A1" w:rsidRPr="001301A1" w:rsidRDefault="001301A1" w:rsidP="002D5EC1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6.3.</w:t>
      </w:r>
      <w:r w:rsidR="00283390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1 108 51 000 "Недвижимое имущество, составляющее </w:t>
      </w:r>
      <w:r w:rsidRPr="001301A1">
        <w:rPr>
          <w:sz w:val="28"/>
          <w:szCs w:val="28"/>
        </w:rPr>
        <w:lastRenderedPageBreak/>
        <w:t>казну";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>1 108 52 000 "Движимое имущество, составляющее казну";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1 108 </w:t>
      </w:r>
      <w:r w:rsidR="000C7776">
        <w:rPr>
          <w:sz w:val="28"/>
          <w:szCs w:val="28"/>
        </w:rPr>
        <w:t>90 000 "Нефинансовые</w:t>
      </w:r>
      <w:r w:rsidRPr="001301A1">
        <w:rPr>
          <w:sz w:val="28"/>
          <w:szCs w:val="28"/>
        </w:rPr>
        <w:t xml:space="preserve"> активы, составляющие казну</w:t>
      </w:r>
      <w:r w:rsidR="000C7776">
        <w:rPr>
          <w:sz w:val="28"/>
          <w:szCs w:val="28"/>
        </w:rPr>
        <w:t xml:space="preserve"> в концессии</w:t>
      </w:r>
      <w:r w:rsidRPr="001301A1">
        <w:rPr>
          <w:sz w:val="28"/>
          <w:szCs w:val="28"/>
        </w:rPr>
        <w:t>";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>1 108 55 000 "Непроизведенные активы, составляющие казну";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>1 108 56 000 "Материальные запасы, составляющие казну".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>С одновременным учетом на забалансовом счете:</w:t>
      </w:r>
    </w:p>
    <w:p w:rsidR="001301A1" w:rsidRPr="001301A1" w:rsidRDefault="001301A1" w:rsidP="00283390">
      <w:pPr>
        <w:ind w:firstLine="540"/>
        <w:jc w:val="both"/>
        <w:rPr>
          <w:sz w:val="28"/>
          <w:szCs w:val="28"/>
        </w:rPr>
      </w:pPr>
      <w:r w:rsidRPr="001301A1">
        <w:rPr>
          <w:sz w:val="28"/>
          <w:szCs w:val="28"/>
        </w:rPr>
        <w:t>25 "Имущество, переданное в возмездное пользование";</w:t>
      </w:r>
    </w:p>
    <w:p w:rsidR="000C7776" w:rsidRDefault="000C7776" w:rsidP="002833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 "Имущество, переданное в безвозмездное пользование</w:t>
      </w:r>
      <w:r w:rsidR="001301A1" w:rsidRPr="001301A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301A1" w:rsidRPr="001301A1" w:rsidRDefault="00EE4F02" w:rsidP="002833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C7776">
        <w:rPr>
          <w:sz w:val="28"/>
          <w:szCs w:val="28"/>
        </w:rPr>
        <w:t xml:space="preserve"> "Акции по номинальной стоимости"</w:t>
      </w:r>
      <w:r w:rsidR="001301A1" w:rsidRPr="001301A1">
        <w:rPr>
          <w:sz w:val="28"/>
          <w:szCs w:val="28"/>
        </w:rPr>
        <w:t>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6.4. Первичными документами для постановки на учет считать: акт о приеме передаче нефинансовых активов, товарная накладная, ведомость основных средств.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6.5. Первоначальной стоимостью объектов нефинансовых активов признается стоимость, по которой объекты основных средств принимаются к учету. </w:t>
      </w:r>
    </w:p>
    <w:p w:rsidR="001301A1" w:rsidRPr="001301A1" w:rsidRDefault="00B13409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A1" w:rsidRPr="001301A1">
        <w:rPr>
          <w:rFonts w:ascii="Times New Roman" w:hAnsi="Times New Roman" w:cs="Times New Roman"/>
          <w:sz w:val="28"/>
          <w:szCs w:val="28"/>
        </w:rPr>
        <w:t>Балансовой стоимостью объектов нефинансовых активов является их первоначальная стоимость.</w:t>
      </w:r>
    </w:p>
    <w:p w:rsidR="001301A1" w:rsidRPr="001301A1" w:rsidRDefault="00B13409" w:rsidP="002D5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01A1" w:rsidRPr="001301A1">
        <w:rPr>
          <w:rFonts w:ascii="Times New Roman" w:hAnsi="Times New Roman" w:cs="Times New Roman"/>
          <w:sz w:val="28"/>
          <w:szCs w:val="28"/>
        </w:rPr>
        <w:t xml:space="preserve">При принятии объектов нефинансовых активов к бюджетному учету в составе имущества муниципальной казны, </w:t>
      </w:r>
      <w:r w:rsidR="001301A1" w:rsidRPr="001301A1">
        <w:rPr>
          <w:rFonts w:ascii="Times New Roman" w:hAnsi="Times New Roman" w:cs="Times New Roman"/>
          <w:sz w:val="28"/>
          <w:szCs w:val="28"/>
        </w:rPr>
        <w:lastRenderedPageBreak/>
        <w:t>стоимостью объекта признается:</w:t>
      </w:r>
    </w:p>
    <w:p w:rsidR="001301A1" w:rsidRPr="001301A1" w:rsidRDefault="001301A1" w:rsidP="002D5E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EE">
        <w:rPr>
          <w:rFonts w:ascii="Times New Roman" w:hAnsi="Times New Roman" w:cs="Times New Roman"/>
          <w:sz w:val="28"/>
          <w:szCs w:val="28"/>
        </w:rPr>
        <w:t xml:space="preserve">- для объектов, информация о которых содержится в </w:t>
      </w:r>
      <w:r w:rsidRPr="008E69EE">
        <w:rPr>
          <w:rFonts w:ascii="Times New Roman" w:hAnsi="Times New Roman" w:cs="Times New Roman"/>
          <w:color w:val="000000"/>
          <w:sz w:val="28"/>
          <w:szCs w:val="28"/>
        </w:rPr>
        <w:t xml:space="preserve">Едином государственном реестре недвижимости на объекты недвижимого имущества </w:t>
      </w:r>
      <w:r w:rsidRPr="008E69EE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Pr="008E69EE">
        <w:rPr>
          <w:rFonts w:ascii="Times New Roman" w:hAnsi="Times New Roman" w:cs="Times New Roman"/>
          <w:color w:val="000000"/>
          <w:sz w:val="28"/>
          <w:szCs w:val="28"/>
        </w:rPr>
        <w:t xml:space="preserve"> - балансовая</w:t>
      </w:r>
      <w:r w:rsidR="008E69EE" w:rsidRPr="008E69EE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</w:t>
      </w:r>
      <w:r w:rsidRPr="008E69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1A1" w:rsidRPr="001301A1" w:rsidRDefault="001301A1" w:rsidP="002D5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для объектов, вновь созданных за счет финансовых вложений - стоимость вложений;</w:t>
      </w:r>
    </w:p>
    <w:p w:rsidR="001301A1" w:rsidRPr="001301A1" w:rsidRDefault="001301A1" w:rsidP="002D5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- для движимого имущества – балансовая стоимость; </w:t>
      </w:r>
    </w:p>
    <w:p w:rsidR="001301A1" w:rsidRPr="001301A1" w:rsidRDefault="001301A1" w:rsidP="002D5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- для объектов, поступивших в муниципальную собственность из числа </w:t>
      </w:r>
      <w:r w:rsidR="008E69EE">
        <w:rPr>
          <w:rFonts w:ascii="Times New Roman" w:hAnsi="Times New Roman" w:cs="Times New Roman"/>
          <w:sz w:val="28"/>
          <w:szCs w:val="28"/>
        </w:rPr>
        <w:t xml:space="preserve">бесхозяйных вещей – </w:t>
      </w:r>
      <w:r w:rsidRPr="001301A1">
        <w:rPr>
          <w:rFonts w:ascii="Times New Roman" w:hAnsi="Times New Roman" w:cs="Times New Roman"/>
          <w:sz w:val="28"/>
          <w:szCs w:val="28"/>
        </w:rPr>
        <w:t>оценочная стоимость, в соответствии с законодательством об оценочной деятельности;</w:t>
      </w:r>
    </w:p>
    <w:p w:rsidR="001301A1" w:rsidRPr="001301A1" w:rsidRDefault="001301A1" w:rsidP="002D5E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для объектов, приобретенных (переданных физическими, юридическими лицами, в качестве дара, пожертвования) в муниципальную собственность по гражданско-правовым договорам - стоимость объектов, определенная договорами;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sz w:val="28"/>
          <w:szCs w:val="28"/>
        </w:rPr>
        <w:t xml:space="preserve">- для земельных участков при отсутствии кадастровой стоимости в кадастровом паспорте, а также для объектов, поступивших в муниципальную собственность из числа бесхозяйных – в условной оценке: 1 объект – 1 рубль до момента определения кадастровой, либо оценочной стоимости. Срок определения стоимости такого рода объектов составляет 1 месяц, со дня принятия объекта к бюджетному </w:t>
      </w:r>
      <w:r w:rsidRPr="001301A1">
        <w:rPr>
          <w:sz w:val="28"/>
          <w:szCs w:val="28"/>
        </w:rPr>
        <w:lastRenderedPageBreak/>
        <w:t>учету имущества казны.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6.6. Единицей бюджетного учета объектов недвижимого имущества, движимого имущества в составе казны является инвентарный объект.</w:t>
      </w:r>
    </w:p>
    <w:p w:rsidR="001301A1" w:rsidRPr="001301A1" w:rsidRDefault="006F796F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A1" w:rsidRPr="001301A1">
        <w:rPr>
          <w:rFonts w:ascii="Times New Roman" w:hAnsi="Times New Roman" w:cs="Times New Roman"/>
          <w:sz w:val="28"/>
          <w:szCs w:val="28"/>
        </w:rPr>
        <w:t>Каждому инвентарному объекту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казны,</w:t>
      </w:r>
      <w:r w:rsidR="001301A1" w:rsidRPr="001301A1">
        <w:rPr>
          <w:rFonts w:ascii="Times New Roman" w:hAnsi="Times New Roman" w:cs="Times New Roman"/>
          <w:sz w:val="28"/>
          <w:szCs w:val="28"/>
        </w:rPr>
        <w:t xml:space="preserve"> независимо от того находится ли оно в эксплуатации, в запасе в консервации, присваивается уникальный инвентарный номер. 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казны не присваиваются вновь принятым к бюджетному учету объектам. 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Списание данных активов производится по мере их непригодности к использованию и невозможности к восстановлению на основании распорядительных документов МО «Ленский район».</w:t>
      </w:r>
    </w:p>
    <w:bookmarkEnd w:id="4"/>
    <w:p w:rsidR="001301A1" w:rsidRPr="001301A1" w:rsidRDefault="001301A1" w:rsidP="002D5EC1">
      <w:pPr>
        <w:pStyle w:val="HTML"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Документооборот операций с объектами казны </w:t>
      </w:r>
    </w:p>
    <w:bookmarkEnd w:id="2"/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7.1. Операции с объектами казны в бюджетном учете отражаются на основании информации из реестра муниципального имущества муниципального образования «Ленский район» (далее – Реестр).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7.2. Сбор и хранение документов, служащих основанием для внесения изменений в реестр, а затем и операций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в регистрах бюджетного учета осуществляется специалистом Комитета, ответственным за ведение реестра (далее – Специалист Комитета).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7.3. Первичным документом, подтверждающим осуществление операций с объектами казны, а </w:t>
      </w:r>
      <w:r w:rsidR="008D1DC9" w:rsidRPr="001301A1">
        <w:rPr>
          <w:rFonts w:ascii="Times New Roman" w:hAnsi="Times New Roman" w:cs="Times New Roman"/>
          <w:sz w:val="28"/>
          <w:szCs w:val="28"/>
        </w:rPr>
        <w:t>также</w:t>
      </w:r>
      <w:r w:rsidRPr="001301A1">
        <w:rPr>
          <w:rFonts w:ascii="Times New Roman" w:hAnsi="Times New Roman" w:cs="Times New Roman"/>
          <w:sz w:val="28"/>
          <w:szCs w:val="28"/>
        </w:rPr>
        <w:t xml:space="preserve"> занесением его в реестр является требование по форме, согласно Приложению № 1 к настоящему Порядку.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Требование заполняется в двух экземплярах специалистом комитета на основании соответствующих документов: муниципального контракта, договора купли-продажи, свидетельства о государственной регистрации права, решение судебных органов и т.п. не позднее 10 дней с даты включения объекта казны в реестр.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Один экземпляр требования передается в бухгалтерию для отражения операций в бюджетном учете, а другой остается у специалиста комитета. Специалист комитета ведет книгу регистрации выданных требований.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7.4. После поступления одного экземпляра требования с выпиской из реестра (кроме случая выбытия объекта из казны) в бухгалтерию комитета производят необходимые бухгалтерские записи в Журнале по прочим операциям в случае поступления объектов учета или в Журнале операций по выбытию и перемещению нефинансовых активов в случае выбытия или перемещения объектов казны, а </w:t>
      </w:r>
      <w:r w:rsidR="008D1DC9" w:rsidRPr="001301A1">
        <w:rPr>
          <w:rFonts w:ascii="Times New Roman" w:hAnsi="Times New Roman" w:cs="Times New Roman"/>
          <w:sz w:val="28"/>
          <w:szCs w:val="28"/>
        </w:rPr>
        <w:t>также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других регистрах учета с последующим отражением в бюджетной отчетности.</w:t>
      </w:r>
    </w:p>
    <w:p w:rsidR="001301A1" w:rsidRPr="001301A1" w:rsidRDefault="001301A1" w:rsidP="002D5EC1">
      <w:pPr>
        <w:pStyle w:val="HTML"/>
        <w:spacing w:before="240"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8. Амортизация объектов казны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8.1. Начисление амортизации на объекты казны, не переданные в пользование другим организациям, не производится. Сумма амортизации объекта, начисленная на дату его включения в казну, отражается на счетах: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-104. 51 «Амортизация недвижимого имущества в составе имущества казны», 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         -104.52 «Амортизация движимого имущества в составе имущества казны», 104.59 «Амортизация имущества казны</w:t>
      </w:r>
      <w:r w:rsidR="008E69EE">
        <w:rPr>
          <w:rFonts w:ascii="Times New Roman" w:hAnsi="Times New Roman" w:cs="Times New Roman"/>
          <w:sz w:val="28"/>
          <w:szCs w:val="28"/>
        </w:rPr>
        <w:t xml:space="preserve"> в концессии</w:t>
      </w:r>
      <w:r w:rsidRPr="001301A1">
        <w:rPr>
          <w:rFonts w:ascii="Times New Roman" w:hAnsi="Times New Roman" w:cs="Times New Roman"/>
          <w:sz w:val="28"/>
          <w:szCs w:val="28"/>
        </w:rPr>
        <w:t xml:space="preserve">» (п. 96 Инструкции 157н.). </w:t>
      </w:r>
    </w:p>
    <w:p w:rsidR="001301A1" w:rsidRPr="001301A1" w:rsidRDefault="008E69EE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301A1" w:rsidRPr="001301A1">
        <w:rPr>
          <w:rFonts w:ascii="Times New Roman" w:hAnsi="Times New Roman" w:cs="Times New Roman"/>
          <w:sz w:val="28"/>
          <w:szCs w:val="28"/>
        </w:rPr>
        <w:t>. Ведение аналитического учета по счетам амортизации имущества в составе казны не ведется. Операции по амортизации активов в составе казны отражаются в общей сумме в Журнале операций по выбытию и перемещению нефинансовых активов.</w:t>
      </w:r>
    </w:p>
    <w:p w:rsidR="001301A1" w:rsidRPr="001301A1" w:rsidRDefault="008E69EE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1301A1" w:rsidRPr="001301A1">
        <w:rPr>
          <w:rFonts w:ascii="Times New Roman" w:hAnsi="Times New Roman" w:cs="Times New Roman"/>
          <w:sz w:val="28"/>
          <w:szCs w:val="28"/>
        </w:rPr>
        <w:t>. Объекты казны не облагаются налогом на имущество.</w:t>
      </w:r>
    </w:p>
    <w:p w:rsidR="001301A1" w:rsidRDefault="008E69EE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1301A1" w:rsidRPr="001301A1">
        <w:rPr>
          <w:rFonts w:ascii="Times New Roman" w:hAnsi="Times New Roman" w:cs="Times New Roman"/>
          <w:sz w:val="28"/>
          <w:szCs w:val="28"/>
        </w:rPr>
        <w:t>. Доходы, полученные от продажи или использования объектов казны, не облагаются налогом на прибыль.</w:t>
      </w:r>
    </w:p>
    <w:p w:rsidR="008D1DC9" w:rsidRPr="001301A1" w:rsidRDefault="008D1DC9" w:rsidP="002D5EC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01A1" w:rsidRPr="001301A1" w:rsidRDefault="001301A1" w:rsidP="002D5EC1">
      <w:pPr>
        <w:ind w:firstLine="567"/>
        <w:jc w:val="center"/>
        <w:rPr>
          <w:b/>
          <w:sz w:val="28"/>
          <w:szCs w:val="28"/>
        </w:rPr>
      </w:pPr>
      <w:r w:rsidRPr="001301A1">
        <w:rPr>
          <w:b/>
          <w:sz w:val="28"/>
          <w:szCs w:val="28"/>
        </w:rPr>
        <w:t xml:space="preserve">9. Оценка имущества казны и порядок проведения </w:t>
      </w:r>
      <w:r w:rsidRPr="001301A1">
        <w:rPr>
          <w:b/>
          <w:sz w:val="28"/>
          <w:szCs w:val="28"/>
        </w:rPr>
        <w:lastRenderedPageBreak/>
        <w:t>инвентаризации</w:t>
      </w:r>
    </w:p>
    <w:p w:rsidR="001301A1" w:rsidRPr="001301A1" w:rsidRDefault="001301A1" w:rsidP="002D5EC1">
      <w:pPr>
        <w:ind w:firstLine="567"/>
        <w:jc w:val="both"/>
        <w:rPr>
          <w:color w:val="000000"/>
          <w:sz w:val="28"/>
          <w:szCs w:val="28"/>
        </w:rPr>
      </w:pPr>
    </w:p>
    <w:p w:rsidR="001301A1" w:rsidRPr="001301A1" w:rsidRDefault="001301A1" w:rsidP="002D5EC1">
      <w:pPr>
        <w:ind w:firstLine="567"/>
        <w:contextualSpacing/>
        <w:jc w:val="both"/>
        <w:rPr>
          <w:b/>
          <w:sz w:val="28"/>
          <w:szCs w:val="28"/>
        </w:rPr>
      </w:pPr>
      <w:r w:rsidRPr="001301A1">
        <w:rPr>
          <w:color w:val="000000"/>
          <w:sz w:val="28"/>
          <w:szCs w:val="28"/>
        </w:rPr>
        <w:t>9.1. Оценка имущества казны осуществляется в соответствии с действующим законодательством об оценочной деятельности, а также общими правилами оценки нефинансовых активов,</w:t>
      </w:r>
      <w:r w:rsidRPr="001301A1">
        <w:rPr>
          <w:color w:val="000000"/>
          <w:sz w:val="28"/>
          <w:szCs w:val="28"/>
        </w:rPr>
        <w:br/>
        <w:t>установленными приказами Министерства финансов Российской Федерации по ведению бюджетного учета.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Переоценка нефинансовых активов, составляющих казну</w:t>
      </w:r>
      <w:r w:rsidRPr="001301A1">
        <w:rPr>
          <w:color w:val="000000"/>
          <w:sz w:val="28"/>
          <w:szCs w:val="28"/>
        </w:rPr>
        <w:br/>
        <w:t>муниципального образования, для целей бюджетного учета осуществляется в</w:t>
      </w:r>
      <w:r w:rsidRPr="001301A1">
        <w:rPr>
          <w:color w:val="000000"/>
          <w:sz w:val="28"/>
          <w:szCs w:val="28"/>
        </w:rPr>
        <w:br/>
        <w:t>порядке, предусмотренном муниципальными правовыми актами, принятыми в соответствии с нормативными правовыми актами Правительства Российской Федерации.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9.2. Инвентаризации подлежат объекты казны независимо от их</w:t>
      </w:r>
      <w:r w:rsidRPr="001301A1">
        <w:rPr>
          <w:color w:val="000000"/>
          <w:sz w:val="28"/>
          <w:szCs w:val="28"/>
        </w:rPr>
        <w:br/>
        <w:t xml:space="preserve">местонахождения. Порядок проведения инвентаризации объектов казны и оформление ее результатов осуществляется в соответствии с требованиями </w:t>
      </w:r>
      <w:r w:rsidRPr="001301A1">
        <w:rPr>
          <w:sz w:val="28"/>
          <w:szCs w:val="28"/>
        </w:rPr>
        <w:t xml:space="preserve">методических указаний </w:t>
      </w:r>
      <w:r w:rsidRPr="001301A1">
        <w:rPr>
          <w:color w:val="000000"/>
          <w:sz w:val="28"/>
          <w:szCs w:val="28"/>
        </w:rPr>
        <w:lastRenderedPageBreak/>
        <w:t>по инвентаризации имущества и финансовых обязательств, утвержденных приказом Министерства финансов Российской Федерации.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Основными целями инвентаризации являются: выявление фактического наличия объектов казны и определение их технического состояния; сопоставление фактического наличия объектов казны с данными бухгалтерского учета; выявление неиспользуемых, неэффективно используемых или используемых не по назначению</w:t>
      </w:r>
      <w:r w:rsidRPr="001301A1">
        <w:rPr>
          <w:color w:val="000000"/>
          <w:sz w:val="28"/>
          <w:szCs w:val="28"/>
        </w:rPr>
        <w:br/>
        <w:t>объектов казны, а также нарушений их использования.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Плановая инвентаризация объектов казны проводится один раз в три года по состоянию на 01 января года проведения инвентаризации. Внеплановая инвентаризация объектов казны проводится в обязательном порядке в следующих случаях: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обнаружения факта причинения ущерба объекту инвентаризации, в том</w:t>
      </w:r>
      <w:r w:rsidRPr="001301A1">
        <w:rPr>
          <w:color w:val="000000"/>
          <w:sz w:val="28"/>
          <w:szCs w:val="28"/>
        </w:rPr>
        <w:br/>
        <w:t>числе в результате стихийного бедствия, пожара или других чрезвычайных</w:t>
      </w:r>
      <w:r w:rsidRPr="001301A1">
        <w:rPr>
          <w:color w:val="000000"/>
          <w:sz w:val="28"/>
          <w:szCs w:val="28"/>
        </w:rPr>
        <w:br/>
        <w:t>ситуаций, вызванных экстремальными условиями;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- зачисления объектов в состав казны, оставшегося </w:t>
      </w:r>
      <w:r w:rsidR="009E3E85" w:rsidRPr="001301A1">
        <w:rPr>
          <w:color w:val="000000"/>
          <w:sz w:val="28"/>
          <w:szCs w:val="28"/>
        </w:rPr>
        <w:t>после удовлетворения</w:t>
      </w:r>
      <w:r w:rsidRPr="001301A1">
        <w:rPr>
          <w:color w:val="000000"/>
          <w:sz w:val="28"/>
          <w:szCs w:val="28"/>
        </w:rPr>
        <w:t xml:space="preserve"> требований кредиторов ликвидированных предприятий, учреждений муниципального образования;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lastRenderedPageBreak/>
        <w:t>- зачисления в состав казны муниципального образования имущества, переданного муниципальному образованию в дар;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выявления фактов хищения или злоупотребления в отношении объекта</w:t>
      </w:r>
      <w:r w:rsidRPr="001301A1">
        <w:rPr>
          <w:color w:val="000000"/>
          <w:sz w:val="28"/>
          <w:szCs w:val="28"/>
        </w:rPr>
        <w:br/>
        <w:t>инвентаризации.</w:t>
      </w:r>
    </w:p>
    <w:p w:rsid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Итоги инвентаризации объектов казны оформляются </w:t>
      </w:r>
      <w:r w:rsidR="00B13409">
        <w:rPr>
          <w:color w:val="000000"/>
          <w:sz w:val="28"/>
          <w:szCs w:val="28"/>
        </w:rPr>
        <w:t>на основании инвентаризационных </w:t>
      </w:r>
      <w:r w:rsidRPr="001301A1">
        <w:rPr>
          <w:color w:val="000000"/>
          <w:sz w:val="28"/>
          <w:szCs w:val="28"/>
        </w:rPr>
        <w:t>описей</w:t>
      </w:r>
      <w:r w:rsidR="00B13409">
        <w:rPr>
          <w:b/>
          <w:bCs/>
          <w:color w:val="000000"/>
          <w:sz w:val="28"/>
          <w:szCs w:val="28"/>
        </w:rPr>
        <w:t>, </w:t>
      </w:r>
      <w:r w:rsidR="00B13409">
        <w:rPr>
          <w:color w:val="000000"/>
          <w:sz w:val="28"/>
          <w:szCs w:val="28"/>
        </w:rPr>
        <w:t xml:space="preserve">актом о результатах </w:t>
      </w:r>
      <w:r w:rsidR="00FF457F">
        <w:rPr>
          <w:color w:val="000000"/>
          <w:sz w:val="28"/>
          <w:szCs w:val="28"/>
        </w:rPr>
        <w:t>инвентаризации</w:t>
      </w:r>
      <w:r w:rsidRPr="001301A1">
        <w:rPr>
          <w:color w:val="000000"/>
          <w:sz w:val="28"/>
          <w:szCs w:val="28"/>
        </w:rPr>
        <w:t>.</w:t>
      </w:r>
    </w:p>
    <w:p w:rsidR="008D1DC9" w:rsidRPr="001301A1" w:rsidRDefault="008D1DC9" w:rsidP="002D5EC1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1301A1" w:rsidRDefault="001301A1" w:rsidP="002D5EC1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301A1">
        <w:rPr>
          <w:b/>
          <w:color w:val="000000"/>
          <w:sz w:val="28"/>
          <w:szCs w:val="28"/>
        </w:rPr>
        <w:t>10. Бюджетная отчетность</w:t>
      </w:r>
    </w:p>
    <w:p w:rsidR="008D1DC9" w:rsidRPr="001301A1" w:rsidRDefault="008D1DC9" w:rsidP="002D5EC1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Федерации, финансового управления МО «Ленский район».</w:t>
      </w:r>
    </w:p>
    <w:p w:rsidR="001301A1" w:rsidRPr="001301A1" w:rsidRDefault="001301A1" w:rsidP="002D5EC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                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C9" w:rsidRDefault="008D1DC9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C9" w:rsidRDefault="008D1DC9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57F" w:rsidRDefault="00FF457F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57F" w:rsidRDefault="00FF457F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0E" w:rsidRPr="001301A1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4737"/>
      </w:tblGrid>
      <w:tr w:rsidR="001301A1" w:rsidRPr="001301A1" w:rsidTr="008C179E">
        <w:trPr>
          <w:trHeight w:val="1985"/>
        </w:trPr>
        <w:tc>
          <w:tcPr>
            <w:tcW w:w="4785" w:type="dxa"/>
            <w:shd w:val="clear" w:color="auto" w:fill="auto"/>
          </w:tcPr>
          <w:p w:rsidR="001301A1" w:rsidRPr="001301A1" w:rsidRDefault="001301A1" w:rsidP="002D5EC1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01A1" w:rsidRPr="001301A1" w:rsidRDefault="002B140E" w:rsidP="002D5EC1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1301A1" w:rsidRPr="001301A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D1DC9" w:rsidRDefault="001301A1" w:rsidP="002D5EC1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1301A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 Порядку ведения бюджетного учета имущества </w:t>
            </w:r>
            <w:r w:rsidR="008D1DC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казны</w:t>
            </w:r>
          </w:p>
          <w:p w:rsidR="001301A1" w:rsidRPr="001301A1" w:rsidRDefault="008D1DC9" w:rsidP="002D5EC1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МО</w:t>
            </w:r>
            <w:r w:rsidR="001301A1" w:rsidRPr="001301A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«Ленский район»</w:t>
            </w:r>
          </w:p>
          <w:p w:rsidR="001301A1" w:rsidRPr="001301A1" w:rsidRDefault="002B140E" w:rsidP="002D5EC1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«___» _____________2022</w:t>
            </w:r>
            <w:r w:rsidR="001301A1" w:rsidRPr="001301A1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  <w:p w:rsidR="001301A1" w:rsidRPr="001301A1" w:rsidRDefault="001301A1" w:rsidP="002D5EC1">
            <w:pPr>
              <w:rPr>
                <w:bCs/>
                <w:sz w:val="26"/>
                <w:szCs w:val="26"/>
              </w:rPr>
            </w:pPr>
            <w:r w:rsidRPr="001301A1">
              <w:rPr>
                <w:sz w:val="28"/>
                <w:szCs w:val="28"/>
              </w:rPr>
              <w:t>№ _______________________</w:t>
            </w:r>
          </w:p>
        </w:tc>
      </w:tr>
    </w:tbl>
    <w:p w:rsidR="001301A1" w:rsidRDefault="001301A1" w:rsidP="002D5EC1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A1" w:rsidRPr="001301A1" w:rsidRDefault="001301A1" w:rsidP="002D5EC1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A1">
        <w:rPr>
          <w:rFonts w:ascii="Times New Roman" w:hAnsi="Times New Roman" w:cs="Times New Roman"/>
          <w:b/>
          <w:sz w:val="24"/>
          <w:szCs w:val="24"/>
        </w:rPr>
        <w:t>ТРЕБОВАНИЕ № ____</w:t>
      </w:r>
    </w:p>
    <w:p w:rsidR="001301A1" w:rsidRPr="001301A1" w:rsidRDefault="001301A1" w:rsidP="002D5EC1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за ___________________20__ г.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 xml:space="preserve">              распоряжение, договор, исполнительный лист и т.п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Реквизиты основания № _________ дата______________________________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Справочно: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оригинал документа находится в делах_______________________________</w:t>
      </w: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отдела)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lastRenderedPageBreak/>
        <w:t>Вид операции____________________________________________________</w:t>
      </w:r>
    </w:p>
    <w:p w:rsidR="001301A1" w:rsidRPr="001301A1" w:rsidRDefault="001301A1" w:rsidP="002D5EC1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(приобретение, выбытие и т.п.)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Объект учета ____________________________________________________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(наименование, основные характеристики объекта, адрес месторасположения (для зданий, сооружений и нежилых помещений))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Балансовая стоимость ___________________(сумма прописью) рублей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Остаточная стоимость ____________________(сумма прописью) рублей.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Составил___________      _______________________________</w:t>
      </w:r>
    </w:p>
    <w:p w:rsidR="001301A1" w:rsidRPr="001301A1" w:rsidRDefault="008D1DC9" w:rsidP="002D5EC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01A1" w:rsidRPr="001301A1">
        <w:rPr>
          <w:rFonts w:ascii="Times New Roman" w:hAnsi="Times New Roman" w:cs="Times New Roman"/>
          <w:sz w:val="24"/>
          <w:szCs w:val="24"/>
        </w:rPr>
        <w:t>(подпись)               (должность, расшифровка подписи)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Проверил___________      _______________________________</w:t>
      </w:r>
    </w:p>
    <w:p w:rsidR="001301A1" w:rsidRPr="001301A1" w:rsidRDefault="008D1DC9" w:rsidP="002D5EC1">
      <w:pPr>
        <w:pStyle w:val="HTML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01A1" w:rsidRPr="001301A1">
        <w:rPr>
          <w:rFonts w:ascii="Times New Roman" w:hAnsi="Times New Roman" w:cs="Times New Roman"/>
          <w:sz w:val="24"/>
          <w:szCs w:val="24"/>
        </w:rPr>
        <w:t>(подпись)               (должность, расшифровка подписи)</w:t>
      </w:r>
    </w:p>
    <w:p w:rsidR="001301A1" w:rsidRPr="001301A1" w:rsidRDefault="001301A1" w:rsidP="002D5EC1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Заполняется бухгалтерией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Приложение к требованию № ___ от ____________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Операция по _____________ в сумме ________________ отражена в Журнале операций за ______________________________ 20__ г.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 чем сделана бухгалтерская запись Дебет __________ Кредит__________</w:t>
      </w:r>
    </w:p>
    <w:p w:rsidR="001301A1" w:rsidRPr="001301A1" w:rsidRDefault="001301A1" w:rsidP="002D5E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Бухгалтер ____________   ______________________________</w:t>
      </w:r>
    </w:p>
    <w:p w:rsidR="001301A1" w:rsidRDefault="008D1DC9" w:rsidP="002D5EC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01A1" w:rsidRPr="001301A1"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</w:t>
      </w:r>
    </w:p>
    <w:p w:rsidR="002B140E" w:rsidRPr="001301A1" w:rsidRDefault="002B140E" w:rsidP="002D5EC1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01A1" w:rsidRPr="001301A1" w:rsidRDefault="001301A1" w:rsidP="002D5EC1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1301A1" w:rsidRPr="001301A1" w:rsidTr="001301A1">
        <w:tc>
          <w:tcPr>
            <w:tcW w:w="4793" w:type="dxa"/>
            <w:shd w:val="clear" w:color="auto" w:fill="auto"/>
          </w:tcPr>
          <w:p w:rsidR="001301A1" w:rsidRDefault="002B140E" w:rsidP="002D5EC1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301A1"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ь МКУ </w:t>
            </w:r>
          </w:p>
          <w:p w:rsidR="002B140E" w:rsidRPr="001301A1" w:rsidRDefault="002B140E" w:rsidP="002D5EC1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«КИО МО «Ленский район»</w:t>
            </w:r>
          </w:p>
        </w:tc>
        <w:tc>
          <w:tcPr>
            <w:tcW w:w="4778" w:type="dxa"/>
            <w:shd w:val="clear" w:color="auto" w:fill="auto"/>
          </w:tcPr>
          <w:p w:rsidR="001301A1" w:rsidRPr="001301A1" w:rsidRDefault="001301A1" w:rsidP="002D5EC1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2B1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8D1D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2B14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А.С. Пляскина</w:t>
            </w:r>
          </w:p>
        </w:tc>
      </w:tr>
    </w:tbl>
    <w:p w:rsidR="001301A1" w:rsidRPr="001301A1" w:rsidRDefault="001301A1" w:rsidP="002D5EC1">
      <w:pPr>
        <w:rPr>
          <w:sz w:val="28"/>
          <w:szCs w:val="28"/>
        </w:rPr>
      </w:pPr>
    </w:p>
    <w:sectPr w:rsidR="001301A1" w:rsidRPr="001301A1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A7" w:rsidRDefault="00716AA7" w:rsidP="001301A1">
      <w:r>
        <w:separator/>
      </w:r>
    </w:p>
  </w:endnote>
  <w:endnote w:type="continuationSeparator" w:id="0">
    <w:p w:rsidR="00716AA7" w:rsidRDefault="00716AA7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A7" w:rsidRDefault="00716AA7" w:rsidP="001301A1">
      <w:r>
        <w:separator/>
      </w:r>
    </w:p>
  </w:footnote>
  <w:footnote w:type="continuationSeparator" w:id="0">
    <w:p w:rsidR="00716AA7" w:rsidRDefault="00716AA7" w:rsidP="0013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2416C"/>
    <w:rsid w:val="000C7776"/>
    <w:rsid w:val="000E01EC"/>
    <w:rsid w:val="00111E01"/>
    <w:rsid w:val="001301A1"/>
    <w:rsid w:val="001B0546"/>
    <w:rsid w:val="001E2BA4"/>
    <w:rsid w:val="00214AC3"/>
    <w:rsid w:val="00237110"/>
    <w:rsid w:val="00283390"/>
    <w:rsid w:val="002B140E"/>
    <w:rsid w:val="002D5EC1"/>
    <w:rsid w:val="00322CB0"/>
    <w:rsid w:val="00382A94"/>
    <w:rsid w:val="003849BD"/>
    <w:rsid w:val="00440B4E"/>
    <w:rsid w:val="00445600"/>
    <w:rsid w:val="004D3266"/>
    <w:rsid w:val="00503971"/>
    <w:rsid w:val="00642E00"/>
    <w:rsid w:val="006620B1"/>
    <w:rsid w:val="00681592"/>
    <w:rsid w:val="006F05C7"/>
    <w:rsid w:val="006F796F"/>
    <w:rsid w:val="00716AA7"/>
    <w:rsid w:val="007565AD"/>
    <w:rsid w:val="00764BFF"/>
    <w:rsid w:val="007B104F"/>
    <w:rsid w:val="0087393A"/>
    <w:rsid w:val="00891B0F"/>
    <w:rsid w:val="00893CF5"/>
    <w:rsid w:val="008C121B"/>
    <w:rsid w:val="008D1DC9"/>
    <w:rsid w:val="008E69EE"/>
    <w:rsid w:val="00924A13"/>
    <w:rsid w:val="00983E98"/>
    <w:rsid w:val="00987EE6"/>
    <w:rsid w:val="009C0DBC"/>
    <w:rsid w:val="009E3E85"/>
    <w:rsid w:val="00A27A4D"/>
    <w:rsid w:val="00A27CDC"/>
    <w:rsid w:val="00A34DE6"/>
    <w:rsid w:val="00A53B74"/>
    <w:rsid w:val="00A63515"/>
    <w:rsid w:val="00A80CDF"/>
    <w:rsid w:val="00A81D3D"/>
    <w:rsid w:val="00A847E9"/>
    <w:rsid w:val="00AC1BD5"/>
    <w:rsid w:val="00B13409"/>
    <w:rsid w:val="00BD6628"/>
    <w:rsid w:val="00C0029A"/>
    <w:rsid w:val="00C20EAC"/>
    <w:rsid w:val="00C977B2"/>
    <w:rsid w:val="00D659BC"/>
    <w:rsid w:val="00E63457"/>
    <w:rsid w:val="00EE4F02"/>
    <w:rsid w:val="00F628D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2EE4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12</Pages>
  <Words>3982</Words>
  <Characters>22701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2019-10-17T06:23:00Z</cp:lastPrinted>
  <dcterms:created xsi:type="dcterms:W3CDTF">2022-03-25T02:26:00Z</dcterms:created>
  <dcterms:modified xsi:type="dcterms:W3CDTF">2022-03-25T02:26:00Z</dcterms:modified>
</cp:coreProperties>
</file>