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A4516A" w:rsidRPr="00122E29" w:rsidTr="00801F16">
        <w:trPr>
          <w:cantSplit/>
          <w:trHeight w:val="2102"/>
        </w:trPr>
        <w:tc>
          <w:tcPr>
            <w:tcW w:w="4072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A4516A" w:rsidRPr="00122E29" w:rsidRDefault="00A4516A" w:rsidP="00801F16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A4516A" w:rsidRPr="00122E29" w:rsidRDefault="00A4516A" w:rsidP="00801F1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62"/>
        <w:gridCol w:w="5010"/>
      </w:tblGrid>
      <w:tr w:rsidR="00A4516A" w:rsidRPr="00122E29" w:rsidTr="00801F16">
        <w:trPr>
          <w:trHeight w:val="572"/>
        </w:trPr>
        <w:tc>
          <w:tcPr>
            <w:tcW w:w="468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06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A4516A" w:rsidRPr="00122E29" w:rsidTr="00801F16">
        <w:trPr>
          <w:trHeight w:val="497"/>
        </w:trPr>
        <w:tc>
          <w:tcPr>
            <w:tcW w:w="468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5063" w:type="dxa"/>
          </w:tcPr>
          <w:p w:rsidR="00A4516A" w:rsidRPr="00122E29" w:rsidRDefault="00A4516A" w:rsidP="00801F1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4516A" w:rsidRPr="00122E29" w:rsidTr="00801F16">
        <w:trPr>
          <w:trHeight w:val="671"/>
        </w:trPr>
        <w:tc>
          <w:tcPr>
            <w:tcW w:w="9746" w:type="dxa"/>
            <w:gridSpan w:val="2"/>
          </w:tcPr>
          <w:p w:rsidR="00A4516A" w:rsidRPr="00DC3ACB" w:rsidRDefault="00A82607" w:rsidP="00390FAF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901DB8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r w:rsidR="00390FAF" w:rsidRPr="00390FA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23</w:t>
            </w:r>
            <w:r w:rsidRPr="00390FA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» </w:t>
            </w:r>
            <w:r w:rsidR="00901DB8" w:rsidRPr="00390FA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 </w:t>
            </w:r>
            <w:r w:rsidR="00390FAF" w:rsidRPr="00390FA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ноября</w:t>
            </w:r>
            <w:r w:rsidR="00901DB8">
              <w:rPr>
                <w:b/>
                <w:snapToGrid w:val="0"/>
                <w:color w:val="000000"/>
                <w:sz w:val="28"/>
                <w:szCs w:val="28"/>
              </w:rPr>
              <w:t xml:space="preserve">    </w:t>
            </w:r>
            <w:r w:rsidR="00BF1629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="007B6B0D">
              <w:rPr>
                <w:b/>
                <w:snapToGrid w:val="0"/>
                <w:color w:val="000000"/>
                <w:sz w:val="28"/>
                <w:szCs w:val="28"/>
              </w:rPr>
              <w:t>2022</w:t>
            </w:r>
            <w:r w:rsidR="00A4516A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901DB8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r w:rsidR="00390FA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901DB8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4516A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390FAF" w:rsidRPr="00390FAF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01-03-760/2</w:t>
            </w: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00080B" w:rsidRPr="00122E29" w:rsidTr="00FA0F47">
        <w:trPr>
          <w:trHeight w:val="930"/>
        </w:trPr>
        <w:tc>
          <w:tcPr>
            <w:tcW w:w="9781" w:type="dxa"/>
          </w:tcPr>
          <w:p w:rsidR="007665C0" w:rsidRPr="007665C0" w:rsidRDefault="00CF7575" w:rsidP="007665C0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О внесении изменений</w:t>
            </w:r>
            <w:r w:rsidR="007665C0" w:rsidRPr="007665C0">
              <w:rPr>
                <w:b/>
                <w:sz w:val="28"/>
                <w:szCs w:val="28"/>
              </w:rPr>
              <w:t xml:space="preserve"> в постановление главы муниципального образования "Ленский район" от </w:t>
            </w:r>
            <w:r w:rsidR="007665C0">
              <w:rPr>
                <w:b/>
                <w:sz w:val="28"/>
                <w:szCs w:val="28"/>
              </w:rPr>
              <w:t>06 мая</w:t>
            </w:r>
            <w:r w:rsidR="007665C0" w:rsidRPr="007665C0">
              <w:rPr>
                <w:b/>
                <w:sz w:val="28"/>
                <w:szCs w:val="28"/>
              </w:rPr>
              <w:t xml:space="preserve"> 2019 года № 01-03-</w:t>
            </w:r>
            <w:r w:rsidR="007665C0">
              <w:rPr>
                <w:b/>
                <w:sz w:val="28"/>
                <w:szCs w:val="28"/>
              </w:rPr>
              <w:t>418</w:t>
            </w:r>
            <w:r w:rsidR="007665C0" w:rsidRPr="007665C0">
              <w:rPr>
                <w:b/>
                <w:sz w:val="28"/>
                <w:szCs w:val="28"/>
              </w:rPr>
              <w:t xml:space="preserve">/9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540"/>
        <w:jc w:val="both"/>
        <w:rPr>
          <w:sz w:val="28"/>
          <w:szCs w:val="28"/>
        </w:rPr>
      </w:pPr>
    </w:p>
    <w:p w:rsidR="000242A8" w:rsidRDefault="00F60A4E" w:rsidP="00C13B8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</w:t>
      </w:r>
      <w:r w:rsidR="00C13B88">
        <w:rPr>
          <w:sz w:val="28"/>
          <w:szCs w:val="28"/>
        </w:rPr>
        <w:t xml:space="preserve"> постано</w:t>
      </w:r>
      <w:r w:rsidR="000242A8">
        <w:rPr>
          <w:sz w:val="28"/>
          <w:szCs w:val="28"/>
        </w:rPr>
        <w:t>вления Правительства Р</w:t>
      </w:r>
      <w:r w:rsidR="00E32E14">
        <w:rPr>
          <w:sz w:val="28"/>
          <w:szCs w:val="28"/>
        </w:rPr>
        <w:t xml:space="preserve">еспублики </w:t>
      </w:r>
      <w:r w:rsidR="000242A8">
        <w:rPr>
          <w:sz w:val="28"/>
          <w:szCs w:val="28"/>
        </w:rPr>
        <w:t>С</w:t>
      </w:r>
      <w:r w:rsidR="00E32E14">
        <w:rPr>
          <w:sz w:val="28"/>
          <w:szCs w:val="28"/>
        </w:rPr>
        <w:t xml:space="preserve">аха </w:t>
      </w:r>
      <w:r w:rsidR="000242A8">
        <w:rPr>
          <w:sz w:val="28"/>
          <w:szCs w:val="28"/>
        </w:rPr>
        <w:t>(Я</w:t>
      </w:r>
      <w:r w:rsidR="00E32E14">
        <w:rPr>
          <w:sz w:val="28"/>
          <w:szCs w:val="28"/>
        </w:rPr>
        <w:t>кутия</w:t>
      </w:r>
      <w:r w:rsidR="000242A8">
        <w:rPr>
          <w:sz w:val="28"/>
          <w:szCs w:val="28"/>
        </w:rPr>
        <w:t>) от 17 октября 2022 г. № 640</w:t>
      </w:r>
      <w:r w:rsidR="00C13B88">
        <w:rPr>
          <w:sz w:val="28"/>
          <w:szCs w:val="28"/>
        </w:rPr>
        <w:t xml:space="preserve"> «О</w:t>
      </w:r>
      <w:r w:rsidR="000242A8">
        <w:rPr>
          <w:sz w:val="28"/>
          <w:szCs w:val="28"/>
        </w:rPr>
        <w:t>б увеличении фонда оплаты труда  отдельных категорий работников бюджетной сферы Республики Саха (Якутия) в 2022 году"</w:t>
      </w:r>
      <w:r w:rsidR="00380378">
        <w:rPr>
          <w:sz w:val="28"/>
          <w:szCs w:val="28"/>
        </w:rPr>
        <w:t>,</w:t>
      </w:r>
      <w:r w:rsidR="00E32E14">
        <w:rPr>
          <w:sz w:val="28"/>
          <w:szCs w:val="28"/>
        </w:rPr>
        <w:t xml:space="preserve"> Постановления Правительства РС(Я) от 11 ноября 2022 года № 670 "О внесении изменений в Положение об оплате труда работников государственных учреждений, подведомственных Министерству культуры и духовного развития Республики Саха (Якутия)", утвержденное постановлением Правительства Республики Саха (Якутия) от 30 августа 2022 года №521</w:t>
      </w:r>
    </w:p>
    <w:p w:rsidR="001F165D" w:rsidRDefault="00C13B88" w:rsidP="00C13B8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0E5">
        <w:rPr>
          <w:sz w:val="28"/>
          <w:szCs w:val="28"/>
        </w:rPr>
        <w:t>п</w:t>
      </w:r>
      <w:r w:rsidR="001F165D">
        <w:rPr>
          <w:sz w:val="28"/>
          <w:szCs w:val="28"/>
        </w:rPr>
        <w:t xml:space="preserve"> о с </w:t>
      </w:r>
      <w:proofErr w:type="gramStart"/>
      <w:r w:rsidR="001F165D">
        <w:rPr>
          <w:sz w:val="28"/>
          <w:szCs w:val="28"/>
        </w:rPr>
        <w:t>т</w:t>
      </w:r>
      <w:proofErr w:type="gramEnd"/>
      <w:r w:rsidR="001F165D">
        <w:rPr>
          <w:sz w:val="28"/>
          <w:szCs w:val="28"/>
        </w:rPr>
        <w:t xml:space="preserve"> а н о в л я ю:</w:t>
      </w:r>
    </w:p>
    <w:p w:rsidR="00496DE0" w:rsidRDefault="001F165D" w:rsidP="002477AA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Внести</w:t>
      </w:r>
      <w:r w:rsidR="00380378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изменения в приложение к постановлению главы муниципального образования "Ленский район" от 6 мая 2019 года №01-03-418/9 "Об утверждении Положения об оплате труда работников муниципальных учреждений культуры МО "Ленский район".</w:t>
      </w:r>
    </w:p>
    <w:p w:rsidR="00CA2400" w:rsidRPr="00C13B88" w:rsidRDefault="004C47C5" w:rsidP="00380378">
      <w:pPr>
        <w:pStyle w:val="a5"/>
        <w:widowControl/>
        <w:numPr>
          <w:ilvl w:val="1"/>
          <w:numId w:val="9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b/>
          <w:bCs/>
        </w:rPr>
      </w:pPr>
      <w:r w:rsidRPr="00C13B88">
        <w:rPr>
          <w:sz w:val="28"/>
          <w:szCs w:val="28"/>
        </w:rPr>
        <w:t>В п</w:t>
      </w:r>
      <w:r w:rsidR="00EF395E" w:rsidRPr="00C13B88">
        <w:rPr>
          <w:sz w:val="28"/>
          <w:szCs w:val="28"/>
        </w:rPr>
        <w:t>ункт</w:t>
      </w:r>
      <w:r w:rsidR="00211EA9" w:rsidRPr="00C13B88">
        <w:rPr>
          <w:sz w:val="28"/>
          <w:szCs w:val="28"/>
        </w:rPr>
        <w:t>е</w:t>
      </w:r>
      <w:r w:rsidR="00C13B88" w:rsidRPr="00C13B88">
        <w:rPr>
          <w:sz w:val="28"/>
          <w:szCs w:val="28"/>
        </w:rPr>
        <w:t xml:space="preserve"> 2.2 разделе 2</w:t>
      </w:r>
      <w:r w:rsidR="008D21B5" w:rsidRPr="00C13B88">
        <w:rPr>
          <w:sz w:val="28"/>
          <w:szCs w:val="28"/>
        </w:rPr>
        <w:t xml:space="preserve"> Положения</w:t>
      </w:r>
      <w:r w:rsidR="00CB090A">
        <w:rPr>
          <w:sz w:val="28"/>
          <w:szCs w:val="28"/>
        </w:rPr>
        <w:t xml:space="preserve"> </w:t>
      </w:r>
      <w:r w:rsidR="00C13B88" w:rsidRPr="00C13B88">
        <w:rPr>
          <w:sz w:val="28"/>
          <w:szCs w:val="28"/>
        </w:rPr>
        <w:t xml:space="preserve">«Порядок и условия оплаты труда специалистов </w:t>
      </w:r>
      <w:proofErr w:type="gramStart"/>
      <w:r w:rsidR="00C13B88" w:rsidRPr="00C13B88">
        <w:rPr>
          <w:sz w:val="28"/>
          <w:szCs w:val="28"/>
        </w:rPr>
        <w:t xml:space="preserve">муниципальных </w:t>
      </w:r>
      <w:r w:rsidR="00C13B88">
        <w:rPr>
          <w:sz w:val="28"/>
          <w:szCs w:val="28"/>
        </w:rPr>
        <w:t xml:space="preserve"> учреждений</w:t>
      </w:r>
      <w:proofErr w:type="gramEnd"/>
      <w:r w:rsidR="00C13B88">
        <w:rPr>
          <w:sz w:val="28"/>
          <w:szCs w:val="28"/>
        </w:rPr>
        <w:t xml:space="preserve"> культуры» </w:t>
      </w:r>
      <w:r w:rsidRPr="00C13B88">
        <w:rPr>
          <w:sz w:val="28"/>
          <w:szCs w:val="28"/>
        </w:rPr>
        <w:t>таблицу изложить в следующей редакции</w:t>
      </w:r>
      <w:r w:rsidR="00211EA9" w:rsidRPr="00C13B88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2975"/>
        <w:gridCol w:w="3082"/>
      </w:tblGrid>
      <w:tr w:rsidR="00CA2400" w:rsidRPr="00CA2400" w:rsidTr="00637537">
        <w:trPr>
          <w:trHeight w:val="20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CA2400">
              <w:rPr>
                <w:sz w:val="22"/>
                <w:szCs w:val="28"/>
              </w:rPr>
              <w:t>Профессиональные квалификационные группы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CA2400">
              <w:rPr>
                <w:sz w:val="22"/>
                <w:szCs w:val="28"/>
              </w:rPr>
              <w:t>Квалификационные уровни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CA2400">
              <w:rPr>
                <w:sz w:val="22"/>
                <w:szCs w:val="28"/>
              </w:rPr>
              <w:t xml:space="preserve">Размер оклада (должностного оклада) </w:t>
            </w:r>
          </w:p>
          <w:p w:rsidR="00CA2400" w:rsidRPr="00CA2400" w:rsidRDefault="00CA2400" w:rsidP="00CA2400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CA2400">
              <w:rPr>
                <w:sz w:val="22"/>
                <w:szCs w:val="28"/>
              </w:rPr>
              <w:t>(в рублях)</w:t>
            </w:r>
          </w:p>
        </w:tc>
      </w:tr>
      <w:tr w:rsidR="00CA2400" w:rsidRPr="00CA2400" w:rsidTr="00637537">
        <w:trPr>
          <w:trHeight w:val="258"/>
          <w:jc w:val="center"/>
        </w:trPr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  <w:r w:rsidRPr="00CA2400">
              <w:rPr>
                <w:bCs/>
                <w:sz w:val="22"/>
                <w:szCs w:val="28"/>
              </w:rPr>
              <w:t>Должности технических исполнителей и артистов вспомогательного состава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contextualSpacing/>
              <w:jc w:val="center"/>
              <w:rPr>
                <w:sz w:val="22"/>
                <w:szCs w:val="22"/>
              </w:rPr>
            </w:pPr>
            <w:r w:rsidRPr="00CA240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CB090A">
              <w:rPr>
                <w:sz w:val="22"/>
                <w:szCs w:val="22"/>
              </w:rPr>
              <w:t>321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  <w:r w:rsidRPr="00CA2400">
              <w:rPr>
                <w:bCs/>
                <w:sz w:val="22"/>
                <w:szCs w:val="28"/>
              </w:rPr>
              <w:t>Должности работников</w:t>
            </w:r>
          </w:p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  <w:r w:rsidRPr="00CA2400">
              <w:rPr>
                <w:bCs/>
                <w:sz w:val="22"/>
                <w:szCs w:val="28"/>
              </w:rPr>
              <w:t>среднего звена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CB090A">
              <w:rPr>
                <w:sz w:val="22"/>
                <w:szCs w:val="22"/>
              </w:rPr>
              <w:t>958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CB090A">
              <w:rPr>
                <w:sz w:val="22"/>
                <w:szCs w:val="22"/>
              </w:rPr>
              <w:t>654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  <w:r w:rsidRPr="00CA2400">
              <w:rPr>
                <w:bCs/>
                <w:sz w:val="22"/>
                <w:szCs w:val="28"/>
              </w:rPr>
              <w:t>Должности работников</w:t>
            </w:r>
          </w:p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  <w:r w:rsidRPr="00CA2400">
              <w:rPr>
                <w:bCs/>
                <w:sz w:val="22"/>
                <w:szCs w:val="28"/>
              </w:rPr>
              <w:t>ведущего звена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B090A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10 124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CB090A">
              <w:rPr>
                <w:sz w:val="22"/>
                <w:szCs w:val="22"/>
              </w:rPr>
              <w:t>732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090A">
              <w:rPr>
                <w:sz w:val="22"/>
                <w:szCs w:val="22"/>
              </w:rPr>
              <w:t>1 136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</w:t>
            </w:r>
            <w:r w:rsidR="00CB090A">
              <w:rPr>
                <w:sz w:val="22"/>
                <w:szCs w:val="22"/>
              </w:rPr>
              <w:t>744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5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B090A">
              <w:rPr>
                <w:sz w:val="22"/>
                <w:szCs w:val="22"/>
              </w:rPr>
              <w:t>2 147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rPr>
                <w:bCs/>
                <w:sz w:val="22"/>
                <w:szCs w:val="28"/>
              </w:rPr>
            </w:pPr>
            <w:r w:rsidRPr="00CA2400">
              <w:rPr>
                <w:bCs/>
                <w:sz w:val="22"/>
                <w:szCs w:val="28"/>
              </w:rPr>
              <w:t>Должности работников руководящего состава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CA2400">
              <w:rPr>
                <w:sz w:val="22"/>
                <w:szCs w:val="22"/>
              </w:rPr>
              <w:t>1</w:t>
            </w:r>
            <w:r w:rsidR="00CB090A">
              <w:rPr>
                <w:sz w:val="22"/>
                <w:szCs w:val="22"/>
              </w:rPr>
              <w:t>2 333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CA24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3 </w:t>
            </w:r>
            <w:r w:rsidR="00CB090A">
              <w:rPr>
                <w:sz w:val="22"/>
                <w:szCs w:val="22"/>
              </w:rPr>
              <w:t>564</w:t>
            </w:r>
          </w:p>
        </w:tc>
      </w:tr>
      <w:tr w:rsidR="00CA2400" w:rsidRPr="00CA2400" w:rsidTr="00637537">
        <w:trPr>
          <w:trHeight w:val="20"/>
          <w:jc w:val="center"/>
        </w:trPr>
        <w:tc>
          <w:tcPr>
            <w:tcW w:w="3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contextualSpacing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ind w:left="-80"/>
              <w:jc w:val="center"/>
              <w:rPr>
                <w:sz w:val="24"/>
                <w:szCs w:val="24"/>
              </w:rPr>
            </w:pPr>
            <w:r w:rsidRPr="00CA2400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400" w:rsidRPr="00CA2400" w:rsidRDefault="00CA2400" w:rsidP="00CA2400">
            <w:pPr>
              <w:widowControl/>
              <w:autoSpaceDE/>
              <w:autoSpaceDN/>
              <w:adjustRightInd/>
              <w:contextualSpacing/>
              <w:jc w:val="center"/>
              <w:rPr>
                <w:sz w:val="22"/>
                <w:szCs w:val="22"/>
              </w:rPr>
            </w:pPr>
            <w:r w:rsidRPr="00CA24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4 </w:t>
            </w:r>
            <w:r w:rsidR="00CB090A">
              <w:rPr>
                <w:sz w:val="22"/>
                <w:szCs w:val="22"/>
              </w:rPr>
              <w:t>799</w:t>
            </w:r>
          </w:p>
        </w:tc>
      </w:tr>
    </w:tbl>
    <w:p w:rsidR="00637537" w:rsidRDefault="00637537" w:rsidP="00637537">
      <w:pPr>
        <w:pStyle w:val="a5"/>
        <w:widowControl/>
        <w:tabs>
          <w:tab w:val="left" w:pos="1276"/>
        </w:tabs>
        <w:autoSpaceDE/>
        <w:autoSpaceDN/>
        <w:adjustRightInd/>
        <w:spacing w:line="360" w:lineRule="auto"/>
        <w:ind w:left="858"/>
        <w:jc w:val="both"/>
        <w:rPr>
          <w:sz w:val="28"/>
          <w:szCs w:val="28"/>
        </w:rPr>
      </w:pPr>
    </w:p>
    <w:p w:rsidR="00637537" w:rsidRPr="00637537" w:rsidRDefault="00637537" w:rsidP="00990152">
      <w:pPr>
        <w:pStyle w:val="a5"/>
        <w:widowControl/>
        <w:numPr>
          <w:ilvl w:val="1"/>
          <w:numId w:val="9"/>
        </w:numPr>
        <w:tabs>
          <w:tab w:val="left" w:pos="1276"/>
        </w:tabs>
        <w:autoSpaceDE/>
        <w:autoSpaceDN/>
        <w:adjustRightInd/>
        <w:spacing w:line="360" w:lineRule="auto"/>
        <w:ind w:left="0" w:firstLine="709"/>
        <w:jc w:val="both"/>
        <w:rPr>
          <w:b/>
          <w:bCs/>
        </w:rPr>
      </w:pPr>
      <w:r w:rsidRPr="00637537">
        <w:rPr>
          <w:sz w:val="28"/>
          <w:szCs w:val="28"/>
        </w:rPr>
        <w:t>В пункте 5.1 раздела 5 «Порядок и условия оплаты труда работников, осуществляющих</w:t>
      </w:r>
      <w:r w:rsidR="008D378F">
        <w:rPr>
          <w:sz w:val="28"/>
          <w:szCs w:val="28"/>
        </w:rPr>
        <w:t xml:space="preserve"> п</w:t>
      </w:r>
      <w:r w:rsidRPr="00637537">
        <w:rPr>
          <w:sz w:val="28"/>
          <w:szCs w:val="28"/>
        </w:rPr>
        <w:t>рофессиональную деятельность по профессиям рабочих учреждений культуры»</w:t>
      </w:r>
      <w:r w:rsidR="003C7E45">
        <w:rPr>
          <w:sz w:val="28"/>
          <w:szCs w:val="28"/>
        </w:rPr>
        <w:t xml:space="preserve"> </w:t>
      </w:r>
      <w:r w:rsidRPr="00C13B88">
        <w:rPr>
          <w:sz w:val="28"/>
          <w:szCs w:val="28"/>
        </w:rPr>
        <w:t>таблицу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3261"/>
        <w:gridCol w:w="2626"/>
      </w:tblGrid>
      <w:tr w:rsidR="00637537" w:rsidRPr="00637537" w:rsidTr="00637537">
        <w:trPr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37" w:rsidRPr="00637537" w:rsidRDefault="00637537" w:rsidP="00637537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637537">
              <w:rPr>
                <w:sz w:val="22"/>
                <w:szCs w:val="28"/>
              </w:rPr>
              <w:t>Профессиональные квалификационные группы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37" w:rsidRPr="00637537" w:rsidRDefault="00637537" w:rsidP="00637537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637537">
              <w:rPr>
                <w:sz w:val="22"/>
                <w:szCs w:val="28"/>
              </w:rPr>
              <w:t>Квалификационные уровни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537" w:rsidRPr="00637537" w:rsidRDefault="00637537" w:rsidP="00637537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637537">
              <w:rPr>
                <w:sz w:val="22"/>
                <w:szCs w:val="28"/>
              </w:rPr>
              <w:t>Размер оклада (должностного оклада)</w:t>
            </w:r>
          </w:p>
          <w:p w:rsidR="00637537" w:rsidRPr="00637537" w:rsidRDefault="00637537" w:rsidP="00637537">
            <w:pPr>
              <w:widowControl/>
              <w:spacing w:line="192" w:lineRule="auto"/>
              <w:ind w:left="-113" w:right="-136"/>
              <w:jc w:val="center"/>
              <w:rPr>
                <w:sz w:val="22"/>
                <w:szCs w:val="28"/>
              </w:rPr>
            </w:pPr>
            <w:r w:rsidRPr="00637537">
              <w:rPr>
                <w:sz w:val="22"/>
                <w:szCs w:val="28"/>
              </w:rPr>
              <w:t>(в рублях)</w:t>
            </w:r>
          </w:p>
        </w:tc>
      </w:tr>
      <w:tr w:rsidR="00637537" w:rsidRPr="00637537" w:rsidTr="00637537">
        <w:trPr>
          <w:trHeight w:val="759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both"/>
              <w:rPr>
                <w:sz w:val="22"/>
                <w:szCs w:val="28"/>
              </w:rPr>
            </w:pPr>
            <w:r w:rsidRPr="00637537">
              <w:rPr>
                <w:sz w:val="22"/>
                <w:szCs w:val="28"/>
              </w:rPr>
              <w:t>Профессии рабочих культуры первого уровня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753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3C7E45">
              <w:rPr>
                <w:sz w:val="22"/>
                <w:szCs w:val="22"/>
              </w:rPr>
              <w:t>958</w:t>
            </w:r>
          </w:p>
        </w:tc>
      </w:tr>
      <w:tr w:rsidR="00637537" w:rsidRPr="00637537" w:rsidTr="00637537">
        <w:trPr>
          <w:jc w:val="center"/>
        </w:trPr>
        <w:tc>
          <w:tcPr>
            <w:tcW w:w="3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637537">
              <w:rPr>
                <w:sz w:val="22"/>
                <w:szCs w:val="28"/>
              </w:rPr>
              <w:t>Профессии рабочих культуры второго</w:t>
            </w:r>
            <w:r w:rsidR="002A3A7E">
              <w:rPr>
                <w:sz w:val="22"/>
                <w:szCs w:val="28"/>
              </w:rPr>
              <w:t xml:space="preserve"> </w:t>
            </w:r>
            <w:r w:rsidRPr="00637537">
              <w:rPr>
                <w:sz w:val="22"/>
                <w:szCs w:val="28"/>
              </w:rPr>
              <w:t>уровня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7537">
              <w:rPr>
                <w:sz w:val="22"/>
                <w:szCs w:val="22"/>
              </w:rPr>
              <w:t>1 квалификационный уровень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3C7E45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9 127</w:t>
            </w:r>
          </w:p>
        </w:tc>
      </w:tr>
      <w:tr w:rsidR="00637537" w:rsidRPr="00637537" w:rsidTr="00637537">
        <w:trPr>
          <w:jc w:val="center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both"/>
              <w:rPr>
                <w:sz w:val="22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7537">
              <w:rPr>
                <w:sz w:val="22"/>
                <w:szCs w:val="22"/>
              </w:rPr>
              <w:t>2 квалификационный уровень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r w:rsidR="003C7E45">
              <w:rPr>
                <w:sz w:val="22"/>
                <w:szCs w:val="22"/>
              </w:rPr>
              <w:t>675</w:t>
            </w:r>
          </w:p>
        </w:tc>
      </w:tr>
      <w:tr w:rsidR="00637537" w:rsidRPr="00637537" w:rsidTr="00637537">
        <w:trPr>
          <w:jc w:val="center"/>
        </w:trPr>
        <w:tc>
          <w:tcPr>
            <w:tcW w:w="3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both"/>
              <w:rPr>
                <w:sz w:val="22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7537">
              <w:rPr>
                <w:sz w:val="22"/>
                <w:szCs w:val="22"/>
              </w:rPr>
              <w:t>3 квалификационный уровень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3C7E45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10 041</w:t>
            </w:r>
          </w:p>
        </w:tc>
      </w:tr>
      <w:tr w:rsidR="00637537" w:rsidRPr="00637537" w:rsidTr="00637537">
        <w:trPr>
          <w:jc w:val="center"/>
        </w:trPr>
        <w:tc>
          <w:tcPr>
            <w:tcW w:w="3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both"/>
              <w:rPr>
                <w:sz w:val="22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637537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37537">
              <w:rPr>
                <w:sz w:val="22"/>
                <w:szCs w:val="22"/>
              </w:rPr>
              <w:t>4 квалификационный уровень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37" w:rsidRPr="00637537" w:rsidRDefault="004F7DD3" w:rsidP="00637537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3C7E45">
              <w:rPr>
                <w:sz w:val="22"/>
                <w:szCs w:val="22"/>
              </w:rPr>
              <w:t>588</w:t>
            </w:r>
          </w:p>
        </w:tc>
      </w:tr>
    </w:tbl>
    <w:p w:rsidR="004F7DD3" w:rsidRDefault="004F7DD3" w:rsidP="004F7DD3">
      <w:pPr>
        <w:tabs>
          <w:tab w:val="left" w:pos="851"/>
          <w:tab w:val="left" w:pos="993"/>
          <w:tab w:val="left" w:pos="1276"/>
        </w:tabs>
        <w:spacing w:line="360" w:lineRule="auto"/>
        <w:ind w:left="426"/>
        <w:jc w:val="both"/>
        <w:rPr>
          <w:sz w:val="28"/>
          <w:szCs w:val="24"/>
        </w:rPr>
      </w:pPr>
    </w:p>
    <w:p w:rsidR="004F7DD3" w:rsidRDefault="004F7DD3" w:rsidP="000970B4">
      <w:pPr>
        <w:pStyle w:val="a5"/>
        <w:numPr>
          <w:ilvl w:val="0"/>
          <w:numId w:val="9"/>
        </w:numPr>
        <w:tabs>
          <w:tab w:val="left" w:pos="1134"/>
          <w:tab w:val="left" w:pos="1276"/>
        </w:tabs>
        <w:overflowPunct w:val="0"/>
        <w:spacing w:line="360" w:lineRule="auto"/>
        <w:ind w:left="0" w:firstLine="709"/>
        <w:textAlignment w:val="baseline"/>
        <w:rPr>
          <w:sz w:val="28"/>
          <w:szCs w:val="28"/>
        </w:rPr>
      </w:pPr>
      <w:r w:rsidRPr="004F7DD3">
        <w:rPr>
          <w:sz w:val="28"/>
          <w:szCs w:val="28"/>
        </w:rPr>
        <w:t xml:space="preserve">Произвести перерасчет заработной платы </w:t>
      </w:r>
      <w:r>
        <w:rPr>
          <w:sz w:val="28"/>
          <w:szCs w:val="28"/>
        </w:rPr>
        <w:t>категориям работников, занимающих</w:t>
      </w:r>
      <w:r w:rsidRPr="004F7DD3">
        <w:rPr>
          <w:sz w:val="28"/>
          <w:szCs w:val="28"/>
        </w:rPr>
        <w:t xml:space="preserve"> должности</w:t>
      </w:r>
      <w:r>
        <w:rPr>
          <w:sz w:val="28"/>
          <w:szCs w:val="28"/>
        </w:rPr>
        <w:t>,</w:t>
      </w:r>
      <w:r w:rsidR="00990152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</w:t>
      </w:r>
      <w:r w:rsidRPr="004F7DD3">
        <w:rPr>
          <w:sz w:val="28"/>
          <w:szCs w:val="28"/>
        </w:rPr>
        <w:t xml:space="preserve"> в пунктах 1.1 и 1.2 на</w:t>
      </w:r>
      <w:r w:rsidR="00990152">
        <w:rPr>
          <w:sz w:val="28"/>
          <w:szCs w:val="28"/>
        </w:rPr>
        <w:t>стоящего постановления</w:t>
      </w:r>
      <w:r w:rsidR="001773E8">
        <w:rPr>
          <w:sz w:val="28"/>
          <w:szCs w:val="28"/>
        </w:rPr>
        <w:t xml:space="preserve"> </w:t>
      </w:r>
      <w:r w:rsidR="00990152">
        <w:rPr>
          <w:sz w:val="28"/>
          <w:szCs w:val="28"/>
        </w:rPr>
        <w:t>с 1 сентября</w:t>
      </w:r>
      <w:r w:rsidRPr="004F7DD3">
        <w:rPr>
          <w:sz w:val="28"/>
          <w:szCs w:val="28"/>
        </w:rPr>
        <w:t> 2022 г.</w:t>
      </w:r>
    </w:p>
    <w:p w:rsidR="004F7DD3" w:rsidRPr="004F7DD3" w:rsidRDefault="003627D2" w:rsidP="001E1F81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DD3" w:rsidRPr="004F7DD3">
        <w:rPr>
          <w:sz w:val="28"/>
          <w:szCs w:val="28"/>
        </w:rPr>
        <w:t>Главному специалисту управления делами (</w:t>
      </w:r>
      <w:proofErr w:type="spellStart"/>
      <w:r w:rsidR="004F7DD3" w:rsidRPr="004F7DD3">
        <w:rPr>
          <w:sz w:val="28"/>
          <w:szCs w:val="28"/>
        </w:rPr>
        <w:t>Иванская</w:t>
      </w:r>
      <w:proofErr w:type="spellEnd"/>
      <w:r w:rsidR="004F7DD3" w:rsidRPr="004F7DD3">
        <w:rPr>
          <w:sz w:val="28"/>
          <w:szCs w:val="28"/>
        </w:rPr>
        <w:t xml:space="preserve"> Е.С.) опубликовать данное постановление в официальных средствах массовой информации.</w:t>
      </w:r>
    </w:p>
    <w:p w:rsidR="000970B4" w:rsidRDefault="00014722" w:rsidP="000970B4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DD3" w:rsidRPr="004F7DD3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</w:t>
      </w:r>
      <w:r w:rsidR="00990152">
        <w:rPr>
          <w:sz w:val="28"/>
          <w:szCs w:val="28"/>
        </w:rPr>
        <w:t>отношения, возникшие с 01 сентября</w:t>
      </w:r>
      <w:r w:rsidR="004F7DD3" w:rsidRPr="004F7DD3">
        <w:rPr>
          <w:sz w:val="28"/>
          <w:szCs w:val="28"/>
        </w:rPr>
        <w:t xml:space="preserve"> 2022 года.</w:t>
      </w:r>
    </w:p>
    <w:p w:rsidR="004F7DD3" w:rsidRPr="000970B4" w:rsidRDefault="000970B4" w:rsidP="000970B4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F7DD3" w:rsidRPr="000970B4">
        <w:rPr>
          <w:sz w:val="28"/>
          <w:szCs w:val="28"/>
        </w:rPr>
        <w:t>Контроль   исполнения данного постановления   оставляю за собой.</w:t>
      </w:r>
    </w:p>
    <w:p w:rsidR="004F7DD3" w:rsidRPr="004F7DD3" w:rsidRDefault="004F7DD3" w:rsidP="004F7DD3">
      <w:pPr>
        <w:widowControl/>
        <w:autoSpaceDE/>
        <w:autoSpaceDN/>
        <w:adjustRightInd/>
        <w:spacing w:line="360" w:lineRule="auto"/>
        <w:ind w:left="900"/>
        <w:contextualSpacing/>
        <w:jc w:val="both"/>
        <w:rPr>
          <w:sz w:val="28"/>
          <w:szCs w:val="28"/>
        </w:rPr>
      </w:pPr>
    </w:p>
    <w:tbl>
      <w:tblPr>
        <w:tblW w:w="95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4855"/>
      </w:tblGrid>
      <w:tr w:rsidR="004F7DD3" w:rsidRPr="004F7DD3" w:rsidTr="00E41690">
        <w:trPr>
          <w:trHeight w:val="471"/>
        </w:trPr>
        <w:tc>
          <w:tcPr>
            <w:tcW w:w="4677" w:type="dxa"/>
          </w:tcPr>
          <w:p w:rsidR="004F7DD3" w:rsidRPr="004F7DD3" w:rsidRDefault="00766875" w:rsidP="004F7DD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4F7DD3" w:rsidRPr="004F7DD3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855" w:type="dxa"/>
          </w:tcPr>
          <w:p w:rsidR="004F7DD3" w:rsidRPr="004F7DD3" w:rsidRDefault="00766875" w:rsidP="004F7DD3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Ж.Ж. Абильманов</w:t>
            </w:r>
          </w:p>
        </w:tc>
      </w:tr>
    </w:tbl>
    <w:p w:rsidR="00681592" w:rsidRDefault="00681592" w:rsidP="004F7DD3">
      <w:pPr>
        <w:overflowPunct w:val="0"/>
        <w:spacing w:line="360" w:lineRule="auto"/>
        <w:ind w:firstLine="567"/>
        <w:jc w:val="both"/>
        <w:textAlignment w:val="baseline"/>
      </w:pPr>
    </w:p>
    <w:sectPr w:rsidR="00681592" w:rsidSect="0080342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019"/>
    <w:multiLevelType w:val="hybridMultilevel"/>
    <w:tmpl w:val="D422CA42"/>
    <w:lvl w:ilvl="0" w:tplc="F02419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C3301"/>
    <w:multiLevelType w:val="hybridMultilevel"/>
    <w:tmpl w:val="B70242A4"/>
    <w:lvl w:ilvl="0" w:tplc="7E2A7E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91018"/>
    <w:multiLevelType w:val="multilevel"/>
    <w:tmpl w:val="ED0A1EA6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63" w:hanging="720"/>
      </w:pPr>
      <w:rPr>
        <w:rFonts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497" w:hanging="720"/>
      </w:pPr>
      <w:rPr>
        <w:rFonts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891" w:hanging="1080"/>
      </w:pPr>
      <w:rPr>
        <w:rFonts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925" w:hanging="1080"/>
      </w:pPr>
      <w:rPr>
        <w:rFonts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959" w:hanging="1080"/>
      </w:pPr>
      <w:rPr>
        <w:rFonts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353" w:hanging="1440"/>
      </w:pPr>
      <w:rPr>
        <w:rFonts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87" w:hanging="1440"/>
      </w:pPr>
      <w:rPr>
        <w:rFonts w:hint="default"/>
        <w:b w:val="0"/>
        <w:sz w:val="28"/>
      </w:rPr>
    </w:lvl>
  </w:abstractNum>
  <w:abstractNum w:abstractNumId="3" w15:restartNumberingAfterBreak="0">
    <w:nsid w:val="15466152"/>
    <w:multiLevelType w:val="multilevel"/>
    <w:tmpl w:val="1BA4A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1121A4"/>
    <w:multiLevelType w:val="multilevel"/>
    <w:tmpl w:val="1BA4A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8401CA"/>
    <w:multiLevelType w:val="multilevel"/>
    <w:tmpl w:val="1F0ECC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6" w15:restartNumberingAfterBreak="0">
    <w:nsid w:val="2CC94952"/>
    <w:multiLevelType w:val="multilevel"/>
    <w:tmpl w:val="B480204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7" w15:restartNumberingAfterBreak="0">
    <w:nsid w:val="35F64E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9A92329"/>
    <w:multiLevelType w:val="multilevel"/>
    <w:tmpl w:val="32647C32"/>
    <w:lvl w:ilvl="0">
      <w:start w:val="1"/>
      <w:numFmt w:val="decimal"/>
      <w:lvlText w:val="%1."/>
      <w:lvlJc w:val="left"/>
      <w:pPr>
        <w:ind w:left="734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9" w15:restartNumberingAfterBreak="0">
    <w:nsid w:val="522F2BF3"/>
    <w:multiLevelType w:val="multilevel"/>
    <w:tmpl w:val="9CEA4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71BA396F"/>
    <w:multiLevelType w:val="multilevel"/>
    <w:tmpl w:val="1BA4ACE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6818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BB23570"/>
    <w:multiLevelType w:val="hybridMultilevel"/>
    <w:tmpl w:val="D52ECC0C"/>
    <w:lvl w:ilvl="0" w:tplc="8604E0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CEE7BCB"/>
    <w:multiLevelType w:val="hybridMultilevel"/>
    <w:tmpl w:val="BE5A01E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 w15:restartNumberingAfterBreak="0">
    <w:nsid w:val="7E137039"/>
    <w:multiLevelType w:val="hybridMultilevel"/>
    <w:tmpl w:val="999C9964"/>
    <w:lvl w:ilvl="0" w:tplc="39F6026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0B"/>
    <w:rsid w:val="0000080B"/>
    <w:rsid w:val="00014722"/>
    <w:rsid w:val="000242A8"/>
    <w:rsid w:val="0003562C"/>
    <w:rsid w:val="000368AB"/>
    <w:rsid w:val="00036A8F"/>
    <w:rsid w:val="00042F63"/>
    <w:rsid w:val="00050385"/>
    <w:rsid w:val="000717BF"/>
    <w:rsid w:val="000765FF"/>
    <w:rsid w:val="00092D2C"/>
    <w:rsid w:val="000970B4"/>
    <w:rsid w:val="000C1C96"/>
    <w:rsid w:val="001047D8"/>
    <w:rsid w:val="00115DC9"/>
    <w:rsid w:val="001773E8"/>
    <w:rsid w:val="00190513"/>
    <w:rsid w:val="001E1F81"/>
    <w:rsid w:val="001F165D"/>
    <w:rsid w:val="001F70E5"/>
    <w:rsid w:val="00211EA9"/>
    <w:rsid w:val="002372BB"/>
    <w:rsid w:val="002477AA"/>
    <w:rsid w:val="00265494"/>
    <w:rsid w:val="00296564"/>
    <w:rsid w:val="002A3A7E"/>
    <w:rsid w:val="002B5A89"/>
    <w:rsid w:val="002C0674"/>
    <w:rsid w:val="002E3E64"/>
    <w:rsid w:val="002F15AA"/>
    <w:rsid w:val="00313183"/>
    <w:rsid w:val="003357F0"/>
    <w:rsid w:val="003627D2"/>
    <w:rsid w:val="00380378"/>
    <w:rsid w:val="00390FAF"/>
    <w:rsid w:val="003B30FA"/>
    <w:rsid w:val="003C7E45"/>
    <w:rsid w:val="003E0E65"/>
    <w:rsid w:val="004006B1"/>
    <w:rsid w:val="00422E73"/>
    <w:rsid w:val="004470AE"/>
    <w:rsid w:val="004649FD"/>
    <w:rsid w:val="00470F93"/>
    <w:rsid w:val="004962E8"/>
    <w:rsid w:val="00496DE0"/>
    <w:rsid w:val="004C47C5"/>
    <w:rsid w:val="004D1A94"/>
    <w:rsid w:val="004E2B9D"/>
    <w:rsid w:val="004F7DD3"/>
    <w:rsid w:val="00500B57"/>
    <w:rsid w:val="00501B1D"/>
    <w:rsid w:val="00545B70"/>
    <w:rsid w:val="00564D6E"/>
    <w:rsid w:val="0059351A"/>
    <w:rsid w:val="005D080C"/>
    <w:rsid w:val="00601391"/>
    <w:rsid w:val="00637537"/>
    <w:rsid w:val="00642E00"/>
    <w:rsid w:val="00667252"/>
    <w:rsid w:val="00681592"/>
    <w:rsid w:val="006C7749"/>
    <w:rsid w:val="006F1A3E"/>
    <w:rsid w:val="006F4559"/>
    <w:rsid w:val="00700BE3"/>
    <w:rsid w:val="0072183E"/>
    <w:rsid w:val="00751E25"/>
    <w:rsid w:val="00763A5F"/>
    <w:rsid w:val="007665C0"/>
    <w:rsid w:val="00766875"/>
    <w:rsid w:val="00776E52"/>
    <w:rsid w:val="00777D6B"/>
    <w:rsid w:val="007A328C"/>
    <w:rsid w:val="007B65F8"/>
    <w:rsid w:val="007B66BE"/>
    <w:rsid w:val="007B6B0D"/>
    <w:rsid w:val="0080342F"/>
    <w:rsid w:val="0080454C"/>
    <w:rsid w:val="00863BB0"/>
    <w:rsid w:val="00864769"/>
    <w:rsid w:val="00877800"/>
    <w:rsid w:val="00893472"/>
    <w:rsid w:val="008B01E7"/>
    <w:rsid w:val="008B3BA1"/>
    <w:rsid w:val="008D21B5"/>
    <w:rsid w:val="008D2BB2"/>
    <w:rsid w:val="008D378F"/>
    <w:rsid w:val="008F0CEB"/>
    <w:rsid w:val="008F366B"/>
    <w:rsid w:val="00901DB8"/>
    <w:rsid w:val="00913987"/>
    <w:rsid w:val="009650F4"/>
    <w:rsid w:val="00990152"/>
    <w:rsid w:val="0099277D"/>
    <w:rsid w:val="009A42F7"/>
    <w:rsid w:val="009C0DBC"/>
    <w:rsid w:val="00A05972"/>
    <w:rsid w:val="00A16AB7"/>
    <w:rsid w:val="00A3516A"/>
    <w:rsid w:val="00A4516A"/>
    <w:rsid w:val="00A63515"/>
    <w:rsid w:val="00A82607"/>
    <w:rsid w:val="00AA2858"/>
    <w:rsid w:val="00AB2ABD"/>
    <w:rsid w:val="00AB4D53"/>
    <w:rsid w:val="00AB6011"/>
    <w:rsid w:val="00AC5A3D"/>
    <w:rsid w:val="00AE7C5C"/>
    <w:rsid w:val="00B00F73"/>
    <w:rsid w:val="00B03AB3"/>
    <w:rsid w:val="00B7616E"/>
    <w:rsid w:val="00BE4845"/>
    <w:rsid w:val="00BF1629"/>
    <w:rsid w:val="00C13B88"/>
    <w:rsid w:val="00C25AE6"/>
    <w:rsid w:val="00C677CF"/>
    <w:rsid w:val="00C7153F"/>
    <w:rsid w:val="00CA2400"/>
    <w:rsid w:val="00CB090A"/>
    <w:rsid w:val="00CE0080"/>
    <w:rsid w:val="00CE265C"/>
    <w:rsid w:val="00CF7575"/>
    <w:rsid w:val="00D0370B"/>
    <w:rsid w:val="00D044BF"/>
    <w:rsid w:val="00D508FC"/>
    <w:rsid w:val="00D659BC"/>
    <w:rsid w:val="00D67634"/>
    <w:rsid w:val="00D851A1"/>
    <w:rsid w:val="00DA5A65"/>
    <w:rsid w:val="00DB474D"/>
    <w:rsid w:val="00DC3ACB"/>
    <w:rsid w:val="00DF5CEB"/>
    <w:rsid w:val="00E0086F"/>
    <w:rsid w:val="00E05B7E"/>
    <w:rsid w:val="00E1580A"/>
    <w:rsid w:val="00E2604E"/>
    <w:rsid w:val="00E32E14"/>
    <w:rsid w:val="00E6089C"/>
    <w:rsid w:val="00E6236A"/>
    <w:rsid w:val="00EA748F"/>
    <w:rsid w:val="00EF395E"/>
    <w:rsid w:val="00F21FBC"/>
    <w:rsid w:val="00F60A4E"/>
    <w:rsid w:val="00F62421"/>
    <w:rsid w:val="00F65FD6"/>
    <w:rsid w:val="00F85289"/>
    <w:rsid w:val="00F85A95"/>
    <w:rsid w:val="00F91D41"/>
    <w:rsid w:val="00FA0F47"/>
    <w:rsid w:val="00FB4DAD"/>
    <w:rsid w:val="00FB70ED"/>
    <w:rsid w:val="00FB7D3B"/>
    <w:rsid w:val="00FC79D0"/>
    <w:rsid w:val="00FE1A21"/>
    <w:rsid w:val="00FE78C2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CD10"/>
  <w15:docId w15:val="{3FBC8712-7C5E-4241-9D83-8C52A1D6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753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D67634"/>
    <w:pPr>
      <w:ind w:left="720"/>
      <w:contextualSpacing/>
    </w:pPr>
  </w:style>
  <w:style w:type="paragraph" w:styleId="a6">
    <w:name w:val="header"/>
    <w:aliases w:val=" Знак"/>
    <w:basedOn w:val="a"/>
    <w:link w:val="a7"/>
    <w:rsid w:val="00D6763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aliases w:val=" Знак Знак"/>
    <w:basedOn w:val="a0"/>
    <w:link w:val="a6"/>
    <w:rsid w:val="00D67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76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75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qFormat/>
    <w:rsid w:val="00CB090A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KRE~1\AppData\Local\Temp\Rar$DIa0.242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2</Pages>
  <Words>472</Words>
  <Characters>2694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Seckretar</dc:creator>
  <cp:lastModifiedBy>Общий_отдел_2</cp:lastModifiedBy>
  <cp:revision>2</cp:revision>
  <cp:lastPrinted>2022-08-29T03:08:00Z</cp:lastPrinted>
  <dcterms:created xsi:type="dcterms:W3CDTF">2022-11-24T05:00:00Z</dcterms:created>
  <dcterms:modified xsi:type="dcterms:W3CDTF">2022-11-24T05:00:00Z</dcterms:modified>
</cp:coreProperties>
</file>