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4664E31B" w14:textId="77777777" w:rsidTr="00D659BC">
        <w:trPr>
          <w:cantSplit/>
          <w:trHeight w:val="2102"/>
        </w:trPr>
        <w:tc>
          <w:tcPr>
            <w:tcW w:w="4072" w:type="dxa"/>
          </w:tcPr>
          <w:p w14:paraId="4A332E7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288972AE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3C013795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5BE15B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3853C501" w14:textId="77777777"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 wp14:anchorId="182228E6" wp14:editId="7187B1FB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0B981B2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67B14455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1697535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7696CFC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14:paraId="5F6C070B" w14:textId="77777777" w:rsidTr="00D41EA5">
        <w:trPr>
          <w:trHeight w:val="572"/>
        </w:trPr>
        <w:tc>
          <w:tcPr>
            <w:tcW w:w="4642" w:type="dxa"/>
          </w:tcPr>
          <w:p w14:paraId="1286C1C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14:paraId="56C50560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5A4D9620" w14:textId="77777777" w:rsidTr="00D41EA5">
        <w:trPr>
          <w:trHeight w:val="497"/>
        </w:trPr>
        <w:tc>
          <w:tcPr>
            <w:tcW w:w="4642" w:type="dxa"/>
          </w:tcPr>
          <w:p w14:paraId="4E5722A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14:paraId="7FD99C4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14:paraId="2C4EA89F" w14:textId="77777777" w:rsidTr="00D41EA5">
        <w:trPr>
          <w:trHeight w:val="671"/>
        </w:trPr>
        <w:tc>
          <w:tcPr>
            <w:tcW w:w="9604" w:type="dxa"/>
            <w:gridSpan w:val="2"/>
          </w:tcPr>
          <w:p w14:paraId="6D854255" w14:textId="17017C0F" w:rsidR="0000080B" w:rsidRPr="00122E29" w:rsidRDefault="00327CD6" w:rsidP="00E3042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30421" w:rsidRPr="00E304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E304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E30421" w:rsidRPr="00E304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E304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F7CB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E3042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E304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30421" w:rsidRPr="00E304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01-03-319/2</w:t>
            </w:r>
            <w:r w:rsidR="0000080B" w:rsidRPr="00E304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14:paraId="60A7AB69" w14:textId="77777777"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14:paraId="751293A8" w14:textId="77777777" w:rsidTr="00EB1A38">
        <w:trPr>
          <w:trHeight w:val="471"/>
        </w:trPr>
        <w:tc>
          <w:tcPr>
            <w:tcW w:w="9781" w:type="dxa"/>
            <w:hideMark/>
          </w:tcPr>
          <w:p w14:paraId="1B67B835" w14:textId="13E7757A"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от </w:t>
            </w:r>
            <w:r w:rsidR="008F7CBF">
              <w:rPr>
                <w:b/>
                <w:sz w:val="28"/>
                <w:szCs w:val="28"/>
              </w:rPr>
              <w:t>26</w:t>
            </w:r>
            <w:r w:rsidR="008965A4">
              <w:rPr>
                <w:b/>
                <w:sz w:val="28"/>
                <w:szCs w:val="28"/>
              </w:rPr>
              <w:t xml:space="preserve"> мая </w:t>
            </w:r>
            <w:r>
              <w:rPr>
                <w:b/>
                <w:sz w:val="28"/>
                <w:szCs w:val="28"/>
              </w:rPr>
              <w:t>202</w:t>
            </w:r>
            <w:r w:rsidR="008F7CB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 </w:t>
            </w:r>
            <w:r w:rsidR="00CA172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№01-03-</w:t>
            </w:r>
            <w:r w:rsidR="008F7CBF">
              <w:rPr>
                <w:b/>
                <w:sz w:val="28"/>
                <w:szCs w:val="28"/>
              </w:rPr>
              <w:t>311</w:t>
            </w:r>
            <w:r>
              <w:rPr>
                <w:b/>
                <w:sz w:val="28"/>
                <w:szCs w:val="28"/>
              </w:rPr>
              <w:t>/</w:t>
            </w:r>
            <w:r w:rsidR="008F7CBF">
              <w:rPr>
                <w:b/>
                <w:sz w:val="28"/>
                <w:szCs w:val="28"/>
              </w:rPr>
              <w:t>2</w:t>
            </w:r>
            <w:bookmarkEnd w:id="0"/>
          </w:p>
        </w:tc>
      </w:tr>
    </w:tbl>
    <w:p w14:paraId="64B77C08" w14:textId="77777777"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54A14D" w14:textId="2BD2C963" w:rsidR="00EB1A38" w:rsidRDefault="00EB1A38" w:rsidP="00CA17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</w:t>
      </w:r>
      <w:r w:rsidR="001E6CE1">
        <w:rPr>
          <w:sz w:val="28"/>
          <w:szCs w:val="28"/>
        </w:rPr>
        <w:t>исправления технической ошибки в правовом акте</w:t>
      </w:r>
      <w:r w:rsidR="00B94B80">
        <w:rPr>
          <w:sz w:val="28"/>
          <w:szCs w:val="28"/>
        </w:rPr>
        <w:t xml:space="preserve"> </w:t>
      </w:r>
      <w:r w:rsidR="001E6CE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14:paraId="0DBCCF6F" w14:textId="4C27FA10" w:rsidR="00EB1A38" w:rsidRDefault="00B94B80" w:rsidP="00FB7074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</w:t>
      </w:r>
      <w:r w:rsidR="00582CE9">
        <w:rPr>
          <w:spacing w:val="-4"/>
          <w:sz w:val="28"/>
          <w:szCs w:val="28"/>
        </w:rPr>
        <w:t>в постановлени</w:t>
      </w:r>
      <w:r w:rsidR="008F7CBF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 xml:space="preserve">. главы </w:t>
      </w:r>
      <w:r w:rsidR="008965A4" w:rsidRPr="008965A4">
        <w:rPr>
          <w:spacing w:val="-4"/>
          <w:sz w:val="28"/>
          <w:szCs w:val="28"/>
        </w:rPr>
        <w:t>от 26 мая 2022 года</w:t>
      </w:r>
      <w:r w:rsidR="00706060">
        <w:rPr>
          <w:spacing w:val="-4"/>
          <w:sz w:val="28"/>
          <w:szCs w:val="28"/>
        </w:rPr>
        <w:t xml:space="preserve"> </w:t>
      </w:r>
      <w:r w:rsidR="008965A4" w:rsidRPr="008965A4">
        <w:rPr>
          <w:spacing w:val="-4"/>
          <w:sz w:val="28"/>
          <w:szCs w:val="28"/>
        </w:rPr>
        <w:t>№01-03-311/2</w:t>
      </w:r>
      <w:r>
        <w:rPr>
          <w:spacing w:val="-4"/>
          <w:sz w:val="28"/>
          <w:szCs w:val="28"/>
        </w:rPr>
        <w:t xml:space="preserve"> «</w:t>
      </w:r>
      <w:r w:rsidR="008965A4" w:rsidRPr="008965A4">
        <w:rPr>
          <w:spacing w:val="-4"/>
          <w:sz w:val="28"/>
          <w:szCs w:val="28"/>
        </w:rPr>
        <w:t xml:space="preserve">О внесении изменений в постановление главы от 11 марта 2022 года </w:t>
      </w:r>
      <w:r w:rsidR="00706060">
        <w:rPr>
          <w:spacing w:val="-4"/>
          <w:sz w:val="28"/>
          <w:szCs w:val="28"/>
        </w:rPr>
        <w:t xml:space="preserve">                       </w:t>
      </w:r>
      <w:r w:rsidR="008965A4" w:rsidRPr="008965A4">
        <w:rPr>
          <w:spacing w:val="-4"/>
          <w:sz w:val="28"/>
          <w:szCs w:val="28"/>
        </w:rPr>
        <w:t>№01-03-120/2</w:t>
      </w:r>
      <w:r>
        <w:rPr>
          <w:spacing w:val="-4"/>
          <w:sz w:val="28"/>
          <w:szCs w:val="28"/>
        </w:rPr>
        <w:t>»</w:t>
      </w:r>
      <w:r w:rsidR="006E0C5C">
        <w:rPr>
          <w:spacing w:val="-4"/>
          <w:sz w:val="28"/>
          <w:szCs w:val="28"/>
        </w:rPr>
        <w:t xml:space="preserve"> следующ</w:t>
      </w:r>
      <w:r w:rsidR="00AD4F0C">
        <w:rPr>
          <w:spacing w:val="-4"/>
          <w:sz w:val="28"/>
          <w:szCs w:val="28"/>
        </w:rPr>
        <w:t>ие</w:t>
      </w:r>
      <w:r w:rsidR="006E0C5C">
        <w:rPr>
          <w:spacing w:val="-4"/>
          <w:sz w:val="28"/>
          <w:szCs w:val="28"/>
        </w:rPr>
        <w:t xml:space="preserve"> изменени</w:t>
      </w:r>
      <w:r w:rsidR="00AD4F0C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>:</w:t>
      </w:r>
    </w:p>
    <w:p w14:paraId="7B2FD8B9" w14:textId="119E3C51" w:rsidR="00582CE9" w:rsidRPr="00FB7074" w:rsidRDefault="00FB7074" w:rsidP="00FB7074">
      <w:pPr>
        <w:pStyle w:val="a7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B70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пункте 1</w:t>
      </w:r>
      <w:r w:rsidRPr="00FB70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постановления слов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FB70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«Об утверждении Порядка предоставления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 в новой редакции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FB70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заменить слов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ами</w:t>
      </w:r>
      <w:r w:rsidRPr="00FB70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FB70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утверждении порядка предоставления и распределения из бюджета муниципального образования «Ленский район» субсидий 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».</w:t>
      </w:r>
    </w:p>
    <w:p w14:paraId="594F9D4F" w14:textId="6E3FFA4E" w:rsidR="00700B77" w:rsidRDefault="00582CE9" w:rsidP="00FB7074">
      <w:pPr>
        <w:spacing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2.</w:t>
      </w:r>
      <w:r w:rsidR="00700B77">
        <w:rPr>
          <w:spacing w:val="-4"/>
          <w:sz w:val="28"/>
          <w:szCs w:val="28"/>
        </w:rPr>
        <w:t xml:space="preserve"> </w:t>
      </w:r>
      <w:r w:rsidR="00700B77" w:rsidRPr="00095664">
        <w:rPr>
          <w:sz w:val="28"/>
          <w:szCs w:val="28"/>
        </w:rPr>
        <w:t xml:space="preserve">Настоящее постановление вступает в силу с момента </w:t>
      </w:r>
      <w:r w:rsidR="00700B77">
        <w:rPr>
          <w:sz w:val="28"/>
          <w:szCs w:val="28"/>
        </w:rPr>
        <w:t>подписания.</w:t>
      </w:r>
      <w:r>
        <w:rPr>
          <w:spacing w:val="-4"/>
          <w:sz w:val="28"/>
          <w:szCs w:val="28"/>
        </w:rPr>
        <w:t xml:space="preserve"> </w:t>
      </w:r>
    </w:p>
    <w:p w14:paraId="759A184E" w14:textId="663B04EB" w:rsidR="00EB1A38" w:rsidRDefault="00700B77" w:rsidP="00FB7074">
      <w:pPr>
        <w:spacing w:before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3. </w:t>
      </w:r>
      <w:r w:rsidR="00EB1A38">
        <w:rPr>
          <w:sz w:val="28"/>
          <w:szCs w:val="28"/>
        </w:rPr>
        <w:t>Главному специалисту управления делами (</w:t>
      </w:r>
      <w:proofErr w:type="spellStart"/>
      <w:r w:rsidR="00EB1A38">
        <w:rPr>
          <w:sz w:val="28"/>
          <w:szCs w:val="28"/>
        </w:rPr>
        <w:t>Иванская</w:t>
      </w:r>
      <w:proofErr w:type="spellEnd"/>
      <w:r w:rsidR="00EB1A38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33A36624" w14:textId="44C4C035" w:rsidR="00EB1A38" w:rsidRDefault="00700B77" w:rsidP="008A0966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1A38">
        <w:rPr>
          <w:sz w:val="28"/>
          <w:szCs w:val="28"/>
        </w:rPr>
        <w:t xml:space="preserve">. </w:t>
      </w:r>
      <w:r w:rsidRPr="00095664">
        <w:rPr>
          <w:sz w:val="28"/>
          <w:szCs w:val="28"/>
        </w:rPr>
        <w:t>Контроль исполнения настоящего постановления возложить на заместителя главы по социальным вопросам Н.Н. Евстафьеву</w:t>
      </w:r>
      <w:r w:rsidR="00EB1A38">
        <w:rPr>
          <w:spacing w:val="-4"/>
          <w:sz w:val="28"/>
          <w:szCs w:val="28"/>
        </w:rPr>
        <w:t>.</w:t>
      </w:r>
    </w:p>
    <w:p w14:paraId="1E924C05" w14:textId="125ADB1A"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14:paraId="429438EE" w14:textId="77777777" w:rsidR="008566EB" w:rsidRDefault="008566EB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14:paraId="6D7B2698" w14:textId="77777777" w:rsidR="00EB1A38" w:rsidRDefault="00EB1A38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 xml:space="preserve">. главы                                                                                    Е.С. </w:t>
      </w:r>
      <w:proofErr w:type="spellStart"/>
      <w:r>
        <w:rPr>
          <w:b/>
          <w:spacing w:val="-4"/>
          <w:sz w:val="28"/>
          <w:szCs w:val="28"/>
        </w:rPr>
        <w:t>Каражеляско</w:t>
      </w:r>
      <w:proofErr w:type="spellEnd"/>
      <w:r>
        <w:rPr>
          <w:b/>
          <w:spacing w:val="-4"/>
          <w:sz w:val="28"/>
          <w:szCs w:val="28"/>
        </w:rPr>
        <w:t xml:space="preserve">   </w:t>
      </w:r>
    </w:p>
    <w:p w14:paraId="288479B3" w14:textId="77777777"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D91D4" w14:textId="77777777"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06EFF" w14:textId="77777777"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F0594" w14:textId="77777777"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5C98A" w14:textId="77777777"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1BDFA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6FB1E99F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175C75BF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511DD2F6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00331883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434017B5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0CDA447D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2C822715" w14:textId="77777777"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1038F7"/>
    <w:rsid w:val="001E6CE1"/>
    <w:rsid w:val="00327CD6"/>
    <w:rsid w:val="00460C7A"/>
    <w:rsid w:val="004638E4"/>
    <w:rsid w:val="00582CE9"/>
    <w:rsid w:val="005C133F"/>
    <w:rsid w:val="005C6C3C"/>
    <w:rsid w:val="00616261"/>
    <w:rsid w:val="00642E00"/>
    <w:rsid w:val="00681592"/>
    <w:rsid w:val="00686D80"/>
    <w:rsid w:val="006D555F"/>
    <w:rsid w:val="006E0C5C"/>
    <w:rsid w:val="00700B77"/>
    <w:rsid w:val="00706060"/>
    <w:rsid w:val="007935D5"/>
    <w:rsid w:val="007D160B"/>
    <w:rsid w:val="008307EA"/>
    <w:rsid w:val="008566EB"/>
    <w:rsid w:val="0089044C"/>
    <w:rsid w:val="008965A4"/>
    <w:rsid w:val="008A0966"/>
    <w:rsid w:val="008F7CBF"/>
    <w:rsid w:val="009B11B6"/>
    <w:rsid w:val="009C0DBC"/>
    <w:rsid w:val="009D0A88"/>
    <w:rsid w:val="009D106E"/>
    <w:rsid w:val="00A2675D"/>
    <w:rsid w:val="00A6092B"/>
    <w:rsid w:val="00A63515"/>
    <w:rsid w:val="00AD4F0C"/>
    <w:rsid w:val="00B94B80"/>
    <w:rsid w:val="00BC1F18"/>
    <w:rsid w:val="00CA1724"/>
    <w:rsid w:val="00D41EA5"/>
    <w:rsid w:val="00D44918"/>
    <w:rsid w:val="00D64DCB"/>
    <w:rsid w:val="00D659BC"/>
    <w:rsid w:val="00E02E6A"/>
    <w:rsid w:val="00E126CE"/>
    <w:rsid w:val="00E30421"/>
    <w:rsid w:val="00EB1A38"/>
    <w:rsid w:val="00F06AE2"/>
    <w:rsid w:val="00F818FD"/>
    <w:rsid w:val="00F93546"/>
    <w:rsid w:val="00FB7074"/>
    <w:rsid w:val="00FC68FD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3BAF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C145-3841-43D9-8436-68AC3D30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2021-05-25T00:47:00Z</cp:lastPrinted>
  <dcterms:created xsi:type="dcterms:W3CDTF">2022-05-30T06:53:00Z</dcterms:created>
  <dcterms:modified xsi:type="dcterms:W3CDTF">2022-05-30T06:53:00Z</dcterms:modified>
</cp:coreProperties>
</file>