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AC6429" w:rsidRPr="00AC6429" w:rsidTr="00AC49F4">
        <w:trPr>
          <w:cantSplit/>
          <w:trHeight w:val="2102"/>
        </w:trPr>
        <w:tc>
          <w:tcPr>
            <w:tcW w:w="4075" w:type="dxa"/>
            <w:hideMark/>
          </w:tcPr>
          <w:p w:rsidR="00AC6429" w:rsidRPr="00AC6429" w:rsidRDefault="00AC6429" w:rsidP="005F6634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200D4001" wp14:editId="375D1B90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AC6429" w:rsidRPr="00AC6429" w:rsidRDefault="00AC6429" w:rsidP="00AC6429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AC6429" w:rsidRPr="00AC6429" w:rsidRDefault="00AC6429" w:rsidP="00AC6429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AC6429" w:rsidRPr="00AC6429" w:rsidRDefault="00AC6429" w:rsidP="00AC6429">
      <w:pPr>
        <w:widowControl w:val="0"/>
        <w:autoSpaceDE w:val="0"/>
        <w:autoSpaceDN w:val="0"/>
        <w:adjustRightInd w:val="0"/>
      </w:pPr>
    </w:p>
    <w:p w:rsidR="00AC6429" w:rsidRPr="00AC6429" w:rsidRDefault="00AC6429" w:rsidP="00AC6429">
      <w:pPr>
        <w:widowControl w:val="0"/>
        <w:autoSpaceDE w:val="0"/>
        <w:autoSpaceDN w:val="0"/>
        <w:adjustRightInd w:val="0"/>
      </w:pPr>
    </w:p>
    <w:p w:rsidR="00AC6429" w:rsidRPr="00AC6429" w:rsidRDefault="00AC6429" w:rsidP="00AC6429">
      <w:pPr>
        <w:autoSpaceDN w:val="0"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C6429" w:rsidRPr="00AC6429" w:rsidTr="00AC49F4">
        <w:trPr>
          <w:trHeight w:val="572"/>
        </w:trPr>
        <w:tc>
          <w:tcPr>
            <w:tcW w:w="4683" w:type="dxa"/>
            <w:hideMark/>
          </w:tcPr>
          <w:p w:rsidR="00AC6429" w:rsidRPr="00AC6429" w:rsidRDefault="00AC6429" w:rsidP="00AC6429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AC6429" w:rsidRPr="00AC6429" w:rsidTr="00AC49F4">
        <w:trPr>
          <w:trHeight w:val="497"/>
        </w:trPr>
        <w:tc>
          <w:tcPr>
            <w:tcW w:w="4683" w:type="dxa"/>
            <w:hideMark/>
          </w:tcPr>
          <w:p w:rsidR="00AC6429" w:rsidRPr="00AC6429" w:rsidRDefault="00AC6429" w:rsidP="00AC6429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AC6429" w:rsidRPr="00AC6429" w:rsidTr="00AC49F4">
        <w:trPr>
          <w:trHeight w:val="671"/>
        </w:trPr>
        <w:tc>
          <w:tcPr>
            <w:tcW w:w="9746" w:type="dxa"/>
            <w:gridSpan w:val="2"/>
            <w:hideMark/>
          </w:tcPr>
          <w:p w:rsidR="00AC6429" w:rsidRPr="00AC6429" w:rsidRDefault="00E33318" w:rsidP="006775BF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6775BF"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30</w:t>
            </w:r>
            <w:r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6775BF"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июля</w:t>
            </w:r>
            <w:r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2021</w:t>
            </w:r>
            <w:r w:rsidR="00AC6429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</w:t>
            </w:r>
            <w:r w:rsidR="006775B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 w:rsidR="00AC6429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AC6429"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6775BF"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01-03-453/1</w:t>
            </w:r>
            <w:r w:rsidR="00AC6429" w:rsidRPr="006775B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</w:tc>
      </w:tr>
    </w:tbl>
    <w:p w:rsidR="00184379" w:rsidRPr="00184379" w:rsidRDefault="00184379" w:rsidP="001843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84379" w:rsidRPr="00184379" w:rsidTr="000A1A96">
        <w:trPr>
          <w:trHeight w:val="626"/>
        </w:trPr>
        <w:tc>
          <w:tcPr>
            <w:tcW w:w="95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184379" w:rsidRPr="00184379" w:rsidTr="000A1A96">
              <w:trPr>
                <w:trHeight w:val="471"/>
              </w:trPr>
              <w:tc>
                <w:tcPr>
                  <w:tcW w:w="9781" w:type="dxa"/>
                </w:tcPr>
                <w:p w:rsidR="00184379" w:rsidRPr="00184379" w:rsidRDefault="00794F69" w:rsidP="002030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184379" w:rsidRPr="001843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A5C00">
                    <w:rPr>
                      <w:b/>
                      <w:sz w:val="28"/>
                      <w:szCs w:val="28"/>
                    </w:rPr>
                    <w:t>внесении измен</w:t>
                  </w:r>
                  <w:r w:rsidR="00E33318">
                    <w:rPr>
                      <w:b/>
                      <w:sz w:val="28"/>
                      <w:szCs w:val="28"/>
                    </w:rPr>
                    <w:t>ений в постановление главы от 0</w:t>
                  </w:r>
                  <w:r w:rsidR="00203045">
                    <w:rPr>
                      <w:b/>
                      <w:sz w:val="28"/>
                      <w:szCs w:val="28"/>
                    </w:rPr>
                    <w:t>6</w:t>
                  </w:r>
                  <w:r w:rsidR="006A5C00">
                    <w:rPr>
                      <w:b/>
                      <w:sz w:val="28"/>
                      <w:szCs w:val="28"/>
                    </w:rPr>
                    <w:t xml:space="preserve"> а</w:t>
                  </w:r>
                  <w:r w:rsidR="00203045">
                    <w:rPr>
                      <w:b/>
                      <w:sz w:val="28"/>
                      <w:szCs w:val="28"/>
                    </w:rPr>
                    <w:t>вгуста</w:t>
                  </w:r>
                  <w:r w:rsidR="006A5C00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203045">
                    <w:rPr>
                      <w:b/>
                      <w:sz w:val="28"/>
                      <w:szCs w:val="28"/>
                    </w:rPr>
                    <w:t>19</w:t>
                  </w:r>
                  <w:r w:rsidR="006A5C00">
                    <w:rPr>
                      <w:b/>
                      <w:sz w:val="28"/>
                      <w:szCs w:val="28"/>
                    </w:rPr>
                    <w:t xml:space="preserve"> года                № 01-03-</w:t>
                  </w:r>
                  <w:r w:rsidR="00203045">
                    <w:rPr>
                      <w:b/>
                      <w:sz w:val="28"/>
                      <w:szCs w:val="28"/>
                    </w:rPr>
                    <w:t>684/9</w:t>
                  </w:r>
                  <w:r w:rsidR="006A5C00">
                    <w:rPr>
                      <w:b/>
                      <w:sz w:val="28"/>
                      <w:szCs w:val="28"/>
                    </w:rPr>
                    <w:t xml:space="preserve"> «Об утверждении</w:t>
                  </w:r>
                  <w:r w:rsidR="00184379" w:rsidRPr="00184379">
                    <w:rPr>
                      <w:b/>
                      <w:sz w:val="28"/>
                      <w:szCs w:val="28"/>
                    </w:rPr>
                    <w:t xml:space="preserve"> муниципальной программы «Профилактика правонарушений в Ленском районе»</w:t>
                  </w:r>
                </w:p>
              </w:tc>
            </w:tr>
          </w:tbl>
          <w:p w:rsidR="00184379" w:rsidRPr="00184379" w:rsidRDefault="00184379" w:rsidP="00184379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  <w:p w:rsidR="00184379" w:rsidRPr="00184379" w:rsidRDefault="005A0F06" w:rsidP="00794F6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379" w:rsidRPr="00A47FF6">
              <w:rPr>
                <w:sz w:val="28"/>
                <w:szCs w:val="28"/>
              </w:rPr>
              <w:t xml:space="preserve">В </w:t>
            </w:r>
            <w:r w:rsidR="006A5C00">
              <w:rPr>
                <w:sz w:val="28"/>
                <w:szCs w:val="28"/>
              </w:rPr>
              <w:t xml:space="preserve">целях приведения муниципальной программы в соответствии                        </w:t>
            </w:r>
            <w:r w:rsidR="006E7B43">
              <w:rPr>
                <w:sz w:val="28"/>
                <w:szCs w:val="28"/>
              </w:rPr>
              <w:t>с</w:t>
            </w:r>
            <w:r w:rsidR="00184379">
              <w:rPr>
                <w:sz w:val="28"/>
                <w:szCs w:val="28"/>
              </w:rPr>
              <w:t xml:space="preserve"> </w:t>
            </w:r>
            <w:r w:rsidR="006C21BC">
              <w:rPr>
                <w:sz w:val="28"/>
                <w:szCs w:val="28"/>
              </w:rPr>
              <w:t>решени</w:t>
            </w:r>
            <w:r w:rsidR="008F6F2C">
              <w:rPr>
                <w:sz w:val="28"/>
                <w:szCs w:val="28"/>
              </w:rPr>
              <w:t>ями</w:t>
            </w:r>
            <w:r w:rsidR="006C21BC">
              <w:rPr>
                <w:sz w:val="28"/>
                <w:szCs w:val="28"/>
              </w:rPr>
              <w:t xml:space="preserve"> Районного Совета депутатов МО «Ленский район» от </w:t>
            </w:r>
            <w:r w:rsidR="00E33318">
              <w:rPr>
                <w:sz w:val="28"/>
                <w:szCs w:val="28"/>
              </w:rPr>
              <w:t>23.04.2021 года № 5-3</w:t>
            </w:r>
            <w:r w:rsidR="006C21BC">
              <w:rPr>
                <w:sz w:val="28"/>
                <w:szCs w:val="28"/>
              </w:rPr>
              <w:t>,</w:t>
            </w:r>
            <w:r w:rsidR="006A5C00">
              <w:rPr>
                <w:sz w:val="28"/>
                <w:szCs w:val="28"/>
              </w:rPr>
              <w:t xml:space="preserve"> </w:t>
            </w:r>
            <w:r w:rsidR="008F6F2C">
              <w:rPr>
                <w:sz w:val="28"/>
                <w:szCs w:val="28"/>
              </w:rPr>
              <w:t xml:space="preserve">от 07.07.2021 г. № 2-5 </w:t>
            </w:r>
            <w:r w:rsidR="00184379" w:rsidRPr="00184379">
              <w:rPr>
                <w:sz w:val="28"/>
                <w:szCs w:val="28"/>
              </w:rPr>
              <w:t>п о с т а н о в л я ю:</w:t>
            </w:r>
          </w:p>
          <w:p w:rsidR="00184379" w:rsidRPr="006A5C00" w:rsidRDefault="00184379" w:rsidP="00CF33A5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A5C00">
              <w:rPr>
                <w:sz w:val="28"/>
                <w:szCs w:val="28"/>
              </w:rPr>
              <w:t xml:space="preserve">Изложить приложение к постановлению главы от </w:t>
            </w:r>
            <w:r w:rsidR="00E33318">
              <w:rPr>
                <w:sz w:val="28"/>
                <w:szCs w:val="28"/>
              </w:rPr>
              <w:t>0</w:t>
            </w:r>
            <w:r w:rsidR="00203045">
              <w:rPr>
                <w:sz w:val="28"/>
                <w:szCs w:val="28"/>
              </w:rPr>
              <w:t>6</w:t>
            </w:r>
            <w:r w:rsidR="006A5C00">
              <w:rPr>
                <w:sz w:val="28"/>
                <w:szCs w:val="28"/>
              </w:rPr>
              <w:t xml:space="preserve"> </w:t>
            </w:r>
            <w:r w:rsidR="00E33318">
              <w:rPr>
                <w:sz w:val="28"/>
                <w:szCs w:val="28"/>
              </w:rPr>
              <w:t>а</w:t>
            </w:r>
            <w:r w:rsidR="00203045">
              <w:rPr>
                <w:sz w:val="28"/>
                <w:szCs w:val="28"/>
              </w:rPr>
              <w:t>вгуста</w:t>
            </w:r>
            <w:r w:rsidR="00E33318">
              <w:rPr>
                <w:sz w:val="28"/>
                <w:szCs w:val="28"/>
              </w:rPr>
              <w:t xml:space="preserve"> 20</w:t>
            </w:r>
            <w:r w:rsidR="00203045">
              <w:rPr>
                <w:sz w:val="28"/>
                <w:szCs w:val="28"/>
              </w:rPr>
              <w:t>19</w:t>
            </w:r>
            <w:r w:rsidR="006A5C00">
              <w:rPr>
                <w:sz w:val="28"/>
                <w:szCs w:val="28"/>
              </w:rPr>
              <w:t xml:space="preserve"> года       </w:t>
            </w:r>
            <w:r w:rsidR="006A5C00" w:rsidRPr="006A5C00">
              <w:rPr>
                <w:sz w:val="28"/>
                <w:szCs w:val="28"/>
              </w:rPr>
              <w:t>№ 01-03-</w:t>
            </w:r>
            <w:r w:rsidR="00203045">
              <w:rPr>
                <w:sz w:val="28"/>
                <w:szCs w:val="28"/>
              </w:rPr>
              <w:t>684/9</w:t>
            </w:r>
            <w:r w:rsidR="006A5C00" w:rsidRPr="006A5C00">
              <w:rPr>
                <w:sz w:val="28"/>
                <w:szCs w:val="28"/>
              </w:rPr>
              <w:t xml:space="preserve"> «Об утверждении муниципальной программы «Профилактика правонарушений в Ленском районе»</w:t>
            </w:r>
            <w:r w:rsidR="006A5C00">
              <w:rPr>
                <w:sz w:val="28"/>
                <w:szCs w:val="28"/>
              </w:rPr>
              <w:t xml:space="preserve"> в новой редакции, согласно приложению к настоящему постановлению.</w:t>
            </w:r>
          </w:p>
          <w:p w:rsidR="00184379" w:rsidRPr="0040640A" w:rsidRDefault="006A5C00" w:rsidP="005A0F06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4379">
              <w:rPr>
                <w:sz w:val="28"/>
                <w:szCs w:val="28"/>
              </w:rPr>
              <w:t xml:space="preserve">. </w:t>
            </w:r>
            <w:r w:rsidR="006E7B43" w:rsidRPr="00160B34">
              <w:rPr>
                <w:sz w:val="28"/>
                <w:szCs w:val="28"/>
              </w:rPr>
              <w:t>Главному</w:t>
            </w:r>
            <w:r w:rsidR="00184379" w:rsidRPr="0040640A">
              <w:rPr>
                <w:sz w:val="28"/>
                <w:szCs w:val="28"/>
              </w:rPr>
              <w:t xml:space="preserve"> специалисту </w:t>
            </w:r>
            <w:r w:rsidR="00203045">
              <w:rPr>
                <w:sz w:val="28"/>
                <w:szCs w:val="28"/>
              </w:rPr>
              <w:t>управления делами</w:t>
            </w:r>
            <w:r w:rsidR="00184379" w:rsidRPr="0040640A">
              <w:rPr>
                <w:sz w:val="28"/>
                <w:szCs w:val="28"/>
              </w:rPr>
              <w:t xml:space="preserve"> (</w:t>
            </w:r>
            <w:r w:rsidR="008F6F2C" w:rsidRPr="008F6F2C">
              <w:rPr>
                <w:sz w:val="28"/>
                <w:szCs w:val="28"/>
              </w:rPr>
              <w:t>Иванской Е.С.)</w:t>
            </w:r>
            <w:r w:rsidR="00184379" w:rsidRPr="008F6F2C">
              <w:rPr>
                <w:sz w:val="28"/>
                <w:szCs w:val="28"/>
              </w:rPr>
              <w:t xml:space="preserve"> </w:t>
            </w:r>
            <w:r w:rsidR="00184379" w:rsidRPr="0040640A">
              <w:rPr>
                <w:sz w:val="28"/>
                <w:szCs w:val="28"/>
              </w:rPr>
      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184379" w:rsidRDefault="00CF33A5" w:rsidP="00CF33A5">
            <w:pPr>
              <w:tabs>
                <w:tab w:val="left" w:pos="5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184379" w:rsidRPr="00A3616E">
              <w:rPr>
                <w:sz w:val="28"/>
                <w:szCs w:val="28"/>
              </w:rPr>
              <w:t>. Контроль исполнения настоящего постановления</w:t>
            </w:r>
            <w:r w:rsidR="00184379">
              <w:rPr>
                <w:sz w:val="28"/>
                <w:szCs w:val="28"/>
              </w:rPr>
              <w:t xml:space="preserve"> </w:t>
            </w:r>
            <w:r w:rsidR="00184379" w:rsidRPr="00A3616E">
              <w:rPr>
                <w:sz w:val="28"/>
                <w:szCs w:val="28"/>
              </w:rPr>
              <w:t xml:space="preserve">возложить на заместителя главы по социальным вопросам </w:t>
            </w:r>
            <w:r w:rsidR="008F6F2C" w:rsidRPr="008F6F2C">
              <w:rPr>
                <w:sz w:val="28"/>
                <w:szCs w:val="28"/>
              </w:rPr>
              <w:t>Евстафьеву Н.Н.</w:t>
            </w:r>
            <w:r w:rsidR="00184379" w:rsidRPr="008F6F2C">
              <w:rPr>
                <w:sz w:val="28"/>
                <w:szCs w:val="28"/>
              </w:rPr>
              <w:t xml:space="preserve"> </w:t>
            </w:r>
          </w:p>
          <w:p w:rsidR="00794F69" w:rsidRDefault="00794F69" w:rsidP="00794F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4F69" w:rsidRPr="00184379" w:rsidRDefault="00794F69" w:rsidP="00794F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794F69" w:rsidRPr="00184379" w:rsidTr="000A1A96">
        <w:trPr>
          <w:trHeight w:val="206"/>
        </w:trPr>
        <w:tc>
          <w:tcPr>
            <w:tcW w:w="4868" w:type="dxa"/>
            <w:hideMark/>
          </w:tcPr>
          <w:p w:rsidR="00794F69" w:rsidRPr="005F6634" w:rsidRDefault="00CF3DE6" w:rsidP="000A1A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70" w:type="dxa"/>
            <w:hideMark/>
          </w:tcPr>
          <w:p w:rsidR="00794F69" w:rsidRPr="005F6634" w:rsidRDefault="00CF3DE6" w:rsidP="000A1A96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295AB0" w:rsidRDefault="00295AB0" w:rsidP="00295AB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95AB0" w:rsidRPr="00295AB0" w:rsidRDefault="00295AB0" w:rsidP="00295AB0">
      <w:pPr>
        <w:framePr w:hSpace="180" w:wrap="around" w:vAnchor="text" w:hAnchor="margin" w:y="2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295AB0">
        <w:rPr>
          <w:bCs/>
          <w:sz w:val="28"/>
          <w:szCs w:val="28"/>
        </w:rPr>
        <w:t xml:space="preserve">Приложение </w:t>
      </w:r>
    </w:p>
    <w:p w:rsidR="00295AB0" w:rsidRPr="00295AB0" w:rsidRDefault="00295AB0" w:rsidP="00295AB0">
      <w:pPr>
        <w:framePr w:hSpace="180" w:wrap="around" w:vAnchor="text" w:hAnchor="margin" w:y="2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295AB0">
        <w:rPr>
          <w:bCs/>
          <w:sz w:val="28"/>
          <w:szCs w:val="28"/>
        </w:rPr>
        <w:t>к постановлению</w:t>
      </w:r>
      <w:r w:rsidR="00CF3DE6">
        <w:rPr>
          <w:bCs/>
          <w:sz w:val="28"/>
          <w:szCs w:val="28"/>
        </w:rPr>
        <w:t xml:space="preserve"> </w:t>
      </w:r>
      <w:r w:rsidRPr="00295AB0">
        <w:rPr>
          <w:bCs/>
          <w:sz w:val="28"/>
          <w:szCs w:val="28"/>
        </w:rPr>
        <w:t xml:space="preserve">главы </w:t>
      </w:r>
    </w:p>
    <w:p w:rsidR="00295AB0" w:rsidRDefault="00295AB0" w:rsidP="00295AB0">
      <w:pPr>
        <w:framePr w:hSpace="180" w:wrap="around" w:vAnchor="text" w:hAnchor="margin" w:y="2"/>
        <w:widowControl w:val="0"/>
        <w:autoSpaceDE w:val="0"/>
        <w:autoSpaceDN w:val="0"/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="00E33318">
        <w:rPr>
          <w:bCs/>
          <w:sz w:val="28"/>
          <w:szCs w:val="28"/>
        </w:rPr>
        <w:t>от «___» __________ 2021</w:t>
      </w:r>
      <w:r w:rsidRPr="00295AB0">
        <w:rPr>
          <w:bCs/>
          <w:sz w:val="28"/>
          <w:szCs w:val="28"/>
        </w:rPr>
        <w:t xml:space="preserve"> г.</w:t>
      </w:r>
    </w:p>
    <w:p w:rsidR="00295AB0" w:rsidRPr="00295AB0" w:rsidRDefault="00295AB0" w:rsidP="00295AB0">
      <w:pPr>
        <w:pStyle w:val="ConsPlusNormal"/>
        <w:framePr w:hSpace="180" w:wrap="around" w:vAnchor="text" w:hAnchor="margin" w:y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F663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F6F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95AB0">
        <w:rPr>
          <w:rFonts w:ascii="Times New Roman" w:hAnsi="Times New Roman" w:cs="Times New Roman"/>
          <w:bCs/>
          <w:sz w:val="28"/>
          <w:szCs w:val="28"/>
        </w:rPr>
        <w:t>№ ____________________</w:t>
      </w:r>
      <w:r w:rsidRPr="00295A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95AB0" w:rsidRDefault="00295AB0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69" w:rsidRPr="00ED3195" w:rsidRDefault="00794F69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95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794F69" w:rsidRPr="00171416" w:rsidRDefault="00794F69" w:rsidP="00794F69">
      <w:pPr>
        <w:tabs>
          <w:tab w:val="left" w:pos="5700"/>
        </w:tabs>
        <w:jc w:val="center"/>
        <w:rPr>
          <w:b/>
          <w:color w:val="FF0000"/>
          <w:sz w:val="28"/>
          <w:szCs w:val="28"/>
        </w:rPr>
      </w:pPr>
      <w:r w:rsidRPr="00ED3195">
        <w:rPr>
          <w:b/>
          <w:bCs/>
          <w:sz w:val="28"/>
          <w:szCs w:val="28"/>
        </w:rPr>
        <w:t>«Профилактика правона</w:t>
      </w:r>
      <w:r>
        <w:rPr>
          <w:b/>
          <w:bCs/>
          <w:sz w:val="28"/>
          <w:szCs w:val="28"/>
        </w:rPr>
        <w:t>рушений в Ленском районе</w:t>
      </w:r>
      <w:r>
        <w:rPr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9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83"/>
      </w:tblGrid>
      <w:tr w:rsidR="00794F69" w:rsidTr="000A1A96">
        <w:trPr>
          <w:trHeight w:val="5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ED3195" w:rsidRDefault="00794F69" w:rsidP="000A1A96">
            <w:pPr>
              <w:rPr>
                <w:bCs/>
                <w:sz w:val="28"/>
                <w:szCs w:val="28"/>
              </w:rPr>
            </w:pPr>
            <w:r w:rsidRPr="00ED3195">
              <w:rPr>
                <w:bCs/>
                <w:sz w:val="28"/>
                <w:szCs w:val="28"/>
              </w:rPr>
              <w:t>Профилактика правонарушений в Ленском р</w:t>
            </w:r>
            <w:r>
              <w:rPr>
                <w:bCs/>
                <w:sz w:val="28"/>
                <w:szCs w:val="28"/>
              </w:rPr>
              <w:t xml:space="preserve">айоне </w:t>
            </w:r>
          </w:p>
        </w:tc>
      </w:tr>
      <w:tr w:rsidR="00794F69" w:rsidTr="000A1A96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794F69" w:rsidTr="000A1A96">
        <w:trPr>
          <w:trHeight w:val="28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794F69" w:rsidTr="000A1A96">
        <w:trPr>
          <w:trHeight w:val="5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</w:p>
        </w:tc>
      </w:tr>
      <w:tr w:rsidR="00794F69" w:rsidTr="000A1A96">
        <w:trPr>
          <w:trHeight w:val="5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орган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794F69" w:rsidTr="000A1A96">
        <w:trPr>
          <w:trHeight w:val="70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376DE6" w:rsidRDefault="00794F69" w:rsidP="000A1A96">
            <w:pPr>
              <w:jc w:val="both"/>
              <w:rPr>
                <w:b/>
                <w:sz w:val="28"/>
                <w:szCs w:val="28"/>
              </w:rPr>
            </w:pPr>
            <w:r w:rsidRPr="00376DE6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 эффективности работы в сфере профилактики правонарушений</w:t>
            </w:r>
          </w:p>
          <w:p w:rsidR="00794F69" w:rsidRPr="00171416" w:rsidRDefault="00794F69" w:rsidP="000A1A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4F69" w:rsidTr="000A1A96">
        <w:trPr>
          <w:trHeight w:val="62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преступности и правонарушений посредством создания условий для повышения </w:t>
            </w:r>
            <w:r w:rsidRPr="00171416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 xml:space="preserve">работы </w:t>
            </w:r>
            <w:r w:rsidRPr="00171416">
              <w:rPr>
                <w:sz w:val="28"/>
                <w:szCs w:val="28"/>
              </w:rPr>
              <w:t>в сфере профилактики правонарушений несовершеннолетними.</w:t>
            </w:r>
          </w:p>
        </w:tc>
      </w:tr>
      <w:tr w:rsidR="00794F69" w:rsidTr="000A1A96">
        <w:trPr>
          <w:trHeight w:val="53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-Организация и проведение профилактических мероприятий </w:t>
            </w:r>
            <w:r>
              <w:rPr>
                <w:sz w:val="28"/>
                <w:szCs w:val="28"/>
              </w:rPr>
              <w:t>по предупреждению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правовых последствий</w:t>
            </w:r>
            <w:r w:rsidRPr="00171416">
              <w:rPr>
                <w:sz w:val="28"/>
                <w:szCs w:val="28"/>
              </w:rPr>
              <w:t xml:space="preserve"> совершения правонарушений, </w:t>
            </w:r>
            <w:r>
              <w:rPr>
                <w:sz w:val="28"/>
                <w:szCs w:val="28"/>
              </w:rPr>
              <w:t>реабилитация</w:t>
            </w:r>
            <w:r w:rsidRPr="00171416">
              <w:rPr>
                <w:sz w:val="28"/>
                <w:szCs w:val="28"/>
              </w:rPr>
              <w:t xml:space="preserve"> несовершеннолетних</w:t>
            </w:r>
            <w:r>
              <w:rPr>
                <w:sz w:val="28"/>
                <w:szCs w:val="28"/>
              </w:rPr>
              <w:t xml:space="preserve"> и их законных представителей</w:t>
            </w:r>
            <w:r w:rsidRPr="00171416">
              <w:rPr>
                <w:sz w:val="28"/>
                <w:szCs w:val="28"/>
              </w:rPr>
              <w:t>, попавших в трудную жизненную ситуацию и находящихся в конфликте с законом</w:t>
            </w:r>
            <w:r>
              <w:rPr>
                <w:sz w:val="28"/>
                <w:szCs w:val="28"/>
              </w:rPr>
              <w:t xml:space="preserve">, а также защита законных прав и интересов несовершеннолетних. </w:t>
            </w:r>
          </w:p>
        </w:tc>
      </w:tr>
      <w:tr w:rsidR="00794F69" w:rsidTr="000A1A96">
        <w:trPr>
          <w:trHeight w:val="27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Целевые показатели (</w:t>
            </w:r>
            <w:r w:rsidR="00160B34" w:rsidRPr="00171416">
              <w:rPr>
                <w:sz w:val="28"/>
                <w:szCs w:val="28"/>
              </w:rPr>
              <w:t>индикаторы) программы</w:t>
            </w:r>
            <w:r w:rsidRPr="001714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2019-34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2020-33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2021-32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2022-31 шт.;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2023-30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семей, находящихся в социально опасном положении;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2019-75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2020-74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2021-73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2022-72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2023-71 чел.;</w:t>
            </w:r>
          </w:p>
          <w:p w:rsidR="00794F69" w:rsidRDefault="00794F69" w:rsidP="000A1A96">
            <w:pPr>
              <w:jc w:val="both"/>
              <w:rPr>
                <w:color w:val="000000"/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Количество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5A7B9E">
              <w:rPr>
                <w:rFonts w:eastAsia="Calibri"/>
                <w:sz w:val="24"/>
                <w:szCs w:val="24"/>
              </w:rPr>
              <w:t xml:space="preserve"> </w:t>
            </w:r>
            <w:r w:rsidRPr="00D635E4">
              <w:rPr>
                <w:rFonts w:eastAsia="Calibri"/>
                <w:sz w:val="28"/>
                <w:szCs w:val="28"/>
              </w:rPr>
              <w:t>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освободившихся из мест лишения свободы и СУВЗТ, не имеющих специальности.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 чел;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 чел.;</w:t>
            </w:r>
          </w:p>
          <w:p w:rsidR="00794F69" w:rsidRPr="00E94DA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оздоровленных детей из семей, состоящих на учете комиссии;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2022-24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2023-24 чел.;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законных представителей, прошедших мероприятия первичной и вторичной профилактики употребления алкогольной продукции</w:t>
            </w:r>
            <w:r>
              <w:rPr>
                <w:sz w:val="28"/>
                <w:szCs w:val="28"/>
              </w:rPr>
              <w:t>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2020-6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2022-8 чел.;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2023-9 чел.;</w:t>
            </w:r>
          </w:p>
        </w:tc>
      </w:tr>
      <w:tr w:rsidR="00794F69" w:rsidTr="000A1A96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b"/>
              <w:tabs>
                <w:tab w:val="left" w:pos="156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7141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71416">
              <w:rPr>
                <w:sz w:val="28"/>
                <w:szCs w:val="28"/>
              </w:rPr>
              <w:t xml:space="preserve"> годы</w:t>
            </w:r>
          </w:p>
        </w:tc>
      </w:tr>
      <w:tr w:rsidR="00794F69" w:rsidTr="000A1A96">
        <w:trPr>
          <w:trHeight w:val="6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9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Объем финансового обеспечения в целом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F6F2C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5461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0F47B3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 w:rsidRPr="000F47B3">
              <w:rPr>
                <w:rFonts w:ascii="Times New Roman" w:hAnsi="Times New Roman"/>
                <w:sz w:val="28"/>
                <w:szCs w:val="28"/>
              </w:rPr>
              <w:t>,</w:t>
            </w:r>
            <w:r w:rsidR="00517D31" w:rsidRPr="000F47B3">
              <w:rPr>
                <w:rFonts w:ascii="Times New Roman" w:hAnsi="Times New Roman"/>
                <w:sz w:val="28"/>
                <w:szCs w:val="28"/>
              </w:rPr>
              <w:t>00 руб.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31" w:rsidRPr="00171416">
              <w:rPr>
                <w:rFonts w:ascii="Times New Roman" w:hAnsi="Times New Roman"/>
                <w:sz w:val="28"/>
                <w:szCs w:val="28"/>
              </w:rPr>
              <w:t>в</w:t>
            </w:r>
            <w:r w:rsidR="0051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31" w:rsidRPr="00171416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</w:t>
            </w:r>
            <w:r w:rsidR="00546162">
              <w:rPr>
                <w:sz w:val="28"/>
                <w:szCs w:val="28"/>
              </w:rPr>
              <w:t>. – 3</w:t>
            </w:r>
            <w:r>
              <w:rPr>
                <w:sz w:val="28"/>
                <w:szCs w:val="28"/>
              </w:rPr>
              <w:t> </w:t>
            </w:r>
            <w:r w:rsidR="00546162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160B34" w:rsidRDefault="00794F69" w:rsidP="000A1A96">
            <w:pPr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 xml:space="preserve">2022 г. – </w:t>
            </w:r>
            <w:r w:rsidR="00546162" w:rsidRPr="00160B34">
              <w:rPr>
                <w:sz w:val="28"/>
                <w:szCs w:val="28"/>
              </w:rPr>
              <w:t>2 9</w:t>
            </w:r>
            <w:r w:rsidR="00160B34" w:rsidRPr="00160B34">
              <w:rPr>
                <w:sz w:val="28"/>
                <w:szCs w:val="28"/>
              </w:rPr>
              <w:t>95</w:t>
            </w:r>
            <w:r w:rsidR="00546162" w:rsidRPr="00160B34">
              <w:rPr>
                <w:sz w:val="28"/>
                <w:szCs w:val="28"/>
              </w:rPr>
              <w:t xml:space="preserve"> </w:t>
            </w:r>
            <w:r w:rsidRPr="00160B34">
              <w:rPr>
                <w:sz w:val="28"/>
                <w:szCs w:val="28"/>
              </w:rPr>
              <w:t>900,00  руб.</w:t>
            </w:r>
          </w:p>
          <w:p w:rsidR="00794F69" w:rsidRPr="00160B34" w:rsidRDefault="00794F69" w:rsidP="000A1A96">
            <w:pPr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2023 г. – 2 9</w:t>
            </w:r>
            <w:r w:rsidR="00160B34" w:rsidRPr="00160B34">
              <w:rPr>
                <w:sz w:val="28"/>
                <w:szCs w:val="28"/>
              </w:rPr>
              <w:t>95</w:t>
            </w:r>
            <w:r w:rsidRPr="00160B34">
              <w:rPr>
                <w:sz w:val="28"/>
                <w:szCs w:val="28"/>
              </w:rPr>
              <w:t xml:space="preserve"> 900,00  руб.</w:t>
            </w:r>
          </w:p>
          <w:p w:rsidR="00794F69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5192">
              <w:rPr>
                <w:rFonts w:ascii="Times New Roman" w:hAnsi="Times New Roman"/>
                <w:sz w:val="28"/>
                <w:szCs w:val="28"/>
              </w:rPr>
              <w:t>а) за счет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средств бюджета МО «Ленский район» 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546162">
              <w:rPr>
                <w:rFonts w:ascii="Times New Roman" w:hAnsi="Times New Roman"/>
                <w:bCs/>
                <w:sz w:val="28"/>
                <w:szCs w:val="28"/>
              </w:rPr>
              <w:t xml:space="preserve"> 910 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6935DF">
              <w:rPr>
                <w:sz w:val="28"/>
                <w:szCs w:val="28"/>
              </w:rPr>
              <w:t xml:space="preserve">3 066 </w:t>
            </w:r>
            <w:r>
              <w:rPr>
                <w:sz w:val="28"/>
                <w:szCs w:val="28"/>
              </w:rPr>
              <w:t>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</w:t>
            </w:r>
            <w:r w:rsidR="00C2526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171416" w:rsidRDefault="00794F69" w:rsidP="00C2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</w:t>
            </w:r>
            <w:r w:rsidR="00C2526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794F69" w:rsidTr="000A1A96">
        <w:trPr>
          <w:trHeight w:val="58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-Уменьшение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171416">
              <w:rPr>
                <w:sz w:val="28"/>
                <w:szCs w:val="28"/>
              </w:rPr>
              <w:t xml:space="preserve"> правонарушений и преступлений, совершаемых несовершеннолетними</w:t>
            </w:r>
            <w:r>
              <w:rPr>
                <w:sz w:val="28"/>
                <w:szCs w:val="28"/>
              </w:rPr>
              <w:t xml:space="preserve"> не более 30 </w:t>
            </w:r>
            <w:r w:rsidR="00DB27B5">
              <w:rPr>
                <w:sz w:val="28"/>
                <w:szCs w:val="28"/>
              </w:rPr>
              <w:t>преступлений в</w:t>
            </w:r>
            <w:r>
              <w:rPr>
                <w:sz w:val="28"/>
                <w:szCs w:val="28"/>
              </w:rPr>
              <w:t xml:space="preserve">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-Снижение количества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не более 71.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оздоровленных детей не менее 24 человек в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получивших образование                        в разноуровневой группе не менее 24 человек в год;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законных представителей прошедших лечение от алкогольной зависимости не менее 9 человек в год.</w:t>
            </w:r>
          </w:p>
        </w:tc>
      </w:tr>
    </w:tbl>
    <w:p w:rsidR="00794F69" w:rsidRDefault="00794F69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69" w:rsidRDefault="00794F69" w:rsidP="00794F69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Паспорт </w:t>
      </w:r>
      <w:r w:rsidRPr="000A3267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0A32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94F69" w:rsidRPr="008202BD" w:rsidRDefault="00794F69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BD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в сфере профилактики правонарушений»</w:t>
      </w:r>
    </w:p>
    <w:tbl>
      <w:tblPr>
        <w:tblpPr w:leftFromText="180" w:rightFromText="180" w:vertAnchor="text" w:horzAnchor="margin" w:tblpY="9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83"/>
      </w:tblGrid>
      <w:tr w:rsidR="00794F69" w:rsidTr="000A1A96">
        <w:trPr>
          <w:trHeight w:val="5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8202BD" w:rsidRDefault="00794F69" w:rsidP="000A1A96">
            <w:pPr>
              <w:jc w:val="both"/>
              <w:rPr>
                <w:color w:val="FF0000"/>
                <w:sz w:val="28"/>
                <w:szCs w:val="28"/>
              </w:rPr>
            </w:pPr>
            <w:r w:rsidRPr="008202BD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  <w:r w:rsidRPr="008202B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94F69" w:rsidTr="000A1A96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Ответственный исполнитель программы (соисполнитель подпрограммы)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7F302E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</w:t>
            </w:r>
            <w:r w:rsidRPr="007F302E">
              <w:rPr>
                <w:sz w:val="28"/>
                <w:szCs w:val="28"/>
              </w:rPr>
              <w:t xml:space="preserve"> муниципального образования «Ленский район»</w:t>
            </w:r>
          </w:p>
        </w:tc>
      </w:tr>
      <w:tr w:rsidR="00794F69" w:rsidTr="000A1A96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орган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794F69" w:rsidTr="000A1A96">
        <w:trPr>
          <w:trHeight w:val="37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</w:p>
        </w:tc>
      </w:tr>
      <w:tr w:rsidR="00794F69" w:rsidTr="000A1A96">
        <w:trPr>
          <w:trHeight w:val="72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Организация и проведение профилактических мероприятий </w:t>
            </w:r>
            <w:r>
              <w:rPr>
                <w:sz w:val="28"/>
                <w:szCs w:val="28"/>
              </w:rPr>
              <w:t>по предупреждению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правовых последствий</w:t>
            </w:r>
            <w:r w:rsidRPr="00171416">
              <w:rPr>
                <w:sz w:val="28"/>
                <w:szCs w:val="28"/>
              </w:rPr>
              <w:t xml:space="preserve"> совершения правонарушений, </w:t>
            </w:r>
            <w:r>
              <w:rPr>
                <w:sz w:val="28"/>
                <w:szCs w:val="28"/>
              </w:rPr>
              <w:t>реабилитация</w:t>
            </w:r>
            <w:r w:rsidRPr="00171416">
              <w:rPr>
                <w:sz w:val="28"/>
                <w:szCs w:val="28"/>
              </w:rPr>
              <w:t xml:space="preserve"> несовершеннолетних</w:t>
            </w:r>
            <w:r>
              <w:rPr>
                <w:sz w:val="28"/>
                <w:szCs w:val="28"/>
              </w:rPr>
              <w:t xml:space="preserve"> и их законных представителей</w:t>
            </w:r>
            <w:r w:rsidRPr="00171416">
              <w:rPr>
                <w:sz w:val="28"/>
                <w:szCs w:val="28"/>
              </w:rPr>
              <w:t>, попавших в трудную жизненную ситуацию и находящихся в конфликте с законом</w:t>
            </w:r>
            <w:r>
              <w:rPr>
                <w:sz w:val="28"/>
                <w:szCs w:val="28"/>
              </w:rPr>
              <w:t>, а также защита законных прав и интересов несовершеннолетних.</w:t>
            </w:r>
          </w:p>
        </w:tc>
      </w:tr>
      <w:tr w:rsidR="00794F69" w:rsidTr="000A1A96">
        <w:trPr>
          <w:trHeight w:val="42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="00517D31">
              <w:rPr>
                <w:sz w:val="28"/>
                <w:szCs w:val="28"/>
              </w:rPr>
              <w:t>проведение профилактических</w:t>
            </w:r>
            <w:r>
              <w:rPr>
                <w:sz w:val="28"/>
                <w:szCs w:val="28"/>
              </w:rPr>
              <w:t xml:space="preserve"> мероприятий для </w:t>
            </w:r>
            <w:r w:rsidRPr="00171416">
              <w:rPr>
                <w:sz w:val="28"/>
                <w:szCs w:val="28"/>
              </w:rPr>
              <w:t xml:space="preserve">оказания помощи в реабилитации несовершеннолетних, </w:t>
            </w:r>
            <w:r w:rsidRPr="00171416">
              <w:rPr>
                <w:sz w:val="28"/>
                <w:szCs w:val="28"/>
              </w:rPr>
              <w:lastRenderedPageBreak/>
              <w:t>находящихся в ТЖС или в конфликте с законом</w:t>
            </w:r>
            <w:r>
              <w:rPr>
                <w:sz w:val="28"/>
                <w:szCs w:val="28"/>
              </w:rPr>
              <w:t>, а также законным представителям.</w:t>
            </w:r>
          </w:p>
        </w:tc>
      </w:tr>
      <w:tr w:rsidR="00794F69" w:rsidTr="000A1A96">
        <w:trPr>
          <w:trHeight w:val="27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lastRenderedPageBreak/>
              <w:t xml:space="preserve">Целевые показатели (индикаторы) подпрограммы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2019-34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2020-33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2021-32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2022-31 шт.;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2023-30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семей, находящихся в социально опасном положении;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2019-75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2020-74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2021-73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2022-72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2023-71 чел.;</w:t>
            </w:r>
          </w:p>
          <w:p w:rsidR="00794F69" w:rsidRDefault="00794F69" w:rsidP="000A1A96">
            <w:pPr>
              <w:jc w:val="both"/>
              <w:rPr>
                <w:color w:val="000000"/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Количество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5A7B9E">
              <w:rPr>
                <w:rFonts w:eastAsia="Calibri"/>
                <w:sz w:val="24"/>
                <w:szCs w:val="24"/>
              </w:rPr>
              <w:t xml:space="preserve"> </w:t>
            </w:r>
            <w:r w:rsidRPr="00D635E4">
              <w:rPr>
                <w:rFonts w:eastAsia="Calibri"/>
                <w:sz w:val="28"/>
                <w:szCs w:val="28"/>
              </w:rPr>
              <w:t>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освободившихся из мест лишения свободы и СУВЗТ, не имеющих специальности.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 чел.;</w:t>
            </w:r>
          </w:p>
          <w:p w:rsidR="00794F69" w:rsidRPr="00E94DA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оздоровленных детей из семей, состоящих на учете комиссии;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2022-24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законных представителей, прошедших мероприятия первичной и вторичной профилактики употребления алкогольной продукции</w:t>
            </w:r>
            <w:r>
              <w:rPr>
                <w:sz w:val="28"/>
                <w:szCs w:val="28"/>
              </w:rPr>
              <w:t>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2020-6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2022-8 чел.;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2023-9 чел.;</w:t>
            </w:r>
          </w:p>
        </w:tc>
      </w:tr>
      <w:tr w:rsidR="00794F69" w:rsidTr="000A1A96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b"/>
              <w:tabs>
                <w:tab w:val="left" w:pos="156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7141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71416">
              <w:rPr>
                <w:sz w:val="28"/>
                <w:szCs w:val="28"/>
              </w:rPr>
              <w:t xml:space="preserve"> годы</w:t>
            </w:r>
          </w:p>
        </w:tc>
      </w:tr>
      <w:tr w:rsidR="00794F69" w:rsidTr="000A1A96">
        <w:trPr>
          <w:trHeight w:val="41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9" w:rsidRPr="00D945CD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Объем финансового обеспечения в целом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C25264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6935D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500</w:t>
            </w:r>
            <w:r w:rsidR="006935DF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 xml:space="preserve">  руб. в 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6935DF">
              <w:rPr>
                <w:sz w:val="28"/>
                <w:szCs w:val="28"/>
              </w:rPr>
              <w:t xml:space="preserve">3 066 </w:t>
            </w:r>
            <w:r>
              <w:rPr>
                <w:sz w:val="28"/>
                <w:szCs w:val="28"/>
              </w:rPr>
              <w:t>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</w:t>
            </w:r>
            <w:r w:rsidR="00C2526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D75192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</w:t>
            </w:r>
            <w:r w:rsidR="00C2526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D945CD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45CD">
              <w:rPr>
                <w:rFonts w:ascii="Times New Roman" w:hAnsi="Times New Roman"/>
                <w:sz w:val="28"/>
                <w:szCs w:val="28"/>
              </w:rPr>
              <w:t>а) за счет средств бюджета МО «Ленский район» 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D945C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C25264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6935D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945CD">
              <w:rPr>
                <w:rFonts w:ascii="Times New Roman" w:hAnsi="Times New Roman"/>
                <w:bCs/>
                <w:sz w:val="28"/>
                <w:szCs w:val="28"/>
              </w:rPr>
              <w:t> 500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 xml:space="preserve">,00  ,00  руб. в 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6935DF">
              <w:rPr>
                <w:sz w:val="28"/>
                <w:szCs w:val="28"/>
              </w:rPr>
              <w:t xml:space="preserve">3 066 </w:t>
            </w:r>
            <w:r>
              <w:rPr>
                <w:sz w:val="28"/>
                <w:szCs w:val="28"/>
              </w:rPr>
              <w:t>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</w:t>
            </w:r>
            <w:r w:rsidR="00D730BB">
              <w:rPr>
                <w:sz w:val="28"/>
                <w:szCs w:val="28"/>
              </w:rPr>
              <w:t>9</w:t>
            </w:r>
            <w:r w:rsidR="00C25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AD468B" w:rsidRDefault="00794F69" w:rsidP="00C2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</w:t>
            </w:r>
            <w:r w:rsidR="00D730BB">
              <w:rPr>
                <w:sz w:val="28"/>
                <w:szCs w:val="28"/>
              </w:rPr>
              <w:t>9</w:t>
            </w:r>
            <w:r w:rsidR="00C25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794F69" w:rsidTr="000A1A96">
        <w:trPr>
          <w:trHeight w:val="58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-Уменьшение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171416">
              <w:rPr>
                <w:sz w:val="28"/>
                <w:szCs w:val="28"/>
              </w:rPr>
              <w:t xml:space="preserve"> правонарушений и преступлений, совершаемых несовершеннолетними</w:t>
            </w:r>
            <w:r>
              <w:rPr>
                <w:sz w:val="28"/>
                <w:szCs w:val="28"/>
              </w:rPr>
              <w:t xml:space="preserve"> не более 30 </w:t>
            </w:r>
            <w:r w:rsidR="004E12EC">
              <w:rPr>
                <w:sz w:val="28"/>
                <w:szCs w:val="28"/>
              </w:rPr>
              <w:t>преступлений в</w:t>
            </w:r>
            <w:r>
              <w:rPr>
                <w:sz w:val="28"/>
                <w:szCs w:val="28"/>
              </w:rPr>
              <w:t xml:space="preserve">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-Снижение количества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не более 71.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-Количество оздоровленных детей не менее 24 человек в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получивших образование                        в разноуровневой группе не менее 24 человек в год;</w:t>
            </w:r>
          </w:p>
          <w:p w:rsidR="00794F69" w:rsidRPr="00B07B33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законных представителей прошедших лечение от алкогольной зависимости не менее 9 человек в год.</w:t>
            </w:r>
          </w:p>
        </w:tc>
      </w:tr>
    </w:tbl>
    <w:p w:rsidR="00794F69" w:rsidRDefault="00794F69" w:rsidP="00794F69">
      <w:pPr>
        <w:outlineLvl w:val="0"/>
        <w:rPr>
          <w:b/>
          <w:bCs/>
        </w:rPr>
      </w:pPr>
    </w:p>
    <w:p w:rsidR="00794F69" w:rsidRPr="00171416" w:rsidRDefault="00794F69" w:rsidP="00794F6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71416">
        <w:rPr>
          <w:b/>
          <w:bCs/>
          <w:sz w:val="28"/>
          <w:szCs w:val="28"/>
        </w:rPr>
        <w:t>Раздел 1. Характеристика текущего состояния</w:t>
      </w:r>
    </w:p>
    <w:p w:rsidR="00794F69" w:rsidRPr="00171416" w:rsidRDefault="00794F69" w:rsidP="005A0F06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416">
        <w:rPr>
          <w:rFonts w:ascii="Times New Roman" w:hAnsi="Times New Roman" w:cs="Times New Roman"/>
          <w:color w:val="000000"/>
          <w:sz w:val="28"/>
          <w:szCs w:val="28"/>
        </w:rPr>
        <w:t>Государство признает детство важным этапом в жизни человека и исходит из принципов приоритетности подготовки детей к полноценной жизнедеятельности в обществе.</w:t>
      </w:r>
    </w:p>
    <w:p w:rsidR="00794F69" w:rsidRPr="00C15895" w:rsidRDefault="005A0F06" w:rsidP="005A0F06">
      <w:pPr>
        <w:pStyle w:val="11"/>
        <w:spacing w:line="360" w:lineRule="auto"/>
        <w:ind w:firstLine="0"/>
        <w:rPr>
          <w:sz w:val="24"/>
          <w:szCs w:val="24"/>
        </w:rPr>
      </w:pPr>
      <w:r>
        <w:rPr>
          <w:color w:val="000000"/>
        </w:rPr>
        <w:t xml:space="preserve">         </w:t>
      </w:r>
      <w:r w:rsidR="00794F69" w:rsidRPr="00171416">
        <w:rPr>
          <w:color w:val="000000"/>
        </w:rPr>
        <w:t>В программе определены основные направления муниципальной политики в области профилактики безнадзорности и правонарушений несовершеннолетних, охраны прав и защиты интересов детей и комплексная система профилактических мер обеспечения социальных и правовых гарантий для детского населения всех категорий.</w:t>
      </w:r>
      <w:r w:rsidR="00794F69" w:rsidRPr="00C15895">
        <w:rPr>
          <w:sz w:val="24"/>
          <w:szCs w:val="24"/>
        </w:rPr>
        <w:t xml:space="preserve"> </w:t>
      </w:r>
    </w:p>
    <w:p w:rsidR="00794F69" w:rsidRPr="00171416" w:rsidRDefault="005A0F06" w:rsidP="005A0F06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В Ленском районе проживает </w:t>
      </w:r>
      <w:r w:rsidR="00794F69">
        <w:rPr>
          <w:rFonts w:ascii="Times New Roman" w:hAnsi="Times New Roman" w:cs="Times New Roman"/>
          <w:sz w:val="28"/>
          <w:szCs w:val="28"/>
        </w:rPr>
        <w:t>37 381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тыс. жителей, из них детей</w:t>
      </w:r>
      <w:r w:rsidR="00794F69">
        <w:rPr>
          <w:rFonts w:ascii="Times New Roman" w:hAnsi="Times New Roman" w:cs="Times New Roman"/>
          <w:sz w:val="28"/>
          <w:szCs w:val="28"/>
        </w:rPr>
        <w:t xml:space="preserve"> </w:t>
      </w:r>
      <w:r w:rsidR="00794F69" w:rsidRPr="006F4362">
        <w:rPr>
          <w:rFonts w:ascii="Times New Roman" w:eastAsia="Calibri" w:hAnsi="Times New Roman"/>
          <w:sz w:val="28"/>
          <w:szCs w:val="28"/>
        </w:rPr>
        <w:t>8 тысяч 976 несовершеннолетних, из них от 0 до 14 лет – 7тыс, 783 н/л и от 14-до 18 лет – 1 тыс. 193.</w:t>
      </w:r>
      <w:r w:rsidR="00794F69">
        <w:rPr>
          <w:rFonts w:ascii="Times New Roman" w:eastAsia="Calibri" w:hAnsi="Times New Roman"/>
          <w:sz w:val="28"/>
          <w:szCs w:val="28"/>
        </w:rPr>
        <w:t xml:space="preserve">, где </w:t>
      </w:r>
      <w:r w:rsidR="00794F69">
        <w:rPr>
          <w:rFonts w:ascii="Times New Roman" w:hAnsi="Times New Roman" w:cs="Times New Roman"/>
          <w:sz w:val="28"/>
          <w:szCs w:val="28"/>
        </w:rPr>
        <w:t>0,8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% составляют подростки, состоящие на учете районной комиссии по делам несовершеннолетних и защите их прав. По состоянию на 1 </w:t>
      </w:r>
      <w:r w:rsidR="00794F69">
        <w:rPr>
          <w:rFonts w:ascii="Times New Roman" w:hAnsi="Times New Roman" w:cs="Times New Roman"/>
          <w:sz w:val="28"/>
          <w:szCs w:val="28"/>
        </w:rPr>
        <w:t xml:space="preserve">января 2019 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года количество таких несовершенно</w:t>
      </w:r>
      <w:r w:rsidR="00794F69" w:rsidRPr="00171416">
        <w:rPr>
          <w:rFonts w:ascii="Times New Roman" w:hAnsi="Times New Roman" w:cs="Times New Roman"/>
          <w:sz w:val="28"/>
          <w:szCs w:val="28"/>
        </w:rPr>
        <w:lastRenderedPageBreak/>
        <w:t xml:space="preserve">летних составило </w:t>
      </w:r>
      <w:r w:rsidR="00794F69">
        <w:rPr>
          <w:rFonts w:ascii="Times New Roman" w:hAnsi="Times New Roman" w:cs="Times New Roman"/>
          <w:sz w:val="28"/>
          <w:szCs w:val="28"/>
        </w:rPr>
        <w:t>80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4F69" w:rsidRPr="0017141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94F69" w:rsidRPr="00171416">
        <w:rPr>
          <w:rFonts w:ascii="Times New Roman" w:hAnsi="Times New Roman" w:cs="Times New Roman"/>
          <w:sz w:val="28"/>
          <w:szCs w:val="28"/>
        </w:rPr>
        <w:t>Будущее района определяется уровнем их воспитания, обучения, физического и духовного развития, гражданского становления.</w:t>
      </w:r>
    </w:p>
    <w:p w:rsidR="00794F69" w:rsidRPr="00171416" w:rsidRDefault="00794F69" w:rsidP="005A0F06">
      <w:pPr>
        <w:tabs>
          <w:tab w:val="left" w:pos="645"/>
        </w:tabs>
        <w:spacing w:line="360" w:lineRule="auto"/>
        <w:ind w:firstLine="567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Несмотря на предпринимаемые меры, согласно ежегодным статистическим показателям, численность детей находящихся в трудной жизненной ситуации, в районе в последние годы остается на постоянном уровне. Этому способствует низкий уровень доходов значительной части населения, социальная нестабильность и безработица в поселениях района, рост алкоголизма, увеличение граждан, не имеющих жилья и средств к существованию, размывание нравственных устоев общества.</w:t>
      </w:r>
      <w:r w:rsidRPr="00171416">
        <w:rPr>
          <w:color w:val="FF0000"/>
          <w:sz w:val="28"/>
          <w:szCs w:val="28"/>
        </w:rPr>
        <w:t xml:space="preserve"> 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В системе здравоохранения и социальной защиты населения, с целью профилактики безнадзорности и правонарушений несовершеннолетних в Ленском районе функционируют учреждения, оказывающее социальные услуги, позволяющие оказывать профилактическую и реабилитационную помощь законным представителям, подросткам с аутоагресивным поведением, детям, находящимся в трудной жизненной ситуации, социально-опасном положении – это </w:t>
      </w:r>
      <w:r w:rsidRPr="00171416">
        <w:rPr>
          <w:rFonts w:ascii="Times New Roman" w:hAnsi="Times New Roman" w:cs="Times New Roman"/>
          <w:sz w:val="28"/>
          <w:szCs w:val="28"/>
        </w:rPr>
        <w:lastRenderedPageBreak/>
        <w:t xml:space="preserve">ГКУ РС (Я) «Ленский социально-реабилитационный центр для несовершеннолетних», психонаркологическое отделение ГБУ РС (Я) «Ленская центральная районная больница». Приоритетным направлением деятельности Социально – реабилитационного центра для несовершеннолетних является сохранение родной семьи для детей и подростков, а в случаях, когда это невозможно - оказание содействия органам опеки и попечительства в устройстве этих детей в замещающие семьи. </w:t>
      </w:r>
      <w:r w:rsidRPr="00AB6F0B">
        <w:rPr>
          <w:rFonts w:ascii="Times New Roman" w:hAnsi="Times New Roman" w:cs="Times New Roman"/>
          <w:sz w:val="28"/>
          <w:szCs w:val="28"/>
        </w:rPr>
        <w:t>В течение последних трех ле</w:t>
      </w:r>
      <w:r>
        <w:rPr>
          <w:rFonts w:ascii="Times New Roman" w:hAnsi="Times New Roman" w:cs="Times New Roman"/>
          <w:sz w:val="28"/>
          <w:szCs w:val="28"/>
        </w:rPr>
        <w:t>т в с</w:t>
      </w:r>
      <w:r w:rsidRPr="00AB6F0B">
        <w:rPr>
          <w:rFonts w:ascii="Times New Roman" w:hAnsi="Times New Roman" w:cs="Times New Roman"/>
          <w:sz w:val="28"/>
          <w:szCs w:val="28"/>
        </w:rPr>
        <w:t>оциально – реабилитационном центре для несовершеннолетних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0B">
        <w:rPr>
          <w:rFonts w:ascii="Times New Roman" w:hAnsi="Times New Roman" w:cs="Times New Roman"/>
          <w:sz w:val="28"/>
          <w:szCs w:val="28"/>
        </w:rPr>
        <w:t>детей и подростков, нуждающихся в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794F69" w:rsidRPr="00171416" w:rsidRDefault="00794F69" w:rsidP="00794F69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416">
        <w:rPr>
          <w:sz w:val="28"/>
          <w:szCs w:val="28"/>
        </w:rPr>
        <w:t xml:space="preserve">  В настоящее время в сфере профилактики безнадзорности </w:t>
      </w:r>
      <w:r>
        <w:rPr>
          <w:sz w:val="28"/>
          <w:szCs w:val="28"/>
        </w:rPr>
        <w:t xml:space="preserve">                                          </w:t>
      </w:r>
      <w:r w:rsidRPr="00171416">
        <w:rPr>
          <w:sz w:val="28"/>
          <w:szCs w:val="28"/>
        </w:rPr>
        <w:t xml:space="preserve">и правонарушений несовершеннолетних существуют ряд проблем.  </w:t>
      </w:r>
    </w:p>
    <w:p w:rsidR="00794F69" w:rsidRPr="00171416" w:rsidRDefault="00794F69" w:rsidP="00794F69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70A97">
        <w:rPr>
          <w:sz w:val="28"/>
          <w:szCs w:val="28"/>
        </w:rPr>
        <w:t xml:space="preserve"> </w:t>
      </w:r>
      <w:r w:rsidRPr="00171416">
        <w:rPr>
          <w:sz w:val="28"/>
          <w:szCs w:val="28"/>
        </w:rPr>
        <w:t>До нас</w:t>
      </w:r>
      <w:r>
        <w:rPr>
          <w:sz w:val="28"/>
          <w:szCs w:val="28"/>
        </w:rPr>
        <w:t>тоящего времени не создан психолого-педагогический медико-социальный центр</w:t>
      </w:r>
      <w:r w:rsidRPr="00171416">
        <w:rPr>
          <w:sz w:val="28"/>
          <w:szCs w:val="28"/>
        </w:rPr>
        <w:t xml:space="preserve">, с целью комплексного подхода к социально- психологическому сопровождению семьи и ребенка. </w:t>
      </w:r>
    </w:p>
    <w:p w:rsidR="00794F69" w:rsidRPr="00171416" w:rsidRDefault="00794F69" w:rsidP="00794F69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lastRenderedPageBreak/>
        <w:t xml:space="preserve">2) Несвоевременное получение социально-психологической реабилитации. Данная проблема затрагивает интересы детей, проживающих в отдаленных муниципальных образованиях района, в связи с чем требуются дополнительные затраты, необходимые для перевозки детей к месту реабилитации. </w:t>
      </w:r>
      <w:r>
        <w:rPr>
          <w:sz w:val="28"/>
          <w:szCs w:val="28"/>
        </w:rPr>
        <w:t>За 2018 г. 16 несовершеннолетних</w:t>
      </w:r>
      <w:r w:rsidRPr="00171416">
        <w:rPr>
          <w:sz w:val="28"/>
          <w:szCs w:val="28"/>
        </w:rPr>
        <w:t xml:space="preserve"> детей из поселений района были направлены в Социально – реабилитационный центр.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19">
        <w:rPr>
          <w:rFonts w:ascii="Times New Roman" w:hAnsi="Times New Roman" w:cs="Times New Roman"/>
          <w:sz w:val="28"/>
          <w:szCs w:val="28"/>
        </w:rPr>
        <w:t>Анализ криминогенной обстановки свидетельствует о том, что в сложных современных условиях серьезно стоит проблема социальной дезадаптации подростков. С 2016 года идет рост подростковой преступности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4F69" w:rsidRPr="00460D07" w:rsidTr="000A1A96">
        <w:trPr>
          <w:jc w:val="center"/>
        </w:trPr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rPr>
          <w:jc w:val="center"/>
        </w:trPr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94F69" w:rsidRDefault="00794F69" w:rsidP="00794F6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3) Зависимость подростков от ненаркотических ПАВ и реальная угроза злоупотребления алкоголя. В </w:t>
      </w:r>
      <w:r w:rsidR="006935DF">
        <w:rPr>
          <w:rFonts w:ascii="Times New Roman" w:hAnsi="Times New Roman" w:cs="Times New Roman"/>
          <w:sz w:val="28"/>
          <w:szCs w:val="28"/>
        </w:rPr>
        <w:t xml:space="preserve">2018 году зафиксировано 2 </w:t>
      </w:r>
      <w:r>
        <w:rPr>
          <w:rFonts w:ascii="Times New Roman" w:hAnsi="Times New Roman" w:cs="Times New Roman"/>
          <w:sz w:val="28"/>
          <w:szCs w:val="28"/>
        </w:rPr>
        <w:t>смертельных случая несовершеннолетних</w:t>
      </w:r>
      <w:r w:rsidRPr="00171416">
        <w:rPr>
          <w:rFonts w:ascii="Times New Roman" w:hAnsi="Times New Roman" w:cs="Times New Roman"/>
          <w:sz w:val="28"/>
          <w:szCs w:val="28"/>
        </w:rPr>
        <w:t xml:space="preserve"> от употребления газа «Про</w:t>
      </w:r>
      <w:r>
        <w:rPr>
          <w:rFonts w:ascii="Times New Roman" w:hAnsi="Times New Roman" w:cs="Times New Roman"/>
          <w:sz w:val="28"/>
          <w:szCs w:val="28"/>
        </w:rPr>
        <w:t>пан», по состоянию на 01.01.2019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г. на учете врача нарколога Ленской ЦРБ состоит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416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 xml:space="preserve">ов, злоупотребляющих алкоголем и 1 по токсикомании. </w:t>
      </w:r>
      <w:r w:rsidRPr="007665DD">
        <w:rPr>
          <w:rFonts w:ascii="Times New Roman" w:hAnsi="Times New Roman" w:cs="Times New Roman"/>
          <w:sz w:val="28"/>
          <w:szCs w:val="28"/>
        </w:rPr>
        <w:t xml:space="preserve">Отмечается значительный рост алкоголизма и алкогольных психозов </w:t>
      </w:r>
      <w:r w:rsidRPr="007665DD">
        <w:rPr>
          <w:rFonts w:ascii="Times New Roman" w:hAnsi="Times New Roman" w:cs="Times New Roman"/>
          <w:sz w:val="28"/>
          <w:szCs w:val="28"/>
        </w:rPr>
        <w:lastRenderedPageBreak/>
        <w:t xml:space="preserve">среди женского населения, причем средний возраст женщин 25-39 лет, имеющих 2-4 детей. 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1BD">
        <w:rPr>
          <w:rFonts w:ascii="Times New Roman" w:hAnsi="Times New Roman" w:cs="Times New Roman"/>
          <w:sz w:val="28"/>
          <w:szCs w:val="28"/>
        </w:rPr>
        <w:t>Количество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1BD">
        <w:rPr>
          <w:rFonts w:ascii="Times New Roman" w:hAnsi="Times New Roman" w:cs="Times New Roman"/>
          <w:sz w:val="28"/>
          <w:szCs w:val="28"/>
        </w:rPr>
        <w:t xml:space="preserve"> состоящих на учете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99"/>
        <w:gridCol w:w="2052"/>
        <w:gridCol w:w="2958"/>
        <w:gridCol w:w="2959"/>
      </w:tblGrid>
      <w:tr w:rsidR="00794F69" w:rsidRPr="00460D07" w:rsidTr="000A1A96">
        <w:tc>
          <w:tcPr>
            <w:tcW w:w="1884" w:type="dxa"/>
            <w:gridSpan w:val="2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c>
          <w:tcPr>
            <w:tcW w:w="1884" w:type="dxa"/>
            <w:gridSpan w:val="2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состояло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94F69" w:rsidRPr="00460D07" w:rsidTr="000A1A96">
        <w:tc>
          <w:tcPr>
            <w:tcW w:w="685" w:type="dxa"/>
            <w:vMerge w:val="restart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9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94F69" w:rsidRPr="00460D07" w:rsidTr="000A1A96">
        <w:tc>
          <w:tcPr>
            <w:tcW w:w="685" w:type="dxa"/>
            <w:vMerge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4F69" w:rsidRPr="00460D07" w:rsidTr="000A1A96">
        <w:tc>
          <w:tcPr>
            <w:tcW w:w="1884" w:type="dxa"/>
            <w:gridSpan w:val="2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Прошли реабилитацию             в Якутске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4F69" w:rsidRPr="00171416" w:rsidRDefault="00794F69" w:rsidP="00794F69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первичный курс лечения от </w:t>
      </w:r>
      <w:r w:rsidRPr="007665DD">
        <w:rPr>
          <w:rFonts w:ascii="Times New Roman" w:hAnsi="Times New Roman" w:cs="Times New Roman"/>
          <w:sz w:val="28"/>
          <w:szCs w:val="28"/>
        </w:rPr>
        <w:t xml:space="preserve">алкогольной зависимости по направлению комиссии в психонаркологическом отделении Ленской ЦРБ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665DD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, две женщины</w:t>
      </w:r>
      <w:r w:rsidRPr="007665DD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Pr="00171416">
        <w:rPr>
          <w:rFonts w:ascii="Times New Roman" w:hAnsi="Times New Roman" w:cs="Times New Roman"/>
          <w:sz w:val="28"/>
          <w:szCs w:val="28"/>
        </w:rPr>
        <w:t xml:space="preserve">Кангаласский реабилитационный центр для прохождения курса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реабилитации, трое законных представителей возвращены после прохождения курса реабилитации из Кангаласского реабилитационного центра. 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>Положение семей с детьми усугубляется и последствиями финансово-экономического кризиса и отсутствием рабочих мест в сельской местности. Низкий уровень доходов, соответственно низкое качество жизни, нестабильное положение приводит к социальному неблагополучию,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16">
        <w:rPr>
          <w:rFonts w:ascii="Times New Roman" w:hAnsi="Times New Roman" w:cs="Times New Roman"/>
          <w:sz w:val="28"/>
          <w:szCs w:val="28"/>
        </w:rPr>
        <w:t>разрыву внутрисемейных отношений, домашнему насилию.</w:t>
      </w:r>
    </w:p>
    <w:p w:rsidR="00794F69" w:rsidRDefault="005A0F06" w:rsidP="00794F6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94F69">
        <w:rPr>
          <w:rFonts w:ascii="Times New Roman" w:hAnsi="Times New Roman" w:cs="Times New Roman"/>
          <w:sz w:val="28"/>
          <w:szCs w:val="28"/>
        </w:rPr>
        <w:t xml:space="preserve"> 4)</w:t>
      </w:r>
      <w:r w:rsidR="00794F69" w:rsidRPr="00171416">
        <w:rPr>
          <w:rFonts w:ascii="Times New Roman" w:hAnsi="Times New Roman" w:cs="Times New Roman"/>
          <w:sz w:val="28"/>
          <w:szCs w:val="28"/>
        </w:rPr>
        <w:t>Трудоустройство несовершеннолетних, состоящих на учете</w:t>
      </w:r>
      <w:r w:rsidR="00794F69">
        <w:rPr>
          <w:rFonts w:ascii="Times New Roman" w:hAnsi="Times New Roman" w:cs="Times New Roman"/>
          <w:sz w:val="28"/>
          <w:szCs w:val="28"/>
        </w:rPr>
        <w:t xml:space="preserve"> по делам</w:t>
      </w:r>
    </w:p>
    <w:p w:rsidR="00794F69" w:rsidRDefault="00794F69" w:rsidP="00794F6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171416">
        <w:rPr>
          <w:rFonts w:ascii="Times New Roman" w:hAnsi="Times New Roman" w:cs="Times New Roman"/>
          <w:sz w:val="28"/>
          <w:szCs w:val="28"/>
        </w:rPr>
        <w:t xml:space="preserve">ОМВД РФ по Ленскому району РС (Я), КДН и ЗП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1416">
        <w:rPr>
          <w:rFonts w:ascii="Times New Roman" w:hAnsi="Times New Roman" w:cs="Times New Roman"/>
          <w:sz w:val="28"/>
          <w:szCs w:val="28"/>
        </w:rPr>
        <w:t>в летний период. Несмотря на определенные положительные моменты в работе с подростками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г. </w:t>
      </w:r>
      <w:r w:rsidRPr="00AD468B">
        <w:rPr>
          <w:rFonts w:ascii="Times New Roman" w:hAnsi="Times New Roman" w:cs="Times New Roman"/>
          <w:sz w:val="28"/>
          <w:szCs w:val="28"/>
        </w:rPr>
        <w:t>около 2</w:t>
      </w:r>
      <w:r w:rsidRPr="005D0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416">
        <w:rPr>
          <w:rFonts w:ascii="Times New Roman" w:hAnsi="Times New Roman" w:cs="Times New Roman"/>
          <w:sz w:val="28"/>
          <w:szCs w:val="28"/>
        </w:rPr>
        <w:t xml:space="preserve">% подростков данной категории не были охвачены летней занятостью. Причиной является отсутствие надлежащих документов для оформления договоров, рабочих мест для постоянной работы, низкая заработная плата </w:t>
      </w:r>
      <w:r>
        <w:rPr>
          <w:rFonts w:ascii="Times New Roman" w:hAnsi="Times New Roman" w:cs="Times New Roman"/>
          <w:sz w:val="28"/>
          <w:szCs w:val="28"/>
        </w:rPr>
        <w:t>для неквалифицированных рабочих, отказ законных представителей, нежелание несовершеннолетних работать. Незанятость, нев</w:t>
      </w:r>
      <w:r w:rsidRPr="00171416">
        <w:rPr>
          <w:rFonts w:ascii="Times New Roman" w:hAnsi="Times New Roman" w:cs="Times New Roman"/>
          <w:sz w:val="28"/>
          <w:szCs w:val="28"/>
        </w:rPr>
        <w:t>овлеченность в учебу и другие общественно-полезные процессы нередко приводят несовершеннолетних на преступный путь</w:t>
      </w:r>
      <w:r>
        <w:rPr>
          <w:rFonts w:ascii="Times New Roman" w:hAnsi="Times New Roman" w:cs="Times New Roman"/>
          <w:sz w:val="28"/>
          <w:szCs w:val="28"/>
        </w:rPr>
        <w:t xml:space="preserve">, но благодаря принятым мерам в летний период 2018 года была снижена подростковая преступность с 10 преступлений в 2017 г. до 4 преступлений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2018 году. Кроме того, в течение нескольких последних лет по линии комиссии организовано обучение выпускников 9-х классов С(К)ОШИ 8 вида, выпускников школ района из малообеспеченных семей. Так, в 2018 году получили образование 22 человека (3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продавца, 19 - автослесарей), сумма затрат составила 425 495 рублей.  В 2019 году планируется расширить спектр профессий, дополнив парикмахерами и поварами. 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Рост дезада</w:t>
      </w:r>
      <w:r w:rsidRPr="00171416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ированных и асоциальных семей: п</w:t>
      </w:r>
      <w:r w:rsidRPr="00171416">
        <w:rPr>
          <w:rFonts w:ascii="Times New Roman" w:hAnsi="Times New Roman" w:cs="Times New Roman"/>
          <w:sz w:val="28"/>
          <w:szCs w:val="28"/>
        </w:rPr>
        <w:t>родолжающийся экономический кризис, нравственные потрясения в обществе обусловили развитие следующих тенденций: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- Снижение воспитательного потенциала семьи. Из года в год увеличивается число родителей, не исполняющих должным образом свои обязанности по содержанию, воспитанию и обучению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</w:tbl>
    <w:p w:rsidR="00794F69" w:rsidRPr="00171416" w:rsidRDefault="00794F69" w:rsidP="00794F69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Вызывает </w:t>
      </w:r>
      <w:r w:rsidRPr="00171416">
        <w:rPr>
          <w:sz w:val="28"/>
          <w:szCs w:val="28"/>
        </w:rPr>
        <w:t>особую о</w:t>
      </w:r>
      <w:r>
        <w:rPr>
          <w:sz w:val="28"/>
          <w:szCs w:val="28"/>
        </w:rPr>
        <w:t xml:space="preserve">беспокоенность рост социального </w:t>
      </w:r>
      <w:r w:rsidRPr="00171416">
        <w:rPr>
          <w:sz w:val="28"/>
          <w:szCs w:val="28"/>
        </w:rPr>
        <w:t>сиротства,</w:t>
      </w:r>
      <w:r>
        <w:rPr>
          <w:sz w:val="28"/>
          <w:szCs w:val="28"/>
        </w:rPr>
        <w:t xml:space="preserve"> </w:t>
      </w:r>
      <w:r w:rsidRPr="00171416">
        <w:rPr>
          <w:sz w:val="28"/>
          <w:szCs w:val="28"/>
        </w:rPr>
        <w:t xml:space="preserve">когда дети по разным причинам оказываются лишенными родительского попечения при живых родителях. </w:t>
      </w:r>
    </w:p>
    <w:p w:rsidR="00794F69" w:rsidRPr="00171416" w:rsidRDefault="00794F69" w:rsidP="005A0F06">
      <w:pPr>
        <w:tabs>
          <w:tab w:val="left" w:pos="567"/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F06">
        <w:rPr>
          <w:sz w:val="28"/>
          <w:szCs w:val="28"/>
        </w:rPr>
        <w:t xml:space="preserve">  </w:t>
      </w:r>
      <w:r w:rsidRPr="00171416">
        <w:rPr>
          <w:sz w:val="28"/>
          <w:szCs w:val="28"/>
        </w:rPr>
        <w:t xml:space="preserve">Важнейшим фактором профилактики безнадзорности и правонарушений несовершеннолетних, является организация системной межведомственной работы всех служб системы профилактики. </w:t>
      </w:r>
      <w:r>
        <w:rPr>
          <w:sz w:val="28"/>
          <w:szCs w:val="28"/>
        </w:rPr>
        <w:t xml:space="preserve">Одной из мер профилактической работы с несовершеннолетними, вступившими в конфликт с законом, является </w:t>
      </w:r>
      <w:r>
        <w:rPr>
          <w:sz w:val="28"/>
          <w:szCs w:val="28"/>
        </w:rPr>
        <w:lastRenderedPageBreak/>
        <w:t>привлечение в работе с несовершеннолетними наставников, для формирования у несовершеннолетних законопослушного поведения, мотивации к получению им образования, к ведению здорового образа жизни.</w:t>
      </w:r>
    </w:p>
    <w:p w:rsidR="00794F69" w:rsidRPr="00171416" w:rsidRDefault="00794F69" w:rsidP="005A0F06">
      <w:pPr>
        <w:tabs>
          <w:tab w:val="left" w:pos="567"/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1416">
        <w:rPr>
          <w:sz w:val="28"/>
          <w:szCs w:val="28"/>
        </w:rPr>
        <w:t>На успешное выполнение программы и достижение поставленных целей могут повлиять следующие внешние факторы и риски: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794F69" w:rsidRPr="00171416" w:rsidTr="000A1A96">
        <w:trPr>
          <w:trHeight w:val="2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Сильные стороны 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Слабые стороны (W)</w:t>
            </w:r>
          </w:p>
        </w:tc>
      </w:tr>
      <w:tr w:rsidR="00794F69" w:rsidRPr="00171416" w:rsidTr="000A1A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1. Финансирование программы «Профилактика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правонарушений в Ленском районе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» из бюджета МО «Ленский район».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2. Снижение уровня безнадзорности в районе, уменьшение правонарушений и преступлений, совершаемых подростками и в отношении подростков.       </w:t>
            </w:r>
          </w:p>
          <w:p w:rsidR="00794F69" w:rsidRPr="00171416" w:rsidRDefault="00794F69" w:rsidP="000A1A96">
            <w:pPr>
              <w:pStyle w:val="ac"/>
              <w:tabs>
                <w:tab w:val="left" w:pos="2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Не совершенствование законодательства, которое не предусматривает правовых оснований для осуществления социально – реабилитационной, восстановительной работы в случаях семейного неблагополучии, оказания комплексных услуг семьям и детям, находящимся в трудной жизненной ситуации.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2. Недостаточн</w:t>
            </w:r>
            <w:r>
              <w:rPr>
                <w:sz w:val="28"/>
                <w:szCs w:val="28"/>
              </w:rPr>
              <w:t>ая работа по ранней профилактике</w:t>
            </w:r>
            <w:r w:rsidRPr="0017141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емей, находящихся              в социально </w:t>
            </w:r>
            <w:r w:rsidRPr="00171416">
              <w:rPr>
                <w:sz w:val="28"/>
                <w:szCs w:val="28"/>
              </w:rPr>
              <w:t>опасном положении.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3. Недостаточный уровень подготовки педагогов в области реабилитации и социальной адаптации воспитанников Социально – реабилитационного центра для несовершеннолетних.</w:t>
            </w:r>
          </w:p>
        </w:tc>
      </w:tr>
      <w:tr w:rsidR="00794F69" w:rsidRPr="00171416" w:rsidTr="000A1A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Возможности (О)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Угрозы (Т)</w:t>
            </w:r>
          </w:p>
        </w:tc>
      </w:tr>
      <w:tr w:rsidR="00794F69" w:rsidRPr="00171416" w:rsidTr="000A1A96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Организация работы «Детской общественной приемной»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2. Функционирование общественной приемной по вопросам защиты прав материнства и детства.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3. Профилактическая работа с семьями и детьми, нуждающимися в оказании социальной помощи на ранних стадиях их социального неблагополучия.</w:t>
            </w:r>
          </w:p>
          <w:p w:rsidR="00794F69" w:rsidRPr="00171416" w:rsidRDefault="00794F69" w:rsidP="00CF33A5">
            <w:pPr>
              <w:pStyle w:val="ac"/>
              <w:tabs>
                <w:tab w:val="left" w:pos="5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4. Комплексный подход к социально</w:t>
            </w:r>
            <w:r w:rsidR="00CF3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- психологическому сопровождению семьи и ребенка (создание и функционирование Службы психологического сопровождения).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5. Организация работы с несовершеннолетними и их семьями по профилактике безнадзорности и правонарушений в поселениях Ленского района.</w:t>
            </w:r>
          </w:p>
          <w:p w:rsidR="00794F69" w:rsidRPr="00B32627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32627">
              <w:rPr>
                <w:rFonts w:ascii="Times New Roman" w:hAnsi="Times New Roman"/>
                <w:sz w:val="28"/>
                <w:szCs w:val="28"/>
              </w:rPr>
              <w:t xml:space="preserve">Проведение массовых детских и </w:t>
            </w:r>
            <w:r w:rsidRPr="00B32627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мероприятий, направленных на профилактику социально-негативных явлений в детской, подростковой и молодежной среде</w:t>
            </w:r>
          </w:p>
          <w:p w:rsidR="00794F69" w:rsidRPr="00B32627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27">
              <w:rPr>
                <w:rFonts w:ascii="Times New Roman" w:hAnsi="Times New Roman"/>
                <w:sz w:val="28"/>
                <w:szCs w:val="28"/>
              </w:rPr>
              <w:t>7. Проведение физкультурно-оздоровительных мероприятий для детей и подростков, проведение спортивных соревнований, вовлечение несовершеннолетних с девиантным поведением, подростков, состоящих на учете в комиссиях в массовое занятие спортом.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8. Организация и проведение летнего отдыха и оздоровления детей из семей, состоящих на учете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lastRenderedPageBreak/>
              <w:t>1. Уменьшение финансирования Программы</w:t>
            </w:r>
          </w:p>
          <w:p w:rsidR="00794F69" w:rsidRDefault="00794F69" w:rsidP="000A1A96">
            <w:pPr>
              <w:pStyle w:val="ac"/>
              <w:jc w:val="both"/>
              <w:rPr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2. Увеличение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семей, находящихся в социально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опасном положении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как следствие:</w:t>
            </w:r>
            <w:r w:rsidRPr="00171416">
              <w:rPr>
                <w:sz w:val="28"/>
                <w:szCs w:val="28"/>
              </w:rPr>
              <w:t xml:space="preserve">  </w:t>
            </w:r>
          </w:p>
          <w:p w:rsidR="00794F69" w:rsidRPr="002A6FA0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6FA0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4E12EC" w:rsidRPr="002A6FA0">
              <w:rPr>
                <w:rFonts w:ascii="Times New Roman" w:hAnsi="Times New Roman"/>
                <w:sz w:val="28"/>
                <w:szCs w:val="28"/>
              </w:rPr>
              <w:t>количества несовершеннолетних</w:t>
            </w:r>
            <w:r w:rsidRPr="002A6FA0">
              <w:rPr>
                <w:rFonts w:ascii="Times New Roman" w:hAnsi="Times New Roman"/>
                <w:sz w:val="28"/>
                <w:szCs w:val="28"/>
              </w:rPr>
              <w:t xml:space="preserve">, находящихся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в </w:t>
            </w:r>
            <w:r w:rsidR="004E12EC">
              <w:rPr>
                <w:rFonts w:ascii="Times New Roman" w:hAnsi="Times New Roman"/>
                <w:sz w:val="28"/>
                <w:szCs w:val="28"/>
              </w:rPr>
              <w:t>социально опасном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положении;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71416">
              <w:rPr>
                <w:sz w:val="28"/>
                <w:szCs w:val="28"/>
              </w:rPr>
              <w:t>величение числа преступлений</w:t>
            </w:r>
            <w:r>
              <w:rPr>
                <w:sz w:val="28"/>
                <w:szCs w:val="28"/>
              </w:rPr>
              <w:t>,</w:t>
            </w:r>
            <w:r w:rsidRPr="00171416">
              <w:rPr>
                <w:sz w:val="28"/>
                <w:szCs w:val="28"/>
              </w:rPr>
              <w:t xml:space="preserve"> совершенных в отношении детей</w:t>
            </w:r>
            <w:r>
              <w:rPr>
                <w:sz w:val="28"/>
                <w:szCs w:val="28"/>
              </w:rPr>
              <w:t xml:space="preserve"> и подростков;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71416">
              <w:rPr>
                <w:sz w:val="28"/>
                <w:szCs w:val="28"/>
              </w:rPr>
              <w:t>величение числа преступлений</w:t>
            </w:r>
            <w:r>
              <w:rPr>
                <w:sz w:val="28"/>
                <w:szCs w:val="28"/>
              </w:rPr>
              <w:t>,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совершенных несовершеннолетними;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6. Случаи насилия в семье - физического, сексуального, психологического.</w:t>
            </w:r>
          </w:p>
        </w:tc>
      </w:tr>
    </w:tbl>
    <w:p w:rsidR="00794F69" w:rsidRPr="00171416" w:rsidRDefault="00794F69" w:rsidP="00794F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94F69" w:rsidRPr="00171416" w:rsidRDefault="00794F69" w:rsidP="005A0F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1416">
        <w:rPr>
          <w:sz w:val="28"/>
          <w:szCs w:val="28"/>
        </w:rPr>
        <w:t xml:space="preserve">В условиях постоянного нарастания кризисных явлений не только обостряется социально-демографическая ситуация в стране, но идет фактическое разрушение института семьи. Семья перестает выполнять свои основные функции по обеспечению рождения и воспитания детей; идет утрата нравственных ценностей в этой сфере. Значительные нарушения </w:t>
      </w:r>
      <w:r w:rsidR="005F6634">
        <w:rPr>
          <w:sz w:val="28"/>
          <w:szCs w:val="28"/>
        </w:rPr>
        <w:t xml:space="preserve">                                    </w:t>
      </w:r>
      <w:r w:rsidRPr="00171416">
        <w:rPr>
          <w:sz w:val="28"/>
          <w:szCs w:val="28"/>
        </w:rPr>
        <w:t xml:space="preserve">в функционировании семьи объективно ведут к разрушительным процессам </w:t>
      </w:r>
      <w:r w:rsidR="005F6634">
        <w:rPr>
          <w:sz w:val="28"/>
          <w:szCs w:val="28"/>
        </w:rPr>
        <w:t xml:space="preserve">                    </w:t>
      </w:r>
      <w:r w:rsidRPr="00171416">
        <w:rPr>
          <w:sz w:val="28"/>
          <w:szCs w:val="28"/>
        </w:rPr>
        <w:t>в детской среде в</w:t>
      </w:r>
      <w:r>
        <w:rPr>
          <w:sz w:val="28"/>
          <w:szCs w:val="28"/>
        </w:rPr>
        <w:t xml:space="preserve"> виде социально-психологической </w:t>
      </w:r>
      <w:r w:rsidRPr="00171416">
        <w:rPr>
          <w:sz w:val="28"/>
          <w:szCs w:val="28"/>
        </w:rPr>
        <w:t xml:space="preserve">дезадаптации, безнадзорности, социального сиротства. Резкое ухудшение психологического климата в семьях безработных, отчуждение родителей от обязанностей </w:t>
      </w:r>
      <w:r w:rsidR="005F6634">
        <w:rPr>
          <w:sz w:val="28"/>
          <w:szCs w:val="28"/>
        </w:rPr>
        <w:t xml:space="preserve">                     </w:t>
      </w:r>
      <w:r w:rsidRPr="00171416">
        <w:rPr>
          <w:sz w:val="28"/>
          <w:szCs w:val="28"/>
        </w:rPr>
        <w:t xml:space="preserve">по воспитанию детей, пьянство, конфликтность, жестокость (в том числе </w:t>
      </w:r>
      <w:r w:rsidR="005F6634">
        <w:rPr>
          <w:sz w:val="28"/>
          <w:szCs w:val="28"/>
        </w:rPr>
        <w:t xml:space="preserve">                    </w:t>
      </w:r>
      <w:r w:rsidRPr="00171416">
        <w:rPr>
          <w:sz w:val="28"/>
          <w:szCs w:val="28"/>
        </w:rPr>
        <w:t xml:space="preserve">в отношении </w:t>
      </w:r>
      <w:r w:rsidRPr="00171416">
        <w:rPr>
          <w:sz w:val="28"/>
          <w:szCs w:val="28"/>
        </w:rPr>
        <w:lastRenderedPageBreak/>
        <w:t xml:space="preserve">собственных детей, совершающих в результате побеги из дома и, в свою очередь, переходящих на преступный путь), вынужденный поиск несовершеннолетними собственных источников дохода (нередко не только </w:t>
      </w:r>
      <w:r w:rsidR="005F6634">
        <w:rPr>
          <w:sz w:val="28"/>
          <w:szCs w:val="28"/>
        </w:rPr>
        <w:t xml:space="preserve">                   </w:t>
      </w:r>
      <w:r w:rsidRPr="00171416">
        <w:rPr>
          <w:sz w:val="28"/>
          <w:szCs w:val="28"/>
        </w:rPr>
        <w:t>в целях элементарной физиологической выживаемости, но и содержания родителей), нередко приводящий их в криминальную среду.</w:t>
      </w:r>
    </w:p>
    <w:p w:rsidR="00794F69" w:rsidRPr="00171416" w:rsidRDefault="00794F69" w:rsidP="00794F69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Вопросы работы с подростками, создание условий для их занятости, духовного совершенствования, укрепления физического и нравственного здоровья стоят в центре внимания администрации МО "Ленский район".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Назрела реальная необходимость осуществления межведомственного подхода органов и учреждений образования, здравоохранения, культуры, внутренних дел, социальной защиты, социально – реабилитационного центра для несовершеннолетних, опеки и попечительства, комитета молодежной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и семейной политике, службы занятости к профилактическому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и реабилитационному процессу, что позволит обеспечить непрерывность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1416">
        <w:rPr>
          <w:rFonts w:ascii="Times New Roman" w:hAnsi="Times New Roman" w:cs="Times New Roman"/>
          <w:sz w:val="28"/>
          <w:szCs w:val="28"/>
        </w:rPr>
        <w:t>в работе с социально-</w:t>
      </w:r>
      <w:r>
        <w:rPr>
          <w:rFonts w:ascii="Times New Roman" w:hAnsi="Times New Roman" w:cs="Times New Roman"/>
          <w:sz w:val="28"/>
          <w:szCs w:val="28"/>
        </w:rPr>
        <w:t xml:space="preserve">дезадаптированными </w:t>
      </w:r>
      <w:r w:rsidRPr="00171416">
        <w:rPr>
          <w:rFonts w:ascii="Times New Roman" w:hAnsi="Times New Roman" w:cs="Times New Roman"/>
          <w:sz w:val="28"/>
          <w:szCs w:val="28"/>
        </w:rPr>
        <w:t xml:space="preserve">детьми.  Комплексный подход должен обеспечить в полной </w:t>
      </w:r>
      <w:r w:rsidRPr="00171416">
        <w:rPr>
          <w:rFonts w:ascii="Times New Roman" w:hAnsi="Times New Roman" w:cs="Times New Roman"/>
          <w:sz w:val="28"/>
          <w:szCs w:val="28"/>
        </w:rPr>
        <w:lastRenderedPageBreak/>
        <w:t xml:space="preserve">мере достаточный уровень эффективности проводимой работы с подростками. 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В современных социально-экономических условиях развития района, республики важным фактором становится социальное воспитание, цель которого - развитие социальных, жизненных сил личности, способности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1416">
        <w:rPr>
          <w:rFonts w:ascii="Times New Roman" w:hAnsi="Times New Roman" w:cs="Times New Roman"/>
          <w:sz w:val="28"/>
          <w:szCs w:val="28"/>
        </w:rPr>
        <w:t>к адаптации в любых условиях жизни. Составными компонентами социального воспитания являются семейное воспитание, воспитание в образовательных учреждениях, общественных детских и молодежных объединениях. Содержание воспитания должно быть ориентировано:</w:t>
      </w:r>
    </w:p>
    <w:p w:rsidR="00794F69" w:rsidRPr="00171416" w:rsidRDefault="00794F69" w:rsidP="005A0F06">
      <w:pPr>
        <w:spacing w:line="360" w:lineRule="auto"/>
        <w:ind w:firstLine="567"/>
        <w:rPr>
          <w:sz w:val="28"/>
          <w:szCs w:val="28"/>
        </w:rPr>
      </w:pPr>
      <w:r w:rsidRPr="00171416">
        <w:rPr>
          <w:sz w:val="28"/>
          <w:szCs w:val="28"/>
        </w:rPr>
        <w:t>1. На личность, ее интересы и потребности;</w:t>
      </w:r>
    </w:p>
    <w:p w:rsidR="00794F69" w:rsidRPr="00171416" w:rsidRDefault="00794F69" w:rsidP="005A0F06">
      <w:pPr>
        <w:spacing w:line="360" w:lineRule="auto"/>
        <w:ind w:firstLine="567"/>
        <w:rPr>
          <w:sz w:val="28"/>
          <w:szCs w:val="28"/>
        </w:rPr>
      </w:pPr>
      <w:r w:rsidRPr="00171416">
        <w:rPr>
          <w:sz w:val="28"/>
          <w:szCs w:val="28"/>
        </w:rPr>
        <w:t>2. На духовно-нравственное развитие личности;</w:t>
      </w:r>
    </w:p>
    <w:p w:rsidR="00794F69" w:rsidRPr="00171416" w:rsidRDefault="00794F69" w:rsidP="005A0F06">
      <w:pPr>
        <w:spacing w:line="360" w:lineRule="auto"/>
        <w:ind w:firstLine="567"/>
        <w:rPr>
          <w:sz w:val="28"/>
          <w:szCs w:val="28"/>
        </w:rPr>
      </w:pPr>
      <w:r w:rsidRPr="00171416">
        <w:rPr>
          <w:sz w:val="28"/>
          <w:szCs w:val="28"/>
        </w:rPr>
        <w:t>3. На укрепление воспитательного потенциала семьи.</w:t>
      </w:r>
    </w:p>
    <w:p w:rsidR="00794F69" w:rsidRPr="00171416" w:rsidRDefault="00794F69" w:rsidP="00794F6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71416">
        <w:rPr>
          <w:b/>
          <w:bCs/>
          <w:sz w:val="28"/>
          <w:szCs w:val="28"/>
        </w:rPr>
        <w:t>Раздел 2. Цель, задачи и мероприятия программы</w:t>
      </w:r>
    </w:p>
    <w:p w:rsidR="00794F69" w:rsidRPr="00171416" w:rsidRDefault="00794F69" w:rsidP="00794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416">
        <w:rPr>
          <w:sz w:val="28"/>
          <w:szCs w:val="28"/>
        </w:rPr>
        <w:t>Цель</w:t>
      </w:r>
      <w:r>
        <w:rPr>
          <w:sz w:val="28"/>
          <w:szCs w:val="28"/>
        </w:rPr>
        <w:t xml:space="preserve">ю </w:t>
      </w:r>
      <w:r w:rsidRPr="00171416">
        <w:rPr>
          <w:sz w:val="28"/>
          <w:szCs w:val="28"/>
        </w:rPr>
        <w:t xml:space="preserve">муниципальной программы является повышение эффективности </w:t>
      </w:r>
      <w:r>
        <w:rPr>
          <w:sz w:val="28"/>
          <w:szCs w:val="28"/>
        </w:rPr>
        <w:t xml:space="preserve">           </w:t>
      </w:r>
      <w:r w:rsidRPr="00171416">
        <w:rPr>
          <w:sz w:val="28"/>
          <w:szCs w:val="28"/>
        </w:rPr>
        <w:t>в сфере профилактики правонарушений несовершеннолетними.</w:t>
      </w:r>
    </w:p>
    <w:p w:rsidR="00794F69" w:rsidRPr="00171416" w:rsidRDefault="00794F69" w:rsidP="00794F69">
      <w:pPr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Задачей муниципальной программы является организация и проведение профилактических меропри</w:t>
      </w:r>
      <w:r w:rsidRPr="00171416">
        <w:rPr>
          <w:sz w:val="28"/>
          <w:szCs w:val="28"/>
        </w:rPr>
        <w:lastRenderedPageBreak/>
        <w:t>ятий в муниципальных образованиях с целью повышения эффективности деятельности КДН и ЗП, предупреждения правовых последствий, вследствие совершения правонарушений, а также реабилитац</w:t>
      </w:r>
      <w:r>
        <w:rPr>
          <w:sz w:val="28"/>
          <w:szCs w:val="28"/>
        </w:rPr>
        <w:t xml:space="preserve">ии несовершеннолетних, попавших </w:t>
      </w:r>
      <w:r w:rsidRPr="00171416">
        <w:rPr>
          <w:sz w:val="28"/>
          <w:szCs w:val="28"/>
        </w:rPr>
        <w:t xml:space="preserve">в трудную жизненную ситуацию </w:t>
      </w:r>
      <w:r>
        <w:rPr>
          <w:sz w:val="28"/>
          <w:szCs w:val="28"/>
        </w:rPr>
        <w:t xml:space="preserve">                                       </w:t>
      </w:r>
      <w:r w:rsidRPr="00171416">
        <w:rPr>
          <w:sz w:val="28"/>
          <w:szCs w:val="28"/>
        </w:rPr>
        <w:t>и находящихся в конфликте с законом.</w:t>
      </w:r>
    </w:p>
    <w:p w:rsidR="00794F69" w:rsidRDefault="00794F69" w:rsidP="005A0F06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71416">
        <w:rPr>
          <w:sz w:val="28"/>
          <w:szCs w:val="28"/>
        </w:rPr>
        <w:t xml:space="preserve">Достижение цели и решение задачи программы обеспечивается путем выполнения мероприятий, </w:t>
      </w:r>
      <w:r>
        <w:rPr>
          <w:sz w:val="28"/>
          <w:szCs w:val="28"/>
        </w:rPr>
        <w:t>предусмотренных в</w:t>
      </w:r>
      <w:r w:rsidRPr="0017141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е «Повышение эффективности работы в сфере профилактики правонарушений».</w:t>
      </w:r>
    </w:p>
    <w:p w:rsidR="00794F69" w:rsidRPr="000D6A06" w:rsidRDefault="00794F69" w:rsidP="005F6634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B2AA4">
        <w:rPr>
          <w:sz w:val="28"/>
          <w:szCs w:val="28"/>
        </w:rPr>
        <w:t>Сведения о показателях (индикаторах) муниципальной программы, подпрограмм</w:t>
      </w:r>
      <w:r>
        <w:rPr>
          <w:sz w:val="28"/>
          <w:szCs w:val="28"/>
        </w:rPr>
        <w:t>ы</w:t>
      </w:r>
      <w:r w:rsidRPr="00CB2AA4">
        <w:rPr>
          <w:sz w:val="28"/>
          <w:szCs w:val="28"/>
        </w:rPr>
        <w:t xml:space="preserve"> муниципальной программы и их значениях </w:t>
      </w:r>
      <w:r>
        <w:rPr>
          <w:sz w:val="28"/>
          <w:szCs w:val="28"/>
        </w:rPr>
        <w:t>приведены</w:t>
      </w:r>
      <w:r w:rsidRPr="00CB2AA4">
        <w:rPr>
          <w:sz w:val="28"/>
          <w:szCs w:val="28"/>
        </w:rPr>
        <w:t xml:space="preserve"> </w:t>
      </w:r>
      <w:r w:rsidR="005F6634">
        <w:rPr>
          <w:sz w:val="28"/>
          <w:szCs w:val="28"/>
        </w:rPr>
        <w:t xml:space="preserve">                          </w:t>
      </w:r>
      <w:r w:rsidRPr="00CB2AA4">
        <w:rPr>
          <w:sz w:val="28"/>
          <w:szCs w:val="28"/>
        </w:rPr>
        <w:t xml:space="preserve">в </w:t>
      </w:r>
      <w:r w:rsidRPr="000D6A06">
        <w:rPr>
          <w:sz w:val="28"/>
          <w:szCs w:val="28"/>
        </w:rPr>
        <w:t xml:space="preserve">приложении № 1. </w:t>
      </w:r>
    </w:p>
    <w:p w:rsidR="00794F69" w:rsidRDefault="00794F69" w:rsidP="00794F6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B2AA4">
        <w:rPr>
          <w:sz w:val="28"/>
          <w:szCs w:val="28"/>
        </w:rPr>
        <w:t xml:space="preserve">Ресурсное обеспечение реализации муниципальной </w:t>
      </w:r>
      <w:r w:rsidR="00517D31" w:rsidRPr="00CB2AA4">
        <w:rPr>
          <w:sz w:val="28"/>
          <w:szCs w:val="28"/>
        </w:rPr>
        <w:t xml:space="preserve">программы </w:t>
      </w:r>
      <w:r w:rsidR="00517D31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</w:t>
      </w:r>
      <w:r w:rsidR="000A1A96">
        <w:rPr>
          <w:sz w:val="28"/>
          <w:szCs w:val="28"/>
        </w:rPr>
        <w:t xml:space="preserve">правонарушений в Ленском районе» </w:t>
      </w:r>
      <w:r>
        <w:rPr>
          <w:sz w:val="28"/>
          <w:szCs w:val="28"/>
        </w:rPr>
        <w:t>приведено</w:t>
      </w:r>
      <w:r w:rsidRPr="00CB2AA4">
        <w:rPr>
          <w:sz w:val="28"/>
          <w:szCs w:val="28"/>
        </w:rPr>
        <w:t xml:space="preserve"> в </w:t>
      </w:r>
      <w:r w:rsidRPr="000D6A06">
        <w:rPr>
          <w:sz w:val="28"/>
          <w:szCs w:val="28"/>
        </w:rPr>
        <w:t>приложении № 2</w:t>
      </w:r>
      <w:r>
        <w:rPr>
          <w:sz w:val="28"/>
          <w:szCs w:val="28"/>
        </w:rPr>
        <w:t>.</w:t>
      </w:r>
    </w:p>
    <w:p w:rsidR="00794F69" w:rsidRDefault="00794F69" w:rsidP="00794F6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 </w:t>
      </w:r>
    </w:p>
    <w:p w:rsidR="00794F69" w:rsidRPr="00171416" w:rsidRDefault="00794F69" w:rsidP="00794F6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794F69" w:rsidRPr="00287ED9" w:rsidRDefault="00160B34" w:rsidP="00794F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</w:t>
      </w:r>
      <w:r w:rsidR="00794F69" w:rsidRPr="00034169">
        <w:rPr>
          <w:rFonts w:ascii="Times New Roman" w:hAnsi="Times New Roman" w:cs="Times New Roman"/>
          <w:sz w:val="28"/>
          <w:szCs w:val="28"/>
        </w:rPr>
        <w:t xml:space="preserve"> главы по социальным вопросам</w:t>
      </w:r>
      <w:r w:rsidR="00295A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63F6">
        <w:rPr>
          <w:rFonts w:ascii="Times New Roman" w:hAnsi="Times New Roman" w:cs="Times New Roman"/>
          <w:sz w:val="28"/>
          <w:szCs w:val="28"/>
        </w:rPr>
        <w:t xml:space="preserve">       </w:t>
      </w:r>
      <w:r w:rsidR="00794F69" w:rsidRPr="0003416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 Евстафьева</w:t>
      </w:r>
    </w:p>
    <w:p w:rsidR="00184379" w:rsidRPr="00184379" w:rsidRDefault="00184379" w:rsidP="00794F6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313"/>
        <w:jc w:val="both"/>
        <w:rPr>
          <w:sz w:val="28"/>
          <w:szCs w:val="28"/>
        </w:rPr>
      </w:pPr>
    </w:p>
    <w:p w:rsidR="00925487" w:rsidRDefault="00794F69" w:rsidP="00A361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  <w:sectPr w:rsidR="00295AB0" w:rsidSect="00CF33A5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295AB0" w:rsidRPr="00295AB0" w:rsidRDefault="00295AB0" w:rsidP="005F6634">
      <w:pPr>
        <w:tabs>
          <w:tab w:val="left" w:pos="11057"/>
        </w:tabs>
        <w:ind w:firstLine="709"/>
        <w:rPr>
          <w:bCs/>
          <w:sz w:val="24"/>
          <w:szCs w:val="24"/>
        </w:rPr>
      </w:pPr>
      <w:r w:rsidRPr="00B47F9F">
        <w:rPr>
          <w:bCs/>
          <w:color w:val="808080" w:themeColor="background1" w:themeShade="8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47F9F">
        <w:rPr>
          <w:bCs/>
          <w:color w:val="808080" w:themeColor="background1" w:themeShade="80"/>
          <w:sz w:val="24"/>
          <w:szCs w:val="24"/>
        </w:rPr>
        <w:t xml:space="preserve">        </w:t>
      </w:r>
      <w:r w:rsidR="00776FA1" w:rsidRPr="00B47F9F">
        <w:rPr>
          <w:bCs/>
          <w:color w:val="808080" w:themeColor="background1" w:themeShade="80"/>
          <w:sz w:val="22"/>
          <w:szCs w:val="22"/>
        </w:rPr>
        <w:fldChar w:fldCharType="begin"/>
      </w:r>
      <w:r w:rsidR="00776FA1" w:rsidRPr="00B47F9F">
        <w:rPr>
          <w:bCs/>
          <w:color w:val="808080" w:themeColor="background1" w:themeShade="80"/>
          <w:sz w:val="22"/>
          <w:szCs w:val="22"/>
        </w:rPr>
        <w:instrText>PAGE   \* MERGEFORMAT</w:instrText>
      </w:r>
      <w:r w:rsidR="00776FA1" w:rsidRPr="00B47F9F">
        <w:rPr>
          <w:bCs/>
          <w:color w:val="808080" w:themeColor="background1" w:themeShade="80"/>
          <w:sz w:val="22"/>
          <w:szCs w:val="22"/>
        </w:rPr>
        <w:fldChar w:fldCharType="separate"/>
      </w:r>
      <w:r w:rsidR="000F5602">
        <w:rPr>
          <w:bCs/>
          <w:noProof/>
          <w:color w:val="808080" w:themeColor="background1" w:themeShade="80"/>
          <w:sz w:val="22"/>
          <w:szCs w:val="22"/>
        </w:rPr>
        <w:t>15</w:t>
      </w:r>
      <w:r w:rsidR="00776FA1" w:rsidRPr="00B47F9F">
        <w:rPr>
          <w:bCs/>
          <w:color w:val="808080" w:themeColor="background1" w:themeShade="80"/>
          <w:sz w:val="22"/>
          <w:szCs w:val="22"/>
        </w:rPr>
        <w:fldChar w:fldCharType="end"/>
      </w:r>
      <w:r w:rsidRPr="00B47F9F">
        <w:rPr>
          <w:bCs/>
          <w:color w:val="808080" w:themeColor="background1" w:themeShade="80"/>
          <w:sz w:val="22"/>
          <w:szCs w:val="22"/>
        </w:rPr>
        <w:t xml:space="preserve"> </w:t>
      </w:r>
      <w:r w:rsidRPr="00B47F9F">
        <w:rPr>
          <w:bCs/>
          <w:color w:val="808080" w:themeColor="background1" w:themeShade="80"/>
          <w:sz w:val="24"/>
          <w:szCs w:val="24"/>
        </w:rPr>
        <w:t xml:space="preserve">                                                 </w:t>
      </w:r>
      <w:r w:rsidR="00B47F9F">
        <w:rPr>
          <w:bCs/>
          <w:color w:val="808080" w:themeColor="background1" w:themeShade="80"/>
          <w:sz w:val="24"/>
          <w:szCs w:val="24"/>
        </w:rPr>
        <w:t xml:space="preserve">                </w:t>
      </w:r>
      <w:r w:rsidR="005F6634">
        <w:rPr>
          <w:bCs/>
          <w:color w:val="808080" w:themeColor="background1" w:themeShade="80"/>
          <w:sz w:val="24"/>
          <w:szCs w:val="24"/>
        </w:rPr>
        <w:t xml:space="preserve"> </w:t>
      </w:r>
      <w:r w:rsidRPr="00295AB0">
        <w:rPr>
          <w:bCs/>
          <w:sz w:val="24"/>
          <w:szCs w:val="24"/>
        </w:rPr>
        <w:t>Приложение № 1</w:t>
      </w:r>
    </w:p>
    <w:p w:rsidR="00295AB0" w:rsidRPr="00295AB0" w:rsidRDefault="00295AB0" w:rsidP="003F7C69">
      <w:pPr>
        <w:tabs>
          <w:tab w:val="left" w:pos="11057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                   </w:t>
      </w:r>
      <w:r w:rsidRPr="00295AB0">
        <w:rPr>
          <w:bCs/>
          <w:sz w:val="24"/>
          <w:szCs w:val="24"/>
        </w:rPr>
        <w:t xml:space="preserve">к муниципальной программе </w:t>
      </w:r>
    </w:p>
    <w:p w:rsidR="00295AB0" w:rsidRPr="00295AB0" w:rsidRDefault="00295AB0" w:rsidP="005F6634">
      <w:pPr>
        <w:tabs>
          <w:tab w:val="left" w:pos="11057"/>
          <w:tab w:val="left" w:pos="11340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                   </w:t>
      </w:r>
      <w:r w:rsidRPr="00295AB0">
        <w:rPr>
          <w:bCs/>
          <w:sz w:val="24"/>
          <w:szCs w:val="24"/>
        </w:rPr>
        <w:t xml:space="preserve">«Профилактика  правонарушений </w:t>
      </w:r>
    </w:p>
    <w:p w:rsidR="00295AB0" w:rsidRPr="00295AB0" w:rsidRDefault="00295AB0" w:rsidP="003F7C69">
      <w:pPr>
        <w:tabs>
          <w:tab w:val="left" w:pos="11057"/>
          <w:tab w:val="left" w:pos="11340"/>
        </w:tabs>
        <w:ind w:right="-142"/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F7C69">
        <w:rPr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>в</w:t>
      </w:r>
      <w:r w:rsidRPr="00295AB0">
        <w:rPr>
          <w:sz w:val="24"/>
          <w:szCs w:val="24"/>
        </w:rPr>
        <w:t xml:space="preserve"> Ленском районе»</w:t>
      </w:r>
    </w:p>
    <w:p w:rsidR="00295AB0" w:rsidRPr="00295AB0" w:rsidRDefault="00295AB0" w:rsidP="00295AB0">
      <w:pPr>
        <w:ind w:left="708"/>
        <w:jc w:val="right"/>
        <w:rPr>
          <w:bCs/>
        </w:rPr>
      </w:pPr>
    </w:p>
    <w:p w:rsidR="00295AB0" w:rsidRPr="00295AB0" w:rsidRDefault="00295AB0" w:rsidP="00295AB0">
      <w:pPr>
        <w:jc w:val="center"/>
        <w:rPr>
          <w:b/>
          <w:bCs/>
          <w:sz w:val="28"/>
          <w:szCs w:val="28"/>
        </w:rPr>
      </w:pPr>
      <w:r w:rsidRPr="00295AB0">
        <w:rPr>
          <w:b/>
          <w:bCs/>
          <w:sz w:val="28"/>
          <w:szCs w:val="28"/>
        </w:rPr>
        <w:t>Сведения о показателях (индикаторах) муниципальной программы, подпрограмм и основных мероприятий муниципальной программы и их значениях</w:t>
      </w:r>
    </w:p>
    <w:p w:rsidR="00295AB0" w:rsidRPr="00295AB0" w:rsidRDefault="00295AB0" w:rsidP="00295AB0">
      <w:pPr>
        <w:rPr>
          <w:b/>
          <w:sz w:val="24"/>
          <w:szCs w:val="24"/>
        </w:rPr>
      </w:pPr>
    </w:p>
    <w:p w:rsidR="00295AB0" w:rsidRPr="00295AB0" w:rsidRDefault="00295AB0" w:rsidP="00295AB0">
      <w:pPr>
        <w:rPr>
          <w:b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1"/>
        <w:gridCol w:w="2220"/>
        <w:gridCol w:w="834"/>
        <w:gridCol w:w="250"/>
        <w:gridCol w:w="2160"/>
        <w:gridCol w:w="360"/>
        <w:gridCol w:w="1587"/>
        <w:gridCol w:w="54"/>
        <w:gridCol w:w="1984"/>
        <w:gridCol w:w="10"/>
        <w:gridCol w:w="1833"/>
        <w:gridCol w:w="57"/>
        <w:gridCol w:w="1736"/>
        <w:gridCol w:w="50"/>
        <w:gridCol w:w="1701"/>
      </w:tblGrid>
      <w:tr w:rsidR="00295AB0" w:rsidRPr="00295AB0" w:rsidTr="00CF33A5">
        <w:trPr>
          <w:cantSplit/>
          <w:trHeight w:val="142"/>
        </w:trPr>
        <w:tc>
          <w:tcPr>
            <w:tcW w:w="4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br/>
            </w:r>
            <w:r w:rsidRPr="00295AB0">
              <w:rPr>
                <w:sz w:val="24"/>
                <w:szCs w:val="24"/>
              </w:rPr>
              <w:br/>
              <w:t>N</w:t>
            </w: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 xml:space="preserve">Наименование     </w:t>
            </w:r>
            <w:r w:rsidRPr="00295AB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br/>
              <w:t xml:space="preserve">Единица </w:t>
            </w:r>
            <w:r w:rsidRPr="00295AB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1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4"/>
                <w:szCs w:val="24"/>
              </w:rPr>
              <w:t>Значения показателей</w:t>
            </w:r>
          </w:p>
        </w:tc>
      </w:tr>
      <w:tr w:rsidR="00295AB0" w:rsidRPr="00295AB0" w:rsidTr="00CF33A5">
        <w:trPr>
          <w:cantSplit/>
          <w:trHeight w:val="276"/>
        </w:trPr>
        <w:tc>
          <w:tcPr>
            <w:tcW w:w="4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spacing w:after="200" w:line="276" w:lineRule="auto"/>
            </w:pPr>
          </w:p>
        </w:tc>
      </w:tr>
      <w:tr w:rsidR="00295AB0" w:rsidRPr="00295AB0" w:rsidTr="00CF33A5">
        <w:trPr>
          <w:cantSplit/>
          <w:trHeight w:val="899"/>
        </w:trPr>
        <w:tc>
          <w:tcPr>
            <w:tcW w:w="4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2019 год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2020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2021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2022 год</w:t>
            </w: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2023 год</w:t>
            </w: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</w:tc>
      </w:tr>
      <w:tr w:rsidR="00295AB0" w:rsidRPr="00295AB0" w:rsidTr="00CF33A5">
        <w:trPr>
          <w:cantSplit/>
          <w:trHeight w:val="14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9</w:t>
            </w:r>
          </w:p>
        </w:tc>
      </w:tr>
      <w:tr w:rsidR="00295AB0" w:rsidRPr="00295AB0" w:rsidTr="00CF33A5">
        <w:trPr>
          <w:cantSplit/>
          <w:trHeight w:val="501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МП «</w:t>
            </w:r>
            <w:r w:rsidRPr="00295AB0">
              <w:rPr>
                <w:bCs/>
                <w:sz w:val="26"/>
                <w:szCs w:val="26"/>
              </w:rPr>
              <w:t>Профилактика правонарушений в Ленском районе»</w:t>
            </w:r>
          </w:p>
        </w:tc>
      </w:tr>
      <w:tr w:rsidR="00295AB0" w:rsidRPr="00295AB0" w:rsidTr="00CF33A5">
        <w:trPr>
          <w:cantSplit/>
          <w:trHeight w:val="268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Подпрограмма 1 «Повышение эффективности работы в сфере профилактики правонарушений»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Основное мероприятие «Повышение эффективности работы в сфере профилактики правонарушений»</w:t>
            </w:r>
          </w:p>
        </w:tc>
      </w:tr>
      <w:tr w:rsidR="00295AB0" w:rsidRPr="00295AB0" w:rsidTr="00CF33A5">
        <w:trPr>
          <w:cantSplit/>
          <w:trHeight w:val="460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Мероприятие 1.1.1 «Организация и проведение профилактических мероприятий»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1.1.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преступлений совершенных н/л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30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1.2.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семей, находящихся в социально  опасном положении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8"/>
                <w:szCs w:val="28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71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1.3.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both"/>
              <w:rPr>
                <w:color w:val="000000"/>
                <w:sz w:val="28"/>
                <w:szCs w:val="28"/>
              </w:rPr>
            </w:pPr>
            <w:r w:rsidRPr="00295AB0">
              <w:rPr>
                <w:sz w:val="24"/>
                <w:szCs w:val="24"/>
              </w:rPr>
              <w:t xml:space="preserve">Количество выпускников </w:t>
            </w:r>
            <w:r w:rsidRPr="00295AB0">
              <w:rPr>
                <w:color w:val="000000"/>
              </w:rPr>
              <w:t>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295AB0">
              <w:rPr>
                <w:rFonts w:eastAsia="Calibri"/>
              </w:rPr>
              <w:t xml:space="preserve"> находящихся в трудной жизненной ситуации</w:t>
            </w:r>
            <w:r w:rsidRPr="00295AB0">
              <w:rPr>
                <w:rFonts w:eastAsia="Calibri"/>
                <w:bCs/>
              </w:rPr>
              <w:t>,</w:t>
            </w:r>
            <w:r w:rsidRPr="00295AB0">
              <w:rPr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1.4.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оздоровленных детей из семей, состоящих на учете комиссии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1.5.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законных представителей прошедших мероприятия первичной и вторичной профилактики употребления алкогольной продукции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9</w:t>
            </w:r>
          </w:p>
        </w:tc>
      </w:tr>
    </w:tbl>
    <w:p w:rsidR="00295AB0" w:rsidRPr="00295AB0" w:rsidRDefault="00295AB0" w:rsidP="00295AB0">
      <w:pPr>
        <w:rPr>
          <w:b/>
          <w:sz w:val="24"/>
          <w:szCs w:val="24"/>
        </w:rPr>
      </w:pPr>
    </w:p>
    <w:p w:rsidR="00295AB0" w:rsidRPr="00295AB0" w:rsidRDefault="00C25264" w:rsidP="0029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295AB0" w:rsidRPr="00295AB0">
        <w:rPr>
          <w:b/>
          <w:sz w:val="28"/>
          <w:szCs w:val="28"/>
        </w:rPr>
        <w:t xml:space="preserve"> главы по социальным вопросам                                                                                              Н.</w:t>
      </w:r>
      <w:r>
        <w:rPr>
          <w:b/>
          <w:sz w:val="28"/>
          <w:szCs w:val="28"/>
        </w:rPr>
        <w:t>Н. Евстафьева</w:t>
      </w:r>
    </w:p>
    <w:p w:rsidR="00295AB0" w:rsidRDefault="00295AB0" w:rsidP="003F7C69">
      <w:pPr>
        <w:rPr>
          <w:b/>
          <w:sz w:val="28"/>
          <w:szCs w:val="28"/>
        </w:rPr>
      </w:pPr>
    </w:p>
    <w:p w:rsidR="00295AB0" w:rsidRPr="00295AB0" w:rsidRDefault="003F7C69" w:rsidP="005F6634">
      <w:pPr>
        <w:tabs>
          <w:tab w:val="left" w:pos="110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</w:t>
      </w:r>
      <w:r w:rsidR="00295AB0" w:rsidRPr="00295AB0">
        <w:rPr>
          <w:bCs/>
          <w:sz w:val="24"/>
          <w:szCs w:val="24"/>
        </w:rPr>
        <w:t>Приложение № 2</w:t>
      </w:r>
    </w:p>
    <w:p w:rsidR="00295AB0" w:rsidRPr="00295AB0" w:rsidRDefault="00295AB0" w:rsidP="003F7C69">
      <w:pPr>
        <w:tabs>
          <w:tab w:val="left" w:pos="10773"/>
          <w:tab w:val="left" w:pos="11057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F7C69">
        <w:rPr>
          <w:bCs/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 xml:space="preserve">к муниципальной программе </w:t>
      </w:r>
    </w:p>
    <w:p w:rsidR="00295AB0" w:rsidRPr="00295AB0" w:rsidRDefault="00295AB0" w:rsidP="005F6634">
      <w:pPr>
        <w:tabs>
          <w:tab w:val="left" w:pos="11057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B0935">
        <w:rPr>
          <w:bCs/>
          <w:sz w:val="24"/>
          <w:szCs w:val="24"/>
        </w:rPr>
        <w:t xml:space="preserve">                      </w:t>
      </w:r>
      <w:r w:rsidRPr="00295AB0">
        <w:rPr>
          <w:bCs/>
          <w:sz w:val="24"/>
          <w:szCs w:val="24"/>
        </w:rPr>
        <w:t xml:space="preserve">«Профилактика  правонарушений </w:t>
      </w:r>
    </w:p>
    <w:p w:rsidR="00295AB0" w:rsidRPr="00295AB0" w:rsidRDefault="00295AB0" w:rsidP="003F7C69">
      <w:pPr>
        <w:tabs>
          <w:tab w:val="left" w:pos="10773"/>
          <w:tab w:val="left" w:pos="11057"/>
        </w:tabs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F7C69">
        <w:rPr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>в</w:t>
      </w:r>
      <w:r w:rsidRPr="00295AB0">
        <w:rPr>
          <w:sz w:val="24"/>
          <w:szCs w:val="24"/>
        </w:rPr>
        <w:t xml:space="preserve"> Ленском районе»</w:t>
      </w:r>
    </w:p>
    <w:p w:rsidR="00295AB0" w:rsidRPr="00295AB0" w:rsidRDefault="00295AB0" w:rsidP="00295AB0">
      <w:pPr>
        <w:rPr>
          <w:b/>
          <w:sz w:val="28"/>
          <w:szCs w:val="28"/>
        </w:rPr>
      </w:pPr>
    </w:p>
    <w:p w:rsidR="00AF10B1" w:rsidRPr="00295AB0" w:rsidRDefault="00AF10B1" w:rsidP="00AF10B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B2AA4">
        <w:rPr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sz w:val="28"/>
          <w:szCs w:val="28"/>
        </w:rPr>
        <w:t xml:space="preserve"> </w:t>
      </w:r>
      <w:r w:rsidRPr="00295AB0">
        <w:rPr>
          <w:rFonts w:eastAsiaTheme="minorHAnsi"/>
          <w:sz w:val="28"/>
          <w:szCs w:val="28"/>
          <w:lang w:eastAsia="en-US"/>
        </w:rPr>
        <w:t>«Профилактика правонарушений в Ленском районе».</w:t>
      </w:r>
    </w:p>
    <w:tbl>
      <w:tblPr>
        <w:tblStyle w:val="3"/>
        <w:tblW w:w="15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4"/>
        <w:gridCol w:w="1699"/>
        <w:gridCol w:w="1561"/>
        <w:gridCol w:w="1701"/>
        <w:gridCol w:w="1417"/>
        <w:gridCol w:w="1418"/>
        <w:gridCol w:w="1417"/>
        <w:gridCol w:w="1560"/>
      </w:tblGrid>
      <w:tr w:rsidR="00AF10B1" w:rsidRPr="00E11FE6" w:rsidTr="00AF10B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Статус структурного элемента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</w:p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2023</w:t>
            </w: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9</w:t>
            </w:r>
          </w:p>
        </w:tc>
      </w:tr>
      <w:tr w:rsidR="00AF10B1" w:rsidRPr="00E11FE6" w:rsidTr="00AF10B1">
        <w:trPr>
          <w:trHeight w:val="1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"Профилактика правонарушений в Ленском районе на 2019-2023 г.г."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14 980 500,00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</w:t>
            </w:r>
            <w:r w:rsidRPr="00A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B1">
              <w:rPr>
                <w:rFonts w:ascii="Times New Roman" w:hAnsi="Times New Roman" w:cs="Times New Roman"/>
                <w:bCs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</w:tr>
      <w:tr w:rsidR="00AF10B1" w:rsidRPr="00E11FE6" w:rsidTr="00AF10B1">
        <w:trPr>
          <w:trHeight w:val="5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Бюджет МО "Ленский район" (далее МБ)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14 980 500,00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</w:t>
            </w:r>
            <w:r w:rsidRPr="00A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B1">
              <w:rPr>
                <w:rFonts w:ascii="Times New Roman" w:hAnsi="Times New Roman" w:cs="Times New Roman"/>
                <w:bCs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</w:tr>
      <w:tr w:rsidR="00AF10B1" w:rsidRPr="00E11FE6" w:rsidTr="00AF10B1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 xml:space="preserve">Повышение эффективности работы в сфере профилактики правонарушений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14 980 500,00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</w:t>
            </w:r>
            <w:r w:rsidRPr="00A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B1">
              <w:rPr>
                <w:rFonts w:ascii="Times New Roman" w:hAnsi="Times New Roman" w:cs="Times New Roman"/>
                <w:bCs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</w:tr>
      <w:tr w:rsidR="00AF10B1" w:rsidRPr="00E11FE6" w:rsidTr="00AF10B1">
        <w:trPr>
          <w:trHeight w:val="5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Бюджет МО "Ленский район" (далее МБ)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14 980 500,00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</w:t>
            </w:r>
            <w:r w:rsidRPr="00A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B1">
              <w:rPr>
                <w:rFonts w:ascii="Times New Roman" w:hAnsi="Times New Roman" w:cs="Times New Roman"/>
                <w:bCs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</w:tr>
      <w:tr w:rsidR="00AF10B1" w:rsidRPr="00E11FE6" w:rsidTr="00AF10B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Основное мероприятие 1.1.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Организация и проведение профилактических мероприятий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/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Повышение эффективности в сфере профилактики правонарушений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14 980 500,00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</w:t>
            </w:r>
            <w:r w:rsidRPr="00A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B1">
              <w:rPr>
                <w:rFonts w:ascii="Times New Roman" w:hAnsi="Times New Roman" w:cs="Times New Roman"/>
                <w:bCs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</w:tr>
      <w:tr w:rsidR="00AF10B1" w:rsidRPr="00E11FE6" w:rsidTr="00AF10B1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Бюджет МО "Ленский район" (далее МБ)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5 921 800,00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D77F1B" w:rsidRDefault="00D77F1B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9 058 700,00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  <w:p w:rsidR="00D77F1B" w:rsidRDefault="00D77F1B" w:rsidP="00AF10B1">
            <w:pPr>
              <w:rPr>
                <w:rFonts w:ascii="Times New Roman" w:hAnsi="Times New Roman" w:cs="Times New Roman"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</w:t>
            </w:r>
            <w:r w:rsidRPr="00A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B1">
              <w:rPr>
                <w:rFonts w:ascii="Times New Roman" w:hAnsi="Times New Roman" w:cs="Times New Roman"/>
                <w:bCs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D77F1B" w:rsidRDefault="00D77F1B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</w:p>
          <w:p w:rsidR="00D77F1B" w:rsidRDefault="00D77F1B" w:rsidP="00AF10B1">
            <w:pPr>
              <w:rPr>
                <w:rFonts w:ascii="Times New Roman" w:hAnsi="Times New Roman" w:cs="Times New Roman"/>
                <w:bCs/>
              </w:rPr>
            </w:pP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2 995 900,00</w:t>
            </w:r>
          </w:p>
        </w:tc>
      </w:tr>
      <w:tr w:rsidR="00AF10B1" w:rsidRPr="00E11FE6" w:rsidTr="00AF10B1">
        <w:trPr>
          <w:trHeight w:val="22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tabs>
                <w:tab w:val="left" w:pos="5063"/>
              </w:tabs>
              <w:jc w:val="center"/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Организация и проведение профилактических мероприятий</w:t>
            </w:r>
          </w:p>
        </w:tc>
      </w:tr>
      <w:tr w:rsidR="00AF10B1" w:rsidRPr="00E11FE6" w:rsidTr="00AF10B1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Информационное обеспечение профилактических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Участие в региональных, всероссийских семинарах и курсах повышения квалификации членов КДН и ЗП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237 660,00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137 660,00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Содействие в проведении диагностики несовершеннолетних в случаях отклоняющего поведения (аутоагрессия, употребление ПАВ). Оказания вторичной ПМПП детям из семей СОП, "группы риска" на базе республиканских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297 278,00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197 278,00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 xml:space="preserve">Мероприятие 1.1.4.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10B1">
              <w:rPr>
                <w:rFonts w:ascii="Times New Roman" w:hAnsi="Times New Roman" w:cs="Times New Roman"/>
                <w:color w:val="000000"/>
              </w:rPr>
              <w:t>Обучение выпускников9-х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AF10B1">
              <w:rPr>
                <w:rFonts w:ascii="Times New Roman" w:hAnsi="Times New Roman" w:cs="Times New Roman"/>
              </w:rPr>
              <w:t xml:space="preserve"> находящихся в трудной жизненной ситуации</w:t>
            </w:r>
            <w:r w:rsidRPr="00AF10B1">
              <w:rPr>
                <w:rFonts w:ascii="Times New Roman" w:hAnsi="Times New Roman" w:cs="Times New Roman"/>
                <w:bCs/>
              </w:rPr>
              <w:t>,</w:t>
            </w:r>
            <w:r w:rsidRPr="00AF10B1">
              <w:rPr>
                <w:rFonts w:ascii="Times New Roman" w:hAnsi="Times New Roman" w:cs="Times New Roman"/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1 282 440,00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463 240,00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819 200,00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Профилактика детского дорожно-транспортного травматизма (участие в республиканском профильном сборе юных инспекторов движения «Малая академия дорожных наук»)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300 710,00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150 710,00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 xml:space="preserve">Содействие (проезд, проживание) в реабилитации  и восстановлении социального статуса  </w:t>
            </w:r>
            <w:r w:rsidRPr="00AF10B1">
              <w:rPr>
                <w:rFonts w:ascii="Times New Roman" w:hAnsi="Times New Roman" w:cs="Times New Roman"/>
              </w:rPr>
              <w:lastRenderedPageBreak/>
              <w:t>несовершеннолетних из семей СОП, "группы риска"  в условиях ГКУ РС (Я) ЛСРЦН из отдаленных поселков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208 400,00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158 400,00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lastRenderedPageBreak/>
              <w:t>Мероприятие 1.1.7.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 xml:space="preserve">Организация и проведение выездных заседаний районной комиссии по делам несовершеннолетних и защите их прав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253 180,00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125 980,00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127 200,00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Проведение мероприятий первичной и вторичной профилактики употребления алкогольной продукции, ПАВ ( законные представители и несовершеннолетние)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210 092,00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110 092,00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 xml:space="preserve">Организация и проведение летнего  отдыха и оздоровления детей состоящих на различных видах учета служб системы профилактики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2 892 040,00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1 527 540,00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1 364 500,00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 xml:space="preserve"> Поощрение членов КДН и ЗП по итогам работы за год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 xml:space="preserve">(премирование членов комиссии)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  <w:bCs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E11FE6" w:rsidTr="00AF10B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/>
              </w:rPr>
            </w:pPr>
            <w:r w:rsidRPr="00AF10B1">
              <w:rPr>
                <w:rFonts w:ascii="Times New Roman" w:hAnsi="Times New Roman" w:cs="Times New Roman"/>
                <w:b/>
              </w:rPr>
              <w:t>Мероприятие 1.1.11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Организация и проведение профилактических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всего:</w:t>
            </w:r>
          </w:p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  <w:bCs/>
              </w:rPr>
            </w:pPr>
            <w:r w:rsidRPr="00AF10B1">
              <w:rPr>
                <w:rFonts w:ascii="Times New Roman" w:hAnsi="Times New Roman" w:cs="Times New Roman"/>
                <w:bCs/>
              </w:rPr>
              <w:t>9 058 700,00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3 066 900,00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2 995 900,00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AF10B1" w:rsidP="00AF10B1">
            <w:pPr>
              <w:rPr>
                <w:rFonts w:ascii="Times New Roman" w:hAnsi="Times New Roman" w:cs="Times New Roman"/>
              </w:rPr>
            </w:pPr>
            <w:r w:rsidRPr="00AF10B1">
              <w:rPr>
                <w:rFonts w:ascii="Times New Roman" w:hAnsi="Times New Roman" w:cs="Times New Roman"/>
              </w:rPr>
              <w:t>2 995 900,00</w:t>
            </w:r>
          </w:p>
        </w:tc>
      </w:tr>
    </w:tbl>
    <w:p w:rsidR="00295AB0" w:rsidRPr="00295AB0" w:rsidRDefault="00295AB0" w:rsidP="00295A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95AB0" w:rsidRPr="00295AB0" w:rsidRDefault="007959AF" w:rsidP="0029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95AB0" w:rsidRPr="00295AB0">
        <w:rPr>
          <w:b/>
          <w:sz w:val="28"/>
          <w:szCs w:val="28"/>
        </w:rPr>
        <w:t>аместителя главы по социальным вопросам                                                                                              Н.</w:t>
      </w:r>
      <w:r>
        <w:rPr>
          <w:b/>
          <w:sz w:val="28"/>
          <w:szCs w:val="28"/>
        </w:rPr>
        <w:t>Н. Евстафьева</w:t>
      </w:r>
    </w:p>
    <w:p w:rsidR="00295AB0" w:rsidRPr="00295AB0" w:rsidRDefault="00295AB0" w:rsidP="00A3616E">
      <w:pPr>
        <w:spacing w:line="360" w:lineRule="auto"/>
        <w:rPr>
          <w:sz w:val="28"/>
          <w:szCs w:val="28"/>
        </w:rPr>
      </w:pPr>
    </w:p>
    <w:sectPr w:rsidR="00295AB0" w:rsidRPr="00295AB0" w:rsidSect="00CF33A5">
      <w:pgSz w:w="16838" w:h="11906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A4" w:rsidRDefault="005572A4" w:rsidP="00D63C55">
      <w:r>
        <w:separator/>
      </w:r>
    </w:p>
  </w:endnote>
  <w:endnote w:type="continuationSeparator" w:id="0">
    <w:p w:rsidR="005572A4" w:rsidRDefault="005572A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A4" w:rsidRDefault="005572A4" w:rsidP="00D63C55">
      <w:r>
        <w:separator/>
      </w:r>
    </w:p>
  </w:footnote>
  <w:footnote w:type="continuationSeparator" w:id="0">
    <w:p w:rsidR="005572A4" w:rsidRDefault="005572A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B1" w:rsidRDefault="00AF10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F10B1" w:rsidRDefault="00AF10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B1" w:rsidRDefault="00AF10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5BF">
      <w:rPr>
        <w:rStyle w:val="a4"/>
        <w:noProof/>
      </w:rPr>
      <w:t>2</w:t>
    </w:r>
    <w:r>
      <w:rPr>
        <w:rStyle w:val="a4"/>
      </w:rPr>
      <w:fldChar w:fldCharType="end"/>
    </w:r>
  </w:p>
  <w:p w:rsidR="00AF10B1" w:rsidRDefault="00AF10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C50BC"/>
    <w:multiLevelType w:val="hybridMultilevel"/>
    <w:tmpl w:val="F8FA17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B0F4227"/>
    <w:multiLevelType w:val="hybridMultilevel"/>
    <w:tmpl w:val="0A1C12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E"/>
    <w:rsid w:val="00033745"/>
    <w:rsid w:val="0004678C"/>
    <w:rsid w:val="000473A7"/>
    <w:rsid w:val="00057488"/>
    <w:rsid w:val="00065223"/>
    <w:rsid w:val="00082EF4"/>
    <w:rsid w:val="00083224"/>
    <w:rsid w:val="00084C6F"/>
    <w:rsid w:val="000A1A96"/>
    <w:rsid w:val="000C3FC1"/>
    <w:rsid w:val="000E1344"/>
    <w:rsid w:val="000F5602"/>
    <w:rsid w:val="00131B99"/>
    <w:rsid w:val="00132BFB"/>
    <w:rsid w:val="001330C0"/>
    <w:rsid w:val="001361B0"/>
    <w:rsid w:val="00137781"/>
    <w:rsid w:val="00143A6F"/>
    <w:rsid w:val="0014739B"/>
    <w:rsid w:val="00160B34"/>
    <w:rsid w:val="0016574B"/>
    <w:rsid w:val="00174E37"/>
    <w:rsid w:val="001775AB"/>
    <w:rsid w:val="00184379"/>
    <w:rsid w:val="00191CAC"/>
    <w:rsid w:val="001C2A6C"/>
    <w:rsid w:val="001E2CE3"/>
    <w:rsid w:val="001F213C"/>
    <w:rsid w:val="001F465C"/>
    <w:rsid w:val="001F473B"/>
    <w:rsid w:val="00203045"/>
    <w:rsid w:val="002031BC"/>
    <w:rsid w:val="00204851"/>
    <w:rsid w:val="00207693"/>
    <w:rsid w:val="0021001B"/>
    <w:rsid w:val="0022196E"/>
    <w:rsid w:val="00255DCF"/>
    <w:rsid w:val="002576DE"/>
    <w:rsid w:val="0027114D"/>
    <w:rsid w:val="002731FA"/>
    <w:rsid w:val="00276050"/>
    <w:rsid w:val="002861B6"/>
    <w:rsid w:val="00286BF1"/>
    <w:rsid w:val="00293251"/>
    <w:rsid w:val="00295AB0"/>
    <w:rsid w:val="00297369"/>
    <w:rsid w:val="002A03C7"/>
    <w:rsid w:val="002D080D"/>
    <w:rsid w:val="002D5D1D"/>
    <w:rsid w:val="002E3463"/>
    <w:rsid w:val="002F065A"/>
    <w:rsid w:val="003036BC"/>
    <w:rsid w:val="00303CE9"/>
    <w:rsid w:val="003040F5"/>
    <w:rsid w:val="00305D00"/>
    <w:rsid w:val="00313361"/>
    <w:rsid w:val="00324A4A"/>
    <w:rsid w:val="00327E4F"/>
    <w:rsid w:val="0033126E"/>
    <w:rsid w:val="0033636B"/>
    <w:rsid w:val="00336D28"/>
    <w:rsid w:val="00336EB6"/>
    <w:rsid w:val="003453D0"/>
    <w:rsid w:val="00345E79"/>
    <w:rsid w:val="00366210"/>
    <w:rsid w:val="003767B4"/>
    <w:rsid w:val="00394700"/>
    <w:rsid w:val="003A06DD"/>
    <w:rsid w:val="003A2741"/>
    <w:rsid w:val="003A3B51"/>
    <w:rsid w:val="003A528E"/>
    <w:rsid w:val="003B2901"/>
    <w:rsid w:val="003B784C"/>
    <w:rsid w:val="003C39CC"/>
    <w:rsid w:val="003C459D"/>
    <w:rsid w:val="003C7781"/>
    <w:rsid w:val="003D5B47"/>
    <w:rsid w:val="003D7995"/>
    <w:rsid w:val="003E1161"/>
    <w:rsid w:val="003E721A"/>
    <w:rsid w:val="003F1D30"/>
    <w:rsid w:val="003F7C69"/>
    <w:rsid w:val="00403F2A"/>
    <w:rsid w:val="0040640A"/>
    <w:rsid w:val="004207EC"/>
    <w:rsid w:val="004314F5"/>
    <w:rsid w:val="00432BD3"/>
    <w:rsid w:val="004402F5"/>
    <w:rsid w:val="004422F0"/>
    <w:rsid w:val="00452D34"/>
    <w:rsid w:val="00465E62"/>
    <w:rsid w:val="00467AB0"/>
    <w:rsid w:val="0047401A"/>
    <w:rsid w:val="00484FCF"/>
    <w:rsid w:val="00485718"/>
    <w:rsid w:val="00494FC4"/>
    <w:rsid w:val="004951A9"/>
    <w:rsid w:val="00495DD9"/>
    <w:rsid w:val="004C1214"/>
    <w:rsid w:val="004C6018"/>
    <w:rsid w:val="004C60F0"/>
    <w:rsid w:val="004D75BF"/>
    <w:rsid w:val="004E12EC"/>
    <w:rsid w:val="004E1F52"/>
    <w:rsid w:val="00501A55"/>
    <w:rsid w:val="00506B51"/>
    <w:rsid w:val="005150A4"/>
    <w:rsid w:val="00517D31"/>
    <w:rsid w:val="00521F86"/>
    <w:rsid w:val="005372E8"/>
    <w:rsid w:val="00545A1D"/>
    <w:rsid w:val="00546162"/>
    <w:rsid w:val="005572A4"/>
    <w:rsid w:val="00562A75"/>
    <w:rsid w:val="00575AF1"/>
    <w:rsid w:val="00581AF5"/>
    <w:rsid w:val="005947DD"/>
    <w:rsid w:val="005A0F06"/>
    <w:rsid w:val="005A4242"/>
    <w:rsid w:val="005A5D5A"/>
    <w:rsid w:val="005B7305"/>
    <w:rsid w:val="005C220B"/>
    <w:rsid w:val="005F6634"/>
    <w:rsid w:val="005F7B38"/>
    <w:rsid w:val="005F7C40"/>
    <w:rsid w:val="00600DDE"/>
    <w:rsid w:val="00611E48"/>
    <w:rsid w:val="00625DAD"/>
    <w:rsid w:val="0063125E"/>
    <w:rsid w:val="00645658"/>
    <w:rsid w:val="00671486"/>
    <w:rsid w:val="006775BF"/>
    <w:rsid w:val="00680B54"/>
    <w:rsid w:val="006814CE"/>
    <w:rsid w:val="00686972"/>
    <w:rsid w:val="0069149D"/>
    <w:rsid w:val="006935DF"/>
    <w:rsid w:val="00693CC5"/>
    <w:rsid w:val="006A06DE"/>
    <w:rsid w:val="006A5C00"/>
    <w:rsid w:val="006A6BAC"/>
    <w:rsid w:val="006B4D3A"/>
    <w:rsid w:val="006C08C8"/>
    <w:rsid w:val="006C21BC"/>
    <w:rsid w:val="006D0C38"/>
    <w:rsid w:val="006D3626"/>
    <w:rsid w:val="006E0B75"/>
    <w:rsid w:val="006E6761"/>
    <w:rsid w:val="006E7B43"/>
    <w:rsid w:val="006F3191"/>
    <w:rsid w:val="006F3603"/>
    <w:rsid w:val="006F5817"/>
    <w:rsid w:val="006F7BA4"/>
    <w:rsid w:val="00703C41"/>
    <w:rsid w:val="00705564"/>
    <w:rsid w:val="00727EFF"/>
    <w:rsid w:val="0074123D"/>
    <w:rsid w:val="00746AB9"/>
    <w:rsid w:val="00747948"/>
    <w:rsid w:val="00776FA1"/>
    <w:rsid w:val="00782611"/>
    <w:rsid w:val="0078289E"/>
    <w:rsid w:val="00782AB9"/>
    <w:rsid w:val="00786D8E"/>
    <w:rsid w:val="00791029"/>
    <w:rsid w:val="007913C6"/>
    <w:rsid w:val="00792526"/>
    <w:rsid w:val="00794F69"/>
    <w:rsid w:val="007959AF"/>
    <w:rsid w:val="007D06CA"/>
    <w:rsid w:val="007D288E"/>
    <w:rsid w:val="007D5BC7"/>
    <w:rsid w:val="007D6EFA"/>
    <w:rsid w:val="007E264A"/>
    <w:rsid w:val="007E627D"/>
    <w:rsid w:val="007E6879"/>
    <w:rsid w:val="007F0A07"/>
    <w:rsid w:val="007F0E76"/>
    <w:rsid w:val="007F2002"/>
    <w:rsid w:val="007F24BC"/>
    <w:rsid w:val="00801116"/>
    <w:rsid w:val="0080139D"/>
    <w:rsid w:val="00804534"/>
    <w:rsid w:val="008203A2"/>
    <w:rsid w:val="008265EF"/>
    <w:rsid w:val="00827EC6"/>
    <w:rsid w:val="008369C3"/>
    <w:rsid w:val="00840A50"/>
    <w:rsid w:val="00890462"/>
    <w:rsid w:val="00891980"/>
    <w:rsid w:val="00895081"/>
    <w:rsid w:val="008A6832"/>
    <w:rsid w:val="008B0935"/>
    <w:rsid w:val="008B1E62"/>
    <w:rsid w:val="008B623D"/>
    <w:rsid w:val="008B7AE3"/>
    <w:rsid w:val="008D5861"/>
    <w:rsid w:val="008E7A40"/>
    <w:rsid w:val="008F6F2C"/>
    <w:rsid w:val="008F7272"/>
    <w:rsid w:val="0091222E"/>
    <w:rsid w:val="0091678B"/>
    <w:rsid w:val="00917538"/>
    <w:rsid w:val="009221A7"/>
    <w:rsid w:val="00923296"/>
    <w:rsid w:val="00925487"/>
    <w:rsid w:val="00933ECD"/>
    <w:rsid w:val="00947F3E"/>
    <w:rsid w:val="0096385C"/>
    <w:rsid w:val="00972903"/>
    <w:rsid w:val="00973DE4"/>
    <w:rsid w:val="009838FA"/>
    <w:rsid w:val="009937E3"/>
    <w:rsid w:val="00993B75"/>
    <w:rsid w:val="009A0A5E"/>
    <w:rsid w:val="009A63A5"/>
    <w:rsid w:val="009D09B3"/>
    <w:rsid w:val="009D48E7"/>
    <w:rsid w:val="009E5987"/>
    <w:rsid w:val="00A01CAC"/>
    <w:rsid w:val="00A06C5C"/>
    <w:rsid w:val="00A146A0"/>
    <w:rsid w:val="00A23394"/>
    <w:rsid w:val="00A26059"/>
    <w:rsid w:val="00A3616E"/>
    <w:rsid w:val="00A47FF6"/>
    <w:rsid w:val="00A5486C"/>
    <w:rsid w:val="00A572B7"/>
    <w:rsid w:val="00A574E1"/>
    <w:rsid w:val="00A67584"/>
    <w:rsid w:val="00A67F64"/>
    <w:rsid w:val="00A76768"/>
    <w:rsid w:val="00A87A77"/>
    <w:rsid w:val="00A94F6F"/>
    <w:rsid w:val="00A951FC"/>
    <w:rsid w:val="00A95819"/>
    <w:rsid w:val="00A961B2"/>
    <w:rsid w:val="00AA192C"/>
    <w:rsid w:val="00AB35D4"/>
    <w:rsid w:val="00AC49F4"/>
    <w:rsid w:val="00AC5E42"/>
    <w:rsid w:val="00AC5FB2"/>
    <w:rsid w:val="00AC6429"/>
    <w:rsid w:val="00AD129C"/>
    <w:rsid w:val="00AD336D"/>
    <w:rsid w:val="00AD774D"/>
    <w:rsid w:val="00AE1DA8"/>
    <w:rsid w:val="00AF10B1"/>
    <w:rsid w:val="00AF2A13"/>
    <w:rsid w:val="00AF3352"/>
    <w:rsid w:val="00AF6581"/>
    <w:rsid w:val="00B13FDF"/>
    <w:rsid w:val="00B3073E"/>
    <w:rsid w:val="00B37359"/>
    <w:rsid w:val="00B42A89"/>
    <w:rsid w:val="00B47F9F"/>
    <w:rsid w:val="00B517AC"/>
    <w:rsid w:val="00B65570"/>
    <w:rsid w:val="00B676C9"/>
    <w:rsid w:val="00B749E7"/>
    <w:rsid w:val="00B74C22"/>
    <w:rsid w:val="00B94273"/>
    <w:rsid w:val="00BA0C37"/>
    <w:rsid w:val="00BA2CFF"/>
    <w:rsid w:val="00BA5822"/>
    <w:rsid w:val="00BE139C"/>
    <w:rsid w:val="00BE6AD2"/>
    <w:rsid w:val="00BF312D"/>
    <w:rsid w:val="00BF38E2"/>
    <w:rsid w:val="00BF539F"/>
    <w:rsid w:val="00C03810"/>
    <w:rsid w:val="00C22A65"/>
    <w:rsid w:val="00C25264"/>
    <w:rsid w:val="00C31031"/>
    <w:rsid w:val="00C40A80"/>
    <w:rsid w:val="00C40AD3"/>
    <w:rsid w:val="00C6560C"/>
    <w:rsid w:val="00C66436"/>
    <w:rsid w:val="00C761FF"/>
    <w:rsid w:val="00C9602A"/>
    <w:rsid w:val="00CA35BC"/>
    <w:rsid w:val="00CB3172"/>
    <w:rsid w:val="00CB60CF"/>
    <w:rsid w:val="00CC742E"/>
    <w:rsid w:val="00CD077C"/>
    <w:rsid w:val="00CE51B4"/>
    <w:rsid w:val="00CF33A5"/>
    <w:rsid w:val="00CF3DE6"/>
    <w:rsid w:val="00CF54D6"/>
    <w:rsid w:val="00D044BA"/>
    <w:rsid w:val="00D10DA0"/>
    <w:rsid w:val="00D36642"/>
    <w:rsid w:val="00D418E2"/>
    <w:rsid w:val="00D43471"/>
    <w:rsid w:val="00D43E3F"/>
    <w:rsid w:val="00D47778"/>
    <w:rsid w:val="00D52698"/>
    <w:rsid w:val="00D600A3"/>
    <w:rsid w:val="00D6230B"/>
    <w:rsid w:val="00D63C55"/>
    <w:rsid w:val="00D64474"/>
    <w:rsid w:val="00D70A97"/>
    <w:rsid w:val="00D70C2E"/>
    <w:rsid w:val="00D730BB"/>
    <w:rsid w:val="00D77F1B"/>
    <w:rsid w:val="00D85EB7"/>
    <w:rsid w:val="00D86C53"/>
    <w:rsid w:val="00D905EC"/>
    <w:rsid w:val="00DA26F2"/>
    <w:rsid w:val="00DA652D"/>
    <w:rsid w:val="00DA6E94"/>
    <w:rsid w:val="00DB0FDF"/>
    <w:rsid w:val="00DB27B5"/>
    <w:rsid w:val="00DC1E98"/>
    <w:rsid w:val="00DC3B26"/>
    <w:rsid w:val="00DC5E46"/>
    <w:rsid w:val="00DC6015"/>
    <w:rsid w:val="00DF1D03"/>
    <w:rsid w:val="00DF7EE5"/>
    <w:rsid w:val="00E10DDF"/>
    <w:rsid w:val="00E11FE6"/>
    <w:rsid w:val="00E15478"/>
    <w:rsid w:val="00E2264C"/>
    <w:rsid w:val="00E33318"/>
    <w:rsid w:val="00E335F5"/>
    <w:rsid w:val="00E41130"/>
    <w:rsid w:val="00E43775"/>
    <w:rsid w:val="00E43FFD"/>
    <w:rsid w:val="00E56927"/>
    <w:rsid w:val="00E67633"/>
    <w:rsid w:val="00E71C5D"/>
    <w:rsid w:val="00E755AC"/>
    <w:rsid w:val="00E9446A"/>
    <w:rsid w:val="00EA2BC0"/>
    <w:rsid w:val="00ED561A"/>
    <w:rsid w:val="00EE674F"/>
    <w:rsid w:val="00EE6F86"/>
    <w:rsid w:val="00F156E0"/>
    <w:rsid w:val="00F22D02"/>
    <w:rsid w:val="00F33463"/>
    <w:rsid w:val="00F462B8"/>
    <w:rsid w:val="00F51C0B"/>
    <w:rsid w:val="00F62ACF"/>
    <w:rsid w:val="00F64AFB"/>
    <w:rsid w:val="00F71BAF"/>
    <w:rsid w:val="00F76CBD"/>
    <w:rsid w:val="00F81E8D"/>
    <w:rsid w:val="00F82785"/>
    <w:rsid w:val="00F83A70"/>
    <w:rsid w:val="00F92DD9"/>
    <w:rsid w:val="00F9534A"/>
    <w:rsid w:val="00FA0DBF"/>
    <w:rsid w:val="00FA5680"/>
    <w:rsid w:val="00FA63F6"/>
    <w:rsid w:val="00FB2A0D"/>
    <w:rsid w:val="00FC2804"/>
    <w:rsid w:val="00FD621F"/>
    <w:rsid w:val="00FD6F04"/>
    <w:rsid w:val="00FE67AB"/>
    <w:rsid w:val="00FF31FD"/>
    <w:rsid w:val="00FF3B62"/>
    <w:rsid w:val="00FF481B"/>
    <w:rsid w:val="00FF4CF6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1A941"/>
  <w15:docId w15:val="{9F7FF293-78F5-4A9A-BD92-C8D6825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uiPriority w:val="99"/>
    <w:rsid w:val="00F9534A"/>
    <w:rPr>
      <w:color w:val="04348A"/>
      <w:u w:val="single"/>
    </w:rPr>
  </w:style>
  <w:style w:type="table" w:styleId="a6">
    <w:name w:val="Table Grid"/>
    <w:basedOn w:val="a1"/>
    <w:uiPriority w:val="5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1843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4F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nhideWhenUsed/>
    <w:rsid w:val="00794F6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rsid w:val="00794F6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794F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basedOn w:val="a"/>
    <w:qFormat/>
    <w:rsid w:val="00794F69"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table" w:customStyle="1" w:styleId="21">
    <w:name w:val="Сетка таблицы2"/>
    <w:basedOn w:val="a1"/>
    <w:next w:val="a6"/>
    <w:uiPriority w:val="39"/>
    <w:rsid w:val="00295A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unhideWhenUsed/>
    <w:rsid w:val="00776FA1"/>
  </w:style>
  <w:style w:type="paragraph" w:customStyle="1" w:styleId="xl74">
    <w:name w:val="xl74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0A1A96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0A1A96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font7">
    <w:name w:val="font7"/>
    <w:basedOn w:val="a"/>
    <w:rsid w:val="000A1A9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5">
    <w:name w:val="xl65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A1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A1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A1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A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0A1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A1A96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0A1A96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0A1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A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A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0A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0A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0A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0A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3">
    <w:name w:val="Сетка таблицы3"/>
    <w:basedOn w:val="a1"/>
    <w:next w:val="a6"/>
    <w:uiPriority w:val="39"/>
    <w:rsid w:val="00E11F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delmol2\Desktop\&#1041;&#1083;&#1072;&#1085;&#1082;&#1080;%202019%20&#1075;&#1086;&#1076;&#1072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58D-9EF5-4A66-B49E-EC4622F7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20</Pages>
  <Words>4284</Words>
  <Characters>24423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Komdelmol2</dc:creator>
  <cp:keywords/>
  <dc:description/>
  <cp:lastModifiedBy>Общий_отдел_2</cp:lastModifiedBy>
  <cp:revision>2</cp:revision>
  <cp:lastPrinted>2021-07-27T02:05:00Z</cp:lastPrinted>
  <dcterms:created xsi:type="dcterms:W3CDTF">2021-08-04T00:32:00Z</dcterms:created>
  <dcterms:modified xsi:type="dcterms:W3CDTF">2021-08-04T00:32:00Z</dcterms:modified>
</cp:coreProperties>
</file>