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8"/>
      </w:tblGrid>
      <w:tr w:rsidR="0000080B" w:rsidRPr="00122E29" w:rsidTr="00D41EA5">
        <w:trPr>
          <w:trHeight w:val="572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41EA5">
        <w:trPr>
          <w:trHeight w:val="497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D41EA5">
        <w:trPr>
          <w:trHeight w:val="671"/>
        </w:trPr>
        <w:tc>
          <w:tcPr>
            <w:tcW w:w="9604" w:type="dxa"/>
            <w:gridSpan w:val="2"/>
          </w:tcPr>
          <w:p w:rsidR="0000080B" w:rsidRPr="00122E29" w:rsidRDefault="00327CD6" w:rsidP="00347F2B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347F2B" w:rsidRPr="00347F2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02</w:t>
            </w:r>
            <w:r w:rsidRPr="00347F2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347F2B" w:rsidRPr="00347F2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декабря</w:t>
            </w:r>
            <w:r w:rsidRPr="00347F2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D41EA5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347F2B">
              <w:rPr>
                <w:b/>
                <w:snapToGrid w:val="0"/>
                <w:color w:val="000000"/>
                <w:sz w:val="28"/>
                <w:szCs w:val="28"/>
              </w:rPr>
              <w:t xml:space="preserve">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347F2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347F2B" w:rsidRPr="00347F2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01-03-765/1</w:t>
            </w:r>
            <w:r w:rsidR="0000080B" w:rsidRPr="00347F2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</w:p>
        </w:tc>
      </w:tr>
    </w:tbl>
    <w:p w:rsid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D41EA5" w:rsidRDefault="00DB1CB0" w:rsidP="00CE6DF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983DF9">
        <w:rPr>
          <w:b/>
          <w:sz w:val="28"/>
          <w:szCs w:val="28"/>
        </w:rPr>
        <w:t>положения о комиссии по координации работы по противодействию коррупции в муниципальном образовании «Ленский район» Республики Саха (Якутия)</w:t>
      </w:r>
    </w:p>
    <w:p w:rsidR="00CE6DF7" w:rsidRDefault="00CE6DF7" w:rsidP="00CE6DF7">
      <w:pPr>
        <w:widowControl/>
        <w:autoSpaceDE/>
        <w:autoSpaceDN/>
        <w:adjustRightInd/>
        <w:rPr>
          <w:b/>
          <w:sz w:val="28"/>
          <w:szCs w:val="28"/>
        </w:rPr>
      </w:pPr>
    </w:p>
    <w:p w:rsidR="0063451B" w:rsidRDefault="00CE6DF7" w:rsidP="009D7AAF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E6DF7" w:rsidRDefault="006C5914" w:rsidP="0063451B">
      <w:pPr>
        <w:widowControl/>
        <w:autoSpaceDE/>
        <w:autoSpaceDN/>
        <w:adjustRightInd/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закона от 25.12.2008 года № 273-ФЗ «О противодействии коррупции», Указа Президента РФ от </w:t>
      </w:r>
      <w:r w:rsidR="00881CE6">
        <w:rPr>
          <w:sz w:val="28"/>
          <w:szCs w:val="28"/>
        </w:rPr>
        <w:t>1</w:t>
      </w:r>
      <w:r w:rsidR="00E90350">
        <w:rPr>
          <w:sz w:val="28"/>
          <w:szCs w:val="28"/>
        </w:rPr>
        <w:t>5.07.2015</w:t>
      </w:r>
      <w:r w:rsidR="00881CE6">
        <w:rPr>
          <w:sz w:val="28"/>
          <w:szCs w:val="28"/>
        </w:rPr>
        <w:t xml:space="preserve"> года № </w:t>
      </w:r>
      <w:r w:rsidR="00E90350">
        <w:rPr>
          <w:sz w:val="28"/>
          <w:szCs w:val="28"/>
        </w:rPr>
        <w:t>364</w:t>
      </w:r>
      <w:r w:rsidR="00881CE6">
        <w:rPr>
          <w:sz w:val="28"/>
          <w:szCs w:val="28"/>
        </w:rPr>
        <w:t xml:space="preserve"> «</w:t>
      </w:r>
      <w:r w:rsidR="00E90350">
        <w:rPr>
          <w:sz w:val="28"/>
          <w:szCs w:val="28"/>
        </w:rPr>
        <w:t>О мерах по совершенствованию организации деятельности в области противодействия коррупции</w:t>
      </w:r>
      <w:r w:rsidR="00760F4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9D7AAF">
        <w:rPr>
          <w:sz w:val="28"/>
          <w:szCs w:val="28"/>
        </w:rPr>
        <w:t xml:space="preserve">п о с </w:t>
      </w:r>
      <w:proofErr w:type="gramStart"/>
      <w:r w:rsidR="009D7AAF">
        <w:rPr>
          <w:sz w:val="28"/>
          <w:szCs w:val="28"/>
        </w:rPr>
        <w:t>т</w:t>
      </w:r>
      <w:proofErr w:type="gramEnd"/>
      <w:r w:rsidR="009D7AAF">
        <w:rPr>
          <w:sz w:val="28"/>
          <w:szCs w:val="28"/>
        </w:rPr>
        <w:t xml:space="preserve"> а н о в </w:t>
      </w:r>
      <w:r w:rsidR="000327D5">
        <w:rPr>
          <w:sz w:val="28"/>
          <w:szCs w:val="28"/>
        </w:rPr>
        <w:t>л я ю</w:t>
      </w:r>
      <w:r w:rsidR="009D7AAF">
        <w:rPr>
          <w:sz w:val="28"/>
          <w:szCs w:val="28"/>
        </w:rPr>
        <w:t>:</w:t>
      </w:r>
    </w:p>
    <w:p w:rsidR="00881CE6" w:rsidRDefault="009D7AAF" w:rsidP="003B1A3A">
      <w:pPr>
        <w:pStyle w:val="a5"/>
        <w:widowControl/>
        <w:numPr>
          <w:ilvl w:val="0"/>
          <w:numId w:val="21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881CE6">
        <w:rPr>
          <w:sz w:val="28"/>
          <w:szCs w:val="28"/>
        </w:rPr>
        <w:t xml:space="preserve"> </w:t>
      </w:r>
      <w:r w:rsidR="00E90350">
        <w:rPr>
          <w:sz w:val="28"/>
          <w:szCs w:val="28"/>
        </w:rPr>
        <w:t xml:space="preserve">Положение о комиссии по координации работы </w:t>
      </w:r>
      <w:r w:rsidR="003B1A3A">
        <w:rPr>
          <w:sz w:val="28"/>
          <w:szCs w:val="28"/>
        </w:rPr>
        <w:t>по противодействию коррупции в муниципальном образовании «Ленский район» Республики Саха (Якутия) согласно приложению № 1 к настоящему постановлению.</w:t>
      </w:r>
    </w:p>
    <w:p w:rsidR="00881CE6" w:rsidRDefault="003B1A3A" w:rsidP="003B1A3A">
      <w:pPr>
        <w:pStyle w:val="a5"/>
        <w:widowControl/>
        <w:numPr>
          <w:ilvl w:val="0"/>
          <w:numId w:val="21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комиссии по координации работы по противодействию коррупции в муниципальном образовании «Ленский район» Республики Саха (Якутия) согласно приложению № 2 к настоящему постановлению.</w:t>
      </w:r>
    </w:p>
    <w:p w:rsidR="00881CE6" w:rsidRDefault="00881CE6" w:rsidP="003B1A3A">
      <w:pPr>
        <w:pStyle w:val="a5"/>
        <w:widowControl/>
        <w:numPr>
          <w:ilvl w:val="0"/>
          <w:numId w:val="21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Призна</w:t>
      </w:r>
      <w:r w:rsidR="00F37D72">
        <w:rPr>
          <w:sz w:val="28"/>
          <w:szCs w:val="28"/>
        </w:rPr>
        <w:t>ть утратившим силу постановление</w:t>
      </w:r>
      <w:r>
        <w:rPr>
          <w:sz w:val="28"/>
          <w:szCs w:val="28"/>
        </w:rPr>
        <w:t xml:space="preserve"> </w:t>
      </w:r>
      <w:proofErr w:type="spellStart"/>
      <w:r w:rsidR="003B1A3A">
        <w:rPr>
          <w:sz w:val="28"/>
          <w:szCs w:val="28"/>
        </w:rPr>
        <w:t>и.о</w:t>
      </w:r>
      <w:proofErr w:type="spellEnd"/>
      <w:r w:rsidR="003B1A3A">
        <w:rPr>
          <w:sz w:val="28"/>
          <w:szCs w:val="28"/>
        </w:rPr>
        <w:t>. главы от 01.11</w:t>
      </w:r>
      <w:r>
        <w:rPr>
          <w:sz w:val="28"/>
          <w:szCs w:val="28"/>
        </w:rPr>
        <w:t>.2018 года № 01-03-</w:t>
      </w:r>
      <w:r w:rsidR="003B1A3A">
        <w:rPr>
          <w:sz w:val="28"/>
          <w:szCs w:val="28"/>
        </w:rPr>
        <w:t>964</w:t>
      </w:r>
      <w:r>
        <w:rPr>
          <w:sz w:val="28"/>
          <w:szCs w:val="28"/>
        </w:rPr>
        <w:t>/8 «</w:t>
      </w:r>
      <w:r w:rsidR="003B1A3A">
        <w:rPr>
          <w:sz w:val="28"/>
          <w:szCs w:val="28"/>
        </w:rPr>
        <w:t>О комиссии по координации работы по противодействию коррупции в муниципальном образовании «Ленский район» Республики Саха (Якутия)</w:t>
      </w:r>
      <w:r>
        <w:rPr>
          <w:sz w:val="28"/>
          <w:szCs w:val="28"/>
        </w:rPr>
        <w:t>»</w:t>
      </w:r>
      <w:r w:rsidR="003B1A3A">
        <w:rPr>
          <w:sz w:val="28"/>
          <w:szCs w:val="28"/>
        </w:rPr>
        <w:t>.</w:t>
      </w:r>
    </w:p>
    <w:p w:rsidR="00D35C10" w:rsidRDefault="00D35C10" w:rsidP="00A30B3F">
      <w:pPr>
        <w:pStyle w:val="a5"/>
        <w:widowControl/>
        <w:numPr>
          <w:ilvl w:val="0"/>
          <w:numId w:val="21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D35C10">
        <w:rPr>
          <w:sz w:val="28"/>
          <w:szCs w:val="28"/>
        </w:rPr>
        <w:t>Главному специалисту управления делами (</w:t>
      </w:r>
      <w:proofErr w:type="spellStart"/>
      <w:r w:rsidRPr="00D35C10">
        <w:rPr>
          <w:sz w:val="28"/>
          <w:szCs w:val="28"/>
        </w:rPr>
        <w:t>Иванская</w:t>
      </w:r>
      <w:proofErr w:type="spellEnd"/>
      <w:r w:rsidRPr="00D35C10">
        <w:rPr>
          <w:sz w:val="28"/>
          <w:szCs w:val="28"/>
        </w:rPr>
        <w:t xml:space="preserve"> Е.С.) опубликовать настоящее постановление в средствах массовой информации и </w:t>
      </w:r>
      <w:r w:rsidR="00A30B3F">
        <w:rPr>
          <w:sz w:val="28"/>
          <w:szCs w:val="28"/>
        </w:rPr>
        <w:t xml:space="preserve">разместить </w:t>
      </w:r>
      <w:r w:rsidRPr="00D35C10">
        <w:rPr>
          <w:sz w:val="28"/>
          <w:szCs w:val="28"/>
        </w:rPr>
        <w:t>на официальном сайте муниципального образования «Ленский район».</w:t>
      </w:r>
    </w:p>
    <w:p w:rsidR="00A30B3F" w:rsidRPr="00D35C10" w:rsidRDefault="00A30B3F" w:rsidP="00A30B3F">
      <w:pPr>
        <w:pStyle w:val="a5"/>
        <w:widowControl/>
        <w:numPr>
          <w:ilvl w:val="0"/>
          <w:numId w:val="21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настоящего постановления оставляю за собой. </w:t>
      </w:r>
    </w:p>
    <w:p w:rsidR="0063451B" w:rsidRDefault="0063451B" w:rsidP="0063451B">
      <w:pPr>
        <w:pStyle w:val="a5"/>
        <w:widowControl/>
        <w:autoSpaceDE/>
        <w:autoSpaceDN/>
        <w:adjustRightInd/>
        <w:spacing w:line="360" w:lineRule="auto"/>
        <w:ind w:left="1065"/>
        <w:jc w:val="both"/>
        <w:rPr>
          <w:sz w:val="28"/>
          <w:szCs w:val="28"/>
        </w:rPr>
      </w:pPr>
    </w:p>
    <w:p w:rsidR="0063451B" w:rsidRDefault="0063451B" w:rsidP="0063451B">
      <w:pPr>
        <w:pStyle w:val="a5"/>
        <w:widowControl/>
        <w:autoSpaceDE/>
        <w:autoSpaceDN/>
        <w:adjustRightInd/>
        <w:spacing w:line="360" w:lineRule="auto"/>
        <w:ind w:left="1065"/>
        <w:jc w:val="both"/>
        <w:rPr>
          <w:sz w:val="28"/>
          <w:szCs w:val="28"/>
        </w:rPr>
      </w:pPr>
    </w:p>
    <w:p w:rsidR="0063451B" w:rsidRPr="000327D5" w:rsidRDefault="00A30B3F" w:rsidP="0063451B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Г</w:t>
      </w:r>
      <w:r w:rsidR="0063451B" w:rsidRPr="000327D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63451B" w:rsidRPr="000327D5">
        <w:rPr>
          <w:b/>
          <w:sz w:val="28"/>
          <w:szCs w:val="28"/>
        </w:rPr>
        <w:t xml:space="preserve">                                                                   </w:t>
      </w:r>
      <w:r>
        <w:rPr>
          <w:b/>
          <w:sz w:val="28"/>
          <w:szCs w:val="28"/>
        </w:rPr>
        <w:t xml:space="preserve">      </w:t>
      </w:r>
      <w:r w:rsidR="0063451B" w:rsidRPr="000327D5">
        <w:rPr>
          <w:b/>
          <w:sz w:val="28"/>
          <w:szCs w:val="28"/>
        </w:rPr>
        <w:t xml:space="preserve">    </w:t>
      </w:r>
      <w:r w:rsidR="00013A2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Ж. Ж. </w:t>
      </w:r>
      <w:proofErr w:type="spellStart"/>
      <w:r>
        <w:rPr>
          <w:b/>
          <w:sz w:val="28"/>
          <w:szCs w:val="28"/>
        </w:rPr>
        <w:t>Абильманов</w:t>
      </w:r>
      <w:proofErr w:type="spellEnd"/>
    </w:p>
    <w:p w:rsidR="004D1FE2" w:rsidRPr="004D1FE2" w:rsidRDefault="004D1FE2" w:rsidP="004D1FE2">
      <w:pPr>
        <w:pStyle w:val="a5"/>
        <w:widowControl/>
        <w:autoSpaceDE/>
        <w:autoSpaceDN/>
        <w:adjustRightInd/>
        <w:spacing w:line="360" w:lineRule="auto"/>
        <w:ind w:left="1065"/>
        <w:jc w:val="both"/>
        <w:rPr>
          <w:sz w:val="28"/>
          <w:szCs w:val="28"/>
        </w:rPr>
      </w:pPr>
    </w:p>
    <w:p w:rsidR="009D7AAF" w:rsidRPr="004D1FE2" w:rsidRDefault="009D7AAF" w:rsidP="004D1FE2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00080B" w:rsidRPr="00CE6DF7" w:rsidRDefault="0000080B" w:rsidP="00CE6DF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16261" w:rsidRDefault="00616261" w:rsidP="00616261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5"/>
        <w:gridCol w:w="4537"/>
      </w:tblGrid>
      <w:tr w:rsidR="00616261" w:rsidRPr="00E335F5" w:rsidTr="007D160B">
        <w:trPr>
          <w:jc w:val="center"/>
        </w:trPr>
        <w:tc>
          <w:tcPr>
            <w:tcW w:w="4535" w:type="dxa"/>
          </w:tcPr>
          <w:p w:rsidR="00616261" w:rsidRPr="00A01CAC" w:rsidRDefault="00616261" w:rsidP="007D160B">
            <w:pPr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616261" w:rsidRPr="00A01CAC" w:rsidRDefault="00616261" w:rsidP="007D160B">
            <w:pPr>
              <w:rPr>
                <w:sz w:val="28"/>
                <w:szCs w:val="28"/>
              </w:rPr>
            </w:pPr>
          </w:p>
        </w:tc>
      </w:tr>
    </w:tbl>
    <w:p w:rsidR="00616261" w:rsidRPr="004951A9" w:rsidRDefault="00616261" w:rsidP="00616261">
      <w:pPr>
        <w:tabs>
          <w:tab w:val="left" w:pos="1707"/>
        </w:tabs>
        <w:spacing w:line="360" w:lineRule="auto"/>
        <w:jc w:val="both"/>
        <w:rPr>
          <w:rFonts w:ascii="Arial" w:hAnsi="Arial" w:cs="Arial"/>
          <w:sz w:val="24"/>
        </w:rPr>
      </w:pPr>
    </w:p>
    <w:p w:rsidR="00F06AE2" w:rsidRPr="00122E29" w:rsidRDefault="00F06AE2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681592" w:rsidRDefault="00681592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A30B3F" w:rsidRPr="00A30B3F" w:rsidRDefault="00A30B3F" w:rsidP="00A30B3F">
      <w:pPr>
        <w:adjustRightInd/>
        <w:spacing w:before="260"/>
        <w:ind w:left="4253"/>
        <w:jc w:val="both"/>
        <w:rPr>
          <w:sz w:val="28"/>
          <w:szCs w:val="28"/>
        </w:rPr>
      </w:pPr>
      <w:r w:rsidRPr="00A30B3F">
        <w:rPr>
          <w:sz w:val="28"/>
          <w:szCs w:val="28"/>
        </w:rPr>
        <w:t>Приложение № 1 к постановлению главы от «____» ____________ 2021 г.</w:t>
      </w:r>
    </w:p>
    <w:p w:rsidR="00A30B3F" w:rsidRPr="00A30B3F" w:rsidRDefault="00A30B3F" w:rsidP="00A30B3F">
      <w:pPr>
        <w:adjustRightInd/>
        <w:ind w:left="4253"/>
        <w:jc w:val="both"/>
        <w:rPr>
          <w:sz w:val="28"/>
          <w:szCs w:val="28"/>
        </w:rPr>
      </w:pPr>
      <w:r w:rsidRPr="00A30B3F">
        <w:rPr>
          <w:sz w:val="28"/>
          <w:szCs w:val="28"/>
        </w:rPr>
        <w:t>№ _______________________</w:t>
      </w:r>
    </w:p>
    <w:p w:rsidR="00A30B3F" w:rsidRPr="00A30B3F" w:rsidRDefault="00A30B3F" w:rsidP="00A30B3F">
      <w:pPr>
        <w:adjustRightInd/>
        <w:ind w:left="4253"/>
        <w:jc w:val="both"/>
        <w:rPr>
          <w:sz w:val="28"/>
          <w:szCs w:val="28"/>
        </w:rPr>
      </w:pPr>
      <w:r w:rsidRPr="00A30B3F">
        <w:rPr>
          <w:sz w:val="28"/>
          <w:szCs w:val="28"/>
        </w:rPr>
        <w:t xml:space="preserve">                                                </w:t>
      </w:r>
    </w:p>
    <w:p w:rsidR="00A30B3F" w:rsidRPr="00A30B3F" w:rsidRDefault="00A30B3F" w:rsidP="00A30B3F">
      <w:pPr>
        <w:adjustRightInd/>
        <w:jc w:val="center"/>
        <w:rPr>
          <w:sz w:val="28"/>
          <w:szCs w:val="28"/>
        </w:rPr>
      </w:pPr>
    </w:p>
    <w:p w:rsidR="00A30B3F" w:rsidRPr="00A30B3F" w:rsidRDefault="00A30B3F" w:rsidP="00A30B3F">
      <w:pPr>
        <w:adjustRightInd/>
        <w:jc w:val="center"/>
        <w:rPr>
          <w:b/>
          <w:sz w:val="28"/>
          <w:szCs w:val="28"/>
        </w:rPr>
      </w:pPr>
      <w:r w:rsidRPr="00A30B3F">
        <w:rPr>
          <w:b/>
          <w:sz w:val="28"/>
          <w:szCs w:val="28"/>
        </w:rPr>
        <w:t>ПОЛОЖЕНИЕ</w:t>
      </w:r>
    </w:p>
    <w:p w:rsidR="00A30B3F" w:rsidRPr="00A30B3F" w:rsidRDefault="00A30B3F" w:rsidP="00A30B3F">
      <w:pPr>
        <w:adjustRightInd/>
        <w:jc w:val="center"/>
        <w:rPr>
          <w:b/>
          <w:sz w:val="28"/>
          <w:szCs w:val="28"/>
        </w:rPr>
      </w:pPr>
      <w:r w:rsidRPr="00A30B3F">
        <w:rPr>
          <w:b/>
          <w:sz w:val="28"/>
          <w:szCs w:val="28"/>
        </w:rPr>
        <w:t>о комиссии по координации работы по противодействию коррупции</w:t>
      </w:r>
    </w:p>
    <w:p w:rsidR="00A30B3F" w:rsidRPr="00A30B3F" w:rsidRDefault="00A30B3F" w:rsidP="00A30B3F">
      <w:pPr>
        <w:adjustRightInd/>
        <w:ind w:firstLine="540"/>
        <w:jc w:val="center"/>
        <w:rPr>
          <w:b/>
          <w:sz w:val="28"/>
          <w:szCs w:val="28"/>
        </w:rPr>
      </w:pPr>
      <w:r w:rsidRPr="00A30B3F">
        <w:rPr>
          <w:b/>
          <w:sz w:val="28"/>
          <w:szCs w:val="28"/>
        </w:rPr>
        <w:t xml:space="preserve">в муниципальном образовании «Ленский район» </w:t>
      </w:r>
    </w:p>
    <w:p w:rsidR="00A30B3F" w:rsidRPr="00A30B3F" w:rsidRDefault="00A30B3F" w:rsidP="00A30B3F">
      <w:pPr>
        <w:adjustRightInd/>
        <w:ind w:firstLine="540"/>
        <w:jc w:val="center"/>
        <w:rPr>
          <w:b/>
          <w:sz w:val="28"/>
          <w:szCs w:val="28"/>
        </w:rPr>
      </w:pPr>
      <w:r w:rsidRPr="00A30B3F">
        <w:rPr>
          <w:b/>
          <w:sz w:val="28"/>
          <w:szCs w:val="28"/>
        </w:rPr>
        <w:t>Республики Саха (Якутия)</w:t>
      </w:r>
    </w:p>
    <w:p w:rsidR="00A30B3F" w:rsidRPr="00A30B3F" w:rsidRDefault="00A30B3F" w:rsidP="00A30B3F">
      <w:pPr>
        <w:adjustRightInd/>
        <w:jc w:val="center"/>
        <w:outlineLvl w:val="0"/>
        <w:rPr>
          <w:sz w:val="28"/>
          <w:szCs w:val="28"/>
        </w:rPr>
      </w:pPr>
    </w:p>
    <w:p w:rsidR="00A30B3F" w:rsidRPr="00A30B3F" w:rsidRDefault="00A30B3F" w:rsidP="00A30B3F">
      <w:pPr>
        <w:adjustRightInd/>
        <w:jc w:val="center"/>
        <w:outlineLvl w:val="0"/>
        <w:rPr>
          <w:sz w:val="28"/>
          <w:szCs w:val="28"/>
        </w:rPr>
      </w:pPr>
      <w:r w:rsidRPr="00A30B3F">
        <w:rPr>
          <w:sz w:val="28"/>
          <w:szCs w:val="28"/>
        </w:rPr>
        <w:t>1. Общие положения</w:t>
      </w:r>
    </w:p>
    <w:p w:rsidR="00A30B3F" w:rsidRPr="00A30B3F" w:rsidRDefault="00A30B3F" w:rsidP="00A30B3F">
      <w:pPr>
        <w:adjustRightInd/>
        <w:ind w:firstLine="540"/>
        <w:jc w:val="both"/>
        <w:rPr>
          <w:sz w:val="28"/>
          <w:szCs w:val="28"/>
        </w:rPr>
      </w:pPr>
    </w:p>
    <w:p w:rsidR="00A30B3F" w:rsidRPr="00A30B3F" w:rsidRDefault="00A30B3F" w:rsidP="00A30B3F">
      <w:pPr>
        <w:adjustRightInd/>
        <w:jc w:val="both"/>
        <w:rPr>
          <w:sz w:val="28"/>
          <w:szCs w:val="28"/>
        </w:rPr>
      </w:pPr>
      <w:r w:rsidRPr="00A30B3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A30B3F">
        <w:rPr>
          <w:sz w:val="28"/>
          <w:szCs w:val="28"/>
        </w:rPr>
        <w:t xml:space="preserve"> 1.1. Комиссия по координации работы по противодействию коррупции в МО «Ленский район» Республики Саха (Якутия) (далее – комиссия) является постоянно действующим координационным органом при Главе МО «Ленский район» Республики Саха (Якутия). </w:t>
      </w:r>
    </w:p>
    <w:p w:rsidR="00A30B3F" w:rsidRPr="00A30B3F" w:rsidRDefault="00A30B3F" w:rsidP="00A30B3F">
      <w:pPr>
        <w:adjustRightInd/>
        <w:jc w:val="both"/>
        <w:rPr>
          <w:sz w:val="28"/>
          <w:szCs w:val="28"/>
        </w:rPr>
      </w:pPr>
      <w:r w:rsidRPr="00A30B3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A30B3F">
        <w:rPr>
          <w:sz w:val="28"/>
          <w:szCs w:val="28"/>
        </w:rPr>
        <w:t xml:space="preserve"> 1.2.    В своей деятельности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</w:t>
      </w:r>
      <w:r w:rsidRPr="00A30B3F">
        <w:rPr>
          <w:sz w:val="28"/>
          <w:szCs w:val="28"/>
        </w:rPr>
        <w:lastRenderedPageBreak/>
        <w:t>(Основным законом) Республики Саха (Якутия), законами Республики Саха (Якутия), указами и распоряжениями Главы Республики Саха (Якутия), Уставом и иными муниципальными правовыми актами органов местного самоуправления МО «Ленский район» Республики Саха (Якутия), а также настоящим Положением.</w:t>
      </w:r>
    </w:p>
    <w:p w:rsidR="00DE1E2B" w:rsidRDefault="00DE1E2B" w:rsidP="00A30B3F">
      <w:pPr>
        <w:adjustRightInd/>
        <w:jc w:val="center"/>
        <w:outlineLvl w:val="0"/>
        <w:rPr>
          <w:sz w:val="28"/>
          <w:szCs w:val="28"/>
        </w:rPr>
      </w:pPr>
    </w:p>
    <w:p w:rsidR="00A30B3F" w:rsidRPr="00A30B3F" w:rsidRDefault="00A30B3F" w:rsidP="00A30B3F">
      <w:pPr>
        <w:adjustRightInd/>
        <w:jc w:val="center"/>
        <w:outlineLvl w:val="0"/>
        <w:rPr>
          <w:sz w:val="28"/>
          <w:szCs w:val="28"/>
        </w:rPr>
      </w:pPr>
      <w:r w:rsidRPr="00A30B3F">
        <w:rPr>
          <w:sz w:val="28"/>
          <w:szCs w:val="28"/>
        </w:rPr>
        <w:t>2. Основные задачи комиссии</w:t>
      </w:r>
    </w:p>
    <w:p w:rsidR="00A30B3F" w:rsidRPr="00A30B3F" w:rsidRDefault="00A30B3F" w:rsidP="00A30B3F">
      <w:pPr>
        <w:adjustRightInd/>
        <w:ind w:firstLine="540"/>
        <w:jc w:val="both"/>
        <w:rPr>
          <w:sz w:val="28"/>
          <w:szCs w:val="28"/>
        </w:rPr>
      </w:pPr>
    </w:p>
    <w:p w:rsidR="00A30B3F" w:rsidRPr="00A30B3F" w:rsidRDefault="00A30B3F" w:rsidP="00A30B3F">
      <w:pPr>
        <w:adjustRightInd/>
        <w:ind w:firstLine="540"/>
        <w:jc w:val="both"/>
        <w:rPr>
          <w:sz w:val="28"/>
          <w:szCs w:val="28"/>
        </w:rPr>
      </w:pPr>
      <w:r w:rsidRPr="00A30B3F">
        <w:rPr>
          <w:sz w:val="28"/>
          <w:szCs w:val="28"/>
        </w:rPr>
        <w:t>2.1. Основными задачами комиссии являются:</w:t>
      </w:r>
    </w:p>
    <w:p w:rsidR="00A30B3F" w:rsidRPr="00A30B3F" w:rsidRDefault="00A30B3F" w:rsidP="00A30B3F">
      <w:pPr>
        <w:adjustRightInd/>
        <w:jc w:val="both"/>
        <w:rPr>
          <w:sz w:val="28"/>
          <w:szCs w:val="28"/>
        </w:rPr>
      </w:pPr>
      <w:r w:rsidRPr="00A30B3F">
        <w:rPr>
          <w:sz w:val="28"/>
          <w:szCs w:val="28"/>
        </w:rPr>
        <w:t>- анализ муниципальных правовых актов, обеспечение исполнения муниципальных правовых актов по противодействию коррупции;</w:t>
      </w:r>
    </w:p>
    <w:p w:rsidR="00A30B3F" w:rsidRPr="00A30B3F" w:rsidRDefault="00A30B3F" w:rsidP="00A30B3F">
      <w:pPr>
        <w:adjustRightInd/>
        <w:jc w:val="both"/>
        <w:rPr>
          <w:sz w:val="28"/>
          <w:szCs w:val="28"/>
        </w:rPr>
      </w:pPr>
      <w:r w:rsidRPr="00A30B3F">
        <w:rPr>
          <w:sz w:val="28"/>
          <w:szCs w:val="28"/>
        </w:rPr>
        <w:t>- подготовка предложений главе муниципального образования «Ленский район» о реализации государственной политики в области противодействия коррупции;</w:t>
      </w:r>
    </w:p>
    <w:p w:rsidR="00A30B3F" w:rsidRPr="00A30B3F" w:rsidRDefault="00A30B3F" w:rsidP="00A30B3F">
      <w:pPr>
        <w:adjustRightInd/>
        <w:jc w:val="both"/>
        <w:rPr>
          <w:sz w:val="28"/>
          <w:szCs w:val="28"/>
        </w:rPr>
      </w:pPr>
      <w:r w:rsidRPr="00A30B3F">
        <w:rPr>
          <w:sz w:val="28"/>
          <w:szCs w:val="28"/>
        </w:rPr>
        <w:t>-  координация деятельности и обеспечение согласованных действий органов местного самоуправления и должностных лиц органов местного самоуправления по реализации государственной политики в области противодействия коррупции;</w:t>
      </w:r>
    </w:p>
    <w:p w:rsidR="00A30B3F" w:rsidRPr="00A30B3F" w:rsidRDefault="00A30B3F" w:rsidP="00A30B3F">
      <w:pPr>
        <w:adjustRightInd/>
        <w:jc w:val="both"/>
        <w:rPr>
          <w:sz w:val="28"/>
          <w:szCs w:val="28"/>
        </w:rPr>
      </w:pPr>
      <w:r w:rsidRPr="00A30B3F">
        <w:rPr>
          <w:sz w:val="28"/>
          <w:szCs w:val="28"/>
        </w:rPr>
        <w:t>- обеспечение взаимодействия органов местного самоуправления с территориальными органами федеральных государственных органов при реализации мер по противодействию коррупции на территории Ленского района;</w:t>
      </w:r>
    </w:p>
    <w:p w:rsidR="00A30B3F" w:rsidRPr="00A30B3F" w:rsidRDefault="00A30B3F" w:rsidP="00A30B3F">
      <w:pPr>
        <w:adjustRightInd/>
        <w:jc w:val="both"/>
        <w:rPr>
          <w:sz w:val="28"/>
          <w:szCs w:val="28"/>
        </w:rPr>
      </w:pPr>
      <w:r w:rsidRPr="00A30B3F">
        <w:rPr>
          <w:sz w:val="28"/>
          <w:szCs w:val="28"/>
        </w:rPr>
        <w:t>- обеспечение взаимодействия органов местного самоуправления с гражданами, институтами гражданского общества, средствами массовой информации по вопросам противодействия коррупции в Ленском районе;</w:t>
      </w:r>
    </w:p>
    <w:p w:rsidR="00A30B3F" w:rsidRPr="00A30B3F" w:rsidRDefault="00A30B3F" w:rsidP="00A30B3F">
      <w:pPr>
        <w:adjustRightInd/>
        <w:jc w:val="both"/>
        <w:rPr>
          <w:sz w:val="28"/>
          <w:szCs w:val="28"/>
        </w:rPr>
      </w:pPr>
      <w:r w:rsidRPr="00A30B3F">
        <w:rPr>
          <w:sz w:val="28"/>
          <w:szCs w:val="28"/>
        </w:rPr>
        <w:t>-   оказание содействия главе муниципального образования «Ленский район» в выработке стратегии в сфере противодействия коррупции и рекомендаций, направленных на повышение эффективности работы по выявлению и устранению причин и условий, способствующих возникновению коррупции в органах местного самоуправления и муниципальных учреждениях;</w:t>
      </w:r>
    </w:p>
    <w:p w:rsidR="00A30B3F" w:rsidRPr="00A30B3F" w:rsidRDefault="00A30B3F" w:rsidP="00A30B3F">
      <w:pPr>
        <w:adjustRightInd/>
        <w:jc w:val="both"/>
        <w:rPr>
          <w:sz w:val="28"/>
          <w:szCs w:val="28"/>
        </w:rPr>
      </w:pPr>
      <w:r w:rsidRPr="00A30B3F">
        <w:rPr>
          <w:sz w:val="28"/>
          <w:szCs w:val="28"/>
        </w:rPr>
        <w:t>-  контроль за реализацией мероприятий по противодействию коррупции в муниципальном образовании;</w:t>
      </w:r>
    </w:p>
    <w:p w:rsidR="00A30B3F" w:rsidRPr="00A30B3F" w:rsidRDefault="00A30B3F" w:rsidP="00A30B3F">
      <w:pPr>
        <w:adjustRightInd/>
        <w:jc w:val="both"/>
        <w:rPr>
          <w:sz w:val="28"/>
          <w:szCs w:val="28"/>
        </w:rPr>
      </w:pPr>
      <w:r w:rsidRPr="00A30B3F">
        <w:rPr>
          <w:sz w:val="28"/>
          <w:szCs w:val="28"/>
        </w:rPr>
        <w:t xml:space="preserve">- информирование общественности о проводимой органами местного самоуправления муниципального образования работе по противодействию коррупции. </w:t>
      </w:r>
    </w:p>
    <w:p w:rsidR="00A30B3F" w:rsidRPr="00A30B3F" w:rsidRDefault="00A30B3F" w:rsidP="00A30B3F">
      <w:pPr>
        <w:adjustRightInd/>
        <w:jc w:val="both"/>
        <w:rPr>
          <w:sz w:val="28"/>
          <w:szCs w:val="28"/>
        </w:rPr>
      </w:pPr>
    </w:p>
    <w:p w:rsidR="00A30B3F" w:rsidRPr="00A30B3F" w:rsidRDefault="00A30B3F" w:rsidP="00A30B3F">
      <w:pPr>
        <w:adjustRightInd/>
        <w:jc w:val="center"/>
        <w:outlineLvl w:val="0"/>
        <w:rPr>
          <w:sz w:val="28"/>
          <w:szCs w:val="28"/>
        </w:rPr>
      </w:pPr>
      <w:r w:rsidRPr="00A30B3F">
        <w:rPr>
          <w:sz w:val="28"/>
          <w:szCs w:val="28"/>
        </w:rPr>
        <w:t>3. Полномочия комиссии</w:t>
      </w:r>
    </w:p>
    <w:p w:rsidR="00A30B3F" w:rsidRPr="00A30B3F" w:rsidRDefault="00A30B3F" w:rsidP="00A30B3F">
      <w:pPr>
        <w:adjustRightInd/>
        <w:ind w:firstLine="540"/>
        <w:jc w:val="both"/>
        <w:rPr>
          <w:sz w:val="28"/>
          <w:szCs w:val="28"/>
        </w:rPr>
      </w:pPr>
    </w:p>
    <w:p w:rsidR="00A30B3F" w:rsidRPr="00A30B3F" w:rsidRDefault="00A30B3F" w:rsidP="00A30B3F">
      <w:pPr>
        <w:adjustRightInd/>
        <w:ind w:firstLine="540"/>
        <w:jc w:val="both"/>
        <w:rPr>
          <w:sz w:val="28"/>
          <w:szCs w:val="28"/>
        </w:rPr>
      </w:pPr>
      <w:r w:rsidRPr="00A30B3F">
        <w:rPr>
          <w:sz w:val="28"/>
          <w:szCs w:val="28"/>
        </w:rPr>
        <w:lastRenderedPageBreak/>
        <w:t>3.1. Комиссия в целях выполнения возложенных на нее задач осуществляет следующие полномочия:</w:t>
      </w:r>
    </w:p>
    <w:p w:rsidR="00A30B3F" w:rsidRPr="00A30B3F" w:rsidRDefault="00A30B3F" w:rsidP="00A30B3F">
      <w:pPr>
        <w:adjustRightInd/>
        <w:ind w:firstLine="540"/>
        <w:jc w:val="both"/>
        <w:rPr>
          <w:sz w:val="28"/>
          <w:szCs w:val="28"/>
        </w:rPr>
      </w:pPr>
      <w:r w:rsidRPr="00A30B3F">
        <w:rPr>
          <w:sz w:val="28"/>
          <w:szCs w:val="28"/>
        </w:rPr>
        <w:t>3.1.1. рассматривает вопросы, связанные с разрешением задач по противодействию коррупции, анализирует ситуацию в области противодействия коррупции и принимает решения по устранению причин и условий, ее порождающих;</w:t>
      </w:r>
    </w:p>
    <w:p w:rsidR="00A30B3F" w:rsidRPr="00A30B3F" w:rsidRDefault="00A30B3F" w:rsidP="00A30B3F">
      <w:pPr>
        <w:adjustRightInd/>
        <w:ind w:firstLine="540"/>
        <w:jc w:val="both"/>
        <w:rPr>
          <w:sz w:val="28"/>
          <w:szCs w:val="28"/>
        </w:rPr>
      </w:pPr>
      <w:r w:rsidRPr="00A30B3F">
        <w:rPr>
          <w:sz w:val="28"/>
          <w:szCs w:val="28"/>
        </w:rPr>
        <w:t>3.1.2. осуществляет подготовку предложений по совершенствованию правовых, экономических, и организационных механизмов функционирования органов местного самоуправления в целях устранения причин и условий, способствующих возникновению и распространению коррупции, в том числе по разработке соответствующих правовых актов в сфере борьбы с коррупцией;</w:t>
      </w:r>
    </w:p>
    <w:p w:rsidR="00A30B3F" w:rsidRPr="00A30B3F" w:rsidRDefault="00A30B3F" w:rsidP="00A30B3F">
      <w:pPr>
        <w:adjustRightInd/>
        <w:ind w:firstLine="540"/>
        <w:jc w:val="both"/>
        <w:rPr>
          <w:sz w:val="28"/>
          <w:szCs w:val="28"/>
        </w:rPr>
      </w:pPr>
      <w:r w:rsidRPr="00A30B3F">
        <w:rPr>
          <w:sz w:val="28"/>
          <w:szCs w:val="28"/>
        </w:rPr>
        <w:t>3.1.3.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A30B3F" w:rsidRPr="00A30B3F" w:rsidRDefault="00A30B3F" w:rsidP="00A30B3F">
      <w:pPr>
        <w:adjustRightInd/>
        <w:ind w:firstLine="540"/>
        <w:jc w:val="both"/>
        <w:rPr>
          <w:sz w:val="28"/>
          <w:szCs w:val="28"/>
        </w:rPr>
      </w:pPr>
      <w:r w:rsidRPr="00A30B3F">
        <w:rPr>
          <w:sz w:val="28"/>
          <w:szCs w:val="28"/>
        </w:rPr>
        <w:t>3.1.4. вносит предложения по разработке планов мероприятий по противодействию коррупции в органах местного самоуправления и подведомственных муниципальных организациях, осуществляет контроль за их реализацией, в том числе путем мониторинга эффективности реализации мер по противодействию коррупции, предусмотренных этими планами;</w:t>
      </w:r>
    </w:p>
    <w:p w:rsidR="00A30B3F" w:rsidRPr="00A30B3F" w:rsidRDefault="00A30B3F" w:rsidP="00A30B3F">
      <w:pPr>
        <w:adjustRightInd/>
        <w:ind w:firstLine="540"/>
        <w:jc w:val="both"/>
        <w:rPr>
          <w:sz w:val="28"/>
          <w:szCs w:val="28"/>
        </w:rPr>
      </w:pPr>
      <w:r w:rsidRPr="00A30B3F">
        <w:rPr>
          <w:sz w:val="28"/>
          <w:szCs w:val="28"/>
        </w:rPr>
        <w:t>3.1.5. 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A30B3F" w:rsidRPr="00A30B3F" w:rsidRDefault="00A30B3F" w:rsidP="00A30B3F">
      <w:pPr>
        <w:adjustRightInd/>
        <w:ind w:firstLine="540"/>
        <w:jc w:val="both"/>
        <w:rPr>
          <w:sz w:val="28"/>
          <w:szCs w:val="28"/>
        </w:rPr>
      </w:pPr>
      <w:r w:rsidRPr="00A30B3F">
        <w:rPr>
          <w:sz w:val="28"/>
          <w:szCs w:val="28"/>
        </w:rPr>
        <w:t>3.1.6. осуществляет выработку рекомендаций по организации мероприятий в области просвещения и агитации населения, муниципальных служащих органов местного самоуправления в целях формирования у них навыков антикоррупционного поведения в сферах повышенного коррупционного риска, а также нетерпимого отношения к коррупции;</w:t>
      </w:r>
    </w:p>
    <w:p w:rsidR="00A30B3F" w:rsidRPr="00A30B3F" w:rsidRDefault="00A30B3F" w:rsidP="00A30B3F">
      <w:pPr>
        <w:adjustRightInd/>
        <w:ind w:firstLine="540"/>
        <w:jc w:val="both"/>
        <w:rPr>
          <w:sz w:val="28"/>
          <w:szCs w:val="28"/>
        </w:rPr>
      </w:pPr>
      <w:r w:rsidRPr="00A30B3F">
        <w:rPr>
          <w:sz w:val="28"/>
          <w:szCs w:val="28"/>
        </w:rPr>
        <w:t>3.1.7.  рассматривает ежегодный доклад о деятельности органов местного самоуправления в области противодействия коррупции, осуществляет контроль его размещения на официальном сайте муниципального образования в информационно-телекоммуникационной сети «Интернет».</w:t>
      </w:r>
    </w:p>
    <w:p w:rsidR="00A30B3F" w:rsidRPr="00A30B3F" w:rsidRDefault="00A30B3F" w:rsidP="00A30B3F">
      <w:pPr>
        <w:adjustRightInd/>
        <w:jc w:val="both"/>
        <w:rPr>
          <w:sz w:val="28"/>
          <w:szCs w:val="28"/>
        </w:rPr>
      </w:pPr>
    </w:p>
    <w:p w:rsidR="00A30B3F" w:rsidRPr="00A30B3F" w:rsidRDefault="00A30B3F" w:rsidP="00A30B3F">
      <w:pPr>
        <w:adjustRightInd/>
        <w:jc w:val="center"/>
        <w:outlineLvl w:val="0"/>
        <w:rPr>
          <w:sz w:val="28"/>
          <w:szCs w:val="28"/>
        </w:rPr>
      </w:pPr>
      <w:r w:rsidRPr="00A30B3F">
        <w:rPr>
          <w:sz w:val="28"/>
          <w:szCs w:val="28"/>
        </w:rPr>
        <w:t>4. Порядок формирования комиссии</w:t>
      </w:r>
    </w:p>
    <w:p w:rsidR="00A30B3F" w:rsidRPr="00A30B3F" w:rsidRDefault="00A30B3F" w:rsidP="00A30B3F">
      <w:pPr>
        <w:adjustRightInd/>
        <w:ind w:firstLine="540"/>
        <w:jc w:val="both"/>
        <w:rPr>
          <w:sz w:val="28"/>
          <w:szCs w:val="28"/>
        </w:rPr>
      </w:pPr>
    </w:p>
    <w:p w:rsidR="00A30B3F" w:rsidRPr="00A30B3F" w:rsidRDefault="00A30B3F" w:rsidP="00A30B3F">
      <w:pPr>
        <w:adjustRightInd/>
        <w:ind w:firstLine="540"/>
        <w:jc w:val="both"/>
        <w:rPr>
          <w:sz w:val="28"/>
          <w:szCs w:val="28"/>
        </w:rPr>
      </w:pPr>
      <w:r w:rsidRPr="00A30B3F">
        <w:rPr>
          <w:sz w:val="28"/>
          <w:szCs w:val="28"/>
        </w:rPr>
        <w:lastRenderedPageBreak/>
        <w:t>4.1. Положение о комиссии и персональный состав комиссии утверждаются главой муниципального образования «Ленский район» Республики Саха (Якутия).</w:t>
      </w:r>
    </w:p>
    <w:p w:rsidR="00A30B3F" w:rsidRPr="00A30B3F" w:rsidRDefault="00A30B3F" w:rsidP="00A30B3F">
      <w:pPr>
        <w:adjustRightInd/>
        <w:ind w:firstLine="540"/>
        <w:jc w:val="both"/>
        <w:rPr>
          <w:sz w:val="28"/>
          <w:szCs w:val="28"/>
        </w:rPr>
      </w:pPr>
      <w:r w:rsidRPr="00A30B3F">
        <w:rPr>
          <w:sz w:val="28"/>
          <w:szCs w:val="28"/>
        </w:rPr>
        <w:t>4.2. Комиссия формируется в составе председателя комиссии, его заместителей, секретаря и членов комиссии.</w:t>
      </w:r>
    </w:p>
    <w:p w:rsidR="00A30B3F" w:rsidRDefault="00A30B3F" w:rsidP="00A30B3F">
      <w:pPr>
        <w:adjustRightInd/>
        <w:ind w:firstLine="540"/>
        <w:jc w:val="both"/>
        <w:rPr>
          <w:sz w:val="28"/>
          <w:szCs w:val="28"/>
        </w:rPr>
      </w:pPr>
      <w:r w:rsidRPr="00A30B3F">
        <w:rPr>
          <w:sz w:val="28"/>
          <w:szCs w:val="28"/>
        </w:rPr>
        <w:t xml:space="preserve">4.3. Председатель комиссии является глава муниципального образования «Ленский </w:t>
      </w:r>
      <w:r w:rsidR="00DE1E2B">
        <w:rPr>
          <w:sz w:val="28"/>
          <w:szCs w:val="28"/>
        </w:rPr>
        <w:t>район» Республики Саха (Якутия) или лицо, временно исполняющее его обязанности.</w:t>
      </w:r>
    </w:p>
    <w:p w:rsidR="00DA1C70" w:rsidRPr="00A30B3F" w:rsidRDefault="00DA1C70" w:rsidP="00A30B3F">
      <w:pPr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председателя комиссии по его поручению полномочия председателя осуществляет заместитель председателя комиссии</w:t>
      </w:r>
      <w:r w:rsidR="007B37AA">
        <w:rPr>
          <w:sz w:val="28"/>
          <w:szCs w:val="28"/>
        </w:rPr>
        <w:t>.</w:t>
      </w:r>
    </w:p>
    <w:p w:rsidR="00A30B3F" w:rsidRPr="00A30B3F" w:rsidRDefault="00A30B3F" w:rsidP="00A30B3F">
      <w:pPr>
        <w:adjustRightInd/>
        <w:ind w:firstLine="540"/>
        <w:jc w:val="both"/>
        <w:rPr>
          <w:sz w:val="28"/>
          <w:szCs w:val="28"/>
        </w:rPr>
      </w:pPr>
      <w:r w:rsidRPr="00A30B3F">
        <w:rPr>
          <w:sz w:val="28"/>
          <w:szCs w:val="28"/>
        </w:rPr>
        <w:t>4.4. Передача полномочий члена комиссии другому лицу не допускается.</w:t>
      </w:r>
    </w:p>
    <w:p w:rsidR="00A30B3F" w:rsidRPr="00A30B3F" w:rsidRDefault="00A30B3F" w:rsidP="00A30B3F">
      <w:pPr>
        <w:adjustRightInd/>
        <w:ind w:firstLine="540"/>
        <w:jc w:val="both"/>
        <w:rPr>
          <w:sz w:val="28"/>
          <w:szCs w:val="28"/>
        </w:rPr>
      </w:pPr>
      <w:r w:rsidRPr="00A30B3F">
        <w:rPr>
          <w:sz w:val="28"/>
          <w:szCs w:val="28"/>
        </w:rPr>
        <w:t>4.5. Участие в работе комиссии осуществляется на общественных началах.</w:t>
      </w:r>
    </w:p>
    <w:p w:rsidR="00A30B3F" w:rsidRPr="00A30B3F" w:rsidRDefault="00A30B3F" w:rsidP="00A30B3F">
      <w:pPr>
        <w:adjustRightInd/>
        <w:ind w:firstLine="540"/>
        <w:jc w:val="both"/>
        <w:rPr>
          <w:sz w:val="28"/>
          <w:szCs w:val="28"/>
        </w:rPr>
      </w:pPr>
      <w:r w:rsidRPr="00A30B3F">
        <w:rPr>
          <w:sz w:val="28"/>
          <w:szCs w:val="28"/>
        </w:rPr>
        <w:t xml:space="preserve">4.6. На заседания комиссии могут быть приглашены представители федеральных государственных органов, государственных органов </w:t>
      </w:r>
      <w:r w:rsidR="00DE1E2B">
        <w:rPr>
          <w:sz w:val="28"/>
          <w:szCs w:val="28"/>
        </w:rPr>
        <w:t>Республики Саха (Якутия)</w:t>
      </w:r>
      <w:r w:rsidRPr="00A30B3F">
        <w:rPr>
          <w:sz w:val="28"/>
          <w:szCs w:val="28"/>
        </w:rPr>
        <w:t>, органов местного самоуправления, организаций и средств массовой информации.</w:t>
      </w:r>
    </w:p>
    <w:p w:rsidR="00A30B3F" w:rsidRPr="00A30B3F" w:rsidRDefault="00A30B3F" w:rsidP="00A30B3F">
      <w:pPr>
        <w:adjustRightInd/>
        <w:ind w:firstLine="540"/>
        <w:jc w:val="both"/>
        <w:rPr>
          <w:sz w:val="28"/>
          <w:szCs w:val="28"/>
        </w:rPr>
      </w:pPr>
      <w:r w:rsidRPr="00A30B3F">
        <w:rPr>
          <w:sz w:val="28"/>
          <w:szCs w:val="28"/>
        </w:rPr>
        <w:t>4.7.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основе эксперты.</w:t>
      </w:r>
    </w:p>
    <w:p w:rsidR="00A30B3F" w:rsidRPr="00A30B3F" w:rsidRDefault="00A30B3F" w:rsidP="00A30B3F">
      <w:pPr>
        <w:adjustRightInd/>
        <w:ind w:firstLine="540"/>
        <w:jc w:val="both"/>
        <w:rPr>
          <w:sz w:val="28"/>
          <w:szCs w:val="28"/>
        </w:rPr>
      </w:pPr>
    </w:p>
    <w:p w:rsidR="00A30B3F" w:rsidRPr="00A30B3F" w:rsidRDefault="00A30B3F" w:rsidP="00A30B3F">
      <w:pPr>
        <w:adjustRightInd/>
        <w:ind w:firstLine="540"/>
        <w:jc w:val="center"/>
        <w:rPr>
          <w:sz w:val="28"/>
          <w:szCs w:val="28"/>
        </w:rPr>
      </w:pPr>
      <w:r w:rsidRPr="00A30B3F">
        <w:rPr>
          <w:sz w:val="28"/>
          <w:szCs w:val="28"/>
        </w:rPr>
        <w:t>5. Организация деятельности комиссии и порядок ее работы</w:t>
      </w:r>
    </w:p>
    <w:p w:rsidR="00A30B3F" w:rsidRPr="00A30B3F" w:rsidRDefault="00A30B3F" w:rsidP="00A30B3F">
      <w:pPr>
        <w:adjustRightInd/>
        <w:ind w:firstLine="540"/>
        <w:jc w:val="center"/>
        <w:rPr>
          <w:sz w:val="28"/>
          <w:szCs w:val="28"/>
        </w:rPr>
      </w:pPr>
    </w:p>
    <w:p w:rsidR="00A30B3F" w:rsidRPr="00A30B3F" w:rsidRDefault="00A30B3F" w:rsidP="00A30B3F">
      <w:pPr>
        <w:adjustRightInd/>
        <w:ind w:firstLine="540"/>
        <w:jc w:val="both"/>
        <w:rPr>
          <w:sz w:val="28"/>
          <w:szCs w:val="28"/>
        </w:rPr>
      </w:pPr>
      <w:r w:rsidRPr="00A30B3F">
        <w:rPr>
          <w:sz w:val="28"/>
          <w:szCs w:val="28"/>
        </w:rPr>
        <w:t>5.1. Работа комиссии осуществляется на плано</w:t>
      </w:r>
      <w:r w:rsidR="00DE1E2B">
        <w:rPr>
          <w:sz w:val="28"/>
          <w:szCs w:val="28"/>
        </w:rPr>
        <w:t>во</w:t>
      </w:r>
      <w:r w:rsidRPr="00A30B3F">
        <w:rPr>
          <w:sz w:val="28"/>
          <w:szCs w:val="28"/>
        </w:rPr>
        <w:t>й основе.</w:t>
      </w:r>
    </w:p>
    <w:p w:rsidR="00A30B3F" w:rsidRPr="00A30B3F" w:rsidRDefault="00A30B3F" w:rsidP="00A30B3F">
      <w:pPr>
        <w:adjustRightInd/>
        <w:ind w:firstLine="540"/>
        <w:jc w:val="both"/>
        <w:rPr>
          <w:sz w:val="28"/>
          <w:szCs w:val="28"/>
        </w:rPr>
      </w:pPr>
      <w:r w:rsidRPr="00A30B3F">
        <w:rPr>
          <w:sz w:val="28"/>
          <w:szCs w:val="28"/>
        </w:rPr>
        <w:t>5.2. Заседание комиссии ведет председатель комиссии или по его поручению заместитель председателя комиссии.</w:t>
      </w:r>
    </w:p>
    <w:p w:rsidR="00A30B3F" w:rsidRPr="00A30B3F" w:rsidRDefault="00A30B3F" w:rsidP="00A30B3F">
      <w:pPr>
        <w:adjustRightInd/>
        <w:ind w:firstLine="540"/>
        <w:jc w:val="both"/>
        <w:rPr>
          <w:sz w:val="28"/>
          <w:szCs w:val="28"/>
        </w:rPr>
      </w:pPr>
      <w:r w:rsidRPr="00A30B3F">
        <w:rPr>
          <w:sz w:val="28"/>
          <w:szCs w:val="28"/>
        </w:rPr>
        <w:t>5.3.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A30B3F" w:rsidRPr="00A30B3F" w:rsidRDefault="00A30B3F" w:rsidP="00A30B3F">
      <w:pPr>
        <w:adjustRightInd/>
        <w:ind w:firstLine="540"/>
        <w:jc w:val="both"/>
        <w:rPr>
          <w:sz w:val="28"/>
          <w:szCs w:val="28"/>
        </w:rPr>
      </w:pPr>
      <w:r w:rsidRPr="00A30B3F">
        <w:rPr>
          <w:sz w:val="28"/>
          <w:szCs w:val="28"/>
        </w:rPr>
        <w:t>5.4. Заседания комиссии проводятся открыто (разрешается присутствие лиц, не являющихся членами комиссий). В целях обеспечения конфиденциальности при рассмотрении соответствующих вопросов председателем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A30B3F" w:rsidRPr="00A30B3F" w:rsidRDefault="00A30B3F" w:rsidP="00A30B3F">
      <w:pPr>
        <w:adjustRightInd/>
        <w:ind w:firstLine="540"/>
        <w:jc w:val="both"/>
        <w:rPr>
          <w:sz w:val="28"/>
          <w:szCs w:val="28"/>
        </w:rPr>
      </w:pPr>
      <w:r w:rsidRPr="00A30B3F">
        <w:rPr>
          <w:sz w:val="28"/>
          <w:szCs w:val="28"/>
        </w:rPr>
        <w:t xml:space="preserve">5.5. Заседание комиссии правомочно, если на нем присутствует не менее 2/3 </w:t>
      </w:r>
      <w:r w:rsidRPr="00A30B3F">
        <w:rPr>
          <w:sz w:val="28"/>
          <w:szCs w:val="28"/>
        </w:rPr>
        <w:lastRenderedPageBreak/>
        <w:t>членов комиссии.</w:t>
      </w:r>
    </w:p>
    <w:p w:rsidR="00A30B3F" w:rsidRPr="00A30B3F" w:rsidRDefault="00A30B3F" w:rsidP="00A30B3F">
      <w:pPr>
        <w:adjustRightInd/>
        <w:ind w:firstLine="540"/>
        <w:jc w:val="both"/>
        <w:rPr>
          <w:sz w:val="28"/>
          <w:szCs w:val="28"/>
        </w:rPr>
      </w:pPr>
      <w:r w:rsidRPr="00A30B3F">
        <w:rPr>
          <w:sz w:val="28"/>
          <w:szCs w:val="28"/>
        </w:rPr>
        <w:t>5.6.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председательствующего.</w:t>
      </w:r>
    </w:p>
    <w:p w:rsidR="00A30B3F" w:rsidRPr="00A30B3F" w:rsidRDefault="00A30B3F" w:rsidP="00A30B3F">
      <w:pPr>
        <w:adjustRightInd/>
        <w:ind w:firstLine="540"/>
        <w:jc w:val="both"/>
        <w:rPr>
          <w:sz w:val="28"/>
          <w:szCs w:val="28"/>
        </w:rPr>
      </w:pPr>
      <w:r w:rsidRPr="00A30B3F">
        <w:rPr>
          <w:sz w:val="28"/>
          <w:szCs w:val="28"/>
        </w:rPr>
        <w:t>5.6.1. Решение комиссии в течение 3 рабочих дней со дня заседания комиссии оформляется протоколом, который подписывается председателем и секретарем комиссии.</w:t>
      </w:r>
    </w:p>
    <w:p w:rsidR="00A30B3F" w:rsidRPr="00A30B3F" w:rsidRDefault="00A30B3F" w:rsidP="00A30B3F">
      <w:pPr>
        <w:adjustRightInd/>
        <w:ind w:firstLine="540"/>
        <w:jc w:val="both"/>
        <w:rPr>
          <w:sz w:val="28"/>
          <w:szCs w:val="28"/>
        </w:rPr>
      </w:pPr>
      <w:r w:rsidRPr="00A30B3F">
        <w:rPr>
          <w:sz w:val="28"/>
          <w:szCs w:val="28"/>
        </w:rPr>
        <w:t>5.7. Для реализации решений комиссии могут издаваться нормативные правовые акты или распорядительные акты, а также даваться поручения главой муниципального образования «Ленский район».</w:t>
      </w:r>
    </w:p>
    <w:p w:rsidR="00A30B3F" w:rsidRPr="00A30B3F" w:rsidRDefault="00A30B3F" w:rsidP="00A30B3F">
      <w:pPr>
        <w:adjustRightInd/>
        <w:ind w:firstLine="540"/>
        <w:jc w:val="both"/>
        <w:rPr>
          <w:sz w:val="28"/>
          <w:szCs w:val="28"/>
        </w:rPr>
      </w:pPr>
      <w:r w:rsidRPr="00A30B3F">
        <w:rPr>
          <w:sz w:val="28"/>
          <w:szCs w:val="28"/>
        </w:rPr>
        <w:t xml:space="preserve">5.8. По решению комиссии из числа членов комиссии или уполномоченных ими представителей, а также из числа представителей органов государственной власти Республики Саха (Якутия), органов местного самоуправления, представителей общественных организаций и экспертов могут создаваться рабочие группы по отдельным вопросам. </w:t>
      </w:r>
    </w:p>
    <w:p w:rsidR="00A30B3F" w:rsidRPr="00A30B3F" w:rsidRDefault="00A30B3F" w:rsidP="00A30B3F">
      <w:pPr>
        <w:adjustRightInd/>
        <w:ind w:firstLine="540"/>
        <w:jc w:val="both"/>
        <w:rPr>
          <w:sz w:val="28"/>
          <w:szCs w:val="28"/>
        </w:rPr>
      </w:pPr>
      <w:r w:rsidRPr="00A30B3F">
        <w:rPr>
          <w:sz w:val="28"/>
          <w:szCs w:val="28"/>
        </w:rPr>
        <w:t>5.9. Председатель комиссии:</w:t>
      </w:r>
    </w:p>
    <w:p w:rsidR="00A30B3F" w:rsidRPr="00A30B3F" w:rsidRDefault="00A30B3F" w:rsidP="00A30B3F">
      <w:pPr>
        <w:adjustRightInd/>
        <w:ind w:firstLine="540"/>
        <w:jc w:val="both"/>
        <w:rPr>
          <w:sz w:val="28"/>
          <w:szCs w:val="28"/>
        </w:rPr>
      </w:pPr>
      <w:r w:rsidRPr="00A30B3F">
        <w:rPr>
          <w:sz w:val="28"/>
          <w:szCs w:val="28"/>
        </w:rPr>
        <w:t>- осуществляет общее руководство деятельностью комиссии;</w:t>
      </w:r>
    </w:p>
    <w:p w:rsidR="00A30B3F" w:rsidRPr="00A30B3F" w:rsidRDefault="00A30B3F" w:rsidP="00A30B3F">
      <w:pPr>
        <w:adjustRightInd/>
        <w:ind w:firstLine="540"/>
        <w:jc w:val="both"/>
        <w:rPr>
          <w:sz w:val="28"/>
          <w:szCs w:val="28"/>
        </w:rPr>
      </w:pPr>
      <w:r w:rsidRPr="00A30B3F">
        <w:rPr>
          <w:sz w:val="28"/>
          <w:szCs w:val="28"/>
        </w:rPr>
        <w:t>- утверждает план работы комиссии (ежегодный план);</w:t>
      </w:r>
    </w:p>
    <w:p w:rsidR="00A30B3F" w:rsidRPr="00A30B3F" w:rsidRDefault="00A30B3F" w:rsidP="00A30B3F">
      <w:pPr>
        <w:adjustRightInd/>
        <w:ind w:firstLine="540"/>
        <w:jc w:val="both"/>
        <w:rPr>
          <w:sz w:val="28"/>
          <w:szCs w:val="28"/>
        </w:rPr>
      </w:pPr>
      <w:r w:rsidRPr="00A30B3F">
        <w:rPr>
          <w:sz w:val="28"/>
          <w:szCs w:val="28"/>
        </w:rPr>
        <w:t>- утверждает повестку дня очередного заседания комиссии;</w:t>
      </w:r>
    </w:p>
    <w:p w:rsidR="00A30B3F" w:rsidRPr="00A30B3F" w:rsidRDefault="00A30B3F" w:rsidP="00A30B3F">
      <w:pPr>
        <w:adjustRightInd/>
        <w:ind w:firstLine="540"/>
        <w:jc w:val="both"/>
        <w:rPr>
          <w:sz w:val="28"/>
          <w:szCs w:val="28"/>
        </w:rPr>
      </w:pPr>
      <w:r w:rsidRPr="00A30B3F">
        <w:rPr>
          <w:sz w:val="28"/>
          <w:szCs w:val="28"/>
        </w:rPr>
        <w:t xml:space="preserve">- подписывает протоколы комиссии; </w:t>
      </w:r>
    </w:p>
    <w:p w:rsidR="00A30B3F" w:rsidRPr="00A30B3F" w:rsidRDefault="00A30B3F" w:rsidP="00A30B3F">
      <w:pPr>
        <w:adjustRightInd/>
        <w:ind w:firstLine="540"/>
        <w:jc w:val="both"/>
        <w:rPr>
          <w:sz w:val="28"/>
          <w:szCs w:val="28"/>
        </w:rPr>
      </w:pPr>
      <w:r w:rsidRPr="00A30B3F">
        <w:rPr>
          <w:sz w:val="28"/>
          <w:szCs w:val="28"/>
        </w:rPr>
        <w:t>- дает поручения в рамках своих полномочий членам комиссии;</w:t>
      </w:r>
    </w:p>
    <w:p w:rsidR="00A30B3F" w:rsidRPr="00A30B3F" w:rsidRDefault="00A30B3F" w:rsidP="00A30B3F">
      <w:pPr>
        <w:adjustRightInd/>
        <w:ind w:firstLine="540"/>
        <w:jc w:val="both"/>
        <w:rPr>
          <w:sz w:val="28"/>
          <w:szCs w:val="28"/>
        </w:rPr>
      </w:pPr>
      <w:r w:rsidRPr="00A30B3F">
        <w:rPr>
          <w:sz w:val="28"/>
          <w:szCs w:val="28"/>
        </w:rPr>
        <w:t>-представляет комиссию в отношениях с федеральными государственными органами, государственными органами Республики Саха (Якутия), организациями и гражданами по вопросам, относящимся к компетенции комиссии.</w:t>
      </w:r>
    </w:p>
    <w:p w:rsidR="00A30B3F" w:rsidRPr="00A30B3F" w:rsidRDefault="00A30B3F" w:rsidP="00A30B3F">
      <w:pPr>
        <w:adjustRightInd/>
        <w:ind w:firstLine="540"/>
        <w:jc w:val="both"/>
        <w:rPr>
          <w:sz w:val="28"/>
          <w:szCs w:val="28"/>
        </w:rPr>
      </w:pPr>
      <w:r w:rsidRPr="00A30B3F">
        <w:rPr>
          <w:sz w:val="28"/>
          <w:szCs w:val="28"/>
        </w:rPr>
        <w:t>5.10. Заместитель председателя комиссии:</w:t>
      </w:r>
    </w:p>
    <w:p w:rsidR="00A30B3F" w:rsidRPr="00A30B3F" w:rsidRDefault="00A30B3F" w:rsidP="00A30B3F">
      <w:pPr>
        <w:adjustRightInd/>
        <w:ind w:firstLine="540"/>
        <w:jc w:val="both"/>
        <w:rPr>
          <w:sz w:val="28"/>
          <w:szCs w:val="28"/>
        </w:rPr>
      </w:pPr>
      <w:r w:rsidRPr="00A30B3F">
        <w:rPr>
          <w:sz w:val="28"/>
          <w:szCs w:val="28"/>
        </w:rPr>
        <w:t>- организует информационное и методическое обеспечение деятельности комиссии;</w:t>
      </w:r>
    </w:p>
    <w:p w:rsidR="00A30B3F" w:rsidRDefault="00A30B3F" w:rsidP="00A30B3F">
      <w:pPr>
        <w:adjustRightInd/>
        <w:ind w:firstLine="540"/>
        <w:jc w:val="both"/>
        <w:rPr>
          <w:sz w:val="28"/>
          <w:szCs w:val="28"/>
        </w:rPr>
      </w:pPr>
      <w:r w:rsidRPr="00A30B3F">
        <w:rPr>
          <w:sz w:val="28"/>
          <w:szCs w:val="28"/>
        </w:rPr>
        <w:t>- отвечает за своевременную и качественную подготовку вопросов, рассматр</w:t>
      </w:r>
      <w:r w:rsidR="009E6288">
        <w:rPr>
          <w:sz w:val="28"/>
          <w:szCs w:val="28"/>
        </w:rPr>
        <w:t>иваемых на заседаниях комиссии;</w:t>
      </w:r>
    </w:p>
    <w:p w:rsidR="009E6288" w:rsidRPr="00A30B3F" w:rsidRDefault="009E6288" w:rsidP="00A30B3F">
      <w:pPr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отсутствие председателя комиссии исполняет его обязанности. </w:t>
      </w:r>
    </w:p>
    <w:p w:rsidR="00A30B3F" w:rsidRPr="00A30B3F" w:rsidRDefault="00A30B3F" w:rsidP="00A30B3F">
      <w:pPr>
        <w:adjustRightInd/>
        <w:ind w:firstLine="540"/>
        <w:jc w:val="both"/>
        <w:rPr>
          <w:sz w:val="28"/>
          <w:szCs w:val="28"/>
        </w:rPr>
      </w:pPr>
      <w:r w:rsidRPr="00A30B3F">
        <w:rPr>
          <w:sz w:val="28"/>
          <w:szCs w:val="28"/>
        </w:rPr>
        <w:t>5.11. Члены комиссии:</w:t>
      </w:r>
    </w:p>
    <w:p w:rsidR="00A30B3F" w:rsidRPr="00A30B3F" w:rsidRDefault="00A30B3F" w:rsidP="00A30B3F">
      <w:pPr>
        <w:adjustRightInd/>
        <w:ind w:firstLine="540"/>
        <w:jc w:val="both"/>
        <w:rPr>
          <w:sz w:val="28"/>
          <w:szCs w:val="28"/>
        </w:rPr>
      </w:pPr>
      <w:r w:rsidRPr="00A30B3F">
        <w:rPr>
          <w:sz w:val="28"/>
          <w:szCs w:val="28"/>
        </w:rPr>
        <w:t>- обладают равными правами при обсуждении вопросов, внесенных в повестку дня заседания комиссии, а также при голосовании;</w:t>
      </w:r>
    </w:p>
    <w:p w:rsidR="00A30B3F" w:rsidRPr="00A30B3F" w:rsidRDefault="00A30B3F" w:rsidP="00A30B3F">
      <w:pPr>
        <w:adjustRightInd/>
        <w:ind w:firstLine="540"/>
        <w:jc w:val="both"/>
        <w:rPr>
          <w:sz w:val="28"/>
          <w:szCs w:val="28"/>
        </w:rPr>
      </w:pPr>
      <w:r w:rsidRPr="00A30B3F">
        <w:rPr>
          <w:sz w:val="28"/>
          <w:szCs w:val="28"/>
        </w:rPr>
        <w:t xml:space="preserve">- вносят предложения по плану работы комиссии, повестке дня его заседаний и </w:t>
      </w:r>
      <w:r w:rsidRPr="00A30B3F">
        <w:rPr>
          <w:sz w:val="28"/>
          <w:szCs w:val="28"/>
        </w:rPr>
        <w:lastRenderedPageBreak/>
        <w:t>порядку обсуждения вопросов, участвуют в подготовке материалов к заседанию комиссии, а также проектов ее решений;</w:t>
      </w:r>
    </w:p>
    <w:p w:rsidR="00A30B3F" w:rsidRPr="00A30B3F" w:rsidRDefault="00A30B3F" w:rsidP="00A30B3F">
      <w:pPr>
        <w:adjustRightInd/>
        <w:ind w:firstLine="540"/>
        <w:jc w:val="both"/>
        <w:rPr>
          <w:sz w:val="28"/>
          <w:szCs w:val="28"/>
        </w:rPr>
      </w:pPr>
      <w:r w:rsidRPr="00A30B3F">
        <w:rPr>
          <w:sz w:val="28"/>
          <w:szCs w:val="28"/>
        </w:rPr>
        <w:t>- имеют право в случае несогласия с принятым решением комиссией изложить письменно свое особое мнение, которое подлежит обязательному приобщению к протоколу заседания комиссии.</w:t>
      </w:r>
    </w:p>
    <w:p w:rsidR="00A30B3F" w:rsidRPr="00A30B3F" w:rsidRDefault="00A30B3F" w:rsidP="00A30B3F">
      <w:pPr>
        <w:adjustRightInd/>
        <w:ind w:firstLine="540"/>
        <w:jc w:val="both"/>
        <w:rPr>
          <w:sz w:val="28"/>
          <w:szCs w:val="28"/>
        </w:rPr>
      </w:pPr>
      <w:r w:rsidRPr="00A30B3F">
        <w:rPr>
          <w:sz w:val="28"/>
          <w:szCs w:val="28"/>
        </w:rPr>
        <w:t>5.12. Обеспечение деятельности комиссии, подготовку материалов к заседаниям комиссии и контроль за исполнением принятых ею решений осуществляет начальник правового отдела администрации муниципального образования «Ленский район».</w:t>
      </w:r>
    </w:p>
    <w:p w:rsidR="00A30B3F" w:rsidRPr="00A30B3F" w:rsidRDefault="00A30B3F" w:rsidP="00A30B3F">
      <w:pPr>
        <w:adjustRightInd/>
        <w:ind w:firstLine="540"/>
        <w:jc w:val="both"/>
        <w:rPr>
          <w:sz w:val="28"/>
          <w:szCs w:val="28"/>
        </w:rPr>
      </w:pPr>
      <w:r w:rsidRPr="00A30B3F">
        <w:rPr>
          <w:sz w:val="28"/>
          <w:szCs w:val="28"/>
        </w:rPr>
        <w:t>5.13. Секретарь комиссии:</w:t>
      </w:r>
    </w:p>
    <w:p w:rsidR="00A30B3F" w:rsidRPr="00A30B3F" w:rsidRDefault="00A30B3F" w:rsidP="00A30B3F">
      <w:pPr>
        <w:adjustRightInd/>
        <w:ind w:firstLine="540"/>
        <w:jc w:val="both"/>
        <w:rPr>
          <w:sz w:val="28"/>
          <w:szCs w:val="28"/>
        </w:rPr>
      </w:pPr>
      <w:r w:rsidRPr="00A30B3F">
        <w:rPr>
          <w:sz w:val="28"/>
          <w:szCs w:val="28"/>
        </w:rPr>
        <w:t>-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A30B3F" w:rsidRPr="00A30B3F" w:rsidRDefault="00A30B3F" w:rsidP="00A30B3F">
      <w:pPr>
        <w:adjustRightInd/>
        <w:ind w:firstLine="540"/>
        <w:jc w:val="both"/>
        <w:rPr>
          <w:sz w:val="28"/>
          <w:szCs w:val="28"/>
        </w:rPr>
      </w:pPr>
      <w:r w:rsidRPr="00A30B3F">
        <w:rPr>
          <w:sz w:val="28"/>
          <w:szCs w:val="28"/>
        </w:rPr>
        <w:t>-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A30B3F" w:rsidRPr="00A30B3F" w:rsidRDefault="00A30B3F" w:rsidP="00A30B3F">
      <w:pPr>
        <w:adjustRightInd/>
        <w:ind w:firstLine="540"/>
        <w:jc w:val="both"/>
        <w:rPr>
          <w:sz w:val="28"/>
          <w:szCs w:val="28"/>
        </w:rPr>
      </w:pPr>
      <w:r w:rsidRPr="00A30B3F">
        <w:rPr>
          <w:sz w:val="28"/>
          <w:szCs w:val="28"/>
        </w:rPr>
        <w:t>- оформляет протоколы заседаний комиссии;</w:t>
      </w:r>
    </w:p>
    <w:p w:rsidR="00A30B3F" w:rsidRPr="00A30B3F" w:rsidRDefault="00A30B3F" w:rsidP="00A30B3F">
      <w:pPr>
        <w:adjustRightInd/>
        <w:ind w:firstLine="540"/>
        <w:jc w:val="both"/>
        <w:rPr>
          <w:sz w:val="28"/>
          <w:szCs w:val="28"/>
        </w:rPr>
      </w:pPr>
      <w:r w:rsidRPr="00A30B3F">
        <w:rPr>
          <w:sz w:val="28"/>
          <w:szCs w:val="28"/>
        </w:rPr>
        <w:t>- организует выполнение поручений председателя комиссии, данных по результатам заседаний комиссии.</w:t>
      </w:r>
    </w:p>
    <w:p w:rsidR="00A30B3F" w:rsidRPr="00A30B3F" w:rsidRDefault="00A30B3F" w:rsidP="00A30B3F">
      <w:pPr>
        <w:adjustRightInd/>
        <w:ind w:firstLine="540"/>
        <w:jc w:val="both"/>
        <w:rPr>
          <w:sz w:val="28"/>
          <w:szCs w:val="28"/>
        </w:rPr>
      </w:pPr>
      <w:r w:rsidRPr="00A30B3F">
        <w:rPr>
          <w:sz w:val="28"/>
          <w:szCs w:val="28"/>
        </w:rPr>
        <w:t>В отсутствие секретаря комиссии его обязанности исполняет по поручению председателя комиссии один из членов комиссии.</w:t>
      </w:r>
    </w:p>
    <w:p w:rsidR="00A30B3F" w:rsidRPr="00A30B3F" w:rsidRDefault="00A30B3F" w:rsidP="00A30B3F">
      <w:pPr>
        <w:adjustRightInd/>
        <w:ind w:firstLine="540"/>
        <w:jc w:val="both"/>
        <w:rPr>
          <w:sz w:val="28"/>
          <w:szCs w:val="28"/>
        </w:rPr>
      </w:pPr>
      <w:r w:rsidRPr="00A30B3F">
        <w:rPr>
          <w:sz w:val="28"/>
          <w:szCs w:val="28"/>
        </w:rPr>
        <w:t>5.14. По решению председателя комиссии информация о решениях комиссии (полностью или в части) может передаваться средствам массовой информации для опубликования.</w:t>
      </w:r>
    </w:p>
    <w:p w:rsidR="00A30B3F" w:rsidRPr="00A30B3F" w:rsidRDefault="00A30B3F" w:rsidP="00A30B3F">
      <w:pPr>
        <w:adjustRightInd/>
        <w:ind w:firstLine="540"/>
        <w:jc w:val="both"/>
        <w:rPr>
          <w:sz w:val="28"/>
          <w:szCs w:val="28"/>
        </w:rPr>
      </w:pPr>
    </w:p>
    <w:p w:rsidR="00A30B3F" w:rsidRPr="00A30B3F" w:rsidRDefault="00A30B3F" w:rsidP="00A30B3F">
      <w:pPr>
        <w:adjustRightInd/>
        <w:ind w:firstLine="540"/>
        <w:jc w:val="both"/>
        <w:rPr>
          <w:sz w:val="28"/>
          <w:szCs w:val="28"/>
        </w:rPr>
      </w:pPr>
    </w:p>
    <w:p w:rsidR="00A30B3F" w:rsidRPr="00A30B3F" w:rsidRDefault="00A30B3F" w:rsidP="00A30B3F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A30B3F">
        <w:rPr>
          <w:rFonts w:eastAsiaTheme="minorHAnsi"/>
          <w:sz w:val="28"/>
          <w:szCs w:val="28"/>
          <w:lang w:eastAsia="en-US"/>
        </w:rPr>
        <w:t>И. о. начальника правового отдела                                            О.Н. Симонова</w:t>
      </w:r>
    </w:p>
    <w:p w:rsidR="00A30B3F" w:rsidRPr="00A30B3F" w:rsidRDefault="00A30B3F" w:rsidP="00A30B3F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30B3F" w:rsidRPr="00A30B3F" w:rsidRDefault="00A30B3F" w:rsidP="00A30B3F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30B3F" w:rsidRPr="00A30B3F" w:rsidRDefault="00A30B3F" w:rsidP="00A30B3F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30B3F" w:rsidRPr="00A30B3F" w:rsidRDefault="00A30B3F" w:rsidP="00A30B3F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30B3F" w:rsidRPr="00A30B3F" w:rsidRDefault="00A30B3F" w:rsidP="00A30B3F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30B3F" w:rsidRPr="00A30B3F" w:rsidRDefault="00A30B3F" w:rsidP="00A30B3F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30B3F" w:rsidRPr="00A30B3F" w:rsidRDefault="00A30B3F" w:rsidP="00A30B3F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30B3F" w:rsidRPr="00A30B3F" w:rsidRDefault="00A30B3F" w:rsidP="00A30B3F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30B3F" w:rsidRPr="00A30B3F" w:rsidRDefault="00A30B3F" w:rsidP="00A30B3F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30B3F" w:rsidRPr="00A30B3F" w:rsidRDefault="00A30B3F" w:rsidP="00A30B3F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30B3F" w:rsidRPr="00A30B3F" w:rsidRDefault="00A30B3F" w:rsidP="00A30B3F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30B3F" w:rsidRPr="00A30B3F" w:rsidRDefault="00A30B3F" w:rsidP="00A30B3F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30B3F" w:rsidRPr="00A30B3F" w:rsidRDefault="00A30B3F" w:rsidP="00A30B3F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30B3F" w:rsidRPr="00A30B3F" w:rsidRDefault="00A30B3F" w:rsidP="00A30B3F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30B3F" w:rsidRPr="00A30B3F" w:rsidRDefault="00A30B3F" w:rsidP="00A30B3F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30B3F" w:rsidRPr="00A30B3F" w:rsidRDefault="00A30B3F" w:rsidP="00A30B3F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30B3F" w:rsidRDefault="00A30B3F" w:rsidP="00A30B3F">
      <w:pPr>
        <w:widowControl/>
        <w:autoSpaceDE/>
        <w:autoSpaceDN/>
        <w:adjustRightInd/>
        <w:ind w:left="4253"/>
        <w:jc w:val="both"/>
        <w:rPr>
          <w:rFonts w:eastAsiaTheme="minorHAnsi"/>
          <w:sz w:val="28"/>
          <w:szCs w:val="28"/>
          <w:lang w:eastAsia="en-US"/>
        </w:rPr>
      </w:pPr>
    </w:p>
    <w:p w:rsidR="00A30B3F" w:rsidRPr="00A30B3F" w:rsidRDefault="00A30B3F" w:rsidP="00A30B3F">
      <w:pPr>
        <w:widowControl/>
        <w:autoSpaceDE/>
        <w:autoSpaceDN/>
        <w:adjustRightInd/>
        <w:ind w:left="4253"/>
        <w:jc w:val="both"/>
        <w:rPr>
          <w:rFonts w:eastAsiaTheme="minorHAnsi"/>
          <w:sz w:val="28"/>
          <w:szCs w:val="28"/>
          <w:lang w:eastAsia="en-US"/>
        </w:rPr>
      </w:pPr>
      <w:r w:rsidRPr="00A30B3F">
        <w:rPr>
          <w:rFonts w:eastAsiaTheme="minorHAnsi"/>
          <w:sz w:val="28"/>
          <w:szCs w:val="28"/>
          <w:lang w:eastAsia="en-US"/>
        </w:rPr>
        <w:t>Приложение № 2 к постановлению главы</w:t>
      </w:r>
    </w:p>
    <w:p w:rsidR="00A30B3F" w:rsidRPr="00A30B3F" w:rsidRDefault="00A30B3F" w:rsidP="00A30B3F">
      <w:pPr>
        <w:widowControl/>
        <w:autoSpaceDE/>
        <w:autoSpaceDN/>
        <w:adjustRightInd/>
        <w:ind w:left="4253"/>
        <w:jc w:val="both"/>
        <w:rPr>
          <w:rFonts w:eastAsiaTheme="minorHAnsi"/>
          <w:sz w:val="28"/>
          <w:szCs w:val="28"/>
          <w:lang w:eastAsia="en-US"/>
        </w:rPr>
      </w:pPr>
      <w:r w:rsidRPr="00A30B3F">
        <w:rPr>
          <w:rFonts w:eastAsiaTheme="minorHAnsi"/>
          <w:sz w:val="28"/>
          <w:szCs w:val="28"/>
          <w:lang w:eastAsia="en-US"/>
        </w:rPr>
        <w:t>от «____» ______________ 2021 г.</w:t>
      </w:r>
    </w:p>
    <w:p w:rsidR="00A30B3F" w:rsidRPr="00A30B3F" w:rsidRDefault="00A30B3F" w:rsidP="00A30B3F">
      <w:pPr>
        <w:widowControl/>
        <w:autoSpaceDE/>
        <w:autoSpaceDN/>
        <w:adjustRightInd/>
        <w:ind w:left="4253"/>
        <w:jc w:val="both"/>
        <w:rPr>
          <w:rFonts w:eastAsiaTheme="minorHAnsi"/>
          <w:sz w:val="28"/>
          <w:szCs w:val="28"/>
          <w:lang w:eastAsia="en-US"/>
        </w:rPr>
      </w:pPr>
      <w:r w:rsidRPr="00A30B3F">
        <w:rPr>
          <w:rFonts w:eastAsiaTheme="minorHAnsi"/>
          <w:sz w:val="28"/>
          <w:szCs w:val="28"/>
          <w:lang w:eastAsia="en-US"/>
        </w:rPr>
        <w:t>№ ___________________________</w:t>
      </w:r>
    </w:p>
    <w:p w:rsidR="00A30B3F" w:rsidRPr="00A30B3F" w:rsidRDefault="00A30B3F" w:rsidP="00A30B3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A30B3F" w:rsidRPr="00A30B3F" w:rsidRDefault="00A30B3F" w:rsidP="00A30B3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A30B3F" w:rsidRPr="00A30B3F" w:rsidRDefault="00A30B3F" w:rsidP="00A30B3F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A30B3F">
        <w:rPr>
          <w:rFonts w:eastAsiaTheme="minorHAnsi"/>
          <w:b/>
          <w:sz w:val="28"/>
          <w:szCs w:val="28"/>
          <w:lang w:eastAsia="en-US"/>
        </w:rPr>
        <w:t xml:space="preserve">Состав комиссии </w:t>
      </w:r>
    </w:p>
    <w:p w:rsidR="00A30B3F" w:rsidRPr="00A30B3F" w:rsidRDefault="00A30B3F" w:rsidP="00A30B3F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A30B3F">
        <w:rPr>
          <w:rFonts w:eastAsiaTheme="minorHAnsi"/>
          <w:b/>
          <w:sz w:val="28"/>
          <w:szCs w:val="28"/>
          <w:lang w:eastAsia="en-US"/>
        </w:rPr>
        <w:t>по координации работы по противодействию коррупции в муниципальном образовании «Ленский район» Республики Саха (Якутия)</w:t>
      </w:r>
    </w:p>
    <w:p w:rsidR="00A30B3F" w:rsidRPr="00A30B3F" w:rsidRDefault="00A30B3F" w:rsidP="00A30B3F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</w:p>
    <w:p w:rsidR="00A30B3F" w:rsidRPr="00A30B3F" w:rsidRDefault="00A30B3F" w:rsidP="00A30B3F">
      <w:pPr>
        <w:widowControl/>
        <w:numPr>
          <w:ilvl w:val="0"/>
          <w:numId w:val="22"/>
        </w:numPr>
        <w:autoSpaceDE/>
        <w:autoSpaceDN/>
        <w:adjustRightInd/>
        <w:spacing w:after="160" w:line="259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A30B3F">
        <w:rPr>
          <w:rFonts w:eastAsiaTheme="minorHAnsi"/>
          <w:sz w:val="28"/>
          <w:szCs w:val="28"/>
          <w:lang w:eastAsia="en-US"/>
        </w:rPr>
        <w:t>Абильманов</w:t>
      </w:r>
      <w:proofErr w:type="spellEnd"/>
      <w:r w:rsidRPr="00A30B3F">
        <w:rPr>
          <w:rFonts w:eastAsiaTheme="minorHAnsi"/>
          <w:sz w:val="28"/>
          <w:szCs w:val="28"/>
          <w:lang w:eastAsia="en-US"/>
        </w:rPr>
        <w:t xml:space="preserve"> Ж.Ж. – глава муниципального образования «Ленский район», председатель комиссии;</w:t>
      </w:r>
    </w:p>
    <w:p w:rsidR="00A30B3F" w:rsidRPr="00A30B3F" w:rsidRDefault="00687CC5" w:rsidP="00687CC5">
      <w:pPr>
        <w:widowControl/>
        <w:numPr>
          <w:ilvl w:val="0"/>
          <w:numId w:val="22"/>
        </w:numPr>
        <w:autoSpaceDE/>
        <w:autoSpaceDN/>
        <w:adjustRightInd/>
        <w:spacing w:after="160" w:line="259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lastRenderedPageBreak/>
        <w:t>Саморцев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Е.Г. – заместитель главы – руководитель аппарата и работе с ОМСУ </w:t>
      </w:r>
      <w:r w:rsidR="00A30B3F" w:rsidRPr="00A30B3F">
        <w:rPr>
          <w:rFonts w:eastAsiaTheme="minorHAnsi"/>
          <w:sz w:val="28"/>
          <w:szCs w:val="28"/>
          <w:lang w:eastAsia="en-US"/>
        </w:rPr>
        <w:t>администрации муниципального образования «Ленский район», заместитель председателя комиссии;</w:t>
      </w:r>
    </w:p>
    <w:p w:rsidR="00A30B3F" w:rsidRPr="00A30B3F" w:rsidRDefault="00A30B3F" w:rsidP="00A30B3F">
      <w:pPr>
        <w:widowControl/>
        <w:numPr>
          <w:ilvl w:val="0"/>
          <w:numId w:val="22"/>
        </w:numPr>
        <w:autoSpaceDE/>
        <w:autoSpaceDN/>
        <w:adjustRightInd/>
        <w:spacing w:after="160" w:line="259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30B3F">
        <w:rPr>
          <w:rFonts w:eastAsiaTheme="minorHAnsi"/>
          <w:sz w:val="28"/>
          <w:szCs w:val="28"/>
          <w:lang w:eastAsia="en-US"/>
        </w:rPr>
        <w:t xml:space="preserve">Симонова О.Н. – </w:t>
      </w:r>
      <w:proofErr w:type="spellStart"/>
      <w:r w:rsidRPr="00A30B3F">
        <w:rPr>
          <w:rFonts w:eastAsiaTheme="minorHAnsi"/>
          <w:sz w:val="28"/>
          <w:szCs w:val="28"/>
          <w:lang w:eastAsia="en-US"/>
        </w:rPr>
        <w:t>и.о</w:t>
      </w:r>
      <w:proofErr w:type="spellEnd"/>
      <w:r w:rsidRPr="00A30B3F">
        <w:rPr>
          <w:rFonts w:eastAsiaTheme="minorHAnsi"/>
          <w:sz w:val="28"/>
          <w:szCs w:val="28"/>
          <w:lang w:eastAsia="en-US"/>
        </w:rPr>
        <w:t>. начальника правового отдела администрации муниципального образования «Ленский район»</w:t>
      </w:r>
      <w:r w:rsidR="00DE1E2B">
        <w:rPr>
          <w:rFonts w:eastAsiaTheme="minorHAnsi"/>
          <w:sz w:val="28"/>
          <w:szCs w:val="28"/>
          <w:lang w:eastAsia="en-US"/>
        </w:rPr>
        <w:t>, секретарь комиссии</w:t>
      </w:r>
      <w:r w:rsidRPr="00A30B3F">
        <w:rPr>
          <w:rFonts w:eastAsiaTheme="minorHAnsi"/>
          <w:sz w:val="28"/>
          <w:szCs w:val="28"/>
          <w:lang w:eastAsia="en-US"/>
        </w:rPr>
        <w:t>;</w:t>
      </w:r>
    </w:p>
    <w:p w:rsidR="00A30B3F" w:rsidRPr="00A30B3F" w:rsidRDefault="00A30B3F" w:rsidP="00A30B3F">
      <w:pPr>
        <w:widowControl/>
        <w:autoSpaceDE/>
        <w:autoSpaceDN/>
        <w:adjustRightInd/>
        <w:ind w:left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30B3F">
        <w:rPr>
          <w:rFonts w:eastAsiaTheme="minorHAnsi"/>
          <w:sz w:val="28"/>
          <w:szCs w:val="28"/>
          <w:lang w:eastAsia="en-US"/>
        </w:rPr>
        <w:t>Члены комиссии:</w:t>
      </w:r>
    </w:p>
    <w:p w:rsidR="00A30B3F" w:rsidRPr="00A30B3F" w:rsidRDefault="00A30B3F" w:rsidP="00A30B3F">
      <w:pPr>
        <w:widowControl/>
        <w:numPr>
          <w:ilvl w:val="0"/>
          <w:numId w:val="22"/>
        </w:numPr>
        <w:autoSpaceDE/>
        <w:autoSpaceDN/>
        <w:adjustRightInd/>
        <w:spacing w:after="160" w:line="259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30B3F">
        <w:rPr>
          <w:rFonts w:eastAsiaTheme="minorHAnsi"/>
          <w:sz w:val="28"/>
          <w:szCs w:val="28"/>
          <w:lang w:eastAsia="en-US"/>
        </w:rPr>
        <w:t>Сидоркина Н.К. – председатель Районного Совета депутатов муниципального образования «Ленский район»;</w:t>
      </w:r>
    </w:p>
    <w:p w:rsidR="00A30B3F" w:rsidRPr="00A30B3F" w:rsidRDefault="00A30B3F" w:rsidP="00A30B3F">
      <w:pPr>
        <w:widowControl/>
        <w:numPr>
          <w:ilvl w:val="0"/>
          <w:numId w:val="22"/>
        </w:numPr>
        <w:autoSpaceDE/>
        <w:autoSpaceDN/>
        <w:adjustRightInd/>
        <w:spacing w:after="160" w:line="259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30B3F">
        <w:rPr>
          <w:rFonts w:eastAsiaTheme="minorHAnsi"/>
          <w:sz w:val="28"/>
          <w:szCs w:val="28"/>
          <w:lang w:eastAsia="en-US"/>
        </w:rPr>
        <w:t>Гурьянова Г.Б. – председатель Контрольно-счетного органа муниципального образования «Ленский район»;</w:t>
      </w:r>
    </w:p>
    <w:p w:rsidR="00A30B3F" w:rsidRPr="00A30B3F" w:rsidRDefault="00A30B3F" w:rsidP="00A30B3F">
      <w:pPr>
        <w:widowControl/>
        <w:numPr>
          <w:ilvl w:val="0"/>
          <w:numId w:val="22"/>
        </w:numPr>
        <w:autoSpaceDE/>
        <w:autoSpaceDN/>
        <w:adjustRightInd/>
        <w:spacing w:after="160" w:line="259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A30B3F">
        <w:rPr>
          <w:rFonts w:eastAsiaTheme="minorHAnsi"/>
          <w:sz w:val="28"/>
          <w:szCs w:val="28"/>
          <w:lang w:eastAsia="en-US"/>
        </w:rPr>
        <w:t>Пестерева</w:t>
      </w:r>
      <w:proofErr w:type="spellEnd"/>
      <w:r w:rsidRPr="00A30B3F">
        <w:rPr>
          <w:rFonts w:eastAsiaTheme="minorHAnsi"/>
          <w:sz w:val="28"/>
          <w:szCs w:val="28"/>
          <w:lang w:eastAsia="en-US"/>
        </w:rPr>
        <w:t xml:space="preserve"> О.А. – руководитель Финансового управления муниципального образования «Ленский район»;</w:t>
      </w:r>
    </w:p>
    <w:p w:rsidR="00A30B3F" w:rsidRPr="00A30B3F" w:rsidRDefault="00A30B3F" w:rsidP="00A30B3F">
      <w:pPr>
        <w:widowControl/>
        <w:numPr>
          <w:ilvl w:val="0"/>
          <w:numId w:val="22"/>
        </w:numPr>
        <w:autoSpaceDE/>
        <w:autoSpaceDN/>
        <w:adjustRightInd/>
        <w:spacing w:after="160" w:line="259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30B3F">
        <w:rPr>
          <w:rFonts w:eastAsiaTheme="minorHAnsi"/>
          <w:sz w:val="28"/>
          <w:szCs w:val="28"/>
          <w:lang w:eastAsia="en-US"/>
        </w:rPr>
        <w:t>Евстафьева Н.Н. – заместитель главы по социальным вопросам администрации муниципального образования «Ленский район»;</w:t>
      </w:r>
    </w:p>
    <w:p w:rsidR="00A30B3F" w:rsidRPr="00A30B3F" w:rsidRDefault="00A30B3F" w:rsidP="00A30B3F">
      <w:pPr>
        <w:widowControl/>
        <w:numPr>
          <w:ilvl w:val="0"/>
          <w:numId w:val="22"/>
        </w:numPr>
        <w:autoSpaceDE/>
        <w:autoSpaceDN/>
        <w:adjustRightInd/>
        <w:spacing w:after="160" w:line="259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A30B3F">
        <w:rPr>
          <w:rFonts w:eastAsiaTheme="minorHAnsi"/>
          <w:sz w:val="28"/>
          <w:szCs w:val="28"/>
          <w:lang w:eastAsia="en-US"/>
        </w:rPr>
        <w:t>Яроцкая</w:t>
      </w:r>
      <w:proofErr w:type="spellEnd"/>
      <w:r w:rsidRPr="00A30B3F">
        <w:rPr>
          <w:rFonts w:eastAsiaTheme="minorHAnsi"/>
          <w:sz w:val="28"/>
          <w:szCs w:val="28"/>
          <w:lang w:eastAsia="en-US"/>
        </w:rPr>
        <w:t xml:space="preserve"> Т.В. – главный специалист Управления </w:t>
      </w:r>
      <w:proofErr w:type="gramStart"/>
      <w:r w:rsidRPr="00A30B3F">
        <w:rPr>
          <w:rFonts w:eastAsiaTheme="minorHAnsi"/>
          <w:sz w:val="28"/>
          <w:szCs w:val="28"/>
          <w:lang w:eastAsia="en-US"/>
        </w:rPr>
        <w:t>делами  администрации</w:t>
      </w:r>
      <w:proofErr w:type="gramEnd"/>
      <w:r w:rsidRPr="00A30B3F">
        <w:rPr>
          <w:rFonts w:eastAsiaTheme="minorHAnsi"/>
          <w:sz w:val="28"/>
          <w:szCs w:val="28"/>
          <w:lang w:eastAsia="en-US"/>
        </w:rPr>
        <w:t xml:space="preserve"> муниципального образования «Ленский район»;</w:t>
      </w:r>
    </w:p>
    <w:p w:rsidR="00A30B3F" w:rsidRPr="00A30B3F" w:rsidRDefault="00A30B3F" w:rsidP="00A30B3F">
      <w:pPr>
        <w:widowControl/>
        <w:numPr>
          <w:ilvl w:val="0"/>
          <w:numId w:val="22"/>
        </w:numPr>
        <w:autoSpaceDE/>
        <w:autoSpaceDN/>
        <w:adjustRightInd/>
        <w:spacing w:after="160" w:line="259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A30B3F">
        <w:rPr>
          <w:rFonts w:eastAsiaTheme="minorHAnsi"/>
          <w:sz w:val="28"/>
          <w:szCs w:val="28"/>
          <w:lang w:eastAsia="en-US"/>
        </w:rPr>
        <w:t>Найманов</w:t>
      </w:r>
      <w:proofErr w:type="spellEnd"/>
      <w:r w:rsidRPr="00A30B3F">
        <w:rPr>
          <w:rFonts w:eastAsiaTheme="minorHAnsi"/>
          <w:sz w:val="28"/>
          <w:szCs w:val="28"/>
          <w:lang w:eastAsia="en-US"/>
        </w:rPr>
        <w:t xml:space="preserve"> А. Х. – начальник </w:t>
      </w:r>
      <w:proofErr w:type="spellStart"/>
      <w:r w:rsidRPr="00A30B3F">
        <w:rPr>
          <w:rFonts w:eastAsiaTheme="minorHAnsi"/>
          <w:sz w:val="28"/>
          <w:szCs w:val="28"/>
          <w:lang w:eastAsia="en-US"/>
        </w:rPr>
        <w:t>ОЭБиПК</w:t>
      </w:r>
      <w:proofErr w:type="spellEnd"/>
      <w:r w:rsidRPr="00A30B3F">
        <w:rPr>
          <w:rFonts w:eastAsiaTheme="minorHAnsi"/>
          <w:sz w:val="28"/>
          <w:szCs w:val="28"/>
          <w:lang w:eastAsia="en-US"/>
        </w:rPr>
        <w:t xml:space="preserve"> ОМВД России по Ленскому району;</w:t>
      </w:r>
    </w:p>
    <w:p w:rsidR="00A30B3F" w:rsidRPr="00A30B3F" w:rsidRDefault="00A30B3F" w:rsidP="00A30B3F">
      <w:pPr>
        <w:widowControl/>
        <w:numPr>
          <w:ilvl w:val="0"/>
          <w:numId w:val="22"/>
        </w:numPr>
        <w:autoSpaceDE/>
        <w:autoSpaceDN/>
        <w:adjustRightInd/>
        <w:spacing w:after="160" w:line="259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A30B3F">
        <w:rPr>
          <w:rFonts w:eastAsiaTheme="minorHAnsi"/>
          <w:sz w:val="28"/>
          <w:szCs w:val="28"/>
          <w:lang w:eastAsia="en-US"/>
        </w:rPr>
        <w:t>Тартыева</w:t>
      </w:r>
      <w:proofErr w:type="spellEnd"/>
      <w:r w:rsidRPr="00A30B3F">
        <w:rPr>
          <w:rFonts w:eastAsiaTheme="minorHAnsi"/>
          <w:sz w:val="28"/>
          <w:szCs w:val="28"/>
          <w:lang w:eastAsia="en-US"/>
        </w:rPr>
        <w:t xml:space="preserve"> А.Т. – начальник отдела общего обеспечения Межрайонной ИФНС № 2 по Республике Саха (Якутия)</w:t>
      </w:r>
    </w:p>
    <w:p w:rsidR="00A30B3F" w:rsidRPr="00A30B3F" w:rsidRDefault="00A30B3F" w:rsidP="00A30B3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A30B3F" w:rsidRPr="00A30B3F" w:rsidRDefault="00A30B3F" w:rsidP="00A30B3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A30B3F" w:rsidRPr="00A30B3F" w:rsidRDefault="00A30B3F" w:rsidP="00A30B3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A30B3F">
        <w:rPr>
          <w:rFonts w:eastAsiaTheme="minorHAnsi"/>
          <w:sz w:val="28"/>
          <w:szCs w:val="28"/>
          <w:lang w:eastAsia="en-US"/>
        </w:rPr>
        <w:t xml:space="preserve">      </w:t>
      </w:r>
      <w:proofErr w:type="spellStart"/>
      <w:r w:rsidRPr="00A30B3F">
        <w:rPr>
          <w:rFonts w:eastAsiaTheme="minorHAnsi"/>
          <w:sz w:val="28"/>
          <w:szCs w:val="28"/>
          <w:lang w:eastAsia="en-US"/>
        </w:rPr>
        <w:t>И.о</w:t>
      </w:r>
      <w:proofErr w:type="spellEnd"/>
      <w:r w:rsidRPr="00A30B3F">
        <w:rPr>
          <w:rFonts w:eastAsiaTheme="minorHAnsi"/>
          <w:sz w:val="28"/>
          <w:szCs w:val="28"/>
          <w:lang w:eastAsia="en-US"/>
        </w:rPr>
        <w:t>. начальника правового отдела                                 О.Н. Симонова</w:t>
      </w:r>
    </w:p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sectPr w:rsidR="007D160B" w:rsidSect="00D449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2AC13E3"/>
    <w:multiLevelType w:val="multilevel"/>
    <w:tmpl w:val="835E42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5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8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564E3"/>
    <w:multiLevelType w:val="hybridMultilevel"/>
    <w:tmpl w:val="D21C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6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7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13"/>
  </w:num>
  <w:num w:numId="5">
    <w:abstractNumId w:val="0"/>
  </w:num>
  <w:num w:numId="6">
    <w:abstractNumId w:val="8"/>
  </w:num>
  <w:num w:numId="7">
    <w:abstractNumId w:val="16"/>
  </w:num>
  <w:num w:numId="8">
    <w:abstractNumId w:val="4"/>
  </w:num>
  <w:num w:numId="9">
    <w:abstractNumId w:val="12"/>
  </w:num>
  <w:num w:numId="10">
    <w:abstractNumId w:val="19"/>
  </w:num>
  <w:num w:numId="11">
    <w:abstractNumId w:val="1"/>
  </w:num>
  <w:num w:numId="12">
    <w:abstractNumId w:val="1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3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4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F7"/>
    <w:rsid w:val="0000080B"/>
    <w:rsid w:val="00013A21"/>
    <w:rsid w:val="000327D5"/>
    <w:rsid w:val="00064255"/>
    <w:rsid w:val="000A1DF9"/>
    <w:rsid w:val="0011347F"/>
    <w:rsid w:val="001D75C0"/>
    <w:rsid w:val="00315E2A"/>
    <w:rsid w:val="003276F0"/>
    <w:rsid w:val="00327CD6"/>
    <w:rsid w:val="00347F2B"/>
    <w:rsid w:val="003A3B3C"/>
    <w:rsid w:val="003B1A3A"/>
    <w:rsid w:val="003F53BE"/>
    <w:rsid w:val="004638E4"/>
    <w:rsid w:val="004D1FE2"/>
    <w:rsid w:val="0050247A"/>
    <w:rsid w:val="005C133F"/>
    <w:rsid w:val="00616261"/>
    <w:rsid w:val="0063451B"/>
    <w:rsid w:val="00642E00"/>
    <w:rsid w:val="00681592"/>
    <w:rsid w:val="00686D80"/>
    <w:rsid w:val="00687CC5"/>
    <w:rsid w:val="006C5914"/>
    <w:rsid w:val="00760F47"/>
    <w:rsid w:val="007B37AA"/>
    <w:rsid w:val="007D160B"/>
    <w:rsid w:val="00881CE6"/>
    <w:rsid w:val="008E28CD"/>
    <w:rsid w:val="00954562"/>
    <w:rsid w:val="00983DF9"/>
    <w:rsid w:val="009B11B6"/>
    <w:rsid w:val="009C0DBC"/>
    <w:rsid w:val="009D0A88"/>
    <w:rsid w:val="009D106E"/>
    <w:rsid w:val="009D7AAF"/>
    <w:rsid w:val="009E6288"/>
    <w:rsid w:val="00A2675D"/>
    <w:rsid w:val="00A30B3F"/>
    <w:rsid w:val="00A33B3C"/>
    <w:rsid w:val="00A6092B"/>
    <w:rsid w:val="00A63515"/>
    <w:rsid w:val="00A73746"/>
    <w:rsid w:val="00B43245"/>
    <w:rsid w:val="00B51B80"/>
    <w:rsid w:val="00B92040"/>
    <w:rsid w:val="00BA191D"/>
    <w:rsid w:val="00BA6B91"/>
    <w:rsid w:val="00BC1F18"/>
    <w:rsid w:val="00C53251"/>
    <w:rsid w:val="00CE6DF7"/>
    <w:rsid w:val="00D27714"/>
    <w:rsid w:val="00D35C10"/>
    <w:rsid w:val="00D41EA5"/>
    <w:rsid w:val="00D44918"/>
    <w:rsid w:val="00D62B1B"/>
    <w:rsid w:val="00D659BC"/>
    <w:rsid w:val="00DA1C70"/>
    <w:rsid w:val="00DB1CB0"/>
    <w:rsid w:val="00DC734B"/>
    <w:rsid w:val="00DE1E2B"/>
    <w:rsid w:val="00DE3A14"/>
    <w:rsid w:val="00E25749"/>
    <w:rsid w:val="00E90350"/>
    <w:rsid w:val="00F06AE2"/>
    <w:rsid w:val="00F26787"/>
    <w:rsid w:val="00F37D72"/>
    <w:rsid w:val="00F74FF3"/>
    <w:rsid w:val="00F9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D31F9"/>
  <w15:docId w15:val="{18DB1D72-5419-4C02-B94E-65EFD36E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39"/>
    <w:rsid w:val="00BA19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39"/>
    <w:rsid w:val="00BA19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o_Glav\Desktop\&#1041;&#1051;&#1040;&#1053;&#1050;&#1048;%202021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8</Pages>
  <Words>2011</Words>
  <Characters>11469</Characters>
  <Application>Microsoft Office Word</Application>
  <DocSecurity>4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Pravo_Glav</dc:creator>
  <cp:keywords/>
  <dc:description/>
  <cp:lastModifiedBy>Общий_отдел_2</cp:lastModifiedBy>
  <cp:revision>2</cp:revision>
  <cp:lastPrinted>2021-09-14T05:53:00Z</cp:lastPrinted>
  <dcterms:created xsi:type="dcterms:W3CDTF">2021-12-03T02:46:00Z</dcterms:created>
  <dcterms:modified xsi:type="dcterms:W3CDTF">2021-12-03T02:46:00Z</dcterms:modified>
</cp:coreProperties>
</file>