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1632BA" w:rsidP="001632B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Pr="001632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="00327CD6" w:rsidRPr="001632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Pr="001632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327CD6" w:rsidRPr="001632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bookmarkEnd w:id="0"/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1632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1632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01-03-155/1</w:t>
            </w:r>
            <w:r w:rsidR="0000080B" w:rsidRPr="001632B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A423E0" w:rsidRPr="00A423E0" w:rsidTr="00A423E0">
        <w:trPr>
          <w:trHeight w:val="471"/>
        </w:trPr>
        <w:tc>
          <w:tcPr>
            <w:tcW w:w="9781" w:type="dxa"/>
          </w:tcPr>
          <w:p w:rsidR="00A423E0" w:rsidRPr="00A423E0" w:rsidRDefault="00A423E0" w:rsidP="00A423E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23E0"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423E0">
              <w:rPr>
                <w:b/>
                <w:sz w:val="28"/>
                <w:szCs w:val="28"/>
              </w:rPr>
              <w:t xml:space="preserve">о порядке проведения служебных проверок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A423E0" w:rsidRPr="00A423E0" w:rsidTr="00A423E0">
        <w:trPr>
          <w:trHeight w:val="471"/>
        </w:trPr>
        <w:tc>
          <w:tcPr>
            <w:tcW w:w="9781" w:type="dxa"/>
          </w:tcPr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b/>
                <w:sz w:val="28"/>
                <w:szCs w:val="28"/>
              </w:rPr>
              <w:t xml:space="preserve">      </w:t>
            </w:r>
            <w:r w:rsidRPr="00A423E0">
              <w:rPr>
                <w:sz w:val="28"/>
                <w:szCs w:val="28"/>
              </w:rPr>
              <w:t xml:space="preserve">В соответствии     с   Федеральным     законом   от </w:t>
            </w:r>
            <w:r w:rsidR="007515CC" w:rsidRPr="007515CC">
              <w:rPr>
                <w:sz w:val="28"/>
                <w:szCs w:val="28"/>
              </w:rPr>
              <w:t>06.10.2003 N 131-ФЗ (ред. от 29.12.2020)</w:t>
            </w:r>
            <w:r w:rsidRPr="00A423E0">
              <w:rPr>
                <w:sz w:val="28"/>
                <w:szCs w:val="28"/>
              </w:rPr>
              <w:t xml:space="preserve"> «</w:t>
            </w:r>
            <w:proofErr w:type="gramStart"/>
            <w:r w:rsidRPr="00A423E0">
              <w:rPr>
                <w:sz w:val="28"/>
                <w:szCs w:val="28"/>
              </w:rPr>
              <w:t>Об  общих</w:t>
            </w:r>
            <w:proofErr w:type="gramEnd"/>
            <w:r w:rsidRPr="00A423E0">
              <w:rPr>
                <w:sz w:val="28"/>
                <w:szCs w:val="28"/>
              </w:rPr>
              <w:t xml:space="preserve">  принципах   организации    местного самоуправления в Российской   Федерации»,    Федеральным    законом от </w:t>
            </w:r>
            <w:r w:rsidR="007515CC" w:rsidRPr="007515CC">
              <w:rPr>
                <w:sz w:val="28"/>
                <w:szCs w:val="28"/>
              </w:rPr>
              <w:t xml:space="preserve">25.12.2008 N 273-ФЗ (ред. от 31.07.2020) </w:t>
            </w:r>
            <w:r w:rsidRPr="00A423E0">
              <w:rPr>
                <w:sz w:val="28"/>
                <w:szCs w:val="28"/>
              </w:rPr>
              <w:t xml:space="preserve">«О противодействии коррупции»,   Федеральным   законом   от    </w:t>
            </w:r>
            <w:r w:rsidR="007515CC" w:rsidRPr="007515CC">
              <w:rPr>
                <w:sz w:val="28"/>
                <w:szCs w:val="28"/>
              </w:rPr>
              <w:t xml:space="preserve">02.03.2007 N 25-ФЗ (ред. от 27.10.2020) </w:t>
            </w:r>
            <w:r w:rsidRPr="00A423E0">
              <w:rPr>
                <w:sz w:val="28"/>
                <w:szCs w:val="28"/>
              </w:rPr>
              <w:t>«О муниципальной службе в Российской Федерации»</w:t>
            </w:r>
            <w:r w:rsidR="00F51232">
              <w:rPr>
                <w:sz w:val="28"/>
                <w:szCs w:val="28"/>
              </w:rPr>
              <w:t xml:space="preserve">, </w:t>
            </w:r>
            <w:r w:rsidRPr="00A423E0">
              <w:rPr>
                <w:sz w:val="28"/>
                <w:szCs w:val="28"/>
              </w:rPr>
              <w:t xml:space="preserve"> </w:t>
            </w:r>
            <w:r w:rsidR="00CB66F5">
              <w:rPr>
                <w:sz w:val="28"/>
                <w:szCs w:val="28"/>
              </w:rPr>
              <w:t>п о с т а н о в л я ю</w:t>
            </w:r>
            <w:r w:rsidRPr="00A423E0">
              <w:rPr>
                <w:sz w:val="28"/>
                <w:szCs w:val="28"/>
              </w:rPr>
              <w:t>: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lastRenderedPageBreak/>
              <w:t xml:space="preserve">     1. Утвердить Положение о порядке проведения служебных проверок согласно </w:t>
            </w:r>
            <w:proofErr w:type="gramStart"/>
            <w:r w:rsidRPr="00A423E0">
              <w:rPr>
                <w:sz w:val="28"/>
                <w:szCs w:val="28"/>
              </w:rPr>
              <w:t>приложению</w:t>
            </w:r>
            <w:proofErr w:type="gramEnd"/>
            <w:r w:rsidRPr="00A423E0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</w:t>
            </w:r>
            <w:r w:rsidR="00F51232">
              <w:rPr>
                <w:sz w:val="28"/>
                <w:szCs w:val="28"/>
              </w:rPr>
              <w:t>2</w:t>
            </w:r>
            <w:r w:rsidRPr="00A423E0">
              <w:rPr>
                <w:sz w:val="28"/>
                <w:szCs w:val="28"/>
              </w:rPr>
              <w:t xml:space="preserve">. Главному специалисту </w:t>
            </w:r>
            <w:r w:rsidR="0083147A">
              <w:rPr>
                <w:sz w:val="28"/>
                <w:szCs w:val="28"/>
              </w:rPr>
              <w:t>у</w:t>
            </w:r>
            <w:r w:rsidR="00CB66F5">
              <w:rPr>
                <w:sz w:val="28"/>
                <w:szCs w:val="28"/>
              </w:rPr>
              <w:t xml:space="preserve">правления </w:t>
            </w:r>
            <w:proofErr w:type="gramStart"/>
            <w:r w:rsidR="00CB66F5">
              <w:rPr>
                <w:sz w:val="28"/>
                <w:szCs w:val="28"/>
              </w:rPr>
              <w:t>делами</w:t>
            </w:r>
            <w:r w:rsidRPr="00A423E0">
              <w:rPr>
                <w:sz w:val="28"/>
                <w:szCs w:val="28"/>
              </w:rPr>
              <w:t xml:space="preserve">  (</w:t>
            </w:r>
            <w:proofErr w:type="spellStart"/>
            <w:proofErr w:type="gramEnd"/>
            <w:r w:rsidRPr="00A423E0">
              <w:rPr>
                <w:sz w:val="28"/>
                <w:szCs w:val="28"/>
              </w:rPr>
              <w:t>Яроцкая</w:t>
            </w:r>
            <w:proofErr w:type="spellEnd"/>
            <w:r w:rsidRPr="00A423E0">
              <w:rPr>
                <w:sz w:val="28"/>
                <w:szCs w:val="28"/>
              </w:rPr>
              <w:t xml:space="preserve">  Т.В.) ознакомить  муниципальных служащих, замещающих должности муниципальной службы в администрации района и лиц, </w:t>
            </w:r>
            <w:r w:rsidR="00F51232">
              <w:rPr>
                <w:sz w:val="28"/>
                <w:szCs w:val="28"/>
              </w:rPr>
              <w:t xml:space="preserve">не </w:t>
            </w:r>
            <w:r w:rsidRPr="00A423E0">
              <w:rPr>
                <w:sz w:val="28"/>
                <w:szCs w:val="28"/>
              </w:rPr>
              <w:t>замещающи</w:t>
            </w:r>
            <w:r w:rsidR="00CB66F5">
              <w:rPr>
                <w:sz w:val="28"/>
                <w:szCs w:val="28"/>
              </w:rPr>
              <w:t>х</w:t>
            </w:r>
            <w:r w:rsidR="00F51232">
              <w:rPr>
                <w:sz w:val="28"/>
                <w:szCs w:val="28"/>
              </w:rPr>
              <w:t xml:space="preserve"> муниципальные</w:t>
            </w:r>
            <w:r w:rsidRPr="00A423E0">
              <w:rPr>
                <w:sz w:val="28"/>
                <w:szCs w:val="28"/>
              </w:rPr>
              <w:t xml:space="preserve"> должности   администрации района с настоящим постановлением</w:t>
            </w:r>
            <w:r w:rsidR="006C28E8">
              <w:rPr>
                <w:sz w:val="28"/>
                <w:szCs w:val="28"/>
              </w:rPr>
              <w:t xml:space="preserve"> в срок до </w:t>
            </w:r>
            <w:r w:rsidR="00F2744E">
              <w:rPr>
                <w:sz w:val="28"/>
                <w:szCs w:val="28"/>
              </w:rPr>
              <w:t>25.03.2021 г.</w:t>
            </w:r>
          </w:p>
          <w:p w:rsidR="00A423E0" w:rsidRPr="00A423E0" w:rsidRDefault="00CB66F5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="00A423E0" w:rsidRPr="00A423E0">
              <w:rPr>
                <w:sz w:val="28"/>
                <w:szCs w:val="28"/>
              </w:rPr>
              <w:t>. Председател</w:t>
            </w:r>
            <w:r w:rsidR="00F51232">
              <w:rPr>
                <w:sz w:val="28"/>
                <w:szCs w:val="28"/>
              </w:rPr>
              <w:t>ю</w:t>
            </w:r>
            <w:r w:rsidR="00A423E0" w:rsidRPr="00A423E0">
              <w:rPr>
                <w:sz w:val="28"/>
                <w:szCs w:val="28"/>
              </w:rPr>
              <w:t xml:space="preserve"> М</w:t>
            </w:r>
            <w:r w:rsidR="00F2744E">
              <w:rPr>
                <w:sz w:val="28"/>
                <w:szCs w:val="28"/>
              </w:rPr>
              <w:t>К</w:t>
            </w:r>
            <w:r w:rsidR="00A423E0" w:rsidRPr="00A423E0">
              <w:rPr>
                <w:sz w:val="28"/>
                <w:szCs w:val="28"/>
              </w:rPr>
              <w:t>У «Комитет имущественных отношений» муниципального образования «Ленский район» РС (Я) (</w:t>
            </w:r>
            <w:proofErr w:type="spellStart"/>
            <w:r w:rsidR="00A423E0" w:rsidRPr="00A423E0">
              <w:rPr>
                <w:sz w:val="28"/>
                <w:szCs w:val="28"/>
              </w:rPr>
              <w:t>Пляскина</w:t>
            </w:r>
            <w:proofErr w:type="spellEnd"/>
            <w:r w:rsidR="00A423E0" w:rsidRPr="00A423E0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С</w:t>
            </w:r>
            <w:r w:rsidR="00A423E0" w:rsidRPr="00A423E0">
              <w:rPr>
                <w:sz w:val="28"/>
                <w:szCs w:val="28"/>
              </w:rPr>
              <w:t xml:space="preserve">.) довести до сведения </w:t>
            </w:r>
            <w:proofErr w:type="gramStart"/>
            <w:r w:rsidR="00A423E0" w:rsidRPr="00A423E0">
              <w:rPr>
                <w:sz w:val="28"/>
                <w:szCs w:val="28"/>
              </w:rPr>
              <w:t>руководителей  муниципальных</w:t>
            </w:r>
            <w:proofErr w:type="gramEnd"/>
            <w:r w:rsidR="00A423E0" w:rsidRPr="00A423E0">
              <w:rPr>
                <w:sz w:val="28"/>
                <w:szCs w:val="28"/>
              </w:rPr>
              <w:t xml:space="preserve"> учреждений муниципального образования «Ленский район» настоящее п</w:t>
            </w:r>
            <w:r w:rsidR="00F2744E">
              <w:rPr>
                <w:sz w:val="28"/>
                <w:szCs w:val="28"/>
              </w:rPr>
              <w:t>остановление в срок до 25</w:t>
            </w:r>
            <w:r w:rsidR="00A423E0" w:rsidRPr="00A423E0">
              <w:rPr>
                <w:sz w:val="28"/>
                <w:szCs w:val="28"/>
              </w:rPr>
              <w:t>.0</w:t>
            </w:r>
            <w:r w:rsidR="00F2744E">
              <w:rPr>
                <w:sz w:val="28"/>
                <w:szCs w:val="28"/>
              </w:rPr>
              <w:t>3.2021</w:t>
            </w:r>
            <w:r w:rsidR="00A423E0" w:rsidRPr="00A423E0">
              <w:rPr>
                <w:sz w:val="28"/>
                <w:szCs w:val="28"/>
              </w:rPr>
              <w:t xml:space="preserve"> г.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</w:t>
            </w:r>
            <w:r w:rsidR="00CB66F5">
              <w:rPr>
                <w:sz w:val="28"/>
                <w:szCs w:val="28"/>
              </w:rPr>
              <w:t>4</w:t>
            </w:r>
            <w:r w:rsidRPr="00A423E0">
              <w:rPr>
                <w:sz w:val="28"/>
                <w:szCs w:val="28"/>
              </w:rPr>
              <w:t xml:space="preserve">. Главному специалисту </w:t>
            </w:r>
            <w:r w:rsidR="0083147A">
              <w:rPr>
                <w:sz w:val="28"/>
                <w:szCs w:val="28"/>
              </w:rPr>
              <w:t>у</w:t>
            </w:r>
            <w:r w:rsidR="00CB66F5">
              <w:rPr>
                <w:sz w:val="28"/>
                <w:szCs w:val="28"/>
              </w:rPr>
              <w:t>правления делами</w:t>
            </w:r>
            <w:r w:rsidRPr="00A423E0">
              <w:rPr>
                <w:sz w:val="28"/>
                <w:szCs w:val="28"/>
              </w:rPr>
              <w:t xml:space="preserve"> (</w:t>
            </w:r>
            <w:proofErr w:type="spellStart"/>
            <w:r w:rsidRPr="00A423E0">
              <w:rPr>
                <w:sz w:val="28"/>
                <w:szCs w:val="28"/>
              </w:rPr>
              <w:t>Иванская</w:t>
            </w:r>
            <w:proofErr w:type="spellEnd"/>
            <w:r w:rsidRPr="00A423E0">
              <w:rPr>
                <w:sz w:val="28"/>
                <w:szCs w:val="28"/>
              </w:rPr>
              <w:t xml:space="preserve"> Е.С.) </w:t>
            </w:r>
            <w:proofErr w:type="gramStart"/>
            <w:r w:rsidRPr="00A423E0">
              <w:rPr>
                <w:sz w:val="28"/>
                <w:szCs w:val="28"/>
              </w:rPr>
              <w:t>разместить  настоящее</w:t>
            </w:r>
            <w:proofErr w:type="gramEnd"/>
            <w:r w:rsidRPr="00A423E0">
              <w:rPr>
                <w:sz w:val="28"/>
                <w:szCs w:val="28"/>
              </w:rPr>
              <w:t xml:space="preserve"> постановление на официальном сайте муниципального образования «Ленский район».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</w:t>
            </w:r>
            <w:r w:rsidR="00CB66F5">
              <w:rPr>
                <w:sz w:val="28"/>
                <w:szCs w:val="28"/>
              </w:rPr>
              <w:t>5</w:t>
            </w:r>
            <w:r w:rsidRPr="00A423E0">
              <w:rPr>
                <w:sz w:val="28"/>
                <w:szCs w:val="28"/>
              </w:rPr>
              <w:t xml:space="preserve">. </w:t>
            </w:r>
            <w:r w:rsidR="000E7154">
              <w:rPr>
                <w:sz w:val="28"/>
                <w:szCs w:val="28"/>
              </w:rPr>
              <w:t xml:space="preserve">  </w:t>
            </w:r>
            <w:r w:rsidRPr="00A423E0">
              <w:rPr>
                <w:sz w:val="28"/>
                <w:szCs w:val="28"/>
              </w:rPr>
              <w:t xml:space="preserve">Контроль   исполнения  </w:t>
            </w:r>
            <w:r w:rsidR="00F2744E">
              <w:rPr>
                <w:sz w:val="28"/>
                <w:szCs w:val="28"/>
              </w:rPr>
              <w:t xml:space="preserve"> </w:t>
            </w:r>
            <w:proofErr w:type="gramStart"/>
            <w:r w:rsidR="00F2744E">
              <w:rPr>
                <w:sz w:val="28"/>
                <w:szCs w:val="28"/>
              </w:rPr>
              <w:t>данного</w:t>
            </w:r>
            <w:r w:rsidRPr="00A423E0">
              <w:rPr>
                <w:sz w:val="28"/>
                <w:szCs w:val="28"/>
              </w:rPr>
              <w:t xml:space="preserve"> </w:t>
            </w:r>
            <w:r w:rsidR="00F2744E">
              <w:rPr>
                <w:sz w:val="28"/>
                <w:szCs w:val="28"/>
              </w:rPr>
              <w:t xml:space="preserve"> </w:t>
            </w:r>
            <w:r w:rsidRPr="00A423E0">
              <w:rPr>
                <w:sz w:val="28"/>
                <w:szCs w:val="28"/>
              </w:rPr>
              <w:t>постановления</w:t>
            </w:r>
            <w:proofErr w:type="gramEnd"/>
            <w:r w:rsidRPr="00A423E0">
              <w:rPr>
                <w:sz w:val="28"/>
                <w:szCs w:val="28"/>
              </w:rPr>
              <w:t xml:space="preserve">  оставляю  за  собой.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F2744E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A423E0" w:rsidRPr="00A423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="00A423E0" w:rsidRPr="00A423E0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23E0" w:rsidRPr="00A423E0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A423E0">
              <w:rPr>
                <w:sz w:val="28"/>
                <w:szCs w:val="28"/>
              </w:rPr>
              <w:t xml:space="preserve">Приложение 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 к постановлению главы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51232">
              <w:rPr>
                <w:sz w:val="28"/>
                <w:szCs w:val="28"/>
              </w:rPr>
              <w:t>от «__</w:t>
            </w:r>
            <w:proofErr w:type="gramStart"/>
            <w:r w:rsidR="00F51232">
              <w:rPr>
                <w:sz w:val="28"/>
                <w:szCs w:val="28"/>
              </w:rPr>
              <w:t>_»_</w:t>
            </w:r>
            <w:proofErr w:type="gramEnd"/>
            <w:r w:rsidR="00F51232">
              <w:rPr>
                <w:sz w:val="28"/>
                <w:szCs w:val="28"/>
              </w:rPr>
              <w:t>_______2021</w:t>
            </w:r>
            <w:r w:rsidRPr="00A423E0">
              <w:rPr>
                <w:sz w:val="28"/>
                <w:szCs w:val="28"/>
              </w:rPr>
              <w:t xml:space="preserve"> г.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                                                                                           № ____________________                                                                             </w:t>
            </w: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ПОЛОЖЕНИЕ</w:t>
            </w: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 ПОРЯДКЕ ПРОВЕДЕНИЯ СЛУЖЕБНЫХ ПРОВЕРОК </w:t>
            </w:r>
          </w:p>
          <w:p w:rsidR="00A423E0" w:rsidRPr="00A423E0" w:rsidRDefault="00A423E0" w:rsidP="00A423E0">
            <w:pPr>
              <w:widowControl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 Общие положения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1.1. Настоящее Положение разработано в соответствии с Трудовым кодексом Российской Федерации, Федеральным законом</w:t>
            </w:r>
            <w:hyperlink r:id="rId6" w:history="1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от 2 марта 2007 года N 25-ФЗ "О муниципальной службе в Российской Федерации".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1.2 Настоящее Положение определяет порядок проведения служебных проверок в отношении муниципальных служащих администрации Муниципального образования «Ленский район», а также руководителей муниципальных учреждений муниципального образования «Ленский 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район»; лиц, не замещающих муниципальные должности администрации района (далее - муниципальные служащие; руководител</w:t>
            </w:r>
            <w:r w:rsidR="000E7154">
              <w:rPr>
                <w:rFonts w:eastAsiaTheme="minorHAnsi"/>
                <w:sz w:val="28"/>
                <w:szCs w:val="28"/>
                <w:lang w:eastAsia="en-US"/>
              </w:rPr>
              <w:t>и муниципальных учреждений; лицо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</w:t>
            </w:r>
            <w:r w:rsidR="000E7154">
              <w:rPr>
                <w:rFonts w:eastAsiaTheme="minorHAnsi"/>
                <w:sz w:val="28"/>
                <w:szCs w:val="28"/>
                <w:lang w:eastAsia="en-US"/>
              </w:rPr>
              <w:t>ее муниципальную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должност</w:t>
            </w:r>
            <w:r w:rsidR="000E715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1.3 Служебная проверка в отношении муниципального служащего; руководителя муниципального учреждения; лиц, не замещающих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муниципальные должности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проводится по распоряжению администрации Муниципального образования «Ленский район» или по письменному заявлению муниципального служащего; руководителя муниципального учреждения; лица, не замещающего муниципальную должность.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1.4  Основанием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для проведения служебной проверки является: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-факт совершения муниципальным служащим; руководителем муниципального учреждения; лица, не замещающего муниципальные должности дисциплинарного проступка;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нарушение муниципальным служащим; руководителем муниципального учреждения; лиц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им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муниципальную должность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требования  действующего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трудового законодательства, законодательства о муниципальной службе;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-несоблюдение муниципальным служащим; руководителем муниципального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учреждения;  лиц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ом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</w:t>
            </w:r>
            <w:r w:rsidR="00F2744E">
              <w:rPr>
                <w:rFonts w:eastAsiaTheme="minorHAnsi"/>
                <w:sz w:val="28"/>
                <w:szCs w:val="28"/>
                <w:lang w:eastAsia="en-US"/>
              </w:rPr>
              <w:t>им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муниципальную должность общих принципов служебного поведения;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представление, требование, информация прокурора или письменное уведомление, представление, сообщение иных правоохранительных органов, органов государственной власти;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заключение Контрольно-счетного органа муниципального образования «Ленский район» о выявленных нарушениях;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служебная записка, содержащая информацию о признаках (фактах) совершения конкретным муниципальным служащим; руководителем муниципального учреждения; лицом, не замещающим муниципальную должность дисциплинарного проступка, то есть неисполнения или ненадлежащего исполнения по его вине возложенных на него должностных обязанностей;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-письменное обращение, поступившее в администрацию муниципального образование «Ленский район» в установленном порядке, содержащее информацию о неисполнении или ненадлежащем исполнении муниципальным служащим; руководителем муниципального учреждения; лицом, не замещающим муниципальную должность, возложенных на него должностных обязанностей;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обстоятельства, послужившие основанием для письменного заявления муниципального служащего; руководителя муниципального учреждения; лица, не замещающего муниципальную должность о проведении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1.5 Основная задача проведения служебной проверки - полностью, объективно и всесторонне установить: факт совершения муниципальным служащим; руководителем муниципального учреждения; лицом, не замещающим муниципальную должность дисциплинарного проступка; наличие или отсутствие вины муниципального служащего; руководителя муниципального учреждения; лица, не замещающего муниципальную должность  в неисполнении или ненадлежащем исполнении возложенных на него должностных обязанностей; причины и условия, способствующие совершению дисциплинарного проступка; характер и размер вреда, причиненного муниципальному образованию муниципальным служащим; руководителем муниципального учреждения;  лица, не замещающего муниципальную должность в результате дисциплинарного проступка; обстоятельства, послужившие основанием для письменного заявления муниципального служащего; руководителя муниципального учреждения; лица, не замещающего муниципальную должность о проведении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2. Порядок проведения служебной проверки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2.1 Служебная проверка назначается на основании распоряжения администрации муниципального образования «Ленский район» по каждому случаю совершения 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дисциплинарного проступка муниципальным служащим; руководителем муниципального учреждения; лица, не замещающего муниципальную должность.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2.2  Для проведения служебной проверки назначается комиссия, в состав которой в обязательном порядке включаются заместитель главы муниципального образования «Ленский район», курирующий сферу деятельности отраслевого (функционального) структурного подразделения (учреждения, отдела), в котором работает муниципальный служащий; руководитель муниципального учреждения; лицо, не замещающее муниципальную должность, представители правового отдела, представитель отдела кадров и представитель профсоюзного органа администрации. В зависимости от специфики совершенного дисциплинарного проступка в состав комиссии включаются представители иных органов и структурных подразделений администрации муниципального образования «Ленский район», обладающие необходимыми знаниями и опытом.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2.3  При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проведении служебной проверки не может участвовать в работе комиссии муниципальный служащий; руководитель муниципального учреждения; лицо, не замещающее муниципальную должность, прямо или косвенно заинтересованный в ее результатах. В этом случае муниципальный служащий, руководитель муниципального учреждения; лицо, не замещающее муниципальную должность обязан обратиться к должностному лицу, 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возглавившему комиссию, с письменным заявлением об освобождении его от участия в проведении данной служебной проверки. При несоблюдении указанного требования результаты служебной проверки считаются недействительными.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2.4 Комиссия состоит из председателя, его заместителя, секретаря и членов комиссии. 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2.4.1 Все члены комиссии при принятии решений обладают равными правами. 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2.4.2 Заседание Комиссии считается правомочным, если на нем присутствует не менее двух третей от общего числа членов Комиссии.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423E0">
              <w:rPr>
                <w:sz w:val="28"/>
                <w:szCs w:val="28"/>
              </w:rPr>
              <w:t>2.4.3  Решение</w:t>
            </w:r>
            <w:proofErr w:type="gramEnd"/>
            <w:r w:rsidRPr="00A423E0">
              <w:rPr>
                <w:sz w:val="28"/>
                <w:szCs w:val="28"/>
              </w:rPr>
              <w:t xml:space="preserve"> Комиссии принимается путем открытого голосования простым большинством голосов, присутствующих на заседании членов Комиссии.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423E0">
              <w:rPr>
                <w:sz w:val="28"/>
                <w:szCs w:val="28"/>
              </w:rPr>
              <w:t>2.4.4  При</w:t>
            </w:r>
            <w:proofErr w:type="gramEnd"/>
            <w:r w:rsidRPr="00A423E0">
              <w:rPr>
                <w:sz w:val="28"/>
                <w:szCs w:val="28"/>
              </w:rPr>
              <w:t xml:space="preserve"> равенстве голосов решающим является голос председателя Комиссии.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2.4.5 </w:t>
            </w:r>
            <w:proofErr w:type="gramStart"/>
            <w:r w:rsidRPr="00A423E0">
              <w:rPr>
                <w:sz w:val="28"/>
                <w:szCs w:val="28"/>
              </w:rPr>
              <w:t>В</w:t>
            </w:r>
            <w:proofErr w:type="gramEnd"/>
            <w:r w:rsidRPr="00A423E0">
              <w:rPr>
                <w:sz w:val="28"/>
                <w:szCs w:val="28"/>
              </w:rPr>
              <w:t xml:space="preserve"> ходе проведения заседания Комиссии при условии предварительного уведомления и согласия лиц, присутствующих на заседании Комиссии, может применяться аудио- или видеозапись. В этом случае в заключении должна быть сделана отметка о проведении аудио- или видеозаписи с указанием наименования и серийного номера аудио- или видеозаписывающей аппаратуры и носителя, на который эта запись осуществлялась. Носители аудио- или видеозаписи приобщаются к материалам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2.5 Проект распоряжения администрации муниципального образования «Ленский район» должен содержать: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основание для проведения проверки;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персональный состав комиссии;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план работы комиссии с указанием сроков проведения служебной проверки (настоящему Положению).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2.6 Служебная проверка назначается не позднее 10 дней с момента обнаружения дисциплинарного проступка или с регистрации заявления муниципального служащего, руководителя муниципального учреждения, лица, не замещающего муниципальную должность.  По истечении обозначенного выше срока созывается заседание Комиссии для обсуждения собранной информации и вынесения решения.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2.7 Муниципальный служащий; руководитель муниципального учреждения; лицо, не замещающее муниципальную должность, в отношении которого (либо по письменному заявлению которого) проводится служебная проверка, должен под роспись ознакомиться с распоряжением о проведении служебной проверки.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2.8    Служебная проверка должна быть завершена не позднее 30 дней со дня принятия решения о ее проведении. В срок проведения служебной проверки не включаются периоды </w:t>
            </w:r>
            <w:r w:rsidRPr="00A423E0">
              <w:rPr>
                <w:sz w:val="28"/>
                <w:szCs w:val="28"/>
              </w:rPr>
              <w:lastRenderedPageBreak/>
              <w:t>временной нетрудоспособности работника, пребывание в отпуске, в отношении которого проводится служебная проверка, а также времени, необходимого на учет мнения представительного органа работников.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2.9  По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результатам проведения служебной проверки составляется заключение, которое подписывается всеми членами Комиссии, присутствовавшими на заседании. Комиссия может принять одно из следующих решений: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прекратить служебную проверку в связи с отсутствием нарушений по основаниям, установленным действующим законодательством, муниципальными правовыми актами;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рекомендовать о применении (либо о неприменении) к муниципальному служащему; руководителю муниципального учреждения; лица, замещающего должность не муниципального служащего, в отношении которого проводилась служебная проверка, дисциплинарного взыскания;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направить материалы служебной проверки в правоохранительные органы.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3. Права и обязанности членов комиссии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3.1 Председатель комиссии (в отсутствие председателя или по его поручению заместитель председателя комиссии):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требует письменные объяснения от сотрудника, в отношении которого ведется проверка, и других лиц;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распределяет обязанности между членами Комиссии, ставит им задачи и дает поручения;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координирует работу членов Комиссии, организует взаимодействие и осуществляет контроль за их деятельностью;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оказывает членам Комиссии методическую помощь по сбору, анализу и обобщению изучаемых в ходе служебной проверки документов;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пользуется правами и исполняет обязанности члена Комиссии, предусмотренные настоящим Положением.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3.1.1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отсутствие председателя Комиссии его обязанности исполняет заместитель председателя Комиссии.</w:t>
            </w:r>
          </w:p>
          <w:p w:rsidR="00A423E0" w:rsidRPr="00A423E0" w:rsidRDefault="00A423E0" w:rsidP="00A423E0">
            <w:pPr>
              <w:widowControl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       3.2    Секретарь комиссии по поручению председателя комиссии (или его заместителя):</w:t>
            </w:r>
          </w:p>
          <w:p w:rsidR="00A423E0" w:rsidRPr="00A423E0" w:rsidRDefault="00A423E0" w:rsidP="00A423E0">
            <w:pPr>
              <w:widowControl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-  на время проведения служебной проверки, в установленном порядке направляет запросы в иные органы, учреждения и организации;</w:t>
            </w:r>
          </w:p>
          <w:p w:rsidR="00A423E0" w:rsidRPr="00A423E0" w:rsidRDefault="00A423E0" w:rsidP="00A423E0">
            <w:pPr>
              <w:widowControl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       - подготавливает проект заключения по результатам служебной проверки.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3.3   Член Комиссии обязан: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соблюдать права и свободы сотрудника, в отношении которого проводится служебная проверка, и иных лиц, привлекаемых к служебной проверке;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незамедлительно докладывать председателю Комиссии обо всех фактах, ставших известными во время проведения проверки;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обеспечивать сохранность материалов служебной проверки, не разглашать сведения о ходе ее проведения и ее результаты.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3.3.1   Члены комиссии, проводящие служебную проверку, имеют право: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выезжать на место совершения проступка, происшествия;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направлять запросы в органы, учреждения, организации по существу проведения служебной проверки;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знакомиться с документами, имеющими отношение к факту проведения служебной проверки;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- просить объяснения в письменном виде как у сотрудника, в отношении которого ведется </w:t>
            </w:r>
            <w:r w:rsidRPr="00A423E0">
              <w:rPr>
                <w:sz w:val="28"/>
                <w:szCs w:val="28"/>
              </w:rPr>
              <w:lastRenderedPageBreak/>
              <w:t>служебная проверка, так и у других лиц, которым могут быть известны обстоятельства и причины совершения дисциплинарного проступка;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- консультироваться со специалистами по вопросам, требующим специальных знаний.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вносить предложения о проведении исследования, инвентаризации и ревизии с целью установления дополнительных фактов и причин, способствовавших совершению дисциплинарного проступка;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- совершать иные действия, необходимые для проведения служебной проверки. 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3.4 Муниципальный служащий; руководитель муниципального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учреждения;  лицо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, не замещающее муниципальную должность, в отношении которого проводится служебная проверка, имеет право: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    давать устные и письменные объяснения, представлять заявления;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  обжаловать решения и действия членов комиссии в установленном законодательством порядке;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    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jc w:val="center"/>
              <w:outlineLvl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4. Оформление результатов проверки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 xml:space="preserve">4.1 Результаты служебной проверки оформляются заключением, подготовку проекта которого осуществляет секретарь Комиссии, а </w:t>
            </w:r>
            <w:proofErr w:type="gramStart"/>
            <w:r w:rsidRPr="00A423E0">
              <w:rPr>
                <w:sz w:val="28"/>
                <w:szCs w:val="28"/>
              </w:rPr>
              <w:t>после  направляются</w:t>
            </w:r>
            <w:proofErr w:type="gramEnd"/>
            <w:r w:rsidRPr="00A423E0">
              <w:rPr>
                <w:sz w:val="28"/>
                <w:szCs w:val="28"/>
              </w:rPr>
              <w:t xml:space="preserve"> главе администрации муниципального образования «Ленский район». (Приложение № 1 к настоящему Положению).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4.1.1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письменном заключении по результатам служебной проверки указываются: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основания проведения служебной проверки;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состав комиссии с указанием фамилии, имени, отчества, наименования должности;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фамилия, имя, отчество сотрудника, в отношении которого проводилась служебная проверка;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факты и обстоятельства, установленные по результатам служебной проверки;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- предложение о применении к муниципальному служащему; руководителю муниципального учреждения; лицу, не замещающему муниципальную </w:t>
            </w:r>
            <w:proofErr w:type="gramStart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>должность  дисциплинарного</w:t>
            </w:r>
            <w:proofErr w:type="gramEnd"/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взыскания или о не применении к нему дисциплинарного взыскания;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- предложения о мерах по устранению причин и условий, способствовавших совершению дисциплинарного проступка, и рекомендации предупредительно-профилактического характера.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4.1.2 Письменное заключение по результатам служебной проверки подписываются председателем, заместителем председателя, секретарем и членами комиссии, другими участниками служебной проверки.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4.1.3 Письменное заключение Комиссии представляется главе администрации муниципального образования «Ленский район» для принятия соответствующего решения.</w:t>
            </w:r>
            <w:r w:rsidRPr="00A423E0">
              <w:rPr>
                <w:sz w:val="28"/>
                <w:szCs w:val="28"/>
                <w:highlight w:val="yellow"/>
              </w:rPr>
              <w:t xml:space="preserve"> </w:t>
            </w:r>
          </w:p>
          <w:p w:rsidR="00A423E0" w:rsidRPr="00A423E0" w:rsidRDefault="00A423E0" w:rsidP="00A423E0">
            <w:pPr>
              <w:widowControl/>
              <w:spacing w:line="360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23E0">
              <w:rPr>
                <w:rFonts w:eastAsiaTheme="minorHAnsi"/>
                <w:sz w:val="28"/>
                <w:szCs w:val="28"/>
                <w:lang w:eastAsia="en-US"/>
              </w:rPr>
              <w:t>4.2  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      </w:r>
          </w:p>
          <w:p w:rsidR="00A423E0" w:rsidRPr="00A423E0" w:rsidRDefault="00A423E0" w:rsidP="00A423E0">
            <w:pPr>
              <w:adjustRightInd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A423E0">
              <w:rPr>
                <w:sz w:val="28"/>
                <w:szCs w:val="28"/>
              </w:rPr>
              <w:t>4.3 Материалы служебной проверки постранично нумеруются и формируются в дело служебной проверки, которое хранится в организации в отделе кадров в течение 5 лет, после чего подлежат сдаче в архив.</w:t>
            </w: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Приложение 1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к Положению о порядке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проведения служебных проверок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 xml:space="preserve">в администрации муниципального 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образования «Ленский район»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bookmarkStart w:id="1" w:name="Par92"/>
            <w:bookmarkEnd w:id="1"/>
            <w:r w:rsidRPr="00A423E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Заключение о результатах служебной проверки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Основание проведения служебной проверки.</w:t>
            </w:r>
          </w:p>
          <w:p w:rsidR="00A423E0" w:rsidRPr="00A423E0" w:rsidRDefault="00A423E0" w:rsidP="00A423E0">
            <w:pPr>
              <w:widowControl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Состав комиссии (членство в комиссии, Ф.И.О., наименование должности).</w:t>
            </w:r>
          </w:p>
          <w:p w:rsidR="00A423E0" w:rsidRPr="00A423E0" w:rsidRDefault="00A423E0" w:rsidP="00A423E0">
            <w:pPr>
              <w:widowControl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Факты, послужившие проведению служебной проверки (описание совершенного муниципальным служащим, руководителем муниципального учреждения,</w:t>
            </w:r>
            <w:r w:rsidRPr="00A423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лица, замещающего должность не муниципального служащего дисциплинарного проступка).</w:t>
            </w:r>
          </w:p>
          <w:p w:rsidR="00A423E0" w:rsidRPr="00A423E0" w:rsidRDefault="00A423E0" w:rsidP="00A423E0">
            <w:pPr>
              <w:widowControl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Установочная часть (описание хода проведения служебной проверки, действий, причин, условий и т.д., способствующих их совершению).</w:t>
            </w:r>
          </w:p>
          <w:p w:rsidR="00A423E0" w:rsidRPr="00A423E0" w:rsidRDefault="00A423E0" w:rsidP="00A423E0">
            <w:pPr>
              <w:widowControl/>
              <w:spacing w:before="2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Выводы и предложения</w:t>
            </w:r>
            <w:proofErr w:type="gramEnd"/>
            <w:r w:rsidRPr="00A423E0">
              <w:rPr>
                <w:rFonts w:eastAsiaTheme="minorHAnsi"/>
                <w:sz w:val="24"/>
                <w:szCs w:val="24"/>
                <w:lang w:eastAsia="en-US"/>
              </w:rPr>
              <w:t xml:space="preserve"> подписанные членами комиссии.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Приложение 2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к Положению о порядке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проведения служебных проверок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 xml:space="preserve">в администрации муниципального </w:t>
            </w:r>
          </w:p>
          <w:p w:rsidR="00A423E0" w:rsidRPr="00A423E0" w:rsidRDefault="00A423E0" w:rsidP="00A423E0">
            <w:pPr>
              <w:widowControl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образования «Ленский район»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Par109"/>
            <w:bookmarkEnd w:id="2"/>
            <w:r w:rsidRPr="00A423E0">
              <w:rPr>
                <w:rFonts w:eastAsiaTheme="minorHAnsi"/>
                <w:sz w:val="24"/>
                <w:szCs w:val="24"/>
                <w:lang w:eastAsia="en-US"/>
              </w:rPr>
              <w:t>ПЛАН</w:t>
            </w:r>
          </w:p>
          <w:p w:rsidR="00A423E0" w:rsidRPr="00A423E0" w:rsidRDefault="00A423E0" w:rsidP="00A423E0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423E0">
              <w:rPr>
                <w:rFonts w:eastAsiaTheme="minorHAnsi"/>
                <w:sz w:val="24"/>
                <w:szCs w:val="24"/>
                <w:lang w:eastAsia="en-US"/>
              </w:rPr>
              <w:t>работы комиссии по проведению служебной проверки</w:t>
            </w:r>
          </w:p>
          <w:p w:rsidR="00A423E0" w:rsidRPr="00A423E0" w:rsidRDefault="00A423E0" w:rsidP="00A423E0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tbl>
            <w:tblPr>
              <w:tblW w:w="1131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0"/>
              <w:gridCol w:w="3798"/>
              <w:gridCol w:w="2381"/>
              <w:gridCol w:w="2324"/>
              <w:gridCol w:w="2324"/>
            </w:tblGrid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N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Ответственный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Срок</w:t>
                  </w: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Запрос объяснений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Установочное заседание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Запрос информации от заинтересованных структурных подразделений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423E0" w:rsidRPr="00A423E0" w:rsidTr="00F51232">
              <w:trPr>
                <w:gridAfter w:val="1"/>
                <w:wAfter w:w="2324" w:type="dxa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23E0" w:rsidRPr="00A423E0" w:rsidRDefault="00A423E0" w:rsidP="00A423E0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Изучение материалов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23E0" w:rsidRPr="00A423E0" w:rsidRDefault="00A423E0" w:rsidP="00A423E0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1232" w:rsidRPr="00A423E0" w:rsidTr="00F51232"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1232" w:rsidRPr="00A423E0" w:rsidRDefault="00F51232" w:rsidP="00F51232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51232" w:rsidRPr="00A423E0" w:rsidRDefault="00F51232" w:rsidP="00F51232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423E0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Направление информации об итогах служебной проверки главе муниципального образования «Ленский район»</w:t>
                  </w:r>
                </w:p>
              </w:tc>
              <w:tc>
                <w:tcPr>
                  <w:tcW w:w="2381" w:type="dxa"/>
                </w:tcPr>
                <w:p w:rsidR="00F51232" w:rsidRPr="00A423E0" w:rsidRDefault="00F51232" w:rsidP="00F51232">
                  <w:pPr>
                    <w:widowControl/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</w:tcPr>
                <w:p w:rsidR="00F51232" w:rsidRPr="00A423E0" w:rsidRDefault="00F51232" w:rsidP="00F51232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24" w:type="dxa"/>
                </w:tcPr>
                <w:p w:rsidR="00F51232" w:rsidRPr="00A423E0" w:rsidRDefault="00F51232" w:rsidP="00F51232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423E0" w:rsidRPr="00A423E0" w:rsidRDefault="00A423E0" w:rsidP="00A423E0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423E0" w:rsidRPr="00A423E0" w:rsidTr="00A423E0">
        <w:trPr>
          <w:trHeight w:val="471"/>
        </w:trPr>
        <w:tc>
          <w:tcPr>
            <w:tcW w:w="9781" w:type="dxa"/>
          </w:tcPr>
          <w:p w:rsidR="00A423E0" w:rsidRPr="00A423E0" w:rsidRDefault="00A423E0" w:rsidP="00A423E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63451B" w:rsidRDefault="0063451B" w:rsidP="0063451B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4D1FE2" w:rsidRPr="004D1FE2" w:rsidRDefault="004D1FE2" w:rsidP="004D1FE2">
      <w:pPr>
        <w:pStyle w:val="a5"/>
        <w:widowControl/>
        <w:autoSpaceDE/>
        <w:autoSpaceDN/>
        <w:adjustRightInd/>
        <w:spacing w:line="360" w:lineRule="auto"/>
        <w:ind w:left="1065"/>
        <w:jc w:val="both"/>
        <w:rPr>
          <w:sz w:val="28"/>
          <w:szCs w:val="28"/>
        </w:rPr>
      </w:pPr>
    </w:p>
    <w:p w:rsidR="009D7AAF" w:rsidRPr="004D1FE2" w:rsidRDefault="009D7AAF" w:rsidP="004D1F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CE6DF7" w:rsidRDefault="0000080B" w:rsidP="00CE6DF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6261" w:rsidRDefault="00616261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:rsidTr="007D160B">
        <w:trPr>
          <w:jc w:val="center"/>
        </w:trPr>
        <w:tc>
          <w:tcPr>
            <w:tcW w:w="4535" w:type="dxa"/>
          </w:tcPr>
          <w:p w:rsidR="00616261" w:rsidRPr="00A01CAC" w:rsidRDefault="00616261" w:rsidP="007D160B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F06AE2" w:rsidRPr="00122E29" w:rsidRDefault="00F06AE2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81592" w:rsidRDefault="00681592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Default="007D160B"/>
    <w:p w:rsidR="007D160B" w:rsidRPr="009D106E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7D160B" w:rsidRDefault="007D160B" w:rsidP="00F93546">
      <w:pPr>
        <w:ind w:firstLine="851"/>
      </w:pPr>
    </w:p>
    <w:p w:rsidR="007D160B" w:rsidRDefault="007D160B" w:rsidP="00F93546">
      <w:pPr>
        <w:ind w:firstLine="851"/>
      </w:pPr>
    </w:p>
    <w:p w:rsidR="007D160B" w:rsidRDefault="007D160B"/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C13E3"/>
    <w:multiLevelType w:val="multilevel"/>
    <w:tmpl w:val="835E42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F7"/>
    <w:rsid w:val="0000080B"/>
    <w:rsid w:val="00064255"/>
    <w:rsid w:val="000E7154"/>
    <w:rsid w:val="001632BA"/>
    <w:rsid w:val="00327CD6"/>
    <w:rsid w:val="004638E4"/>
    <w:rsid w:val="004D1FE2"/>
    <w:rsid w:val="005C133F"/>
    <w:rsid w:val="00616261"/>
    <w:rsid w:val="0063451B"/>
    <w:rsid w:val="00642E00"/>
    <w:rsid w:val="00681592"/>
    <w:rsid w:val="00686D80"/>
    <w:rsid w:val="006C28E8"/>
    <w:rsid w:val="007515CC"/>
    <w:rsid w:val="007D160B"/>
    <w:rsid w:val="0083147A"/>
    <w:rsid w:val="009B11B6"/>
    <w:rsid w:val="009C0DBC"/>
    <w:rsid w:val="009D0A88"/>
    <w:rsid w:val="009D106E"/>
    <w:rsid w:val="009D7AAF"/>
    <w:rsid w:val="00A2675D"/>
    <w:rsid w:val="00A423E0"/>
    <w:rsid w:val="00A6092B"/>
    <w:rsid w:val="00A63515"/>
    <w:rsid w:val="00BC1F18"/>
    <w:rsid w:val="00CB66F5"/>
    <w:rsid w:val="00CE6DF7"/>
    <w:rsid w:val="00D41EA5"/>
    <w:rsid w:val="00D44918"/>
    <w:rsid w:val="00D659BC"/>
    <w:rsid w:val="00F06AE2"/>
    <w:rsid w:val="00F2744E"/>
    <w:rsid w:val="00F51232"/>
    <w:rsid w:val="00F61A3E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13A4"/>
  <w15:docId w15:val="{18DB1D72-5419-4C02-B94E-65EFD36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1AD6A764E661FC403E0EA681CE2C2AC622B40D929C1C147CA86AC8BEC18AD9F6476991B0F5CFA3BA2BBDE6A749108CB1B13EEF3BA446DH0t7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14</Pages>
  <Words>2598</Words>
  <Characters>14812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Pravo_Glav</dc:creator>
  <cp:keywords/>
  <dc:description/>
  <cp:lastModifiedBy>Общий_отдел_2</cp:lastModifiedBy>
  <cp:revision>2</cp:revision>
  <cp:lastPrinted>2019-12-23T03:49:00Z</cp:lastPrinted>
  <dcterms:created xsi:type="dcterms:W3CDTF">2021-03-16T06:57:00Z</dcterms:created>
  <dcterms:modified xsi:type="dcterms:W3CDTF">2021-03-16T06:57:00Z</dcterms:modified>
</cp:coreProperties>
</file>