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39"/>
        <w:gridCol w:w="4709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EF257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EF2576" w:rsidRPr="00EF25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Pr="00EF25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EF2576" w:rsidRPr="00EF25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EF25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EF2576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EF25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EF2576" w:rsidRPr="00EF25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01-03-693/1</w:t>
            </w:r>
            <w:r w:rsidR="0000080B" w:rsidRPr="00EF25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81E38" w:rsidRDefault="003B7072" w:rsidP="00381E3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от </w:t>
      </w:r>
      <w:r w:rsidR="00381E38">
        <w:rPr>
          <w:b/>
          <w:sz w:val="28"/>
          <w:szCs w:val="28"/>
        </w:rPr>
        <w:t xml:space="preserve">09.02.2018 года </w:t>
      </w:r>
    </w:p>
    <w:p w:rsidR="00CE6DF7" w:rsidRDefault="00381E38" w:rsidP="00381E3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01-03-123/8</w:t>
      </w:r>
    </w:p>
    <w:p w:rsidR="00381E38" w:rsidRDefault="00381E38" w:rsidP="00381E3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DF7" w:rsidRDefault="00CE6DF7" w:rsidP="00E9397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E6DF7">
        <w:rPr>
          <w:sz w:val="28"/>
          <w:szCs w:val="28"/>
        </w:rPr>
        <w:t xml:space="preserve">В соответствии </w:t>
      </w:r>
      <w:r w:rsidR="00381E38">
        <w:rPr>
          <w:sz w:val="28"/>
          <w:szCs w:val="28"/>
        </w:rPr>
        <w:t>с Указом Президента Российской Федерации от 10.12.2020 года № 778 «О мерах по реализации отдельных положений Федерального закона «О цифровых финансовых активах, цифровой валюте и внесении изменений в отдельные законодательные акты Российской Федерации»</w:t>
      </w:r>
      <w:r w:rsidRPr="00CE6DF7">
        <w:rPr>
          <w:sz w:val="28"/>
          <w:szCs w:val="28"/>
        </w:rPr>
        <w:t xml:space="preserve">, </w:t>
      </w:r>
      <w:r w:rsidR="009D7AAF">
        <w:rPr>
          <w:sz w:val="28"/>
          <w:szCs w:val="28"/>
        </w:rPr>
        <w:t xml:space="preserve">п о с т а н о в </w:t>
      </w:r>
      <w:r w:rsidR="000327D5">
        <w:rPr>
          <w:sz w:val="28"/>
          <w:szCs w:val="28"/>
        </w:rPr>
        <w:t>л я ю</w:t>
      </w:r>
      <w:r w:rsidR="009D7AAF">
        <w:rPr>
          <w:sz w:val="28"/>
          <w:szCs w:val="28"/>
        </w:rPr>
        <w:t>:</w:t>
      </w:r>
    </w:p>
    <w:p w:rsidR="003B7072" w:rsidRPr="00C315BA" w:rsidRDefault="00C315BA" w:rsidP="00C315B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3B7072" w:rsidRPr="00C315BA">
        <w:rPr>
          <w:sz w:val="28"/>
          <w:szCs w:val="28"/>
        </w:rPr>
        <w:t xml:space="preserve">Внести в постановление главы от </w:t>
      </w:r>
      <w:r w:rsidR="00381E38" w:rsidRPr="00C315BA">
        <w:rPr>
          <w:sz w:val="28"/>
          <w:szCs w:val="28"/>
        </w:rPr>
        <w:t>09.02.2018 года № 01-03-123/8 «О предоставлении гражданами, претендующими на замещение должностей муниципальной службы муниципального образования «Ленский район», и муниципальными служащими муниципального образования «Ленский район» сведений о доходах, об имуществе и обязательствах имущественного характера»</w:t>
      </w:r>
      <w:r w:rsidR="00803F40" w:rsidRPr="00C315BA">
        <w:rPr>
          <w:sz w:val="28"/>
          <w:szCs w:val="28"/>
        </w:rPr>
        <w:t xml:space="preserve"> следующие</w:t>
      </w:r>
      <w:r w:rsidR="003B7072" w:rsidRPr="00C315BA">
        <w:rPr>
          <w:sz w:val="28"/>
          <w:szCs w:val="28"/>
        </w:rPr>
        <w:t xml:space="preserve"> изменения</w:t>
      </w:r>
      <w:r w:rsidR="00972BFB" w:rsidRPr="00C315BA">
        <w:rPr>
          <w:sz w:val="28"/>
          <w:szCs w:val="28"/>
        </w:rPr>
        <w:t>.</w:t>
      </w:r>
    </w:p>
    <w:p w:rsidR="004D1FE2" w:rsidRPr="00C315BA" w:rsidRDefault="00C315BA" w:rsidP="00C315B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3B7072" w:rsidRPr="00C315BA">
        <w:rPr>
          <w:sz w:val="28"/>
          <w:szCs w:val="28"/>
        </w:rPr>
        <w:t xml:space="preserve">Приложение </w:t>
      </w:r>
      <w:r w:rsidR="00803F40" w:rsidRPr="00C315BA">
        <w:rPr>
          <w:sz w:val="28"/>
          <w:szCs w:val="28"/>
        </w:rPr>
        <w:t>к Положению о предоставлении гражданами, претендующими на замещение должностей муниципальной службы муниципального образования «Ленс</w:t>
      </w:r>
      <w:r w:rsidR="006253BD" w:rsidRPr="00C315BA">
        <w:rPr>
          <w:sz w:val="28"/>
          <w:szCs w:val="28"/>
        </w:rPr>
        <w:t>кий</w:t>
      </w:r>
      <w:r w:rsidR="00803F40" w:rsidRPr="00C315BA">
        <w:rPr>
          <w:sz w:val="28"/>
          <w:szCs w:val="28"/>
        </w:rPr>
        <w:t xml:space="preserve"> район» и муниципальными служащими муниципального образования </w:t>
      </w:r>
      <w:r w:rsidR="00803F40" w:rsidRPr="00C315BA">
        <w:rPr>
          <w:sz w:val="28"/>
          <w:szCs w:val="28"/>
        </w:rPr>
        <w:lastRenderedPageBreak/>
        <w:t>«Ленский район» сведений о доходах, об имуществе и обязательствах имущественного характера</w:t>
      </w:r>
      <w:r w:rsidR="003B7072" w:rsidRPr="00C315BA">
        <w:rPr>
          <w:sz w:val="28"/>
          <w:szCs w:val="28"/>
        </w:rPr>
        <w:t xml:space="preserve"> изложить в новой редакции</w:t>
      </w:r>
      <w:r w:rsidR="004D1FE2" w:rsidRPr="00C315BA">
        <w:rPr>
          <w:sz w:val="28"/>
          <w:szCs w:val="28"/>
        </w:rPr>
        <w:t>, согласно приложению к настоящему постановлению.</w:t>
      </w:r>
    </w:p>
    <w:p w:rsidR="00803F40" w:rsidRPr="00A423E0" w:rsidRDefault="00803F40" w:rsidP="00803F40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A423E0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A423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23E0">
        <w:rPr>
          <w:sz w:val="28"/>
          <w:szCs w:val="28"/>
        </w:rPr>
        <w:t xml:space="preserve"> Главному специалисту </w:t>
      </w:r>
      <w:r>
        <w:rPr>
          <w:sz w:val="28"/>
          <w:szCs w:val="28"/>
        </w:rPr>
        <w:t>управления делами</w:t>
      </w:r>
      <w:r w:rsidRPr="00A423E0">
        <w:rPr>
          <w:sz w:val="28"/>
          <w:szCs w:val="28"/>
        </w:rPr>
        <w:t xml:space="preserve"> (Ив</w:t>
      </w:r>
      <w:r>
        <w:rPr>
          <w:sz w:val="28"/>
          <w:szCs w:val="28"/>
        </w:rPr>
        <w:t>анская Е.С.) разместить  настоящ</w:t>
      </w:r>
      <w:r w:rsidRPr="00A423E0">
        <w:rPr>
          <w:sz w:val="28"/>
          <w:szCs w:val="28"/>
        </w:rPr>
        <w:t>ее постановление на официальном сайте муниципального образования «Ленский район».</w:t>
      </w:r>
    </w:p>
    <w:p w:rsidR="00803F40" w:rsidRPr="00803F40" w:rsidRDefault="00803F40" w:rsidP="00803F4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803F40">
        <w:rPr>
          <w:sz w:val="28"/>
          <w:szCs w:val="28"/>
        </w:rPr>
        <w:t xml:space="preserve">.   Контроль   исполнения   </w:t>
      </w:r>
      <w:r>
        <w:rPr>
          <w:sz w:val="28"/>
          <w:szCs w:val="28"/>
        </w:rPr>
        <w:t>настоящего</w:t>
      </w:r>
      <w:r w:rsidRPr="00803F40">
        <w:rPr>
          <w:sz w:val="28"/>
          <w:szCs w:val="28"/>
        </w:rPr>
        <w:t xml:space="preserve">  постановления  оставляю  за  собой</w:t>
      </w:r>
      <w:r>
        <w:rPr>
          <w:sz w:val="28"/>
          <w:szCs w:val="28"/>
        </w:rPr>
        <w:t>.</w:t>
      </w:r>
    </w:p>
    <w:p w:rsidR="0063451B" w:rsidRDefault="0063451B" w:rsidP="0063451B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3B7072" w:rsidRDefault="003B7072" w:rsidP="0063451B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63451B" w:rsidRPr="000327D5" w:rsidRDefault="0063451B" w:rsidP="0063451B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0327D5">
        <w:rPr>
          <w:b/>
          <w:sz w:val="28"/>
          <w:szCs w:val="28"/>
        </w:rPr>
        <w:t>Глава                                                                                          Ж.Ж. Абильманов</w:t>
      </w:r>
    </w:p>
    <w:p w:rsidR="004D1FE2" w:rsidRPr="004D1FE2" w:rsidRDefault="004D1FE2" w:rsidP="004D1FE2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E93977" w:rsidRDefault="00E93977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E93977" w:rsidRDefault="00E93977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E93977" w:rsidRPr="004951A9" w:rsidRDefault="00E93977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803F40" w:rsidRDefault="00803F40" w:rsidP="00BA191D">
      <w:pPr>
        <w:widowControl/>
        <w:autoSpaceDE/>
        <w:autoSpaceDN/>
        <w:adjustRightInd/>
        <w:ind w:left="5670"/>
        <w:rPr>
          <w:rFonts w:eastAsiaTheme="minorHAnsi"/>
          <w:sz w:val="24"/>
          <w:szCs w:val="24"/>
          <w:lang w:eastAsia="en-US"/>
        </w:rPr>
      </w:pPr>
    </w:p>
    <w:p w:rsidR="00BA191D" w:rsidRDefault="00803F40" w:rsidP="00803F40">
      <w:pPr>
        <w:widowControl/>
        <w:autoSpaceDE/>
        <w:autoSpaceDN/>
        <w:adjustRightInd/>
        <w:ind w:left="4536"/>
        <w:rPr>
          <w:sz w:val="28"/>
          <w:szCs w:val="28"/>
        </w:rPr>
      </w:pPr>
      <w:r w:rsidRPr="00803F4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к Положению о предоставлении гражданами, претендующими на замещение должностей муниципальной службы муниципального образования «Ленс</w:t>
      </w:r>
      <w:r w:rsidR="006253BD">
        <w:rPr>
          <w:sz w:val="28"/>
          <w:szCs w:val="28"/>
        </w:rPr>
        <w:t>кий</w:t>
      </w:r>
      <w:r>
        <w:rPr>
          <w:sz w:val="28"/>
          <w:szCs w:val="28"/>
        </w:rPr>
        <w:t xml:space="preserve"> район» и муниципальными служащими муниципального образования «Ленский район» сведений о доходах, об имуществе и обязательствах имущественного характера</w:t>
      </w:r>
    </w:p>
    <w:p w:rsidR="006253BD" w:rsidRDefault="006253BD" w:rsidP="00803F40">
      <w:pPr>
        <w:widowControl/>
        <w:autoSpaceDE/>
        <w:autoSpaceDN/>
        <w:adjustRightInd/>
        <w:ind w:left="4536"/>
        <w:rPr>
          <w:sz w:val="28"/>
          <w:szCs w:val="28"/>
        </w:rPr>
      </w:pPr>
    </w:p>
    <w:p w:rsidR="006253BD" w:rsidRDefault="006253BD" w:rsidP="00803F40">
      <w:pPr>
        <w:widowControl/>
        <w:autoSpaceDE/>
        <w:autoSpaceDN/>
        <w:adjustRightInd/>
        <w:ind w:left="4536"/>
        <w:rPr>
          <w:sz w:val="28"/>
          <w:szCs w:val="28"/>
        </w:rPr>
      </w:pPr>
    </w:p>
    <w:tbl>
      <w:tblPr>
        <w:tblStyle w:val="a6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289"/>
      </w:tblGrid>
      <w:tr w:rsidR="00F44198" w:rsidRPr="000E276C" w:rsidTr="006253BD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F44198" w:rsidRPr="000E276C" w:rsidRDefault="00F44198" w:rsidP="00050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289" w:type="dxa"/>
            <w:tcBorders>
              <w:bottom w:val="single" w:sz="4" w:space="0" w:color="auto"/>
            </w:tcBorders>
            <w:vAlign w:val="bottom"/>
          </w:tcPr>
          <w:p w:rsidR="00F44198" w:rsidRPr="000E276C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</w:tr>
      <w:tr w:rsidR="00F44198" w:rsidRPr="00096311" w:rsidTr="006253BD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89" w:type="dxa"/>
            <w:tcBorders>
              <w:top w:val="single" w:sz="4" w:space="0" w:color="auto"/>
            </w:tcBorders>
            <w:vAlign w:val="bottom"/>
          </w:tcPr>
          <w:p w:rsidR="00F44198" w:rsidRDefault="00F44198" w:rsidP="0005044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F44198" w:rsidRDefault="00F44198" w:rsidP="00F44198">
      <w:pPr>
        <w:rPr>
          <w:sz w:val="28"/>
          <w:szCs w:val="28"/>
        </w:rPr>
      </w:pPr>
    </w:p>
    <w:p w:rsidR="00F44198" w:rsidRDefault="00F44198" w:rsidP="00F44198">
      <w:pPr>
        <w:rPr>
          <w:sz w:val="28"/>
          <w:szCs w:val="28"/>
        </w:rPr>
      </w:pPr>
    </w:p>
    <w:p w:rsidR="00F44198" w:rsidRDefault="00F44198" w:rsidP="00F44198">
      <w:pPr>
        <w:rPr>
          <w:sz w:val="28"/>
          <w:szCs w:val="28"/>
        </w:rPr>
      </w:pPr>
    </w:p>
    <w:p w:rsidR="00F44198" w:rsidRDefault="00F44198" w:rsidP="00F44198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f1"/>
          <w:b/>
          <w:spacing w:val="40"/>
          <w:sz w:val="32"/>
          <w:szCs w:val="32"/>
        </w:rPr>
        <w:footnoteReference w:id="1"/>
      </w:r>
    </w:p>
    <w:p w:rsidR="00F44198" w:rsidRDefault="00F44198" w:rsidP="00F441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 доходах, расходах, об имуществе и обязательствах</w:t>
      </w:r>
    </w:p>
    <w:p w:rsidR="00F44198" w:rsidRPr="00182990" w:rsidRDefault="00F44198" w:rsidP="00F441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>
        <w:rPr>
          <w:rStyle w:val="af1"/>
          <w:b/>
          <w:sz w:val="32"/>
          <w:szCs w:val="32"/>
        </w:rPr>
        <w:footnoteReference w:id="2"/>
      </w:r>
    </w:p>
    <w:p w:rsidR="00F44198" w:rsidRDefault="00F44198" w:rsidP="00F44198">
      <w:pPr>
        <w:rPr>
          <w:sz w:val="28"/>
          <w:szCs w:val="28"/>
        </w:rPr>
      </w:pPr>
    </w:p>
    <w:p w:rsidR="00F44198" w:rsidRDefault="00F44198" w:rsidP="00F44198">
      <w:pPr>
        <w:rPr>
          <w:sz w:val="28"/>
          <w:szCs w:val="28"/>
        </w:rPr>
      </w:pPr>
    </w:p>
    <w:tbl>
      <w:tblPr>
        <w:tblStyle w:val="a6"/>
        <w:tblW w:w="955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5508"/>
        <w:gridCol w:w="70"/>
      </w:tblGrid>
      <w:tr w:rsidR="00F44198" w:rsidRPr="000E276C" w:rsidTr="00F44198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F44198" w:rsidRPr="000E276C" w:rsidRDefault="00F44198" w:rsidP="00050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8793" w:type="dxa"/>
            <w:gridSpan w:val="3"/>
            <w:tcBorders>
              <w:bottom w:val="single" w:sz="4" w:space="0" w:color="auto"/>
            </w:tcBorders>
            <w:vAlign w:val="bottom"/>
          </w:tcPr>
          <w:p w:rsidR="00F44198" w:rsidRPr="000E276C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</w:tr>
      <w:tr w:rsidR="00F44198" w:rsidRPr="000E276C" w:rsidTr="00F44198">
        <w:trPr>
          <w:trHeight w:val="240"/>
        </w:trPr>
        <w:tc>
          <w:tcPr>
            <w:tcW w:w="9484" w:type="dxa"/>
            <w:gridSpan w:val="4"/>
            <w:tcBorders>
              <w:bottom w:val="single" w:sz="4" w:space="0" w:color="auto"/>
            </w:tcBorders>
            <w:vAlign w:val="bottom"/>
          </w:tcPr>
          <w:p w:rsidR="00F44198" w:rsidRPr="000E276C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F44198" w:rsidRPr="000E276C" w:rsidRDefault="00F44198" w:rsidP="000504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F44198" w:rsidRPr="00E93AA9" w:rsidTr="00F44198">
        <w:tc>
          <w:tcPr>
            <w:tcW w:w="9484" w:type="dxa"/>
            <w:gridSpan w:val="4"/>
            <w:tcBorders>
              <w:top w:val="single" w:sz="4" w:space="0" w:color="auto"/>
            </w:tcBorders>
            <w:vAlign w:val="bottom"/>
          </w:tcPr>
          <w:p w:rsidR="00F44198" w:rsidRPr="00E93AA9" w:rsidRDefault="00F44198" w:rsidP="00050441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наличии), дата рождения, серия и номер паспорта, дата выдачи и орган, выдавший паспорт,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F44198" w:rsidRPr="00E93AA9" w:rsidRDefault="00F44198" w:rsidP="0005044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44198" w:rsidRPr="000E276C" w:rsidTr="00F44198">
        <w:trPr>
          <w:trHeight w:val="240"/>
        </w:trPr>
        <w:tc>
          <w:tcPr>
            <w:tcW w:w="9549" w:type="dxa"/>
            <w:gridSpan w:val="5"/>
            <w:tcBorders>
              <w:bottom w:val="single" w:sz="4" w:space="0" w:color="auto"/>
            </w:tcBorders>
            <w:vAlign w:val="bottom"/>
          </w:tcPr>
          <w:p w:rsidR="00F44198" w:rsidRPr="000E276C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</w:tr>
      <w:tr w:rsidR="00F44198" w:rsidRPr="000E276C" w:rsidTr="00F44198">
        <w:trPr>
          <w:trHeight w:val="240"/>
        </w:trPr>
        <w:tc>
          <w:tcPr>
            <w:tcW w:w="9549" w:type="dxa"/>
            <w:gridSpan w:val="5"/>
            <w:tcBorders>
              <w:bottom w:val="single" w:sz="4" w:space="0" w:color="auto"/>
            </w:tcBorders>
            <w:vAlign w:val="bottom"/>
          </w:tcPr>
          <w:p w:rsidR="00F44198" w:rsidRPr="000E276C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</w:tr>
      <w:tr w:rsidR="00F44198" w:rsidRPr="000E276C" w:rsidTr="00F44198">
        <w:trPr>
          <w:trHeight w:val="240"/>
        </w:trPr>
        <w:tc>
          <w:tcPr>
            <w:tcW w:w="9484" w:type="dxa"/>
            <w:gridSpan w:val="4"/>
            <w:tcBorders>
              <w:bottom w:val="single" w:sz="4" w:space="0" w:color="auto"/>
            </w:tcBorders>
            <w:vAlign w:val="bottom"/>
          </w:tcPr>
          <w:p w:rsidR="00F44198" w:rsidRPr="000E276C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F44198" w:rsidRPr="000E276C" w:rsidRDefault="00F44198" w:rsidP="000504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F44198" w:rsidRPr="00096311" w:rsidTr="00F44198">
        <w:tc>
          <w:tcPr>
            <w:tcW w:w="9484" w:type="dxa"/>
            <w:gridSpan w:val="4"/>
            <w:tcBorders>
              <w:top w:val="single" w:sz="4" w:space="0" w:color="auto"/>
            </w:tcBorders>
            <w:vAlign w:val="bottom"/>
          </w:tcPr>
          <w:p w:rsidR="00F44198" w:rsidRDefault="00F44198" w:rsidP="0005044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44198" w:rsidRPr="000E276C" w:rsidTr="00F44198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F44198" w:rsidRPr="000E276C" w:rsidRDefault="00F44198" w:rsidP="00050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5573" w:type="dxa"/>
            <w:gridSpan w:val="2"/>
            <w:tcBorders>
              <w:bottom w:val="single" w:sz="4" w:space="0" w:color="auto"/>
            </w:tcBorders>
            <w:vAlign w:val="bottom"/>
          </w:tcPr>
          <w:p w:rsidR="00F44198" w:rsidRPr="000E276C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</w:tr>
      <w:tr w:rsidR="00F44198" w:rsidRPr="000E276C" w:rsidTr="00F44198">
        <w:trPr>
          <w:trHeight w:val="240"/>
        </w:trPr>
        <w:tc>
          <w:tcPr>
            <w:tcW w:w="9484" w:type="dxa"/>
            <w:gridSpan w:val="4"/>
            <w:tcBorders>
              <w:bottom w:val="single" w:sz="4" w:space="0" w:color="auto"/>
            </w:tcBorders>
            <w:vAlign w:val="bottom"/>
          </w:tcPr>
          <w:p w:rsidR="00F44198" w:rsidRPr="000E276C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F44198" w:rsidRPr="000E276C" w:rsidRDefault="00F44198" w:rsidP="000504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F44198" w:rsidRPr="00096311" w:rsidTr="00F44198">
        <w:tc>
          <w:tcPr>
            <w:tcW w:w="9484" w:type="dxa"/>
            <w:gridSpan w:val="4"/>
            <w:tcBorders>
              <w:top w:val="single" w:sz="4" w:space="0" w:color="auto"/>
            </w:tcBorders>
            <w:vAlign w:val="bottom"/>
          </w:tcPr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44198" w:rsidRDefault="00F44198" w:rsidP="00F44198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своих, супруги (супруга), несовершеннолетнего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6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F44198" w:rsidRPr="000E276C" w:rsidTr="00F44198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:rsidR="00F44198" w:rsidRPr="000E276C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</w:tr>
      <w:tr w:rsidR="00F44198" w:rsidRPr="00E93AA9" w:rsidTr="00F44198">
        <w:tc>
          <w:tcPr>
            <w:tcW w:w="9484" w:type="dxa"/>
            <w:tcBorders>
              <w:top w:val="single" w:sz="4" w:space="0" w:color="auto"/>
            </w:tcBorders>
            <w:vAlign w:val="bottom"/>
          </w:tcPr>
          <w:p w:rsidR="00F44198" w:rsidRPr="00E93AA9" w:rsidRDefault="00F44198" w:rsidP="00050441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ребенка, не имеющего паспорта), дата выдачи и орган, выдавший документ, 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  <w:tr w:rsidR="00F44198" w:rsidRPr="000E276C" w:rsidTr="00F44198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:rsidR="00F44198" w:rsidRPr="000E276C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</w:tr>
      <w:tr w:rsidR="00F44198" w:rsidRPr="00096311" w:rsidTr="00F44198">
        <w:tc>
          <w:tcPr>
            <w:tcW w:w="9484" w:type="dxa"/>
            <w:tcBorders>
              <w:top w:val="single" w:sz="4" w:space="0" w:color="auto"/>
            </w:tcBorders>
            <w:vAlign w:val="bottom"/>
          </w:tcPr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F44198" w:rsidRPr="000E276C" w:rsidTr="00F44198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:rsidR="00F44198" w:rsidRPr="000E276C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</w:tr>
      <w:tr w:rsidR="00F44198" w:rsidRPr="00096311" w:rsidTr="00F44198">
        <w:tc>
          <w:tcPr>
            <w:tcW w:w="9484" w:type="dxa"/>
            <w:tcBorders>
              <w:top w:val="single" w:sz="4" w:space="0" w:color="auto"/>
            </w:tcBorders>
            <w:vAlign w:val="bottom"/>
          </w:tcPr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F44198" w:rsidRPr="000E276C" w:rsidTr="00F44198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:rsidR="00F44198" w:rsidRPr="000E276C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4198" w:rsidRDefault="00D15A2B" w:rsidP="00F44198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44198" w:rsidRPr="00F44198">
        <w:rPr>
          <w:sz w:val="28"/>
          <w:szCs w:val="28"/>
        </w:rPr>
        <w:t>а отчетный период с 1 января 20___ г. по 31 декабря 20__ г. об имуществе, принадлежащем _______________________________________</w:t>
      </w:r>
      <w:r w:rsidR="00F44198">
        <w:rPr>
          <w:sz w:val="28"/>
          <w:szCs w:val="28"/>
        </w:rPr>
        <w:t>____________</w:t>
      </w:r>
    </w:p>
    <w:p w:rsidR="00F44198" w:rsidRDefault="00F44198" w:rsidP="00F44198">
      <w:pPr>
        <w:jc w:val="both"/>
        <w:rPr>
          <w:sz w:val="16"/>
          <w:szCs w:val="16"/>
        </w:rPr>
      </w:pPr>
      <w:r w:rsidRPr="00F44198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F44198">
        <w:rPr>
          <w:sz w:val="16"/>
          <w:szCs w:val="16"/>
        </w:rPr>
        <w:t xml:space="preserve"> (фамилия, имя, отчетсво)</w:t>
      </w:r>
    </w:p>
    <w:p w:rsidR="00F44198" w:rsidRPr="00D15A2B" w:rsidRDefault="00D15A2B" w:rsidP="00F4419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 имущественного характера по состоянию на «___» ___20__ г.</w:t>
      </w:r>
    </w:p>
    <w:p w:rsidR="00F44198" w:rsidRPr="00F44198" w:rsidRDefault="00F44198" w:rsidP="00F44198">
      <w:pPr>
        <w:ind w:firstLine="567"/>
        <w:jc w:val="both"/>
        <w:rPr>
          <w:sz w:val="28"/>
          <w:szCs w:val="28"/>
        </w:rPr>
      </w:pPr>
    </w:p>
    <w:p w:rsidR="00F44198" w:rsidRPr="00F44198" w:rsidRDefault="00F44198" w:rsidP="00F44198">
      <w:pPr>
        <w:ind w:firstLine="567"/>
        <w:jc w:val="both"/>
        <w:rPr>
          <w:sz w:val="28"/>
          <w:szCs w:val="28"/>
        </w:rPr>
      </w:pPr>
    </w:p>
    <w:p w:rsidR="00F44198" w:rsidRDefault="00F44198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D15A2B" w:rsidRDefault="00D15A2B" w:rsidP="00F44198">
      <w:pPr>
        <w:ind w:firstLine="567"/>
        <w:rPr>
          <w:b/>
          <w:sz w:val="28"/>
          <w:szCs w:val="28"/>
        </w:rPr>
      </w:pPr>
    </w:p>
    <w:p w:rsidR="00F44198" w:rsidRDefault="00F44198" w:rsidP="00F44198">
      <w:pPr>
        <w:ind w:firstLine="567"/>
        <w:rPr>
          <w:b/>
          <w:sz w:val="28"/>
          <w:szCs w:val="28"/>
        </w:rPr>
      </w:pPr>
    </w:p>
    <w:p w:rsidR="00F44198" w:rsidRPr="008725FA" w:rsidRDefault="00F44198" w:rsidP="00F4419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Сведения о доходах</w:t>
      </w:r>
      <w:r>
        <w:rPr>
          <w:rStyle w:val="af1"/>
          <w:b/>
          <w:sz w:val="28"/>
          <w:szCs w:val="28"/>
        </w:rPr>
        <w:footnoteReference w:id="3"/>
      </w:r>
    </w:p>
    <w:p w:rsidR="00F44198" w:rsidRDefault="00F44198" w:rsidP="00F44198">
      <w:pPr>
        <w:rPr>
          <w:sz w:val="28"/>
          <w:szCs w:val="28"/>
        </w:rPr>
      </w:pPr>
    </w:p>
    <w:tbl>
      <w:tblPr>
        <w:tblStyle w:val="a6"/>
        <w:tblW w:w="932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5781"/>
        <w:gridCol w:w="2254"/>
      </w:tblGrid>
      <w:tr w:rsidR="00F44198" w:rsidRPr="00893604" w:rsidTr="00F44198">
        <w:trPr>
          <w:trHeight w:val="240"/>
        </w:trPr>
        <w:tc>
          <w:tcPr>
            <w:tcW w:w="854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№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6215" w:type="dxa"/>
            <w:gridSpan w:val="2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Величина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f1"/>
              </w:rPr>
              <w:footnoteReference w:id="4"/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F44198" w:rsidRPr="00893604" w:rsidTr="00F44198">
        <w:trPr>
          <w:trHeight w:val="240"/>
        </w:trPr>
        <w:tc>
          <w:tcPr>
            <w:tcW w:w="854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6215" w:type="dxa"/>
            <w:gridSpan w:val="2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F44198" w:rsidRPr="00893604" w:rsidTr="00F44198">
        <w:trPr>
          <w:trHeight w:val="240"/>
        </w:trPr>
        <w:tc>
          <w:tcPr>
            <w:tcW w:w="854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6215" w:type="dxa"/>
            <w:gridSpan w:val="2"/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</w:tr>
      <w:tr w:rsidR="00F44198" w:rsidRPr="00893604" w:rsidTr="00F44198">
        <w:trPr>
          <w:trHeight w:val="240"/>
        </w:trPr>
        <w:tc>
          <w:tcPr>
            <w:tcW w:w="854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6215" w:type="dxa"/>
            <w:gridSpan w:val="2"/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</w:tr>
      <w:tr w:rsidR="00F44198" w:rsidRPr="00893604" w:rsidTr="00F44198">
        <w:trPr>
          <w:trHeight w:val="240"/>
        </w:trPr>
        <w:tc>
          <w:tcPr>
            <w:tcW w:w="854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6215" w:type="dxa"/>
            <w:gridSpan w:val="2"/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</w:tr>
      <w:tr w:rsidR="00F44198" w:rsidRPr="00893604" w:rsidTr="00F44198">
        <w:trPr>
          <w:trHeight w:val="240"/>
        </w:trPr>
        <w:tc>
          <w:tcPr>
            <w:tcW w:w="854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6215" w:type="dxa"/>
            <w:gridSpan w:val="2"/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</w:tr>
      <w:tr w:rsidR="00F44198" w:rsidRPr="00893604" w:rsidTr="00F44198">
        <w:trPr>
          <w:trHeight w:val="240"/>
        </w:trPr>
        <w:tc>
          <w:tcPr>
            <w:tcW w:w="854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6215" w:type="dxa"/>
            <w:gridSpan w:val="2"/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</w:tr>
      <w:tr w:rsidR="00F44198" w:rsidRPr="00893604" w:rsidTr="00F44198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6215" w:type="dxa"/>
            <w:gridSpan w:val="2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Иные доходы (указать вид дохода)</w:t>
            </w:r>
            <w:r>
              <w:rPr>
                <w:rStyle w:val="af1"/>
              </w:rPr>
              <w:footnoteReference w:id="5"/>
            </w:r>
            <w:r w:rsidRPr="00893604">
              <w:t>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</w:tr>
      <w:tr w:rsidR="00F44198" w:rsidRPr="00893604" w:rsidTr="00F44198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1)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</w:tr>
      <w:tr w:rsidR="00F44198" w:rsidRPr="00893604" w:rsidTr="00F44198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2)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</w:tr>
      <w:tr w:rsidR="00F44198" w:rsidRPr="00893604" w:rsidTr="00F44198">
        <w:trPr>
          <w:trHeight w:val="240"/>
        </w:trPr>
        <w:tc>
          <w:tcPr>
            <w:tcW w:w="854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6215" w:type="dxa"/>
            <w:gridSpan w:val="2"/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</w:tr>
    </w:tbl>
    <w:p w:rsidR="00F44198" w:rsidRDefault="00F44198" w:rsidP="00F44198">
      <w:pPr>
        <w:rPr>
          <w:sz w:val="28"/>
          <w:szCs w:val="28"/>
        </w:rPr>
      </w:pPr>
    </w:p>
    <w:p w:rsidR="00F44198" w:rsidRPr="00431386" w:rsidRDefault="00F44198" w:rsidP="00F4419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f1"/>
          <w:b/>
          <w:sz w:val="28"/>
          <w:szCs w:val="28"/>
        </w:rPr>
        <w:footnoteReference w:id="6"/>
      </w:r>
    </w:p>
    <w:p w:rsidR="00F44198" w:rsidRDefault="00F44198" w:rsidP="00F44198">
      <w:pPr>
        <w:rPr>
          <w:sz w:val="28"/>
          <w:szCs w:val="28"/>
        </w:rPr>
      </w:pPr>
    </w:p>
    <w:tbl>
      <w:tblPr>
        <w:tblStyle w:val="a6"/>
        <w:tblW w:w="933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2489"/>
        <w:gridCol w:w="1305"/>
        <w:gridCol w:w="2393"/>
        <w:gridCol w:w="2114"/>
      </w:tblGrid>
      <w:tr w:rsidR="00F44198" w:rsidRPr="00893604" w:rsidTr="00F44198">
        <w:trPr>
          <w:trHeight w:val="240"/>
        </w:trPr>
        <w:tc>
          <w:tcPr>
            <w:tcW w:w="602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№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2923" w:type="dxa"/>
            <w:gridSpan w:val="2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Вид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Сумма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сделки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Источник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получения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которых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приобретено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114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Основание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f1"/>
              </w:rPr>
              <w:footnoteReference w:id="7"/>
            </w: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2923" w:type="dxa"/>
            <w:gridSpan w:val="2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114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2923" w:type="dxa"/>
            <w:gridSpan w:val="2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1)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2)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923" w:type="dxa"/>
            <w:gridSpan w:val="2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1)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2)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923" w:type="dxa"/>
            <w:gridSpan w:val="2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1)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2)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923" w:type="dxa"/>
            <w:gridSpan w:val="2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1)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2)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923" w:type="dxa"/>
            <w:gridSpan w:val="2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Цифровые финансовые активы: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1)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2)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923" w:type="dxa"/>
            <w:gridSpan w:val="2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Цифровая валюта: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1)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 w:rsidRPr="00893604">
              <w:t>2)</w:t>
            </w:r>
          </w:p>
        </w:tc>
        <w:tc>
          <w:tcPr>
            <w:tcW w:w="2489" w:type="dxa"/>
            <w:tcBorders>
              <w:top w:val="nil"/>
              <w:lef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114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</w:tbl>
    <w:p w:rsidR="00F44198" w:rsidRDefault="00F44198" w:rsidP="00F44198">
      <w:pPr>
        <w:rPr>
          <w:sz w:val="28"/>
          <w:szCs w:val="28"/>
        </w:rPr>
      </w:pPr>
    </w:p>
    <w:p w:rsidR="00F44198" w:rsidRDefault="00F44198" w:rsidP="00F4419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F44198" w:rsidRPr="0031537A" w:rsidRDefault="00F44198" w:rsidP="00F4419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F44198" w:rsidRDefault="00F44198" w:rsidP="00F44198">
      <w:pPr>
        <w:rPr>
          <w:sz w:val="28"/>
          <w:szCs w:val="28"/>
        </w:rPr>
      </w:pPr>
    </w:p>
    <w:tbl>
      <w:tblPr>
        <w:tblStyle w:val="a6"/>
        <w:tblW w:w="945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1838"/>
        <w:gridCol w:w="1089"/>
        <w:gridCol w:w="1860"/>
      </w:tblGrid>
      <w:tr w:rsidR="00F44198" w:rsidRPr="0031537A" w:rsidTr="00F44198">
        <w:trPr>
          <w:trHeight w:val="240"/>
        </w:trPr>
        <w:tc>
          <w:tcPr>
            <w:tcW w:w="511" w:type="dxa"/>
          </w:tcPr>
          <w:p w:rsidR="00F44198" w:rsidRPr="0031537A" w:rsidRDefault="00F44198" w:rsidP="00050441">
            <w:pPr>
              <w:ind w:left="57" w:right="57"/>
              <w:jc w:val="center"/>
            </w:pPr>
            <w:r w:rsidRPr="0031537A">
              <w:t>№</w:t>
            </w:r>
          </w:p>
          <w:p w:rsidR="00F44198" w:rsidRPr="0031537A" w:rsidRDefault="00F44198" w:rsidP="00050441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2" w:type="dxa"/>
            <w:gridSpan w:val="2"/>
          </w:tcPr>
          <w:p w:rsidR="00F44198" w:rsidRDefault="00F44198" w:rsidP="00050441">
            <w:pPr>
              <w:ind w:left="57" w:right="57"/>
              <w:jc w:val="center"/>
            </w:pPr>
            <w:r>
              <w:t>Вид и наименование</w:t>
            </w:r>
          </w:p>
          <w:p w:rsidR="00F44198" w:rsidRPr="0031537A" w:rsidRDefault="00F44198" w:rsidP="00050441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01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Вид</w:t>
            </w:r>
          </w:p>
          <w:p w:rsidR="00F44198" w:rsidRPr="0031537A" w:rsidRDefault="00F44198" w:rsidP="00050441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f1"/>
              </w:rPr>
              <w:footnoteReference w:id="8"/>
            </w:r>
          </w:p>
        </w:tc>
        <w:tc>
          <w:tcPr>
            <w:tcW w:w="1838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Местонахождение</w:t>
            </w:r>
          </w:p>
          <w:p w:rsidR="00F44198" w:rsidRPr="0031537A" w:rsidRDefault="00F44198" w:rsidP="0005044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Площадь</w:t>
            </w:r>
          </w:p>
          <w:p w:rsidR="00F44198" w:rsidRPr="0031537A" w:rsidRDefault="00F44198" w:rsidP="00050441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0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Основание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приобретения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и источник</w:t>
            </w:r>
          </w:p>
          <w:p w:rsidR="00F44198" w:rsidRPr="0031537A" w:rsidRDefault="00F44198" w:rsidP="00050441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f1"/>
              </w:rPr>
              <w:footnoteReference w:id="9"/>
            </w:r>
          </w:p>
        </w:tc>
      </w:tr>
      <w:tr w:rsidR="00F44198" w:rsidRPr="0031537A" w:rsidTr="00F44198">
        <w:trPr>
          <w:trHeight w:val="240"/>
        </w:trPr>
        <w:tc>
          <w:tcPr>
            <w:tcW w:w="511" w:type="dxa"/>
            <w:vAlign w:val="bottom"/>
          </w:tcPr>
          <w:p w:rsidR="00F44198" w:rsidRPr="0031537A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vAlign w:val="bottom"/>
          </w:tcPr>
          <w:p w:rsidR="00F44198" w:rsidRPr="0031537A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:rsidR="00F44198" w:rsidRPr="0031537A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838" w:type="dxa"/>
            <w:vAlign w:val="bottom"/>
          </w:tcPr>
          <w:p w:rsidR="00F44198" w:rsidRPr="0031537A" w:rsidRDefault="00F44198" w:rsidP="000504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F44198" w:rsidRPr="0031537A" w:rsidRDefault="00F44198" w:rsidP="000504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0" w:type="dxa"/>
            <w:vAlign w:val="bottom"/>
          </w:tcPr>
          <w:p w:rsidR="00F44198" w:rsidRPr="0031537A" w:rsidRDefault="00F44198" w:rsidP="00050441">
            <w:pPr>
              <w:ind w:left="57" w:right="57"/>
              <w:jc w:val="center"/>
            </w:pPr>
            <w:r>
              <w:t>6</w:t>
            </w:r>
          </w:p>
        </w:tc>
      </w:tr>
      <w:tr w:rsidR="00F44198" w:rsidRPr="0031537A" w:rsidTr="00F44198">
        <w:trPr>
          <w:trHeight w:val="240"/>
        </w:trPr>
        <w:tc>
          <w:tcPr>
            <w:tcW w:w="511" w:type="dxa"/>
            <w:vMerge w:val="restart"/>
          </w:tcPr>
          <w:p w:rsidR="00F44198" w:rsidRPr="0031537A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  <w:r>
              <w:t>Земельные участки</w:t>
            </w:r>
            <w:r>
              <w:rPr>
                <w:rStyle w:val="af1"/>
              </w:rPr>
              <w:footnoteReference w:id="10"/>
            </w:r>
            <w: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838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</w:tr>
      <w:tr w:rsidR="00F44198" w:rsidRPr="0031537A" w:rsidTr="00F44198">
        <w:trPr>
          <w:trHeight w:val="240"/>
        </w:trPr>
        <w:tc>
          <w:tcPr>
            <w:tcW w:w="511" w:type="dxa"/>
            <w:vMerge/>
          </w:tcPr>
          <w:p w:rsidR="00F44198" w:rsidRPr="0031537A" w:rsidRDefault="00F44198" w:rsidP="0005044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</w:tr>
      <w:tr w:rsidR="00F44198" w:rsidRPr="0031537A" w:rsidTr="00F44198">
        <w:trPr>
          <w:trHeight w:val="240"/>
        </w:trPr>
        <w:tc>
          <w:tcPr>
            <w:tcW w:w="511" w:type="dxa"/>
            <w:vMerge/>
          </w:tcPr>
          <w:p w:rsidR="00F44198" w:rsidRPr="0031537A" w:rsidRDefault="00F44198" w:rsidP="0005044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838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</w:tr>
      <w:tr w:rsidR="00F44198" w:rsidRPr="0031537A" w:rsidTr="00F44198">
        <w:trPr>
          <w:trHeight w:val="240"/>
        </w:trPr>
        <w:tc>
          <w:tcPr>
            <w:tcW w:w="511" w:type="dxa"/>
            <w:vMerge w:val="restart"/>
          </w:tcPr>
          <w:p w:rsidR="00F44198" w:rsidRPr="0031537A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  <w: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838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</w:tr>
      <w:tr w:rsidR="00F44198" w:rsidRPr="0031537A" w:rsidTr="00F44198">
        <w:trPr>
          <w:trHeight w:val="240"/>
        </w:trPr>
        <w:tc>
          <w:tcPr>
            <w:tcW w:w="511" w:type="dxa"/>
            <w:vMerge/>
          </w:tcPr>
          <w:p w:rsidR="00F44198" w:rsidRPr="0031537A" w:rsidRDefault="00F44198" w:rsidP="0005044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</w:tr>
      <w:tr w:rsidR="00F44198" w:rsidRPr="0031537A" w:rsidTr="00F44198">
        <w:trPr>
          <w:trHeight w:val="240"/>
        </w:trPr>
        <w:tc>
          <w:tcPr>
            <w:tcW w:w="511" w:type="dxa"/>
            <w:vMerge/>
          </w:tcPr>
          <w:p w:rsidR="00F44198" w:rsidRPr="0031537A" w:rsidRDefault="00F44198" w:rsidP="0005044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838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</w:tr>
      <w:tr w:rsidR="00F44198" w:rsidRPr="0031537A" w:rsidTr="00F44198">
        <w:trPr>
          <w:trHeight w:val="240"/>
        </w:trPr>
        <w:tc>
          <w:tcPr>
            <w:tcW w:w="511" w:type="dxa"/>
            <w:vMerge w:val="restart"/>
          </w:tcPr>
          <w:p w:rsidR="00F44198" w:rsidRPr="0031537A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  <w: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838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</w:tr>
      <w:tr w:rsidR="00F44198" w:rsidRPr="0031537A" w:rsidTr="00F44198">
        <w:trPr>
          <w:trHeight w:val="240"/>
        </w:trPr>
        <w:tc>
          <w:tcPr>
            <w:tcW w:w="511" w:type="dxa"/>
            <w:vMerge/>
          </w:tcPr>
          <w:p w:rsidR="00F44198" w:rsidRPr="0031537A" w:rsidRDefault="00F44198" w:rsidP="0005044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</w:tr>
      <w:tr w:rsidR="00F44198" w:rsidRPr="0031537A" w:rsidTr="00F44198">
        <w:trPr>
          <w:trHeight w:val="240"/>
        </w:trPr>
        <w:tc>
          <w:tcPr>
            <w:tcW w:w="511" w:type="dxa"/>
            <w:vMerge/>
          </w:tcPr>
          <w:p w:rsidR="00F44198" w:rsidRPr="0031537A" w:rsidRDefault="00F44198" w:rsidP="0005044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838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</w:tr>
      <w:tr w:rsidR="00F44198" w:rsidRPr="0031537A" w:rsidTr="00F44198">
        <w:trPr>
          <w:trHeight w:val="240"/>
        </w:trPr>
        <w:tc>
          <w:tcPr>
            <w:tcW w:w="511" w:type="dxa"/>
            <w:vMerge w:val="restart"/>
          </w:tcPr>
          <w:p w:rsidR="00F44198" w:rsidRPr="0031537A" w:rsidRDefault="00F44198" w:rsidP="000504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  <w: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838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</w:tr>
      <w:tr w:rsidR="00F44198" w:rsidRPr="0031537A" w:rsidTr="00F44198">
        <w:trPr>
          <w:trHeight w:val="240"/>
        </w:trPr>
        <w:tc>
          <w:tcPr>
            <w:tcW w:w="511" w:type="dxa"/>
            <w:vMerge/>
          </w:tcPr>
          <w:p w:rsidR="00F44198" w:rsidRPr="0031537A" w:rsidRDefault="00F44198" w:rsidP="0005044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</w:tr>
      <w:tr w:rsidR="00F44198" w:rsidRPr="0031537A" w:rsidTr="00F44198">
        <w:trPr>
          <w:trHeight w:val="240"/>
        </w:trPr>
        <w:tc>
          <w:tcPr>
            <w:tcW w:w="511" w:type="dxa"/>
            <w:vMerge/>
          </w:tcPr>
          <w:p w:rsidR="00F44198" w:rsidRPr="0031537A" w:rsidRDefault="00F44198" w:rsidP="0005044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838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</w:tr>
      <w:tr w:rsidR="00F44198" w:rsidRPr="0031537A" w:rsidTr="00F44198">
        <w:trPr>
          <w:trHeight w:val="240"/>
        </w:trPr>
        <w:tc>
          <w:tcPr>
            <w:tcW w:w="511" w:type="dxa"/>
            <w:vMerge w:val="restart"/>
          </w:tcPr>
          <w:p w:rsidR="00F44198" w:rsidRPr="0031537A" w:rsidRDefault="00F44198" w:rsidP="000504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838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</w:tr>
      <w:tr w:rsidR="00F44198" w:rsidRPr="0031537A" w:rsidTr="00F44198">
        <w:trPr>
          <w:trHeight w:val="240"/>
        </w:trPr>
        <w:tc>
          <w:tcPr>
            <w:tcW w:w="511" w:type="dxa"/>
            <w:vMerge/>
            <w:vAlign w:val="bottom"/>
          </w:tcPr>
          <w:p w:rsidR="00F44198" w:rsidRPr="0031537A" w:rsidRDefault="00F44198" w:rsidP="0005044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</w:tr>
      <w:tr w:rsidR="00F44198" w:rsidRPr="0031537A" w:rsidTr="00F44198">
        <w:trPr>
          <w:trHeight w:val="240"/>
        </w:trPr>
        <w:tc>
          <w:tcPr>
            <w:tcW w:w="511" w:type="dxa"/>
            <w:vMerge/>
            <w:vAlign w:val="bottom"/>
          </w:tcPr>
          <w:p w:rsidR="00F44198" w:rsidRPr="0031537A" w:rsidRDefault="00F44198" w:rsidP="00050441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838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:rsidR="00F44198" w:rsidRPr="0031537A" w:rsidRDefault="00F44198" w:rsidP="00050441">
            <w:pPr>
              <w:ind w:left="57" w:right="57"/>
            </w:pPr>
          </w:p>
        </w:tc>
      </w:tr>
    </w:tbl>
    <w:p w:rsidR="00F44198" w:rsidRDefault="00F44198" w:rsidP="00F44198">
      <w:pPr>
        <w:rPr>
          <w:sz w:val="28"/>
          <w:szCs w:val="28"/>
        </w:rPr>
      </w:pPr>
    </w:p>
    <w:p w:rsidR="00F44198" w:rsidRPr="00893604" w:rsidRDefault="00F44198" w:rsidP="00F4419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sz w:val="28"/>
          <w:szCs w:val="28"/>
        </w:rPr>
        <w:lastRenderedPageBreak/>
        <w:t>3.2. Транспортные средства</w:t>
      </w:r>
    </w:p>
    <w:p w:rsidR="00F44198" w:rsidRDefault="00F44198" w:rsidP="00F44198">
      <w:pPr>
        <w:rPr>
          <w:sz w:val="28"/>
          <w:szCs w:val="28"/>
        </w:rPr>
      </w:pPr>
    </w:p>
    <w:tbl>
      <w:tblPr>
        <w:tblStyle w:val="a6"/>
        <w:tblW w:w="947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2914"/>
      </w:tblGrid>
      <w:tr w:rsidR="00F44198" w:rsidRPr="00893604" w:rsidTr="00F44198">
        <w:trPr>
          <w:trHeight w:val="240"/>
        </w:trPr>
        <w:tc>
          <w:tcPr>
            <w:tcW w:w="616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№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F44198" w:rsidRDefault="00F44198" w:rsidP="00050441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Вид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f1"/>
              </w:rPr>
              <w:footnoteReference w:id="11"/>
            </w:r>
          </w:p>
        </w:tc>
        <w:tc>
          <w:tcPr>
            <w:tcW w:w="2914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914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4</w:t>
            </w: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914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</w:tbl>
    <w:p w:rsidR="00F44198" w:rsidRDefault="00F44198" w:rsidP="00F44198">
      <w:pPr>
        <w:rPr>
          <w:sz w:val="28"/>
          <w:szCs w:val="28"/>
        </w:rPr>
      </w:pPr>
    </w:p>
    <w:p w:rsidR="00F44198" w:rsidRPr="00893604" w:rsidRDefault="00F44198" w:rsidP="00F4419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3.3</w:t>
      </w:r>
      <w:r w:rsidRPr="00893604">
        <w:rPr>
          <w:b/>
          <w:sz w:val="28"/>
          <w:szCs w:val="28"/>
        </w:rPr>
        <w:t xml:space="preserve">. </w:t>
      </w:r>
      <w:r w:rsidRPr="00EB5C6D">
        <w:rPr>
          <w:b/>
          <w:sz w:val="28"/>
          <w:szCs w:val="28"/>
        </w:rPr>
        <w:t>Цифровые финансовые активы, цифровые права, включающие одн</w:t>
      </w:r>
      <w:r>
        <w:rPr>
          <w:b/>
          <w:sz w:val="28"/>
          <w:szCs w:val="28"/>
        </w:rPr>
        <w:t>о</w:t>
      </w:r>
      <w:r w:rsidRPr="00EB5C6D">
        <w:rPr>
          <w:b/>
          <w:sz w:val="28"/>
          <w:szCs w:val="28"/>
        </w:rPr>
        <w:t>временно цифровые финансовые активы и иные цифровые права</w:t>
      </w:r>
    </w:p>
    <w:p w:rsidR="00F44198" w:rsidRDefault="00F44198" w:rsidP="00F44198">
      <w:pPr>
        <w:rPr>
          <w:sz w:val="28"/>
          <w:szCs w:val="28"/>
        </w:rPr>
      </w:pPr>
    </w:p>
    <w:tbl>
      <w:tblPr>
        <w:tblStyle w:val="a6"/>
        <w:tblW w:w="934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051"/>
        <w:gridCol w:w="1469"/>
        <w:gridCol w:w="1442"/>
        <w:gridCol w:w="2767"/>
      </w:tblGrid>
      <w:tr w:rsidR="00F44198" w:rsidRPr="00893604" w:rsidTr="00F44198">
        <w:trPr>
          <w:trHeight w:val="240"/>
        </w:trPr>
        <w:tc>
          <w:tcPr>
            <w:tcW w:w="616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№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051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Наименование цифрового финансового актива или цифрового права</w:t>
            </w:r>
            <w:r>
              <w:rPr>
                <w:rStyle w:val="af1"/>
              </w:rPr>
              <w:footnoteReference w:id="12"/>
            </w:r>
          </w:p>
        </w:tc>
        <w:tc>
          <w:tcPr>
            <w:tcW w:w="1469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1442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Общее количество</w:t>
            </w:r>
          </w:p>
        </w:tc>
        <w:tc>
          <w:tcPr>
            <w:tcW w:w="2767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af1"/>
              </w:rPr>
              <w:footnoteReference w:id="13"/>
            </w: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051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5</w:t>
            </w: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vAlign w:val="bottom"/>
          </w:tcPr>
          <w:p w:rsidR="00F44198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051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vAlign w:val="bottom"/>
          </w:tcPr>
          <w:p w:rsidR="00F44198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051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442" w:type="dxa"/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</w:tbl>
    <w:p w:rsidR="00F44198" w:rsidRDefault="00F44198" w:rsidP="00F44198">
      <w:pPr>
        <w:rPr>
          <w:sz w:val="28"/>
          <w:szCs w:val="28"/>
        </w:rPr>
      </w:pPr>
    </w:p>
    <w:p w:rsidR="00F44198" w:rsidRPr="00893604" w:rsidRDefault="00F44198" w:rsidP="00F4419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3.4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Утилитарные цифровые права</w:t>
      </w:r>
    </w:p>
    <w:p w:rsidR="00F44198" w:rsidRDefault="00F44198" w:rsidP="00F44198">
      <w:pPr>
        <w:rPr>
          <w:sz w:val="28"/>
          <w:szCs w:val="28"/>
        </w:rPr>
      </w:pPr>
    </w:p>
    <w:tbl>
      <w:tblPr>
        <w:tblStyle w:val="a6"/>
        <w:tblW w:w="941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334"/>
        <w:gridCol w:w="1469"/>
        <w:gridCol w:w="1225"/>
        <w:gridCol w:w="2767"/>
      </w:tblGrid>
      <w:tr w:rsidR="00F44198" w:rsidRPr="00893604" w:rsidTr="00F44198">
        <w:trPr>
          <w:trHeight w:val="240"/>
        </w:trPr>
        <w:tc>
          <w:tcPr>
            <w:tcW w:w="616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№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34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Уникальное условное обозначение</w:t>
            </w:r>
            <w:r>
              <w:rPr>
                <w:rStyle w:val="af1"/>
              </w:rPr>
              <w:footnoteReference w:id="14"/>
            </w:r>
          </w:p>
        </w:tc>
        <w:tc>
          <w:tcPr>
            <w:tcW w:w="1469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1225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Объем инвестиций (руб.)</w:t>
            </w:r>
          </w:p>
        </w:tc>
        <w:tc>
          <w:tcPr>
            <w:tcW w:w="2767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Сведения об операторе инвестиционной платформы</w:t>
            </w:r>
            <w:r>
              <w:rPr>
                <w:rStyle w:val="af1"/>
              </w:rPr>
              <w:footnoteReference w:id="15"/>
            </w: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34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25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5</w:t>
            </w: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vAlign w:val="bottom"/>
          </w:tcPr>
          <w:p w:rsidR="00F44198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34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225" w:type="dxa"/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vAlign w:val="bottom"/>
          </w:tcPr>
          <w:p w:rsidR="00F44198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334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225" w:type="dxa"/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vAlign w:val="bottom"/>
          </w:tcPr>
          <w:p w:rsidR="00F44198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34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225" w:type="dxa"/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vAlign w:val="bottom"/>
          </w:tcPr>
          <w:p w:rsidR="00F44198" w:rsidRDefault="00F44198" w:rsidP="000504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334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225" w:type="dxa"/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</w:tr>
    </w:tbl>
    <w:p w:rsidR="00F44198" w:rsidRDefault="00F44198" w:rsidP="00F44198">
      <w:pPr>
        <w:rPr>
          <w:sz w:val="28"/>
          <w:szCs w:val="28"/>
        </w:rPr>
      </w:pPr>
    </w:p>
    <w:p w:rsidR="00F44198" w:rsidRDefault="00F44198" w:rsidP="00F44198">
      <w:pPr>
        <w:rPr>
          <w:sz w:val="28"/>
          <w:szCs w:val="28"/>
        </w:rPr>
      </w:pPr>
    </w:p>
    <w:p w:rsidR="00F44198" w:rsidRPr="00893604" w:rsidRDefault="00F44198" w:rsidP="00F4419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Цифровая валюта</w:t>
      </w:r>
    </w:p>
    <w:p w:rsidR="00F44198" w:rsidRDefault="00F44198" w:rsidP="00F44198">
      <w:pPr>
        <w:rPr>
          <w:sz w:val="28"/>
          <w:szCs w:val="28"/>
        </w:rPr>
      </w:pPr>
    </w:p>
    <w:tbl>
      <w:tblPr>
        <w:tblStyle w:val="a6"/>
        <w:tblW w:w="951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4894"/>
        <w:gridCol w:w="1736"/>
        <w:gridCol w:w="2268"/>
      </w:tblGrid>
      <w:tr w:rsidR="00F44198" w:rsidRPr="00893604" w:rsidTr="00F44198">
        <w:trPr>
          <w:trHeight w:val="240"/>
        </w:trPr>
        <w:tc>
          <w:tcPr>
            <w:tcW w:w="616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№</w:t>
            </w:r>
          </w:p>
          <w:p w:rsidR="00F44198" w:rsidRPr="00893604" w:rsidRDefault="00F44198" w:rsidP="00050441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894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Наименование цифровой валюты</w:t>
            </w:r>
          </w:p>
        </w:tc>
        <w:tc>
          <w:tcPr>
            <w:tcW w:w="1736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2268" w:type="dxa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Общее количество</w:t>
            </w: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894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36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268" w:type="dxa"/>
            <w:vAlign w:val="bottom"/>
          </w:tcPr>
          <w:p w:rsidR="00F44198" w:rsidRPr="00893604" w:rsidRDefault="00F44198" w:rsidP="00050441">
            <w:pPr>
              <w:ind w:left="57" w:right="57"/>
              <w:jc w:val="center"/>
            </w:pPr>
            <w:r>
              <w:t>4</w:t>
            </w: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vAlign w:val="bottom"/>
          </w:tcPr>
          <w:p w:rsidR="00F44198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894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vAlign w:val="bottom"/>
          </w:tcPr>
          <w:p w:rsidR="00F44198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894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vAlign w:val="bottom"/>
          </w:tcPr>
          <w:p w:rsidR="00F44198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894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</w:tr>
      <w:tr w:rsidR="00F44198" w:rsidRPr="00893604" w:rsidTr="00F44198">
        <w:trPr>
          <w:trHeight w:val="240"/>
        </w:trPr>
        <w:tc>
          <w:tcPr>
            <w:tcW w:w="616" w:type="dxa"/>
            <w:vAlign w:val="bottom"/>
          </w:tcPr>
          <w:p w:rsidR="00F44198" w:rsidRDefault="00F44198" w:rsidP="000504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894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F44198" w:rsidRPr="00893604" w:rsidRDefault="00F44198" w:rsidP="00050441">
            <w:pPr>
              <w:ind w:left="57" w:right="57"/>
            </w:pPr>
          </w:p>
        </w:tc>
        <w:tc>
          <w:tcPr>
            <w:tcW w:w="2268" w:type="dxa"/>
            <w:vAlign w:val="bottom"/>
          </w:tcPr>
          <w:p w:rsidR="00F44198" w:rsidRPr="00893604" w:rsidRDefault="00F44198" w:rsidP="00050441">
            <w:pPr>
              <w:ind w:left="57" w:right="57"/>
              <w:jc w:val="right"/>
            </w:pPr>
          </w:p>
        </w:tc>
      </w:tr>
    </w:tbl>
    <w:p w:rsidR="00F44198" w:rsidRDefault="00F44198" w:rsidP="00F44198">
      <w:pPr>
        <w:rPr>
          <w:sz w:val="28"/>
          <w:szCs w:val="28"/>
        </w:rPr>
      </w:pPr>
    </w:p>
    <w:p w:rsidR="00F44198" w:rsidRPr="00741674" w:rsidRDefault="00F44198" w:rsidP="00F4419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F44198" w:rsidRDefault="00F44198" w:rsidP="00F44198">
      <w:pPr>
        <w:rPr>
          <w:sz w:val="28"/>
          <w:szCs w:val="28"/>
        </w:rPr>
      </w:pPr>
    </w:p>
    <w:tbl>
      <w:tblPr>
        <w:tblStyle w:val="a6"/>
        <w:tblW w:w="962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2766"/>
        <w:gridCol w:w="2117"/>
        <w:gridCol w:w="1353"/>
        <w:gridCol w:w="1419"/>
        <w:gridCol w:w="1498"/>
      </w:tblGrid>
      <w:tr w:rsidR="00F44198" w:rsidRPr="00741674" w:rsidTr="00F44198">
        <w:trPr>
          <w:trHeight w:val="240"/>
        </w:trPr>
        <w:tc>
          <w:tcPr>
            <w:tcW w:w="476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№</w:t>
            </w:r>
          </w:p>
          <w:p w:rsidR="00F44198" w:rsidRPr="00741674" w:rsidRDefault="00F44198" w:rsidP="00050441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766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или иной кредитной</w:t>
            </w:r>
          </w:p>
          <w:p w:rsidR="00F44198" w:rsidRPr="00741674" w:rsidRDefault="00F44198" w:rsidP="00050441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Вид и валюта</w:t>
            </w:r>
          </w:p>
          <w:p w:rsidR="00F44198" w:rsidRPr="00741674" w:rsidRDefault="00F44198" w:rsidP="00050441">
            <w:pPr>
              <w:ind w:left="57" w:right="57"/>
              <w:jc w:val="center"/>
            </w:pPr>
            <w:r>
              <w:t>счета</w:t>
            </w:r>
            <w:r>
              <w:rPr>
                <w:rStyle w:val="af1"/>
              </w:rPr>
              <w:footnoteReference w:id="16"/>
            </w:r>
          </w:p>
        </w:tc>
        <w:tc>
          <w:tcPr>
            <w:tcW w:w="1353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Дата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открытия</w:t>
            </w:r>
          </w:p>
          <w:p w:rsidR="00F44198" w:rsidRPr="00741674" w:rsidRDefault="00F44198" w:rsidP="00050441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Остаток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f1"/>
              </w:rPr>
              <w:footnoteReference w:id="17"/>
            </w:r>
          </w:p>
          <w:p w:rsidR="00F44198" w:rsidRPr="00741674" w:rsidRDefault="00F44198" w:rsidP="0005044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Сумма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поступивших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на счет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денежных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f1"/>
              </w:rPr>
              <w:footnoteReference w:id="18"/>
            </w:r>
          </w:p>
          <w:p w:rsidR="00F44198" w:rsidRPr="00741674" w:rsidRDefault="00F44198" w:rsidP="00050441">
            <w:pPr>
              <w:ind w:left="57" w:right="57"/>
              <w:jc w:val="center"/>
            </w:pPr>
            <w:r>
              <w:t>(руб.)</w:t>
            </w:r>
          </w:p>
        </w:tc>
      </w:tr>
      <w:tr w:rsidR="00F44198" w:rsidRPr="00741674" w:rsidTr="00F44198">
        <w:trPr>
          <w:trHeight w:val="240"/>
        </w:trPr>
        <w:tc>
          <w:tcPr>
            <w:tcW w:w="476" w:type="dxa"/>
            <w:vAlign w:val="bottom"/>
          </w:tcPr>
          <w:p w:rsidR="00F44198" w:rsidRPr="00741674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766" w:type="dxa"/>
            <w:vAlign w:val="bottom"/>
          </w:tcPr>
          <w:p w:rsidR="00F44198" w:rsidRPr="00741674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F44198" w:rsidRPr="00741674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F44198" w:rsidRPr="00741674" w:rsidRDefault="00F44198" w:rsidP="000504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F44198" w:rsidRPr="00741674" w:rsidRDefault="00F44198" w:rsidP="000504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F44198" w:rsidRPr="00741674" w:rsidRDefault="00F44198" w:rsidP="00050441">
            <w:pPr>
              <w:ind w:left="57" w:right="57"/>
              <w:jc w:val="center"/>
            </w:pPr>
            <w:r>
              <w:t>6</w:t>
            </w:r>
          </w:p>
        </w:tc>
      </w:tr>
      <w:tr w:rsidR="00F44198" w:rsidRPr="00741674" w:rsidTr="00F44198">
        <w:trPr>
          <w:trHeight w:val="397"/>
        </w:trPr>
        <w:tc>
          <w:tcPr>
            <w:tcW w:w="476" w:type="dxa"/>
            <w:vAlign w:val="bottom"/>
          </w:tcPr>
          <w:p w:rsidR="00F44198" w:rsidRPr="00741674" w:rsidRDefault="00F44198" w:rsidP="00050441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2766" w:type="dxa"/>
            <w:vAlign w:val="bottom"/>
          </w:tcPr>
          <w:p w:rsidR="00F44198" w:rsidRPr="00741674" w:rsidRDefault="00F44198" w:rsidP="00050441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F44198" w:rsidRPr="00741674" w:rsidRDefault="00F44198" w:rsidP="00050441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F44198" w:rsidRPr="00741674" w:rsidRDefault="00F44198" w:rsidP="00050441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F44198" w:rsidRPr="00741674" w:rsidRDefault="00F44198" w:rsidP="00050441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F44198" w:rsidRPr="00741674" w:rsidRDefault="00F44198" w:rsidP="00050441">
            <w:pPr>
              <w:ind w:left="57" w:right="57"/>
              <w:jc w:val="right"/>
            </w:pPr>
          </w:p>
        </w:tc>
      </w:tr>
      <w:tr w:rsidR="00F44198" w:rsidRPr="00741674" w:rsidTr="00F44198">
        <w:trPr>
          <w:trHeight w:val="397"/>
        </w:trPr>
        <w:tc>
          <w:tcPr>
            <w:tcW w:w="476" w:type="dxa"/>
            <w:vAlign w:val="bottom"/>
          </w:tcPr>
          <w:p w:rsidR="00F44198" w:rsidRPr="00741674" w:rsidRDefault="00F44198" w:rsidP="00050441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2766" w:type="dxa"/>
            <w:vAlign w:val="bottom"/>
          </w:tcPr>
          <w:p w:rsidR="00F44198" w:rsidRPr="00741674" w:rsidRDefault="00F44198" w:rsidP="00050441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F44198" w:rsidRPr="00741674" w:rsidRDefault="00F44198" w:rsidP="00050441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F44198" w:rsidRPr="00741674" w:rsidRDefault="00F44198" w:rsidP="00050441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F44198" w:rsidRPr="00741674" w:rsidRDefault="00F44198" w:rsidP="00050441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F44198" w:rsidRPr="00741674" w:rsidRDefault="00F44198" w:rsidP="00050441">
            <w:pPr>
              <w:ind w:left="57" w:right="57"/>
              <w:jc w:val="right"/>
            </w:pPr>
          </w:p>
        </w:tc>
      </w:tr>
      <w:tr w:rsidR="00F44198" w:rsidRPr="00741674" w:rsidTr="00F44198">
        <w:trPr>
          <w:trHeight w:val="397"/>
        </w:trPr>
        <w:tc>
          <w:tcPr>
            <w:tcW w:w="476" w:type="dxa"/>
            <w:vAlign w:val="bottom"/>
          </w:tcPr>
          <w:p w:rsidR="00F44198" w:rsidRPr="00741674" w:rsidRDefault="00F44198" w:rsidP="00050441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2766" w:type="dxa"/>
            <w:vAlign w:val="bottom"/>
          </w:tcPr>
          <w:p w:rsidR="00F44198" w:rsidRPr="00741674" w:rsidRDefault="00F44198" w:rsidP="00050441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F44198" w:rsidRPr="00741674" w:rsidRDefault="00F44198" w:rsidP="00050441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F44198" w:rsidRPr="00741674" w:rsidRDefault="00F44198" w:rsidP="00050441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F44198" w:rsidRPr="00741674" w:rsidRDefault="00F44198" w:rsidP="00050441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F44198" w:rsidRPr="00741674" w:rsidRDefault="00F44198" w:rsidP="00050441">
            <w:pPr>
              <w:ind w:left="57" w:right="57"/>
              <w:jc w:val="right"/>
            </w:pPr>
          </w:p>
        </w:tc>
      </w:tr>
    </w:tbl>
    <w:p w:rsidR="00F44198" w:rsidRDefault="00F44198" w:rsidP="00F44198">
      <w:pPr>
        <w:rPr>
          <w:sz w:val="28"/>
          <w:szCs w:val="28"/>
        </w:rPr>
      </w:pPr>
    </w:p>
    <w:p w:rsidR="00F44198" w:rsidRDefault="00F44198" w:rsidP="00F4419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F44198" w:rsidRPr="00451C68" w:rsidRDefault="00F44198" w:rsidP="00F4419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F44198" w:rsidRDefault="00F44198" w:rsidP="00F44198">
      <w:pPr>
        <w:rPr>
          <w:sz w:val="28"/>
          <w:szCs w:val="28"/>
        </w:rPr>
      </w:pPr>
    </w:p>
    <w:tbl>
      <w:tblPr>
        <w:tblStyle w:val="a6"/>
        <w:tblW w:w="950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660"/>
        <w:gridCol w:w="1822"/>
        <w:gridCol w:w="1260"/>
        <w:gridCol w:w="1078"/>
        <w:gridCol w:w="2086"/>
      </w:tblGrid>
      <w:tr w:rsidR="00F44198" w:rsidRPr="00451C68" w:rsidTr="00F44198">
        <w:trPr>
          <w:trHeight w:val="240"/>
        </w:trPr>
        <w:tc>
          <w:tcPr>
            <w:tcW w:w="602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№</w:t>
            </w:r>
          </w:p>
          <w:p w:rsidR="00F44198" w:rsidRPr="00451C68" w:rsidRDefault="00F44198" w:rsidP="00050441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Наименование и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организационно-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правовая форма</w:t>
            </w:r>
          </w:p>
          <w:p w:rsidR="00F44198" w:rsidRPr="00451C68" w:rsidRDefault="00F44198" w:rsidP="00050441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f1"/>
              </w:rPr>
              <w:footnoteReference w:id="19"/>
            </w:r>
          </w:p>
        </w:tc>
        <w:tc>
          <w:tcPr>
            <w:tcW w:w="1822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Местонахождение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организации</w:t>
            </w:r>
          </w:p>
          <w:p w:rsidR="00F44198" w:rsidRPr="00451C68" w:rsidRDefault="00F44198" w:rsidP="0005044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Уставный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f1"/>
              </w:rPr>
              <w:footnoteReference w:id="20"/>
            </w:r>
          </w:p>
          <w:p w:rsidR="00F44198" w:rsidRPr="00451C68" w:rsidRDefault="00F44198" w:rsidP="0005044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Доля</w:t>
            </w:r>
          </w:p>
          <w:p w:rsidR="00F44198" w:rsidRPr="00451C68" w:rsidRDefault="00F44198" w:rsidP="00050441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f1"/>
              </w:rPr>
              <w:footnoteReference w:id="21"/>
            </w:r>
          </w:p>
        </w:tc>
        <w:tc>
          <w:tcPr>
            <w:tcW w:w="2086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Основание</w:t>
            </w:r>
          </w:p>
          <w:p w:rsidR="00F44198" w:rsidRPr="00451C68" w:rsidRDefault="00F44198" w:rsidP="00050441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f1"/>
              </w:rPr>
              <w:footnoteReference w:id="22"/>
            </w:r>
          </w:p>
        </w:tc>
      </w:tr>
      <w:tr w:rsidR="00F44198" w:rsidRPr="00451C68" w:rsidTr="00F44198">
        <w:trPr>
          <w:trHeight w:val="240"/>
        </w:trPr>
        <w:tc>
          <w:tcPr>
            <w:tcW w:w="602" w:type="dxa"/>
            <w:vAlign w:val="bottom"/>
          </w:tcPr>
          <w:p w:rsidR="00F44198" w:rsidRPr="00451C68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F44198" w:rsidRPr="00451C68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22" w:type="dxa"/>
            <w:vAlign w:val="bottom"/>
          </w:tcPr>
          <w:p w:rsidR="00F44198" w:rsidRPr="00451C68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F44198" w:rsidRPr="00451C68" w:rsidRDefault="00F44198" w:rsidP="000504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F44198" w:rsidRPr="00451C68" w:rsidRDefault="00F44198" w:rsidP="000504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F44198" w:rsidRPr="00451C68" w:rsidRDefault="00F44198" w:rsidP="00050441">
            <w:pPr>
              <w:ind w:left="57" w:right="57"/>
              <w:jc w:val="center"/>
            </w:pPr>
            <w:r>
              <w:t>6</w:t>
            </w:r>
          </w:p>
        </w:tc>
      </w:tr>
      <w:tr w:rsidR="00F44198" w:rsidRPr="00451C68" w:rsidTr="00F44198">
        <w:trPr>
          <w:trHeight w:val="397"/>
        </w:trPr>
        <w:tc>
          <w:tcPr>
            <w:tcW w:w="602" w:type="dxa"/>
            <w:vAlign w:val="bottom"/>
          </w:tcPr>
          <w:p w:rsidR="00F44198" w:rsidRPr="00451C68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F44198" w:rsidRPr="00451C68" w:rsidRDefault="00F44198" w:rsidP="00050441">
            <w:pPr>
              <w:ind w:left="57" w:right="57"/>
            </w:pPr>
          </w:p>
        </w:tc>
        <w:tc>
          <w:tcPr>
            <w:tcW w:w="1822" w:type="dxa"/>
            <w:vAlign w:val="bottom"/>
          </w:tcPr>
          <w:p w:rsidR="00F44198" w:rsidRPr="00451C68" w:rsidRDefault="00F44198" w:rsidP="00050441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F44198" w:rsidRPr="00451C68" w:rsidRDefault="00F44198" w:rsidP="00050441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F44198" w:rsidRPr="00451C68" w:rsidRDefault="00F44198" w:rsidP="00050441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F44198" w:rsidRPr="00451C68" w:rsidRDefault="00F44198" w:rsidP="00050441">
            <w:pPr>
              <w:ind w:left="57" w:right="57"/>
            </w:pPr>
          </w:p>
        </w:tc>
      </w:tr>
      <w:tr w:rsidR="00F44198" w:rsidRPr="00451C68" w:rsidTr="00F44198">
        <w:trPr>
          <w:trHeight w:val="397"/>
        </w:trPr>
        <w:tc>
          <w:tcPr>
            <w:tcW w:w="602" w:type="dxa"/>
            <w:vAlign w:val="bottom"/>
          </w:tcPr>
          <w:p w:rsidR="00F44198" w:rsidRPr="00451C68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F44198" w:rsidRPr="00451C68" w:rsidRDefault="00F44198" w:rsidP="00050441">
            <w:pPr>
              <w:ind w:left="57" w:right="57"/>
            </w:pPr>
          </w:p>
        </w:tc>
        <w:tc>
          <w:tcPr>
            <w:tcW w:w="1822" w:type="dxa"/>
            <w:vAlign w:val="bottom"/>
          </w:tcPr>
          <w:p w:rsidR="00F44198" w:rsidRPr="00451C68" w:rsidRDefault="00F44198" w:rsidP="00050441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F44198" w:rsidRPr="00451C68" w:rsidRDefault="00F44198" w:rsidP="00050441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F44198" w:rsidRPr="00451C68" w:rsidRDefault="00F44198" w:rsidP="00050441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F44198" w:rsidRPr="00451C68" w:rsidRDefault="00F44198" w:rsidP="00050441">
            <w:pPr>
              <w:ind w:left="57" w:right="57"/>
            </w:pPr>
          </w:p>
        </w:tc>
      </w:tr>
      <w:tr w:rsidR="00F44198" w:rsidRPr="00451C68" w:rsidTr="00F44198">
        <w:trPr>
          <w:trHeight w:val="397"/>
        </w:trPr>
        <w:tc>
          <w:tcPr>
            <w:tcW w:w="602" w:type="dxa"/>
            <w:vAlign w:val="bottom"/>
          </w:tcPr>
          <w:p w:rsidR="00F44198" w:rsidRPr="00451C68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F44198" w:rsidRPr="00451C68" w:rsidRDefault="00F44198" w:rsidP="00050441">
            <w:pPr>
              <w:ind w:left="57" w:right="57"/>
            </w:pPr>
          </w:p>
        </w:tc>
        <w:tc>
          <w:tcPr>
            <w:tcW w:w="1822" w:type="dxa"/>
            <w:vAlign w:val="bottom"/>
          </w:tcPr>
          <w:p w:rsidR="00F44198" w:rsidRPr="00451C68" w:rsidRDefault="00F44198" w:rsidP="00050441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F44198" w:rsidRPr="00451C68" w:rsidRDefault="00F44198" w:rsidP="00050441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F44198" w:rsidRPr="00451C68" w:rsidRDefault="00F44198" w:rsidP="00050441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F44198" w:rsidRPr="00451C68" w:rsidRDefault="00F44198" w:rsidP="00050441">
            <w:pPr>
              <w:ind w:left="57" w:right="57"/>
            </w:pPr>
          </w:p>
        </w:tc>
      </w:tr>
      <w:tr w:rsidR="00F44198" w:rsidRPr="00451C68" w:rsidTr="00F44198">
        <w:trPr>
          <w:trHeight w:val="397"/>
        </w:trPr>
        <w:tc>
          <w:tcPr>
            <w:tcW w:w="602" w:type="dxa"/>
            <w:vAlign w:val="bottom"/>
          </w:tcPr>
          <w:p w:rsidR="00F44198" w:rsidRPr="00451C68" w:rsidRDefault="00F44198" w:rsidP="000504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F44198" w:rsidRPr="00451C68" w:rsidRDefault="00F44198" w:rsidP="00050441">
            <w:pPr>
              <w:ind w:left="57" w:right="57"/>
            </w:pPr>
          </w:p>
        </w:tc>
        <w:tc>
          <w:tcPr>
            <w:tcW w:w="1822" w:type="dxa"/>
            <w:vAlign w:val="bottom"/>
          </w:tcPr>
          <w:p w:rsidR="00F44198" w:rsidRPr="00451C68" w:rsidRDefault="00F44198" w:rsidP="00050441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F44198" w:rsidRPr="00451C68" w:rsidRDefault="00F44198" w:rsidP="00050441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F44198" w:rsidRPr="00451C68" w:rsidRDefault="00F44198" w:rsidP="00050441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F44198" w:rsidRPr="00451C68" w:rsidRDefault="00F44198" w:rsidP="00050441">
            <w:pPr>
              <w:ind w:left="57" w:right="57"/>
            </w:pPr>
          </w:p>
        </w:tc>
      </w:tr>
      <w:tr w:rsidR="00F44198" w:rsidRPr="00451C68" w:rsidTr="00F44198">
        <w:trPr>
          <w:trHeight w:val="397"/>
        </w:trPr>
        <w:tc>
          <w:tcPr>
            <w:tcW w:w="602" w:type="dxa"/>
            <w:vAlign w:val="bottom"/>
          </w:tcPr>
          <w:p w:rsidR="00F44198" w:rsidRPr="00451C68" w:rsidRDefault="00F44198" w:rsidP="000504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F44198" w:rsidRPr="00451C68" w:rsidRDefault="00F44198" w:rsidP="00050441">
            <w:pPr>
              <w:ind w:left="57" w:right="57"/>
            </w:pPr>
          </w:p>
        </w:tc>
        <w:tc>
          <w:tcPr>
            <w:tcW w:w="1822" w:type="dxa"/>
            <w:vAlign w:val="bottom"/>
          </w:tcPr>
          <w:p w:rsidR="00F44198" w:rsidRPr="00451C68" w:rsidRDefault="00F44198" w:rsidP="00050441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F44198" w:rsidRPr="00451C68" w:rsidRDefault="00F44198" w:rsidP="00050441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F44198" w:rsidRPr="00451C68" w:rsidRDefault="00F44198" w:rsidP="00050441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F44198" w:rsidRPr="00451C68" w:rsidRDefault="00F44198" w:rsidP="00050441">
            <w:pPr>
              <w:ind w:left="57" w:right="57"/>
            </w:pPr>
          </w:p>
        </w:tc>
      </w:tr>
    </w:tbl>
    <w:p w:rsidR="00F44198" w:rsidRDefault="00F44198" w:rsidP="00F44198">
      <w:pPr>
        <w:rPr>
          <w:sz w:val="28"/>
          <w:szCs w:val="28"/>
        </w:rPr>
      </w:pPr>
    </w:p>
    <w:p w:rsidR="00F44198" w:rsidRPr="00CE1DB6" w:rsidRDefault="00F44198" w:rsidP="00F4419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F44198" w:rsidRDefault="00F44198" w:rsidP="00F44198">
      <w:pPr>
        <w:rPr>
          <w:sz w:val="28"/>
          <w:szCs w:val="28"/>
        </w:rPr>
      </w:pPr>
    </w:p>
    <w:tbl>
      <w:tblPr>
        <w:tblStyle w:val="a6"/>
        <w:tblW w:w="956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70"/>
        <w:gridCol w:w="2624"/>
        <w:gridCol w:w="1582"/>
        <w:gridCol w:w="1316"/>
        <w:gridCol w:w="1302"/>
      </w:tblGrid>
      <w:tr w:rsidR="00F44198" w:rsidRPr="00CE1DB6" w:rsidTr="00F44198">
        <w:trPr>
          <w:trHeight w:val="240"/>
        </w:trPr>
        <w:tc>
          <w:tcPr>
            <w:tcW w:w="574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№</w:t>
            </w:r>
          </w:p>
          <w:p w:rsidR="00F44198" w:rsidRPr="00CE1DB6" w:rsidRDefault="00F44198" w:rsidP="00050441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Вид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ценной</w:t>
            </w:r>
          </w:p>
          <w:p w:rsidR="00F44198" w:rsidRPr="00CE1DB6" w:rsidRDefault="00F44198" w:rsidP="00050441">
            <w:pPr>
              <w:ind w:left="57" w:right="57"/>
              <w:jc w:val="center"/>
            </w:pPr>
            <w:r>
              <w:t>бумаги</w:t>
            </w:r>
            <w:r>
              <w:rPr>
                <w:rStyle w:val="af1"/>
              </w:rPr>
              <w:footnoteReference w:id="23"/>
            </w:r>
          </w:p>
        </w:tc>
        <w:tc>
          <w:tcPr>
            <w:tcW w:w="2624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Лицо, выпустившее</w:t>
            </w:r>
          </w:p>
          <w:p w:rsidR="00F44198" w:rsidRPr="00CE1DB6" w:rsidRDefault="00F44198" w:rsidP="00050441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Номинальная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величина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обязательства</w:t>
            </w:r>
          </w:p>
          <w:p w:rsidR="00F44198" w:rsidRPr="00CE1DB6" w:rsidRDefault="00F44198" w:rsidP="0005044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Общее</w:t>
            </w:r>
          </w:p>
          <w:p w:rsidR="00F44198" w:rsidRPr="00CE1DB6" w:rsidRDefault="00F44198" w:rsidP="00050441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Общая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f1"/>
              </w:rPr>
              <w:footnoteReference w:id="24"/>
            </w:r>
          </w:p>
          <w:p w:rsidR="00F44198" w:rsidRPr="00CE1DB6" w:rsidRDefault="00F44198" w:rsidP="00050441">
            <w:pPr>
              <w:ind w:left="57" w:right="57"/>
              <w:jc w:val="center"/>
            </w:pPr>
            <w:r>
              <w:t>(руб.)</w:t>
            </w:r>
          </w:p>
        </w:tc>
      </w:tr>
      <w:tr w:rsidR="00F44198" w:rsidRPr="00CE1DB6" w:rsidTr="00F44198">
        <w:trPr>
          <w:trHeight w:val="240"/>
        </w:trPr>
        <w:tc>
          <w:tcPr>
            <w:tcW w:w="574" w:type="dxa"/>
            <w:vAlign w:val="bottom"/>
          </w:tcPr>
          <w:p w:rsidR="00F44198" w:rsidRPr="00CE1DB6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F44198" w:rsidRPr="00CE1DB6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24" w:type="dxa"/>
            <w:vAlign w:val="bottom"/>
          </w:tcPr>
          <w:p w:rsidR="00F44198" w:rsidRPr="00CE1DB6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F44198" w:rsidRPr="00CE1DB6" w:rsidRDefault="00F44198" w:rsidP="000504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F44198" w:rsidRPr="00CE1DB6" w:rsidRDefault="00F44198" w:rsidP="000504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F44198" w:rsidRPr="00CE1DB6" w:rsidRDefault="00F44198" w:rsidP="00050441">
            <w:pPr>
              <w:ind w:left="57" w:right="57"/>
              <w:jc w:val="center"/>
            </w:pPr>
            <w:r>
              <w:t>6</w:t>
            </w:r>
          </w:p>
        </w:tc>
      </w:tr>
      <w:tr w:rsidR="00F44198" w:rsidRPr="00CE1DB6" w:rsidTr="00F44198">
        <w:trPr>
          <w:trHeight w:val="397"/>
        </w:trPr>
        <w:tc>
          <w:tcPr>
            <w:tcW w:w="574" w:type="dxa"/>
            <w:vAlign w:val="bottom"/>
          </w:tcPr>
          <w:p w:rsidR="00F44198" w:rsidRPr="00CE1DB6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F44198" w:rsidRPr="00CE1DB6" w:rsidRDefault="00F44198" w:rsidP="00050441">
            <w:pPr>
              <w:ind w:left="57" w:right="57"/>
            </w:pPr>
          </w:p>
        </w:tc>
        <w:tc>
          <w:tcPr>
            <w:tcW w:w="2624" w:type="dxa"/>
            <w:vAlign w:val="bottom"/>
          </w:tcPr>
          <w:p w:rsidR="00F44198" w:rsidRPr="00CE1DB6" w:rsidRDefault="00F44198" w:rsidP="00050441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</w:tr>
      <w:tr w:rsidR="00F44198" w:rsidRPr="00CE1DB6" w:rsidTr="00F44198">
        <w:trPr>
          <w:trHeight w:val="397"/>
        </w:trPr>
        <w:tc>
          <w:tcPr>
            <w:tcW w:w="574" w:type="dxa"/>
            <w:vAlign w:val="bottom"/>
          </w:tcPr>
          <w:p w:rsidR="00F44198" w:rsidRPr="00CE1DB6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F44198" w:rsidRPr="00CE1DB6" w:rsidRDefault="00F44198" w:rsidP="00050441">
            <w:pPr>
              <w:ind w:left="57" w:right="57"/>
            </w:pPr>
          </w:p>
        </w:tc>
        <w:tc>
          <w:tcPr>
            <w:tcW w:w="2624" w:type="dxa"/>
            <w:vAlign w:val="bottom"/>
          </w:tcPr>
          <w:p w:rsidR="00F44198" w:rsidRPr="00CE1DB6" w:rsidRDefault="00F44198" w:rsidP="00050441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</w:tr>
      <w:tr w:rsidR="00F44198" w:rsidRPr="00CE1DB6" w:rsidTr="00F44198">
        <w:trPr>
          <w:trHeight w:val="397"/>
        </w:trPr>
        <w:tc>
          <w:tcPr>
            <w:tcW w:w="574" w:type="dxa"/>
            <w:vAlign w:val="bottom"/>
          </w:tcPr>
          <w:p w:rsidR="00F44198" w:rsidRPr="00CE1DB6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F44198" w:rsidRPr="00CE1DB6" w:rsidRDefault="00F44198" w:rsidP="00050441">
            <w:pPr>
              <w:ind w:left="57" w:right="57"/>
            </w:pPr>
          </w:p>
        </w:tc>
        <w:tc>
          <w:tcPr>
            <w:tcW w:w="2624" w:type="dxa"/>
            <w:vAlign w:val="bottom"/>
          </w:tcPr>
          <w:p w:rsidR="00F44198" w:rsidRPr="00CE1DB6" w:rsidRDefault="00F44198" w:rsidP="00050441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</w:tr>
      <w:tr w:rsidR="00F44198" w:rsidRPr="00CE1DB6" w:rsidTr="00F44198">
        <w:trPr>
          <w:trHeight w:val="397"/>
        </w:trPr>
        <w:tc>
          <w:tcPr>
            <w:tcW w:w="574" w:type="dxa"/>
            <w:vAlign w:val="bottom"/>
          </w:tcPr>
          <w:p w:rsidR="00F44198" w:rsidRPr="00CE1DB6" w:rsidRDefault="00F44198" w:rsidP="000504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F44198" w:rsidRPr="00CE1DB6" w:rsidRDefault="00F44198" w:rsidP="00050441">
            <w:pPr>
              <w:ind w:left="57" w:right="57"/>
            </w:pPr>
          </w:p>
        </w:tc>
        <w:tc>
          <w:tcPr>
            <w:tcW w:w="2624" w:type="dxa"/>
            <w:vAlign w:val="bottom"/>
          </w:tcPr>
          <w:p w:rsidR="00F44198" w:rsidRPr="00CE1DB6" w:rsidRDefault="00F44198" w:rsidP="00050441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</w:tr>
      <w:tr w:rsidR="00F44198" w:rsidRPr="00CE1DB6" w:rsidTr="00F44198">
        <w:trPr>
          <w:trHeight w:val="397"/>
        </w:trPr>
        <w:tc>
          <w:tcPr>
            <w:tcW w:w="574" w:type="dxa"/>
            <w:vAlign w:val="bottom"/>
          </w:tcPr>
          <w:p w:rsidR="00F44198" w:rsidRPr="00CE1DB6" w:rsidRDefault="00F44198" w:rsidP="000504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F44198" w:rsidRPr="00CE1DB6" w:rsidRDefault="00F44198" w:rsidP="00050441">
            <w:pPr>
              <w:ind w:left="57" w:right="57"/>
            </w:pPr>
          </w:p>
        </w:tc>
        <w:tc>
          <w:tcPr>
            <w:tcW w:w="2624" w:type="dxa"/>
            <w:vAlign w:val="bottom"/>
          </w:tcPr>
          <w:p w:rsidR="00F44198" w:rsidRPr="00CE1DB6" w:rsidRDefault="00F44198" w:rsidP="00050441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</w:tr>
      <w:tr w:rsidR="00F44198" w:rsidRPr="00CE1DB6" w:rsidTr="00F44198">
        <w:trPr>
          <w:trHeight w:val="397"/>
        </w:trPr>
        <w:tc>
          <w:tcPr>
            <w:tcW w:w="574" w:type="dxa"/>
            <w:vAlign w:val="bottom"/>
          </w:tcPr>
          <w:p w:rsidR="00F44198" w:rsidRPr="00CE1DB6" w:rsidRDefault="00F44198" w:rsidP="0005044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F44198" w:rsidRPr="00CE1DB6" w:rsidRDefault="00F44198" w:rsidP="00050441">
            <w:pPr>
              <w:ind w:left="57" w:right="57"/>
            </w:pPr>
          </w:p>
        </w:tc>
        <w:tc>
          <w:tcPr>
            <w:tcW w:w="2624" w:type="dxa"/>
            <w:vAlign w:val="bottom"/>
          </w:tcPr>
          <w:p w:rsidR="00F44198" w:rsidRPr="00CE1DB6" w:rsidRDefault="00F44198" w:rsidP="00050441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F44198" w:rsidRPr="00CE1DB6" w:rsidRDefault="00F44198" w:rsidP="00050441">
            <w:pPr>
              <w:ind w:left="57" w:right="57"/>
              <w:jc w:val="right"/>
            </w:pPr>
          </w:p>
        </w:tc>
      </w:tr>
    </w:tbl>
    <w:p w:rsidR="00F44198" w:rsidRDefault="00F44198" w:rsidP="00F44198">
      <w:pPr>
        <w:rPr>
          <w:sz w:val="28"/>
          <w:szCs w:val="28"/>
        </w:rPr>
      </w:pPr>
    </w:p>
    <w:p w:rsidR="00F44198" w:rsidRPr="001F6BEE" w:rsidRDefault="00F44198" w:rsidP="00F44198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6"/>
        <w:tblW w:w="955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8532"/>
        <w:gridCol w:w="70"/>
      </w:tblGrid>
      <w:tr w:rsidR="00F44198" w:rsidRPr="000E276C" w:rsidTr="00F44198">
        <w:trPr>
          <w:trHeight w:val="240"/>
        </w:trPr>
        <w:tc>
          <w:tcPr>
            <w:tcW w:w="952" w:type="dxa"/>
            <w:vAlign w:val="bottom"/>
          </w:tcPr>
          <w:p w:rsidR="00F44198" w:rsidRPr="000E276C" w:rsidRDefault="00F44198" w:rsidP="00050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8532" w:type="dxa"/>
            <w:tcBorders>
              <w:bottom w:val="single" w:sz="4" w:space="0" w:color="auto"/>
            </w:tcBorders>
            <w:vAlign w:val="bottom"/>
          </w:tcPr>
          <w:p w:rsidR="00F44198" w:rsidRPr="000E276C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F44198" w:rsidRPr="000E276C" w:rsidRDefault="00F44198" w:rsidP="000504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F44198" w:rsidRDefault="00F44198" w:rsidP="00F44198">
      <w:pPr>
        <w:rPr>
          <w:sz w:val="28"/>
          <w:szCs w:val="28"/>
        </w:rPr>
      </w:pPr>
    </w:p>
    <w:p w:rsidR="00F44198" w:rsidRDefault="00F44198" w:rsidP="00F4419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F44198" w:rsidRPr="00DB6655" w:rsidRDefault="00F44198" w:rsidP="00F4419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f1"/>
          <w:b/>
          <w:sz w:val="28"/>
          <w:szCs w:val="28"/>
        </w:rPr>
        <w:footnoteReference w:id="25"/>
      </w:r>
    </w:p>
    <w:p w:rsidR="00F44198" w:rsidRDefault="00F44198" w:rsidP="00F44198">
      <w:pPr>
        <w:rPr>
          <w:sz w:val="28"/>
          <w:szCs w:val="28"/>
        </w:rPr>
      </w:pPr>
    </w:p>
    <w:tbl>
      <w:tblPr>
        <w:tblStyle w:val="a6"/>
        <w:tblW w:w="955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5"/>
        <w:gridCol w:w="1847"/>
        <w:gridCol w:w="1949"/>
        <w:gridCol w:w="1695"/>
        <w:gridCol w:w="1064"/>
      </w:tblGrid>
      <w:tr w:rsidR="00F44198" w:rsidRPr="00DB6655" w:rsidTr="00F44198">
        <w:trPr>
          <w:trHeight w:val="240"/>
        </w:trPr>
        <w:tc>
          <w:tcPr>
            <w:tcW w:w="560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№</w:t>
            </w:r>
          </w:p>
          <w:p w:rsidR="00F44198" w:rsidRPr="00DB6655" w:rsidRDefault="00F44198" w:rsidP="00050441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Вид</w:t>
            </w:r>
          </w:p>
          <w:p w:rsidR="00F44198" w:rsidRPr="00DB6655" w:rsidRDefault="00F44198" w:rsidP="00050441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f1"/>
              </w:rPr>
              <w:footnoteReference w:id="26"/>
            </w:r>
          </w:p>
        </w:tc>
        <w:tc>
          <w:tcPr>
            <w:tcW w:w="1848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Вид и сроки</w:t>
            </w:r>
          </w:p>
          <w:p w:rsidR="00F44198" w:rsidRPr="00DB6655" w:rsidRDefault="00F44198" w:rsidP="00050441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f1"/>
              </w:rPr>
              <w:footnoteReference w:id="27"/>
            </w:r>
          </w:p>
        </w:tc>
        <w:tc>
          <w:tcPr>
            <w:tcW w:w="1950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Основание</w:t>
            </w:r>
          </w:p>
          <w:p w:rsidR="00F44198" w:rsidRPr="00DB6655" w:rsidRDefault="00F44198" w:rsidP="00050441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f1"/>
              </w:rPr>
              <w:footnoteReference w:id="28"/>
            </w:r>
          </w:p>
        </w:tc>
        <w:tc>
          <w:tcPr>
            <w:tcW w:w="1692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Местонахождение</w:t>
            </w:r>
          </w:p>
          <w:p w:rsidR="00F44198" w:rsidRPr="00DB6655" w:rsidRDefault="00F44198" w:rsidP="0005044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Площадь</w:t>
            </w:r>
          </w:p>
          <w:p w:rsidR="00F44198" w:rsidRPr="00DB6655" w:rsidRDefault="00F44198" w:rsidP="00050441">
            <w:pPr>
              <w:ind w:left="57" w:right="57"/>
              <w:jc w:val="center"/>
            </w:pPr>
            <w:r>
              <w:t>(кв. м)</w:t>
            </w:r>
          </w:p>
        </w:tc>
      </w:tr>
      <w:tr w:rsidR="00F44198" w:rsidRPr="00DB6655" w:rsidTr="00F44198">
        <w:trPr>
          <w:trHeight w:val="240"/>
        </w:trPr>
        <w:tc>
          <w:tcPr>
            <w:tcW w:w="560" w:type="dxa"/>
            <w:vAlign w:val="bottom"/>
          </w:tcPr>
          <w:p w:rsidR="00F44198" w:rsidRPr="00DB6655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F44198" w:rsidRPr="00DB6655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F44198" w:rsidRPr="00DB6655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F44198" w:rsidRPr="00DB6655" w:rsidRDefault="00F44198" w:rsidP="000504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692" w:type="dxa"/>
            <w:vAlign w:val="bottom"/>
          </w:tcPr>
          <w:p w:rsidR="00F44198" w:rsidRPr="00DB6655" w:rsidRDefault="00F44198" w:rsidP="000504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F44198" w:rsidRPr="00DB6655" w:rsidRDefault="00F44198" w:rsidP="00050441">
            <w:pPr>
              <w:ind w:left="57" w:right="57"/>
              <w:jc w:val="center"/>
            </w:pPr>
            <w:r>
              <w:t>6</w:t>
            </w:r>
          </w:p>
        </w:tc>
      </w:tr>
      <w:tr w:rsidR="00F44198" w:rsidRPr="00DB6655" w:rsidTr="00F44198">
        <w:trPr>
          <w:trHeight w:val="397"/>
        </w:trPr>
        <w:tc>
          <w:tcPr>
            <w:tcW w:w="560" w:type="dxa"/>
            <w:vAlign w:val="bottom"/>
          </w:tcPr>
          <w:p w:rsidR="00F44198" w:rsidRPr="00DB6655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F44198" w:rsidRPr="00DB6655" w:rsidRDefault="00F44198" w:rsidP="00050441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F44198" w:rsidRPr="00DB6655" w:rsidRDefault="00F44198" w:rsidP="00050441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F44198" w:rsidRPr="00DB6655" w:rsidRDefault="00F44198" w:rsidP="00050441">
            <w:pPr>
              <w:ind w:left="57" w:right="57"/>
            </w:pPr>
          </w:p>
        </w:tc>
        <w:tc>
          <w:tcPr>
            <w:tcW w:w="1692" w:type="dxa"/>
            <w:vAlign w:val="bottom"/>
          </w:tcPr>
          <w:p w:rsidR="00F44198" w:rsidRPr="00DB6655" w:rsidRDefault="00F44198" w:rsidP="00050441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F44198" w:rsidRPr="00DB6655" w:rsidRDefault="00F44198" w:rsidP="00050441">
            <w:pPr>
              <w:ind w:left="57" w:right="57"/>
              <w:jc w:val="right"/>
            </w:pPr>
          </w:p>
        </w:tc>
      </w:tr>
      <w:tr w:rsidR="00F44198" w:rsidRPr="00DB6655" w:rsidTr="00F44198">
        <w:trPr>
          <w:trHeight w:val="397"/>
        </w:trPr>
        <w:tc>
          <w:tcPr>
            <w:tcW w:w="560" w:type="dxa"/>
            <w:vAlign w:val="bottom"/>
          </w:tcPr>
          <w:p w:rsidR="00F44198" w:rsidRPr="00DB6655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F44198" w:rsidRPr="00DB6655" w:rsidRDefault="00F44198" w:rsidP="00050441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F44198" w:rsidRPr="00DB6655" w:rsidRDefault="00F44198" w:rsidP="00050441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F44198" w:rsidRPr="00DB6655" w:rsidRDefault="00F44198" w:rsidP="00050441">
            <w:pPr>
              <w:ind w:left="57" w:right="57"/>
            </w:pPr>
          </w:p>
        </w:tc>
        <w:tc>
          <w:tcPr>
            <w:tcW w:w="1692" w:type="dxa"/>
            <w:vAlign w:val="bottom"/>
          </w:tcPr>
          <w:p w:rsidR="00F44198" w:rsidRPr="00DB6655" w:rsidRDefault="00F44198" w:rsidP="00050441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F44198" w:rsidRPr="00DB6655" w:rsidRDefault="00F44198" w:rsidP="00050441">
            <w:pPr>
              <w:ind w:left="57" w:right="57"/>
              <w:jc w:val="right"/>
            </w:pPr>
          </w:p>
        </w:tc>
      </w:tr>
      <w:tr w:rsidR="00F44198" w:rsidRPr="00DB6655" w:rsidTr="00F44198">
        <w:trPr>
          <w:trHeight w:val="397"/>
        </w:trPr>
        <w:tc>
          <w:tcPr>
            <w:tcW w:w="560" w:type="dxa"/>
            <w:vAlign w:val="bottom"/>
          </w:tcPr>
          <w:p w:rsidR="00F44198" w:rsidRPr="00DB6655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F44198" w:rsidRPr="00DB6655" w:rsidRDefault="00F44198" w:rsidP="00050441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F44198" w:rsidRPr="00DB6655" w:rsidRDefault="00F44198" w:rsidP="00050441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F44198" w:rsidRPr="00DB6655" w:rsidRDefault="00F44198" w:rsidP="00050441">
            <w:pPr>
              <w:ind w:left="57" w:right="57"/>
            </w:pPr>
          </w:p>
        </w:tc>
        <w:tc>
          <w:tcPr>
            <w:tcW w:w="1692" w:type="dxa"/>
            <w:vAlign w:val="bottom"/>
          </w:tcPr>
          <w:p w:rsidR="00F44198" w:rsidRPr="00DB6655" w:rsidRDefault="00F44198" w:rsidP="00050441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F44198" w:rsidRPr="00DB6655" w:rsidRDefault="00F44198" w:rsidP="00050441">
            <w:pPr>
              <w:ind w:left="57" w:right="57"/>
              <w:jc w:val="right"/>
            </w:pPr>
          </w:p>
        </w:tc>
      </w:tr>
    </w:tbl>
    <w:p w:rsidR="00F44198" w:rsidRDefault="00F44198" w:rsidP="00F44198">
      <w:pPr>
        <w:rPr>
          <w:sz w:val="28"/>
          <w:szCs w:val="28"/>
        </w:rPr>
      </w:pPr>
    </w:p>
    <w:p w:rsidR="00F44198" w:rsidRPr="006C46AD" w:rsidRDefault="00F44198" w:rsidP="00F4419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f1"/>
          <w:b/>
          <w:sz w:val="28"/>
          <w:szCs w:val="28"/>
        </w:rPr>
        <w:footnoteReference w:id="29"/>
      </w:r>
    </w:p>
    <w:p w:rsidR="00F44198" w:rsidRDefault="00F44198" w:rsidP="00F44198">
      <w:pPr>
        <w:rPr>
          <w:sz w:val="28"/>
          <w:szCs w:val="28"/>
        </w:rPr>
      </w:pPr>
    </w:p>
    <w:tbl>
      <w:tblPr>
        <w:tblStyle w:val="a6"/>
        <w:tblW w:w="9379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618"/>
        <w:gridCol w:w="1034"/>
      </w:tblGrid>
      <w:tr w:rsidR="00F44198" w:rsidRPr="006C46AD" w:rsidTr="00F44198">
        <w:trPr>
          <w:trHeight w:val="240"/>
        </w:trPr>
        <w:tc>
          <w:tcPr>
            <w:tcW w:w="546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№</w:t>
            </w:r>
          </w:p>
          <w:p w:rsidR="00F44198" w:rsidRPr="006C46AD" w:rsidRDefault="00F44198" w:rsidP="00050441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Содержание</w:t>
            </w:r>
          </w:p>
          <w:p w:rsidR="00F44198" w:rsidRPr="006C46AD" w:rsidRDefault="00F44198" w:rsidP="00050441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f1"/>
              </w:rPr>
              <w:footnoteReference w:id="30"/>
            </w:r>
          </w:p>
        </w:tc>
        <w:tc>
          <w:tcPr>
            <w:tcW w:w="2156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Кредитор</w:t>
            </w:r>
          </w:p>
          <w:p w:rsidR="00F44198" w:rsidRPr="006C46AD" w:rsidRDefault="00F44198" w:rsidP="00050441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f1"/>
              </w:rPr>
              <w:footnoteReference w:id="31"/>
            </w:r>
          </w:p>
        </w:tc>
        <w:tc>
          <w:tcPr>
            <w:tcW w:w="1936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Основание</w:t>
            </w:r>
          </w:p>
          <w:p w:rsidR="00F44198" w:rsidRPr="006C46AD" w:rsidRDefault="00F44198" w:rsidP="00050441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f1"/>
              </w:rPr>
              <w:footnoteReference w:id="32"/>
            </w:r>
          </w:p>
        </w:tc>
        <w:tc>
          <w:tcPr>
            <w:tcW w:w="1635" w:type="dxa"/>
            <w:gridSpan w:val="3"/>
          </w:tcPr>
          <w:p w:rsidR="00F44198" w:rsidRDefault="00F44198" w:rsidP="00050441">
            <w:pPr>
              <w:ind w:left="57" w:right="57"/>
              <w:jc w:val="center"/>
            </w:pPr>
            <w:r>
              <w:t>Сумма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обязательства/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размер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обязательства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по состоянию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на отчетную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дату</w:t>
            </w:r>
            <w:r>
              <w:rPr>
                <w:rStyle w:val="af1"/>
              </w:rPr>
              <w:footnoteReference w:id="33"/>
            </w:r>
          </w:p>
          <w:p w:rsidR="00F44198" w:rsidRPr="006C46AD" w:rsidRDefault="00F44198" w:rsidP="0005044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34" w:type="dxa"/>
          </w:tcPr>
          <w:p w:rsidR="00F44198" w:rsidRDefault="00F44198" w:rsidP="00050441">
            <w:pPr>
              <w:ind w:left="57" w:right="57"/>
              <w:jc w:val="center"/>
            </w:pPr>
            <w:r>
              <w:t>Условия</w:t>
            </w:r>
          </w:p>
          <w:p w:rsidR="00F44198" w:rsidRDefault="00F44198" w:rsidP="00050441">
            <w:pPr>
              <w:ind w:left="57" w:right="57"/>
              <w:jc w:val="center"/>
            </w:pPr>
            <w:r>
              <w:t>обяза-</w:t>
            </w:r>
          </w:p>
          <w:p w:rsidR="00F44198" w:rsidRPr="006C46AD" w:rsidRDefault="00F44198" w:rsidP="00050441">
            <w:pPr>
              <w:ind w:left="57" w:right="57"/>
              <w:jc w:val="center"/>
            </w:pPr>
            <w:r>
              <w:t>тельства</w:t>
            </w:r>
            <w:r>
              <w:rPr>
                <w:rStyle w:val="af1"/>
              </w:rPr>
              <w:footnoteReference w:id="34"/>
            </w:r>
          </w:p>
        </w:tc>
      </w:tr>
      <w:tr w:rsidR="00F44198" w:rsidRPr="006C46AD" w:rsidTr="00F44198">
        <w:trPr>
          <w:trHeight w:val="240"/>
        </w:trPr>
        <w:tc>
          <w:tcPr>
            <w:tcW w:w="546" w:type="dxa"/>
            <w:vAlign w:val="bottom"/>
          </w:tcPr>
          <w:p w:rsidR="00F44198" w:rsidRPr="006C46AD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F44198" w:rsidRPr="006C46AD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F44198" w:rsidRPr="006C46AD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F44198" w:rsidRPr="006C46AD" w:rsidRDefault="00F44198" w:rsidP="0005044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635" w:type="dxa"/>
            <w:gridSpan w:val="3"/>
            <w:vAlign w:val="bottom"/>
          </w:tcPr>
          <w:p w:rsidR="00F44198" w:rsidRPr="006C46AD" w:rsidRDefault="00F44198" w:rsidP="0005044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34" w:type="dxa"/>
            <w:vAlign w:val="bottom"/>
          </w:tcPr>
          <w:p w:rsidR="00F44198" w:rsidRPr="006C46AD" w:rsidRDefault="00F44198" w:rsidP="00050441">
            <w:pPr>
              <w:ind w:left="57" w:right="57"/>
              <w:jc w:val="center"/>
            </w:pPr>
            <w:r>
              <w:t>6</w:t>
            </w:r>
          </w:p>
        </w:tc>
      </w:tr>
      <w:tr w:rsidR="00F44198" w:rsidRPr="006C46AD" w:rsidTr="00F44198">
        <w:trPr>
          <w:trHeight w:val="397"/>
        </w:trPr>
        <w:tc>
          <w:tcPr>
            <w:tcW w:w="546" w:type="dxa"/>
            <w:vAlign w:val="bottom"/>
          </w:tcPr>
          <w:p w:rsidR="00F44198" w:rsidRPr="006C46AD" w:rsidRDefault="00F44198" w:rsidP="0005044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F44198" w:rsidRPr="006C46AD" w:rsidRDefault="00F44198" w:rsidP="00050441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F44198" w:rsidRPr="006C46AD" w:rsidRDefault="00F44198" w:rsidP="00050441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F44198" w:rsidRPr="006C46AD" w:rsidRDefault="00F44198" w:rsidP="00050441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F44198" w:rsidRPr="006C46AD" w:rsidRDefault="00F44198" w:rsidP="0005044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F44198" w:rsidRPr="006C46AD" w:rsidRDefault="00F44198" w:rsidP="00050441">
            <w:pPr>
              <w:jc w:val="center"/>
            </w:pPr>
            <w:r>
              <w:t>/</w:t>
            </w:r>
          </w:p>
        </w:tc>
        <w:tc>
          <w:tcPr>
            <w:tcW w:w="618" w:type="dxa"/>
            <w:tcBorders>
              <w:left w:val="nil"/>
            </w:tcBorders>
            <w:vAlign w:val="bottom"/>
          </w:tcPr>
          <w:p w:rsidR="00F44198" w:rsidRPr="006C46AD" w:rsidRDefault="00F44198" w:rsidP="00050441">
            <w:pPr>
              <w:ind w:left="57" w:right="57"/>
            </w:pPr>
          </w:p>
        </w:tc>
        <w:tc>
          <w:tcPr>
            <w:tcW w:w="1034" w:type="dxa"/>
            <w:vAlign w:val="bottom"/>
          </w:tcPr>
          <w:p w:rsidR="00F44198" w:rsidRPr="006C46AD" w:rsidRDefault="00F44198" w:rsidP="00050441">
            <w:pPr>
              <w:ind w:left="57" w:right="57"/>
              <w:jc w:val="both"/>
            </w:pPr>
          </w:p>
        </w:tc>
      </w:tr>
      <w:tr w:rsidR="00F44198" w:rsidRPr="006C46AD" w:rsidTr="00F44198">
        <w:trPr>
          <w:trHeight w:val="397"/>
        </w:trPr>
        <w:tc>
          <w:tcPr>
            <w:tcW w:w="546" w:type="dxa"/>
            <w:vAlign w:val="bottom"/>
          </w:tcPr>
          <w:p w:rsidR="00F44198" w:rsidRPr="006C46AD" w:rsidRDefault="00F44198" w:rsidP="0005044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F44198" w:rsidRPr="006C46AD" w:rsidRDefault="00F44198" w:rsidP="00050441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F44198" w:rsidRPr="006C46AD" w:rsidRDefault="00F44198" w:rsidP="00050441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F44198" w:rsidRPr="006C46AD" w:rsidRDefault="00F44198" w:rsidP="00050441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F44198" w:rsidRPr="006C46AD" w:rsidRDefault="00F44198" w:rsidP="0005044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F44198" w:rsidRPr="006C46AD" w:rsidRDefault="00F44198" w:rsidP="00050441">
            <w:pPr>
              <w:jc w:val="center"/>
            </w:pPr>
            <w:r>
              <w:t>/</w:t>
            </w:r>
          </w:p>
        </w:tc>
        <w:tc>
          <w:tcPr>
            <w:tcW w:w="618" w:type="dxa"/>
            <w:tcBorders>
              <w:left w:val="nil"/>
            </w:tcBorders>
            <w:vAlign w:val="bottom"/>
          </w:tcPr>
          <w:p w:rsidR="00F44198" w:rsidRPr="006C46AD" w:rsidRDefault="00F44198" w:rsidP="00050441">
            <w:pPr>
              <w:ind w:left="57" w:right="57"/>
            </w:pPr>
          </w:p>
        </w:tc>
        <w:tc>
          <w:tcPr>
            <w:tcW w:w="1034" w:type="dxa"/>
            <w:vAlign w:val="bottom"/>
          </w:tcPr>
          <w:p w:rsidR="00F44198" w:rsidRPr="006C46AD" w:rsidRDefault="00F44198" w:rsidP="00050441">
            <w:pPr>
              <w:ind w:left="57" w:right="57"/>
              <w:jc w:val="both"/>
            </w:pPr>
          </w:p>
        </w:tc>
      </w:tr>
      <w:tr w:rsidR="00F44198" w:rsidRPr="006C46AD" w:rsidTr="00F44198">
        <w:trPr>
          <w:trHeight w:val="397"/>
        </w:trPr>
        <w:tc>
          <w:tcPr>
            <w:tcW w:w="546" w:type="dxa"/>
            <w:vAlign w:val="bottom"/>
          </w:tcPr>
          <w:p w:rsidR="00F44198" w:rsidRPr="006C46AD" w:rsidRDefault="00F44198" w:rsidP="0005044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F44198" w:rsidRPr="006C46AD" w:rsidRDefault="00F44198" w:rsidP="00050441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F44198" w:rsidRPr="006C46AD" w:rsidRDefault="00F44198" w:rsidP="00050441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F44198" w:rsidRPr="006C46AD" w:rsidRDefault="00F44198" w:rsidP="00050441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F44198" w:rsidRPr="006C46AD" w:rsidRDefault="00F44198" w:rsidP="0005044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F44198" w:rsidRPr="006C46AD" w:rsidRDefault="00F44198" w:rsidP="00050441">
            <w:pPr>
              <w:jc w:val="center"/>
            </w:pPr>
            <w:r>
              <w:t>/</w:t>
            </w:r>
          </w:p>
        </w:tc>
        <w:tc>
          <w:tcPr>
            <w:tcW w:w="618" w:type="dxa"/>
            <w:tcBorders>
              <w:left w:val="nil"/>
            </w:tcBorders>
            <w:vAlign w:val="bottom"/>
          </w:tcPr>
          <w:p w:rsidR="00F44198" w:rsidRPr="006C46AD" w:rsidRDefault="00F44198" w:rsidP="00050441">
            <w:pPr>
              <w:ind w:left="57" w:right="57"/>
            </w:pPr>
          </w:p>
        </w:tc>
        <w:tc>
          <w:tcPr>
            <w:tcW w:w="1034" w:type="dxa"/>
            <w:vAlign w:val="bottom"/>
          </w:tcPr>
          <w:p w:rsidR="00F44198" w:rsidRPr="006C46AD" w:rsidRDefault="00F44198" w:rsidP="00050441">
            <w:pPr>
              <w:ind w:left="57" w:right="57"/>
              <w:jc w:val="both"/>
            </w:pPr>
          </w:p>
        </w:tc>
      </w:tr>
    </w:tbl>
    <w:p w:rsidR="00F44198" w:rsidRDefault="00F44198" w:rsidP="00F44198">
      <w:pPr>
        <w:rPr>
          <w:sz w:val="28"/>
          <w:szCs w:val="28"/>
        </w:rPr>
      </w:pPr>
    </w:p>
    <w:p w:rsidR="00F44198" w:rsidRPr="00AA5BF7" w:rsidRDefault="00F44198" w:rsidP="00F44198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A5BF7">
        <w:rPr>
          <w:b/>
          <w:sz w:val="28"/>
          <w:szCs w:val="28"/>
        </w:rPr>
        <w:lastRenderedPageBreak/>
        <w:t xml:space="preserve">Раздел 7. </w:t>
      </w:r>
      <w:r w:rsidRPr="00AA0CA7">
        <w:rPr>
          <w:b/>
          <w:sz w:val="28"/>
          <w:szCs w:val="28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</w:t>
      </w:r>
      <w:r w:rsidRPr="00603609">
        <w:rPr>
          <w:b/>
          <w:sz w:val="28"/>
          <w:szCs w:val="28"/>
        </w:rPr>
        <w:br/>
      </w:r>
      <w:r w:rsidRPr="00AA0CA7">
        <w:rPr>
          <w:b/>
          <w:sz w:val="28"/>
          <w:szCs w:val="28"/>
        </w:rPr>
        <w:t>цифровые права, об утилитарных цифровых правах и цифровой валюте,</w:t>
      </w:r>
      <w:r>
        <w:rPr>
          <w:b/>
          <w:sz w:val="28"/>
          <w:szCs w:val="28"/>
        </w:rPr>
        <w:t xml:space="preserve"> </w:t>
      </w:r>
      <w:r w:rsidRPr="00AA0CA7">
        <w:rPr>
          <w:b/>
          <w:sz w:val="28"/>
          <w:szCs w:val="28"/>
        </w:rPr>
        <w:t>отчужденных в течение отчетного периода в результате безвозмездной сделки</w:t>
      </w:r>
    </w:p>
    <w:p w:rsidR="00F44198" w:rsidRPr="00F44198" w:rsidRDefault="00F44198" w:rsidP="00F44198">
      <w:pPr>
        <w:rPr>
          <w:sz w:val="28"/>
          <w:szCs w:val="28"/>
        </w:rPr>
      </w:pPr>
    </w:p>
    <w:p w:rsidR="00F44198" w:rsidRPr="00F44198" w:rsidRDefault="00F44198" w:rsidP="00F44198">
      <w:pPr>
        <w:rPr>
          <w:sz w:val="28"/>
          <w:szCs w:val="28"/>
        </w:rPr>
      </w:pPr>
    </w:p>
    <w:tbl>
      <w:tblPr>
        <w:tblStyle w:val="a6"/>
        <w:tblW w:w="947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2595"/>
        <w:gridCol w:w="2976"/>
        <w:gridCol w:w="2914"/>
      </w:tblGrid>
      <w:tr w:rsidR="00F44198" w:rsidRPr="00893604" w:rsidTr="00F44198">
        <w:tc>
          <w:tcPr>
            <w:tcW w:w="616" w:type="dxa"/>
          </w:tcPr>
          <w:p w:rsidR="00F44198" w:rsidRDefault="00F44198" w:rsidP="00050441">
            <w:pPr>
              <w:keepLines/>
              <w:ind w:left="57" w:right="57"/>
              <w:jc w:val="center"/>
            </w:pPr>
            <w:r>
              <w:t>№</w:t>
            </w:r>
          </w:p>
          <w:p w:rsidR="00F44198" w:rsidRPr="00893604" w:rsidRDefault="00F44198" w:rsidP="00050441">
            <w:pPr>
              <w:keepLines/>
              <w:ind w:left="57" w:right="57"/>
              <w:jc w:val="center"/>
            </w:pPr>
            <w:r>
              <w:t>п/п</w:t>
            </w:r>
          </w:p>
        </w:tc>
        <w:tc>
          <w:tcPr>
            <w:tcW w:w="2973" w:type="dxa"/>
            <w:gridSpan w:val="2"/>
          </w:tcPr>
          <w:p w:rsidR="00F44198" w:rsidRPr="00B7101B" w:rsidRDefault="00F44198" w:rsidP="00050441">
            <w:pPr>
              <w:keepLines/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2976" w:type="dxa"/>
          </w:tcPr>
          <w:p w:rsidR="00F44198" w:rsidRPr="00603609" w:rsidRDefault="00F44198" w:rsidP="00050441">
            <w:pPr>
              <w:keepLines/>
              <w:ind w:left="57" w:right="57"/>
              <w:jc w:val="center"/>
            </w:pPr>
            <w:r>
              <w:t>Приобретатель</w:t>
            </w:r>
          </w:p>
          <w:p w:rsidR="00F44198" w:rsidRPr="00603609" w:rsidRDefault="00F44198" w:rsidP="00050441">
            <w:pPr>
              <w:keepLines/>
              <w:ind w:left="57" w:right="57"/>
              <w:jc w:val="center"/>
            </w:pPr>
            <w:r>
              <w:t>имущества (права)</w:t>
            </w:r>
          </w:p>
          <w:p w:rsidR="00F44198" w:rsidRPr="00893604" w:rsidRDefault="00F44198" w:rsidP="00050441">
            <w:pPr>
              <w:keepLines/>
              <w:ind w:left="57" w:right="57"/>
              <w:jc w:val="center"/>
            </w:pPr>
            <w:r w:rsidRPr="00B7101B">
              <w:t>по</w:t>
            </w:r>
            <w:r w:rsidRPr="00DF4FE8">
              <w:t xml:space="preserve"> </w:t>
            </w:r>
            <w:r w:rsidRPr="00B7101B">
              <w:t>сделке</w:t>
            </w:r>
            <w:r>
              <w:rPr>
                <w:rStyle w:val="af1"/>
              </w:rPr>
              <w:footnoteReference w:id="35"/>
            </w:r>
          </w:p>
        </w:tc>
        <w:tc>
          <w:tcPr>
            <w:tcW w:w="2914" w:type="dxa"/>
          </w:tcPr>
          <w:p w:rsidR="00F44198" w:rsidRPr="00B7101B" w:rsidRDefault="00F44198" w:rsidP="00050441">
            <w:pPr>
              <w:keepLines/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t xml:space="preserve"> (права)</w:t>
            </w:r>
            <w:r>
              <w:rPr>
                <w:rStyle w:val="af1"/>
              </w:rPr>
              <w:footnoteReference w:id="36"/>
            </w:r>
          </w:p>
        </w:tc>
      </w:tr>
      <w:tr w:rsidR="00F44198" w:rsidRPr="00893604" w:rsidTr="00F44198">
        <w:tc>
          <w:tcPr>
            <w:tcW w:w="616" w:type="dxa"/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6" w:type="dxa"/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2914" w:type="dxa"/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  <w:r>
              <w:t>4</w:t>
            </w:r>
          </w:p>
        </w:tc>
      </w:tr>
      <w:tr w:rsidR="00F44198" w:rsidRPr="00893604" w:rsidTr="00F44198">
        <w:tc>
          <w:tcPr>
            <w:tcW w:w="61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F44198" w:rsidRPr="00B7101B" w:rsidRDefault="00F44198" w:rsidP="00050441">
            <w:pPr>
              <w:keepLines/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DF4FE8" w:rsidRDefault="00F44198" w:rsidP="00050441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rPr>
          <w:trHeight w:val="565"/>
        </w:trPr>
        <w:tc>
          <w:tcPr>
            <w:tcW w:w="616" w:type="dxa"/>
            <w:tcBorders>
              <w:bottom w:val="nil"/>
            </w:tcBorders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F44198" w:rsidRPr="00603609" w:rsidRDefault="00F44198" w:rsidP="00050441">
            <w:pPr>
              <w:keepLines/>
              <w:ind w:left="57" w:right="57"/>
            </w:pPr>
            <w:r>
              <w:t>Иное недвижимое</w:t>
            </w:r>
            <w:r w:rsidRPr="00603609">
              <w:br/>
            </w:r>
            <w:r w:rsidRPr="00B7101B">
              <w:t>имущество: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603609" w:rsidRDefault="00F44198" w:rsidP="00050441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  <w:r w:rsidRPr="00603609">
              <w:t>3</w:t>
            </w:r>
            <w:r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F44198" w:rsidRPr="00B7101B" w:rsidRDefault="00F44198" w:rsidP="00050441">
            <w:pPr>
              <w:keepLines/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603609" w:rsidRDefault="00F44198" w:rsidP="00050441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  <w:r w:rsidRPr="00603609">
              <w:t>3</w:t>
            </w:r>
            <w:r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  <w:r>
              <w:t>4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F44198" w:rsidRPr="00B7101B" w:rsidRDefault="00F44198" w:rsidP="00050441">
            <w:pPr>
              <w:keepLines/>
              <w:ind w:left="57" w:right="57"/>
            </w:pPr>
            <w:r w:rsidRPr="00B7101B">
              <w:t>Ценные бумаги: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603609" w:rsidRDefault="00F44198" w:rsidP="00050441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  <w:r w:rsidRPr="00603609">
              <w:t>3</w:t>
            </w:r>
            <w:r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bottom w:val="nil"/>
            </w:tcBorders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  <w:r>
              <w:t>5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F44198" w:rsidRPr="00B7101B" w:rsidRDefault="00F44198" w:rsidP="00050441">
            <w:pPr>
              <w:keepLines/>
              <w:ind w:left="57" w:right="57"/>
            </w:pPr>
            <w:r>
              <w:t>Цифровые финансовые</w:t>
            </w:r>
            <w:r w:rsidRPr="00603609">
              <w:br/>
            </w:r>
            <w:r>
              <w:t>активы: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603609" w:rsidRDefault="00F44198" w:rsidP="00050441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  <w:r w:rsidRPr="00603609">
              <w:t>3</w:t>
            </w:r>
            <w:r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bottom w:val="nil"/>
            </w:tcBorders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  <w:r>
              <w:t>6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F44198" w:rsidRPr="00B7101B" w:rsidRDefault="00F44198" w:rsidP="00050441">
            <w:pPr>
              <w:keepLines/>
              <w:ind w:left="57" w:right="57"/>
            </w:pPr>
            <w:r>
              <w:t>Цифровые права,</w:t>
            </w:r>
            <w:r w:rsidRPr="00603609">
              <w:br/>
            </w:r>
            <w:r>
              <w:t>включающие</w:t>
            </w:r>
            <w:r w:rsidRPr="00603609">
              <w:br/>
            </w:r>
            <w:r>
              <w:t>одновременно цифровые</w:t>
            </w:r>
            <w:r>
              <w:br/>
              <w:t>финансовые</w:t>
            </w:r>
            <w:r w:rsidRPr="00DF4FE8">
              <w:t xml:space="preserve"> </w:t>
            </w:r>
            <w:r>
              <w:t>активы и иные</w:t>
            </w:r>
            <w:r w:rsidRPr="00603609">
              <w:br/>
            </w:r>
            <w:r>
              <w:t>цифровые права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DF4FE8" w:rsidRDefault="00F44198" w:rsidP="00050441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bottom w:val="nil"/>
            </w:tcBorders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  <w:r>
              <w:t>7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F44198" w:rsidRPr="00B7101B" w:rsidRDefault="00F44198" w:rsidP="00050441">
            <w:pPr>
              <w:keepLines/>
              <w:ind w:left="57" w:right="57"/>
            </w:pPr>
            <w:r>
              <w:t>Утилитарные</w:t>
            </w:r>
            <w:r>
              <w:rPr>
                <w:lang w:val="en-US"/>
              </w:rPr>
              <w:t xml:space="preserve"> </w:t>
            </w:r>
            <w:r>
              <w:t>цифровые права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DF4FE8" w:rsidRDefault="00F44198" w:rsidP="00050441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603609" w:rsidRDefault="00F44198" w:rsidP="00050441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Next/>
              <w:keepLines/>
              <w:ind w:left="57" w:right="57"/>
              <w:jc w:val="center"/>
            </w:pPr>
            <w:r>
              <w:t>8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:rsidR="00F44198" w:rsidRPr="00603609" w:rsidRDefault="00F44198" w:rsidP="00050441">
            <w:pPr>
              <w:keepNext/>
              <w:keepLines/>
              <w:ind w:left="57" w:right="57"/>
              <w:rPr>
                <w:lang w:val="en-US"/>
              </w:rPr>
            </w:pPr>
            <w:r w:rsidRPr="00B7101B">
              <w:t>Ц</w:t>
            </w:r>
            <w:r>
              <w:t>ифровая валюта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Next/>
              <w:keepLines/>
              <w:ind w:left="57" w:right="57"/>
            </w:pPr>
          </w:p>
        </w:tc>
        <w:tc>
          <w:tcPr>
            <w:tcW w:w="2914" w:type="dxa"/>
            <w:tcBorders>
              <w:bottom w:val="nil"/>
            </w:tcBorders>
            <w:vAlign w:val="bottom"/>
          </w:tcPr>
          <w:p w:rsidR="00F44198" w:rsidRPr="00893604" w:rsidRDefault="00F44198" w:rsidP="00050441">
            <w:pPr>
              <w:keepNext/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Next/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893604" w:rsidRDefault="00F44198" w:rsidP="00050441">
            <w:pPr>
              <w:keepNext/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Next/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Next/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Next/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F44198" w:rsidRPr="00DF4FE8" w:rsidRDefault="00F44198" w:rsidP="00050441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:rsidR="00F44198" w:rsidRPr="00603609" w:rsidRDefault="00F44198" w:rsidP="00050441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  <w:bottom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  <w:tr w:rsidR="00F44198" w:rsidRPr="00893604" w:rsidTr="00F44198">
        <w:tc>
          <w:tcPr>
            <w:tcW w:w="61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:rsidR="00F44198" w:rsidRPr="00603609" w:rsidRDefault="00F44198" w:rsidP="00050441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  <w:tc>
          <w:tcPr>
            <w:tcW w:w="2914" w:type="dxa"/>
            <w:tcBorders>
              <w:top w:val="nil"/>
            </w:tcBorders>
            <w:vAlign w:val="bottom"/>
          </w:tcPr>
          <w:p w:rsidR="00F44198" w:rsidRPr="00893604" w:rsidRDefault="00F44198" w:rsidP="00050441">
            <w:pPr>
              <w:keepLines/>
              <w:ind w:left="57" w:right="57"/>
            </w:pPr>
          </w:p>
        </w:tc>
      </w:tr>
    </w:tbl>
    <w:p w:rsidR="00F44198" w:rsidRDefault="00F44198" w:rsidP="00F44198">
      <w:pPr>
        <w:rPr>
          <w:sz w:val="28"/>
          <w:szCs w:val="28"/>
          <w:lang w:val="en-US"/>
        </w:rPr>
      </w:pPr>
    </w:p>
    <w:p w:rsidR="00F44198" w:rsidRDefault="00F44198" w:rsidP="00F44198">
      <w:pPr>
        <w:rPr>
          <w:sz w:val="28"/>
          <w:szCs w:val="28"/>
          <w:lang w:val="en-US"/>
        </w:rPr>
      </w:pPr>
    </w:p>
    <w:p w:rsidR="00F44198" w:rsidRPr="00603609" w:rsidRDefault="00F44198" w:rsidP="00F44198">
      <w:pPr>
        <w:rPr>
          <w:sz w:val="28"/>
          <w:szCs w:val="28"/>
          <w:lang w:val="en-US"/>
        </w:rPr>
      </w:pPr>
    </w:p>
    <w:p w:rsidR="00F44198" w:rsidRPr="00603609" w:rsidRDefault="00F44198" w:rsidP="00F44198">
      <w:pPr>
        <w:ind w:firstLine="340"/>
        <w:rPr>
          <w:sz w:val="28"/>
          <w:szCs w:val="28"/>
        </w:rPr>
      </w:pPr>
      <w:r w:rsidRPr="00603609">
        <w:rPr>
          <w:sz w:val="28"/>
          <w:szCs w:val="28"/>
        </w:rPr>
        <w:t>Достоверность и полноту настоящих сведений подтверждаю.</w:t>
      </w:r>
    </w:p>
    <w:p w:rsidR="00F44198" w:rsidRPr="00603609" w:rsidRDefault="00F44198" w:rsidP="00F44198">
      <w:pPr>
        <w:rPr>
          <w:sz w:val="28"/>
          <w:szCs w:val="28"/>
        </w:rPr>
      </w:pPr>
    </w:p>
    <w:tbl>
      <w:tblPr>
        <w:tblStyle w:val="a6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4932"/>
      </w:tblGrid>
      <w:tr w:rsidR="00F44198" w:rsidRPr="00603609" w:rsidTr="00F44198">
        <w:trPr>
          <w:trHeight w:val="240"/>
        </w:trPr>
        <w:tc>
          <w:tcPr>
            <w:tcW w:w="140" w:type="dxa"/>
            <w:vAlign w:val="bottom"/>
          </w:tcPr>
          <w:p w:rsidR="00F44198" w:rsidRPr="00603609" w:rsidRDefault="00F44198" w:rsidP="00050441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F44198" w:rsidRPr="00603609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F44198" w:rsidRPr="00603609" w:rsidRDefault="00F44198" w:rsidP="00050441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F44198" w:rsidRPr="00603609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F44198" w:rsidRPr="00603609" w:rsidRDefault="00F44198" w:rsidP="00050441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F44198" w:rsidRPr="00603609" w:rsidRDefault="00F44198" w:rsidP="00050441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F44198" w:rsidRPr="00603609" w:rsidRDefault="00F44198" w:rsidP="00050441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bottom"/>
          </w:tcPr>
          <w:p w:rsidR="00F44198" w:rsidRPr="00603609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</w:tr>
      <w:tr w:rsidR="00F44198" w:rsidRPr="00096311" w:rsidTr="00F44198">
        <w:tc>
          <w:tcPr>
            <w:tcW w:w="140" w:type="dxa"/>
            <w:vAlign w:val="bottom"/>
          </w:tcPr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  <w:vAlign w:val="bottom"/>
          </w:tcPr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F44198" w:rsidRPr="00603609" w:rsidRDefault="00F44198" w:rsidP="00F44198"/>
    <w:tbl>
      <w:tblPr>
        <w:tblStyle w:val="a6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F44198" w:rsidRPr="00603609" w:rsidTr="00F44198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:rsidR="00F44198" w:rsidRPr="00603609" w:rsidRDefault="00F44198" w:rsidP="00050441">
            <w:pPr>
              <w:jc w:val="center"/>
              <w:rPr>
                <w:sz w:val="28"/>
                <w:szCs w:val="28"/>
              </w:rPr>
            </w:pPr>
          </w:p>
        </w:tc>
      </w:tr>
      <w:tr w:rsidR="00F44198" w:rsidRPr="00096311" w:rsidTr="00F44198">
        <w:tc>
          <w:tcPr>
            <w:tcW w:w="9484" w:type="dxa"/>
            <w:tcBorders>
              <w:top w:val="single" w:sz="4" w:space="0" w:color="auto"/>
            </w:tcBorders>
            <w:vAlign w:val="bottom"/>
          </w:tcPr>
          <w:p w:rsidR="00F44198" w:rsidRPr="00096311" w:rsidRDefault="00F44198" w:rsidP="0005044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</w:t>
            </w:r>
            <w:r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И.</w:t>
            </w:r>
            <w:r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О. и подпись лица, принявшего справку)</w:t>
            </w:r>
          </w:p>
        </w:tc>
      </w:tr>
    </w:tbl>
    <w:p w:rsidR="00F44198" w:rsidRPr="00603609" w:rsidRDefault="00F44198" w:rsidP="00F44198"/>
    <w:p w:rsidR="00803F40" w:rsidRPr="00BA191D" w:rsidRDefault="00803F40" w:rsidP="00803F4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sectPr w:rsidR="00803F40" w:rsidRPr="00BA191D" w:rsidSect="00F44198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24" w:rsidRDefault="00441B24" w:rsidP="00803F40">
      <w:r>
        <w:separator/>
      </w:r>
    </w:p>
  </w:endnote>
  <w:endnote w:type="continuationSeparator" w:id="0">
    <w:p w:rsidR="00441B24" w:rsidRDefault="00441B24" w:rsidP="0080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24" w:rsidRDefault="00441B24" w:rsidP="00803F40">
      <w:r>
        <w:separator/>
      </w:r>
    </w:p>
  </w:footnote>
  <w:footnote w:type="continuationSeparator" w:id="0">
    <w:p w:rsidR="00441B24" w:rsidRDefault="00441B24" w:rsidP="00803F40">
      <w:r>
        <w:continuationSeparator/>
      </w:r>
    </w:p>
  </w:footnote>
  <w:footnote w:id="1">
    <w:p w:rsidR="00F44198" w:rsidRDefault="00F44198" w:rsidP="00F44198">
      <w:pPr>
        <w:pStyle w:val="af"/>
      </w:pPr>
      <w:r w:rsidRPr="003707C5">
        <w:rPr>
          <w:rStyle w:val="af1"/>
          <w:sz w:val="16"/>
          <w:szCs w:val="16"/>
        </w:rPr>
        <w:footnoteRef/>
      </w:r>
      <w:r w:rsidRPr="003707C5">
        <w:rPr>
          <w:sz w:val="16"/>
          <w:szCs w:val="16"/>
        </w:rPr>
        <w:t xml:space="preserve"> 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 п.), нанесение каких-либо пометок на которые не допускается.</w:t>
      </w:r>
    </w:p>
  </w:footnote>
  <w:footnote w:id="2">
    <w:p w:rsidR="00F44198" w:rsidRDefault="00F44198" w:rsidP="00F44198">
      <w:pPr>
        <w:pStyle w:val="af"/>
      </w:pPr>
      <w:r w:rsidRPr="003707C5">
        <w:rPr>
          <w:rStyle w:val="af1"/>
          <w:sz w:val="16"/>
          <w:szCs w:val="16"/>
        </w:rPr>
        <w:footnoteRef/>
      </w:r>
      <w:r w:rsidRPr="003707C5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F44198" w:rsidRDefault="00F44198" w:rsidP="00F44198">
      <w:pPr>
        <w:pStyle w:val="af"/>
      </w:pPr>
      <w:r w:rsidRPr="001A40D6">
        <w:rPr>
          <w:rStyle w:val="af1"/>
          <w:sz w:val="16"/>
          <w:szCs w:val="16"/>
        </w:rPr>
        <w:footnoteRef/>
      </w:r>
      <w:r w:rsidRPr="001A40D6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F44198" w:rsidRDefault="00F44198" w:rsidP="00F44198">
      <w:pPr>
        <w:pStyle w:val="af"/>
      </w:pPr>
      <w:r w:rsidRPr="001A40D6">
        <w:rPr>
          <w:rStyle w:val="af1"/>
          <w:sz w:val="16"/>
          <w:szCs w:val="16"/>
        </w:rPr>
        <w:footnoteRef/>
      </w:r>
      <w:r w:rsidRPr="001A40D6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</w:footnote>
  <w:footnote w:id="5">
    <w:p w:rsidR="00F44198" w:rsidRDefault="00F44198" w:rsidP="00F44198">
      <w:pPr>
        <w:pStyle w:val="af"/>
      </w:pPr>
      <w:r w:rsidRPr="001A40D6">
        <w:rPr>
          <w:rStyle w:val="af1"/>
          <w:sz w:val="16"/>
          <w:szCs w:val="16"/>
        </w:rPr>
        <w:footnoteRef/>
      </w:r>
      <w:r w:rsidRPr="001A40D6">
        <w:rPr>
          <w:sz w:val="16"/>
          <w:szCs w:val="16"/>
        </w:rPr>
        <w:t xml:space="preserve"> 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</w:t>
      </w:r>
      <w:r>
        <w:rPr>
          <w:sz w:val="16"/>
          <w:szCs w:val="16"/>
        </w:rPr>
        <w:t xml:space="preserve"> </w:t>
      </w:r>
      <w:r w:rsidRPr="001A40D6">
        <w:rPr>
          <w:sz w:val="16"/>
          <w:szCs w:val="16"/>
        </w:rPr>
        <w:t>(инвестиционной платформы) и вид цифровой валюты.</w:t>
      </w:r>
    </w:p>
  </w:footnote>
  <w:footnote w:id="6">
    <w:p w:rsidR="00F44198" w:rsidRDefault="00F44198" w:rsidP="00F44198">
      <w:pPr>
        <w:pStyle w:val="af"/>
        <w:jc w:val="both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</w:t>
      </w:r>
      <w:r>
        <w:rPr>
          <w:sz w:val="16"/>
          <w:szCs w:val="16"/>
        </w:rPr>
        <w:t> </w:t>
      </w:r>
      <w:r w:rsidRPr="00B7101B">
        <w:rPr>
          <w:sz w:val="16"/>
          <w:szCs w:val="16"/>
        </w:rPr>
        <w:t>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F44198" w:rsidRPr="00EB5C6D" w:rsidRDefault="00F44198" w:rsidP="00F44198">
      <w:pPr>
        <w:pStyle w:val="af"/>
        <w:jc w:val="both"/>
        <w:rPr>
          <w:sz w:val="16"/>
          <w:szCs w:val="16"/>
        </w:rPr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Pr="00EB5C6D"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44198" w:rsidRPr="00EB5C6D" w:rsidRDefault="00F44198" w:rsidP="00F44198">
      <w:pPr>
        <w:pStyle w:val="af"/>
        <w:jc w:val="both"/>
        <w:rPr>
          <w:sz w:val="16"/>
          <w:szCs w:val="16"/>
        </w:rPr>
      </w:pPr>
      <w:r w:rsidRPr="00EB5C6D">
        <w:rPr>
          <w:sz w:val="16"/>
          <w:szCs w:val="16"/>
        </w:rPr>
        <w:t xml:space="preserve">В отношении цифровых финансовых активов в качестве основания приобретения указываются реквизиты записи </w:t>
      </w:r>
      <w:r>
        <w:rPr>
          <w:sz w:val="16"/>
          <w:szCs w:val="16"/>
        </w:rPr>
        <w:t>о цифровых финансовых активах в </w:t>
      </w:r>
      <w:r w:rsidRPr="00EB5C6D">
        <w:rPr>
          <w:sz w:val="16"/>
          <w:szCs w:val="16"/>
        </w:rPr>
        <w:t>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F44198" w:rsidRPr="00EB5C6D" w:rsidRDefault="00F44198" w:rsidP="00F44198">
      <w:pPr>
        <w:pStyle w:val="af"/>
        <w:jc w:val="both"/>
        <w:rPr>
          <w:sz w:val="16"/>
          <w:szCs w:val="16"/>
        </w:rPr>
      </w:pPr>
      <w:r w:rsidRPr="00EB5C6D">
        <w:rPr>
          <w:sz w:val="16"/>
          <w:szCs w:val="16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F44198" w:rsidRDefault="00F44198" w:rsidP="00F44198">
      <w:pPr>
        <w:pStyle w:val="af"/>
        <w:jc w:val="both"/>
      </w:pPr>
      <w:r w:rsidRPr="00EB5C6D">
        <w:rPr>
          <w:sz w:val="16"/>
          <w:szCs w:val="16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</w:t>
      </w:r>
      <w:r>
        <w:rPr>
          <w:sz w:val="16"/>
          <w:szCs w:val="16"/>
        </w:rPr>
        <w:t xml:space="preserve"> </w:t>
      </w:r>
      <w:r w:rsidRPr="00EB5C6D">
        <w:rPr>
          <w:sz w:val="16"/>
          <w:szCs w:val="16"/>
        </w:rPr>
        <w:t>информацию о второй стороне сделки.</w:t>
      </w:r>
    </w:p>
  </w:footnote>
  <w:footnote w:id="8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F44198" w:rsidRDefault="00F44198" w:rsidP="00F44198">
      <w:pPr>
        <w:pStyle w:val="af"/>
        <w:jc w:val="both"/>
      </w:pPr>
      <w:r w:rsidRPr="00EB5C6D">
        <w:rPr>
          <w:rStyle w:val="af1"/>
          <w:sz w:val="16"/>
          <w:szCs w:val="16"/>
        </w:rPr>
        <w:footnoteRef/>
      </w:r>
      <w:r w:rsidRPr="00EB5C6D">
        <w:rPr>
          <w:sz w:val="16"/>
          <w:szCs w:val="16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</w:footnote>
  <w:footnote w:id="13">
    <w:p w:rsidR="00F44198" w:rsidRDefault="00F44198" w:rsidP="00F44198">
      <w:pPr>
        <w:pStyle w:val="af"/>
        <w:jc w:val="both"/>
      </w:pPr>
      <w:r w:rsidRPr="00EB5C6D">
        <w:rPr>
          <w:rStyle w:val="af1"/>
          <w:sz w:val="16"/>
          <w:szCs w:val="16"/>
        </w:rPr>
        <w:footnoteRef/>
      </w:r>
      <w:r w:rsidRPr="00EB5C6D">
        <w:rPr>
          <w:sz w:val="16"/>
          <w:szCs w:val="16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14">
    <w:p w:rsidR="00F44198" w:rsidRDefault="00F44198" w:rsidP="00F44198">
      <w:pPr>
        <w:pStyle w:val="af"/>
      </w:pPr>
      <w:r w:rsidRPr="00663B57">
        <w:rPr>
          <w:rStyle w:val="af1"/>
          <w:sz w:val="16"/>
          <w:szCs w:val="16"/>
        </w:rPr>
        <w:footnoteRef/>
      </w:r>
      <w:r w:rsidRPr="00663B57">
        <w:rPr>
          <w:sz w:val="16"/>
          <w:szCs w:val="16"/>
        </w:rPr>
        <w:t xml:space="preserve"> Указывается уникальное условное обозначение, идентифицирующее утилитарное цифровое право.</w:t>
      </w:r>
    </w:p>
  </w:footnote>
  <w:footnote w:id="15">
    <w:p w:rsidR="00F44198" w:rsidRDefault="00F44198" w:rsidP="00F44198">
      <w:pPr>
        <w:pStyle w:val="af"/>
        <w:jc w:val="both"/>
      </w:pPr>
      <w:r w:rsidRPr="00663B57">
        <w:rPr>
          <w:rStyle w:val="af1"/>
          <w:sz w:val="16"/>
          <w:szCs w:val="16"/>
        </w:rPr>
        <w:footnoteRef/>
      </w:r>
      <w:r w:rsidRPr="00663B57">
        <w:rPr>
          <w:sz w:val="16"/>
          <w:szCs w:val="16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</w:footnote>
  <w:footnote w:id="16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 и другие) и валюта счета.</w:t>
      </w:r>
    </w:p>
  </w:footnote>
  <w:footnote w:id="17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8">
    <w:p w:rsidR="00F44198" w:rsidRDefault="00F44198" w:rsidP="00F44198">
      <w:pPr>
        <w:pStyle w:val="af"/>
      </w:pPr>
      <w:r w:rsidRPr="003707C5">
        <w:rPr>
          <w:rStyle w:val="af1"/>
          <w:sz w:val="16"/>
          <w:szCs w:val="16"/>
        </w:rPr>
        <w:footnoteRef/>
      </w:r>
      <w:r w:rsidRPr="003707C5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</w:footnote>
  <w:footnote w:id="19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20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21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22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23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4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5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6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7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8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9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30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31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32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33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4">
    <w:p w:rsidR="00F44198" w:rsidRDefault="00F44198" w:rsidP="00F44198">
      <w:pPr>
        <w:pStyle w:val="af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5">
    <w:p w:rsidR="00F44198" w:rsidRDefault="00F44198" w:rsidP="00F44198">
      <w:pPr>
        <w:pStyle w:val="af"/>
        <w:jc w:val="both"/>
      </w:pPr>
      <w:r w:rsidRPr="003707C5">
        <w:rPr>
          <w:rStyle w:val="af1"/>
          <w:sz w:val="16"/>
          <w:szCs w:val="16"/>
        </w:rPr>
        <w:footnoteRef/>
      </w:r>
      <w:r w:rsidRPr="003707C5">
        <w:rPr>
          <w:sz w:val="16"/>
          <w:szCs w:val="16"/>
        </w:rPr>
        <w:t xml:space="preserve"> </w:t>
      </w:r>
      <w:r w:rsidRPr="00BB7E39">
        <w:rPr>
          <w:sz w:val="16"/>
          <w:szCs w:val="16"/>
        </w:rPr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6">
    <w:p w:rsidR="00F44198" w:rsidRDefault="00F44198" w:rsidP="00F44198">
      <w:pPr>
        <w:pStyle w:val="af"/>
        <w:jc w:val="both"/>
      </w:pPr>
      <w:r w:rsidRPr="00B7101B">
        <w:rPr>
          <w:rStyle w:val="af1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Pr="00BB7E39">
        <w:rPr>
          <w:sz w:val="16"/>
          <w:szCs w:val="16"/>
        </w:rPr>
        <w:t>Указываются основания прекращения права собственности или цифрового права (наименование и реквизиты (дата, номер</w:t>
      </w:r>
      <w:r>
        <w:rPr>
          <w:sz w:val="16"/>
          <w:szCs w:val="16"/>
        </w:rPr>
        <w:t xml:space="preserve">) </w:t>
      </w:r>
      <w:r w:rsidRPr="00BB7E39">
        <w:rPr>
          <w:sz w:val="16"/>
          <w:szCs w:val="16"/>
        </w:rPr>
        <w:t>соотве</w:t>
      </w:r>
      <w:r>
        <w:rPr>
          <w:sz w:val="16"/>
          <w:szCs w:val="16"/>
        </w:rPr>
        <w:t xml:space="preserve">тствующего договора или акта). </w:t>
      </w:r>
      <w:r w:rsidRPr="00BB7E39">
        <w:rPr>
          <w:sz w:val="16"/>
          <w:szCs w:val="16"/>
        </w:rPr>
        <w:t>Для цифровых</w:t>
      </w:r>
      <w:r>
        <w:rPr>
          <w:sz w:val="16"/>
          <w:szCs w:val="16"/>
        </w:rPr>
        <w:t xml:space="preserve"> </w:t>
      </w:r>
      <w:r w:rsidRPr="00BB7E39">
        <w:rPr>
          <w:sz w:val="16"/>
          <w:szCs w:val="16"/>
        </w:rPr>
        <w:t>финансовых активов, цифровых прав и цифровой валюты также указывается дата их отчуждения.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AC13E3"/>
    <w:multiLevelType w:val="multilevel"/>
    <w:tmpl w:val="835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E893846"/>
    <w:multiLevelType w:val="multilevel"/>
    <w:tmpl w:val="835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3"/>
  </w:num>
  <w:num w:numId="5">
    <w:abstractNumId w:val="0"/>
  </w:num>
  <w:num w:numId="6">
    <w:abstractNumId w:val="9"/>
  </w:num>
  <w:num w:numId="7">
    <w:abstractNumId w:val="16"/>
  </w:num>
  <w:num w:numId="8">
    <w:abstractNumId w:val="5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3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F7"/>
    <w:rsid w:val="0000080B"/>
    <w:rsid w:val="000327D5"/>
    <w:rsid w:val="00064255"/>
    <w:rsid w:val="00327CD6"/>
    <w:rsid w:val="00381E38"/>
    <w:rsid w:val="003A3B3C"/>
    <w:rsid w:val="003B7072"/>
    <w:rsid w:val="00441B24"/>
    <w:rsid w:val="004638E4"/>
    <w:rsid w:val="004D1FE2"/>
    <w:rsid w:val="005C133F"/>
    <w:rsid w:val="00616261"/>
    <w:rsid w:val="006253BD"/>
    <w:rsid w:val="0063451B"/>
    <w:rsid w:val="00642E00"/>
    <w:rsid w:val="00681592"/>
    <w:rsid w:val="00686D80"/>
    <w:rsid w:val="007D160B"/>
    <w:rsid w:val="00803F40"/>
    <w:rsid w:val="00972BFB"/>
    <w:rsid w:val="009B11B6"/>
    <w:rsid w:val="009C0DBC"/>
    <w:rsid w:val="009D0A88"/>
    <w:rsid w:val="009D106E"/>
    <w:rsid w:val="009D7AAF"/>
    <w:rsid w:val="009E4983"/>
    <w:rsid w:val="00A2675D"/>
    <w:rsid w:val="00A6092B"/>
    <w:rsid w:val="00A63515"/>
    <w:rsid w:val="00AA3E16"/>
    <w:rsid w:val="00BA191D"/>
    <w:rsid w:val="00BA6B91"/>
    <w:rsid w:val="00BC1F18"/>
    <w:rsid w:val="00C315BA"/>
    <w:rsid w:val="00CE6DF7"/>
    <w:rsid w:val="00D15A2B"/>
    <w:rsid w:val="00D41EA5"/>
    <w:rsid w:val="00D44918"/>
    <w:rsid w:val="00D659BC"/>
    <w:rsid w:val="00E52498"/>
    <w:rsid w:val="00E93977"/>
    <w:rsid w:val="00EF2576"/>
    <w:rsid w:val="00F06AE2"/>
    <w:rsid w:val="00F44198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2BE9D"/>
  <w15:docId w15:val="{18DB1D72-5419-4C02-B94E-65EFD36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4419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BA19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4419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rsid w:val="00F4419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4419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F4419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44198"/>
    <w:rPr>
      <w:rFonts w:ascii="Times New Roman" w:eastAsia="Times New Roman" w:hAnsi="Times New Roman"/>
      <w:sz w:val="24"/>
      <w:szCs w:val="24"/>
    </w:rPr>
  </w:style>
  <w:style w:type="character" w:customStyle="1" w:styleId="ab">
    <w:name w:val="Цветовое выделение"/>
    <w:uiPriority w:val="99"/>
    <w:rsid w:val="00F44198"/>
    <w:rPr>
      <w:b/>
      <w:color w:val="000080"/>
    </w:rPr>
  </w:style>
  <w:style w:type="character" w:customStyle="1" w:styleId="ac">
    <w:name w:val="Гипертекстовая ссылка"/>
    <w:basedOn w:val="ab"/>
    <w:uiPriority w:val="99"/>
    <w:rsid w:val="00F44198"/>
    <w:rPr>
      <w:rFonts w:cs="Times New Roman"/>
      <w:b/>
      <w:color w:val="008000"/>
    </w:rPr>
  </w:style>
  <w:style w:type="character" w:styleId="ad">
    <w:name w:val="Hyperlink"/>
    <w:basedOn w:val="a0"/>
    <w:uiPriority w:val="99"/>
    <w:rsid w:val="00F44198"/>
    <w:rPr>
      <w:rFonts w:cs="Times New Roman"/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F4419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F44198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uiPriority w:val="99"/>
    <w:semiHidden/>
    <w:rsid w:val="00F44198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rsid w:val="00F44198"/>
    <w:rPr>
      <w:rFonts w:cs="Times New Roman"/>
      <w:vertAlign w:val="superscript"/>
    </w:rPr>
  </w:style>
  <w:style w:type="paragraph" w:customStyle="1" w:styleId="af2">
    <w:name w:val="Комментарий"/>
    <w:basedOn w:val="a"/>
    <w:next w:val="a"/>
    <w:uiPriority w:val="99"/>
    <w:rsid w:val="00F44198"/>
    <w:pPr>
      <w:widowControl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3">
    <w:name w:val="Продолжение ссылки"/>
    <w:uiPriority w:val="99"/>
    <w:rsid w:val="00F4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Pravo_Glav</dc:creator>
  <cp:keywords/>
  <dc:description/>
  <cp:lastModifiedBy>Общий_отдел_2</cp:lastModifiedBy>
  <cp:revision>2</cp:revision>
  <cp:lastPrinted>2021-03-31T01:57:00Z</cp:lastPrinted>
  <dcterms:created xsi:type="dcterms:W3CDTF">2021-11-19T05:25:00Z</dcterms:created>
  <dcterms:modified xsi:type="dcterms:W3CDTF">2021-11-19T05:25:00Z</dcterms:modified>
</cp:coreProperties>
</file>