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:rsidTr="00D41EA5">
        <w:trPr>
          <w:trHeight w:val="572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41EA5">
        <w:trPr>
          <w:trHeight w:val="497"/>
        </w:trPr>
        <w:tc>
          <w:tcPr>
            <w:tcW w:w="464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41EA5">
        <w:trPr>
          <w:trHeight w:val="671"/>
        </w:trPr>
        <w:tc>
          <w:tcPr>
            <w:tcW w:w="9604" w:type="dxa"/>
            <w:gridSpan w:val="2"/>
          </w:tcPr>
          <w:p w:rsidR="0000080B" w:rsidRPr="00122E29" w:rsidRDefault="00327CD6" w:rsidP="00412600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412600" w:rsidRPr="004126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Pr="004126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412600" w:rsidRPr="004126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4126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41EA5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41260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bookmarkStart w:id="0" w:name="_GoBack"/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412600" w:rsidRPr="0041260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01-03-23/1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</w:p>
        </w:tc>
      </w:tr>
    </w:tbl>
    <w:p w:rsidR="00D41EA5" w:rsidRDefault="00D41EA5" w:rsidP="003F0579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p w:rsidR="007B545B" w:rsidRPr="007773C1" w:rsidRDefault="007B545B" w:rsidP="003F0579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bookmarkStart w:id="1" w:name="sub_1101"/>
      <w:r w:rsidRPr="007773C1">
        <w:rPr>
          <w:b/>
          <w:sz w:val="28"/>
          <w:szCs w:val="28"/>
        </w:rPr>
        <w:t>О проведении в муниципальном образовании «Ленский район»</w:t>
      </w:r>
    </w:p>
    <w:p w:rsidR="007B545B" w:rsidRPr="007773C1" w:rsidRDefault="003F0579" w:rsidP="003F0579">
      <w:pPr>
        <w:widowControl/>
        <w:autoSpaceDE/>
        <w:autoSpaceDN/>
        <w:adjustRightInd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Года развития сельских территорий</w:t>
      </w:r>
      <w:r w:rsidR="007B545B" w:rsidRPr="007773C1">
        <w:rPr>
          <w:b/>
          <w:sz w:val="28"/>
          <w:szCs w:val="28"/>
        </w:rPr>
        <w:t xml:space="preserve"> </w:t>
      </w:r>
    </w:p>
    <w:p w:rsidR="007B545B" w:rsidRPr="007773C1" w:rsidRDefault="007B545B" w:rsidP="007B545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7B545B" w:rsidRPr="007773C1" w:rsidRDefault="003F0579" w:rsidP="007B545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3F0579">
        <w:rPr>
          <w:sz w:val="28"/>
          <w:szCs w:val="28"/>
        </w:rPr>
        <w:t xml:space="preserve">В целях </w:t>
      </w:r>
      <w:r w:rsidR="006F7D22">
        <w:rPr>
          <w:sz w:val="28"/>
          <w:szCs w:val="28"/>
        </w:rPr>
        <w:t xml:space="preserve">развития сельских территорий </w:t>
      </w:r>
      <w:r w:rsidRPr="003F0579">
        <w:rPr>
          <w:sz w:val="28"/>
          <w:szCs w:val="28"/>
        </w:rPr>
        <w:t xml:space="preserve">в муниципальном образовании «Ленский </w:t>
      </w:r>
      <w:proofErr w:type="gramStart"/>
      <w:r w:rsidRPr="003F0579">
        <w:rPr>
          <w:sz w:val="28"/>
          <w:szCs w:val="28"/>
        </w:rPr>
        <w:t>район»</w:t>
      </w:r>
      <w:r w:rsidR="006F7D22">
        <w:rPr>
          <w:b/>
          <w:sz w:val="28"/>
          <w:szCs w:val="28"/>
        </w:rPr>
        <w:t xml:space="preserve">  </w:t>
      </w:r>
      <w:r w:rsidR="007B545B" w:rsidRPr="007773C1">
        <w:rPr>
          <w:sz w:val="28"/>
          <w:szCs w:val="28"/>
        </w:rPr>
        <w:t>п</w:t>
      </w:r>
      <w:proofErr w:type="gramEnd"/>
      <w:r w:rsidR="007B545B" w:rsidRPr="007773C1">
        <w:rPr>
          <w:sz w:val="28"/>
          <w:szCs w:val="28"/>
        </w:rPr>
        <w:t xml:space="preserve"> о с т а н о в л я ю: </w:t>
      </w:r>
    </w:p>
    <w:p w:rsidR="007B545B" w:rsidRPr="007773C1" w:rsidRDefault="007B545B" w:rsidP="007B545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7773C1">
        <w:rPr>
          <w:sz w:val="28"/>
          <w:szCs w:val="28"/>
        </w:rPr>
        <w:t xml:space="preserve">1. </w:t>
      </w:r>
      <w:r w:rsidR="003F0579">
        <w:rPr>
          <w:sz w:val="28"/>
          <w:szCs w:val="28"/>
        </w:rPr>
        <w:t>Объявить</w:t>
      </w:r>
      <w:r w:rsidRPr="007773C1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7773C1">
        <w:rPr>
          <w:sz w:val="28"/>
          <w:szCs w:val="28"/>
        </w:rPr>
        <w:t xml:space="preserve"> году в муниципальном образовании «Ленский район» Год</w:t>
      </w:r>
      <w:r w:rsidR="006F7D22">
        <w:rPr>
          <w:sz w:val="28"/>
          <w:szCs w:val="28"/>
        </w:rPr>
        <w:t>ом</w:t>
      </w:r>
      <w:r w:rsidRPr="007773C1">
        <w:rPr>
          <w:sz w:val="28"/>
          <w:szCs w:val="28"/>
        </w:rPr>
        <w:t xml:space="preserve"> </w:t>
      </w:r>
      <w:r w:rsidR="003F0579">
        <w:rPr>
          <w:sz w:val="28"/>
          <w:szCs w:val="28"/>
        </w:rPr>
        <w:t>развития сельских территорий Ленского района</w:t>
      </w:r>
      <w:r w:rsidRPr="007773C1">
        <w:rPr>
          <w:sz w:val="28"/>
          <w:szCs w:val="28"/>
        </w:rPr>
        <w:t xml:space="preserve">. </w:t>
      </w:r>
    </w:p>
    <w:p w:rsidR="007B545B" w:rsidRPr="007773C1" w:rsidRDefault="007B545B" w:rsidP="007B545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7773C1">
        <w:rPr>
          <w:sz w:val="28"/>
          <w:szCs w:val="28"/>
        </w:rPr>
        <w:t xml:space="preserve">2. </w:t>
      </w:r>
      <w:r w:rsidR="00DE1D17">
        <w:rPr>
          <w:sz w:val="28"/>
          <w:szCs w:val="28"/>
        </w:rPr>
        <w:t xml:space="preserve"> </w:t>
      </w:r>
      <w:r w:rsidR="006F7D22">
        <w:rPr>
          <w:sz w:val="28"/>
          <w:szCs w:val="28"/>
        </w:rPr>
        <w:t>У</w:t>
      </w:r>
      <w:r w:rsidRPr="007773C1">
        <w:rPr>
          <w:sz w:val="28"/>
          <w:szCs w:val="28"/>
        </w:rPr>
        <w:t>твердить состав организационного комитета по проведению в 202</w:t>
      </w:r>
      <w:r w:rsidR="003F0579">
        <w:rPr>
          <w:sz w:val="28"/>
          <w:szCs w:val="28"/>
        </w:rPr>
        <w:t>1</w:t>
      </w:r>
      <w:r w:rsidRPr="007773C1">
        <w:rPr>
          <w:sz w:val="28"/>
          <w:szCs w:val="28"/>
        </w:rPr>
        <w:t xml:space="preserve"> году в муниципальном образовании «Ленский район» Года </w:t>
      </w:r>
      <w:r w:rsidR="003F0579">
        <w:rPr>
          <w:sz w:val="28"/>
          <w:szCs w:val="28"/>
        </w:rPr>
        <w:t xml:space="preserve">развития сельских </w:t>
      </w:r>
      <w:r w:rsidR="006F7D22">
        <w:rPr>
          <w:sz w:val="28"/>
          <w:szCs w:val="28"/>
        </w:rPr>
        <w:t xml:space="preserve">территорий согласно </w:t>
      </w:r>
      <w:proofErr w:type="gramStart"/>
      <w:r w:rsidR="006F7D22">
        <w:rPr>
          <w:sz w:val="28"/>
          <w:szCs w:val="28"/>
        </w:rPr>
        <w:t>приложению</w:t>
      </w:r>
      <w:proofErr w:type="gramEnd"/>
      <w:r w:rsidR="006F7D22">
        <w:rPr>
          <w:sz w:val="28"/>
          <w:szCs w:val="28"/>
        </w:rPr>
        <w:t xml:space="preserve"> к данному постановлению</w:t>
      </w:r>
      <w:r w:rsidRPr="007773C1">
        <w:rPr>
          <w:sz w:val="28"/>
          <w:szCs w:val="28"/>
        </w:rPr>
        <w:t xml:space="preserve">; </w:t>
      </w:r>
    </w:p>
    <w:p w:rsidR="006F7D22" w:rsidRDefault="007B545B" w:rsidP="006F7D22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7773C1">
        <w:rPr>
          <w:sz w:val="28"/>
          <w:szCs w:val="28"/>
        </w:rPr>
        <w:t xml:space="preserve">3. </w:t>
      </w:r>
      <w:r w:rsidR="006F7D22" w:rsidRPr="006F7D22">
        <w:rPr>
          <w:sz w:val="28"/>
          <w:szCs w:val="28"/>
        </w:rPr>
        <w:t>Главам городских и сельских поселений Ленского района</w:t>
      </w:r>
      <w:r w:rsidR="006F7D22">
        <w:rPr>
          <w:sz w:val="28"/>
          <w:szCs w:val="28"/>
        </w:rPr>
        <w:t xml:space="preserve"> направить предложения по включению в план мероприятий по проведению </w:t>
      </w:r>
      <w:r w:rsidR="006F7D22" w:rsidRPr="006F7D22">
        <w:rPr>
          <w:sz w:val="28"/>
          <w:szCs w:val="28"/>
        </w:rPr>
        <w:t>в муниципальном образовании «Ленский район» Года развития сельских территорий</w:t>
      </w:r>
      <w:r w:rsidR="006F7D22">
        <w:rPr>
          <w:sz w:val="28"/>
          <w:szCs w:val="28"/>
        </w:rPr>
        <w:t xml:space="preserve"> в срок до 28.01.2020 года;</w:t>
      </w:r>
    </w:p>
    <w:p w:rsidR="00DE1D17" w:rsidRPr="00DE1D17" w:rsidRDefault="00DE1D17" w:rsidP="00DE1D17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DE1D17">
        <w:rPr>
          <w:sz w:val="28"/>
          <w:szCs w:val="28"/>
        </w:rPr>
        <w:t xml:space="preserve">Организационному комитету </w:t>
      </w:r>
      <w:r>
        <w:rPr>
          <w:sz w:val="28"/>
          <w:szCs w:val="28"/>
        </w:rPr>
        <w:t xml:space="preserve">утвердить </w:t>
      </w:r>
      <w:r w:rsidRPr="00DE1D17">
        <w:rPr>
          <w:sz w:val="28"/>
          <w:szCs w:val="28"/>
        </w:rPr>
        <w:t xml:space="preserve">план мероприятий по основным направлениям Года развития сельских территорий в срок до </w:t>
      </w:r>
      <w:r w:rsidR="00126B4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03.02</w:t>
      </w:r>
      <w:r w:rsidRPr="00DE1D17">
        <w:rPr>
          <w:sz w:val="28"/>
          <w:szCs w:val="28"/>
        </w:rPr>
        <w:t>.</w:t>
      </w:r>
      <w:r>
        <w:rPr>
          <w:sz w:val="28"/>
          <w:szCs w:val="28"/>
        </w:rPr>
        <w:t xml:space="preserve"> 2021 года. </w:t>
      </w:r>
      <w:r w:rsidRPr="00DE1D17">
        <w:rPr>
          <w:sz w:val="28"/>
          <w:szCs w:val="28"/>
        </w:rPr>
        <w:t xml:space="preserve">     </w:t>
      </w:r>
    </w:p>
    <w:p w:rsidR="007B545B" w:rsidRPr="007773C1" w:rsidRDefault="00DE1D17" w:rsidP="007B545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7D22">
        <w:rPr>
          <w:sz w:val="28"/>
          <w:szCs w:val="28"/>
        </w:rPr>
        <w:t>. Г</w:t>
      </w:r>
      <w:r w:rsidR="007B545B" w:rsidRPr="007773C1">
        <w:rPr>
          <w:sz w:val="28"/>
          <w:szCs w:val="28"/>
        </w:rPr>
        <w:t xml:space="preserve">лавам городских и сельских поселений Ленского района, общественным объединениям и организациям всех форм собственности принять активное участие в проведении в муниципальном образовании «Ленский район» Года </w:t>
      </w:r>
      <w:r w:rsidR="003F0579">
        <w:rPr>
          <w:sz w:val="28"/>
          <w:szCs w:val="28"/>
        </w:rPr>
        <w:t>развития сельских территорий</w:t>
      </w:r>
      <w:r w:rsidR="007B545B" w:rsidRPr="007773C1">
        <w:rPr>
          <w:sz w:val="28"/>
          <w:szCs w:val="28"/>
        </w:rPr>
        <w:t xml:space="preserve">. </w:t>
      </w:r>
    </w:p>
    <w:p w:rsidR="007B545B" w:rsidRPr="007773C1" w:rsidRDefault="005510B4" w:rsidP="007B545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545B" w:rsidRPr="007773C1">
        <w:rPr>
          <w:sz w:val="28"/>
          <w:szCs w:val="28"/>
        </w:rPr>
        <w:t>. Главному специалисту общего отдела (</w:t>
      </w:r>
      <w:proofErr w:type="spellStart"/>
      <w:r w:rsidR="007B545B" w:rsidRPr="007773C1">
        <w:rPr>
          <w:sz w:val="28"/>
          <w:szCs w:val="28"/>
        </w:rPr>
        <w:t>Иванская</w:t>
      </w:r>
      <w:proofErr w:type="spellEnd"/>
      <w:r w:rsidR="007B545B" w:rsidRPr="007773C1">
        <w:rPr>
          <w:sz w:val="28"/>
          <w:szCs w:val="28"/>
        </w:rPr>
        <w:t xml:space="preserve"> Е.С.) опубликовать данное постановление в средствах массовой информации. </w:t>
      </w:r>
    </w:p>
    <w:p w:rsidR="007B545B" w:rsidRPr="007773C1" w:rsidRDefault="005510B4" w:rsidP="007B545B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545B" w:rsidRPr="007773C1">
        <w:rPr>
          <w:sz w:val="28"/>
          <w:szCs w:val="28"/>
        </w:rPr>
        <w:t xml:space="preserve">. Контроль исполнения данного постановления оставляю за собой. </w:t>
      </w:r>
    </w:p>
    <w:p w:rsidR="007D160B" w:rsidRPr="007D160B" w:rsidRDefault="007D160B" w:rsidP="007D160B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3"/>
      </w:tblGrid>
      <w:tr w:rsidR="007D160B" w:rsidRPr="007D160B" w:rsidTr="007B545B">
        <w:tc>
          <w:tcPr>
            <w:tcW w:w="4681" w:type="dxa"/>
            <w:shd w:val="clear" w:color="auto" w:fill="auto"/>
          </w:tcPr>
          <w:bookmarkEnd w:id="1"/>
          <w:p w:rsidR="007D160B" w:rsidRPr="009D106E" w:rsidRDefault="007B545B" w:rsidP="009D106E">
            <w:pPr>
              <w:widowControl/>
              <w:autoSpaceDE/>
              <w:autoSpaceDN/>
              <w:adjustRightInd/>
              <w:rPr>
                <w:b/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И.о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. главы </w:t>
            </w:r>
          </w:p>
        </w:tc>
        <w:tc>
          <w:tcPr>
            <w:tcW w:w="4673" w:type="dxa"/>
            <w:shd w:val="clear" w:color="auto" w:fill="auto"/>
          </w:tcPr>
          <w:p w:rsidR="007D160B" w:rsidRPr="009D106E" w:rsidRDefault="007B545B" w:rsidP="009D106E">
            <w:pPr>
              <w:widowControl/>
              <w:autoSpaceDE/>
              <w:autoSpaceDN/>
              <w:adjustRightInd/>
              <w:ind w:firstLine="851"/>
              <w:jc w:val="right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Е.С. </w:t>
            </w:r>
            <w:proofErr w:type="spellStart"/>
            <w:r>
              <w:rPr>
                <w:b/>
                <w:iCs/>
                <w:sz w:val="28"/>
                <w:szCs w:val="28"/>
              </w:rPr>
              <w:t>Каражеляско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</w:t>
            </w:r>
          </w:p>
        </w:tc>
      </w:tr>
    </w:tbl>
    <w:p w:rsidR="007D160B" w:rsidRPr="007D160B" w:rsidRDefault="007D160B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7D160B" w:rsidRDefault="007D160B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A70AB" w:rsidRDefault="00DA70AB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A70AB" w:rsidRDefault="00DA70AB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A70AB" w:rsidRDefault="00DA70AB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Default="00DE1D17" w:rsidP="00F93546">
      <w:pPr>
        <w:widowControl/>
        <w:autoSpaceDE/>
        <w:autoSpaceDN/>
        <w:adjustRightInd/>
        <w:ind w:firstLine="851"/>
        <w:rPr>
          <w:b/>
          <w:iCs/>
          <w:sz w:val="28"/>
          <w:szCs w:val="28"/>
        </w:rPr>
      </w:pPr>
    </w:p>
    <w:p w:rsidR="00DE1D17" w:rsidRPr="00DE1D17" w:rsidRDefault="00DE1D17" w:rsidP="00DE1D17">
      <w:pPr>
        <w:widowControl/>
        <w:autoSpaceDE/>
        <w:autoSpaceDN/>
        <w:adjustRightInd/>
        <w:ind w:firstLine="5245"/>
        <w:rPr>
          <w:iCs/>
          <w:sz w:val="28"/>
          <w:szCs w:val="28"/>
        </w:rPr>
      </w:pPr>
      <w:r w:rsidRPr="00DE1D17">
        <w:rPr>
          <w:iCs/>
          <w:sz w:val="28"/>
          <w:szCs w:val="28"/>
        </w:rPr>
        <w:t xml:space="preserve">Приложение </w:t>
      </w:r>
    </w:p>
    <w:p w:rsidR="00DE1D17" w:rsidRPr="00DE1D17" w:rsidRDefault="00DE1D17" w:rsidP="00DE1D17">
      <w:pPr>
        <w:widowControl/>
        <w:autoSpaceDE/>
        <w:autoSpaceDN/>
        <w:adjustRightInd/>
        <w:ind w:firstLine="5245"/>
        <w:rPr>
          <w:iCs/>
          <w:sz w:val="28"/>
          <w:szCs w:val="28"/>
        </w:rPr>
      </w:pPr>
      <w:r w:rsidRPr="00DE1D17">
        <w:rPr>
          <w:iCs/>
          <w:sz w:val="28"/>
          <w:szCs w:val="28"/>
        </w:rPr>
        <w:t xml:space="preserve">к постановлению </w:t>
      </w:r>
      <w:proofErr w:type="spellStart"/>
      <w:r w:rsidRPr="00DE1D17">
        <w:rPr>
          <w:iCs/>
          <w:sz w:val="28"/>
          <w:szCs w:val="28"/>
        </w:rPr>
        <w:t>и.о</w:t>
      </w:r>
      <w:proofErr w:type="spellEnd"/>
      <w:r w:rsidRPr="00DE1D17">
        <w:rPr>
          <w:iCs/>
          <w:sz w:val="28"/>
          <w:szCs w:val="28"/>
        </w:rPr>
        <w:t xml:space="preserve">. главы </w:t>
      </w:r>
    </w:p>
    <w:p w:rsidR="00DE1D17" w:rsidRPr="00DE1D17" w:rsidRDefault="00DE1D17" w:rsidP="00DE1D17">
      <w:pPr>
        <w:widowControl/>
        <w:autoSpaceDE/>
        <w:autoSpaceDN/>
        <w:adjustRightInd/>
        <w:ind w:firstLine="5245"/>
        <w:rPr>
          <w:iCs/>
          <w:sz w:val="28"/>
          <w:szCs w:val="28"/>
        </w:rPr>
      </w:pPr>
      <w:r w:rsidRPr="00DE1D17">
        <w:rPr>
          <w:iCs/>
          <w:sz w:val="28"/>
          <w:szCs w:val="28"/>
        </w:rPr>
        <w:t>№________________________</w:t>
      </w:r>
    </w:p>
    <w:p w:rsidR="00DE1D17" w:rsidRPr="00DE1D17" w:rsidRDefault="00DE1D17" w:rsidP="00DE1D17">
      <w:pPr>
        <w:widowControl/>
        <w:autoSpaceDE/>
        <w:autoSpaceDN/>
        <w:adjustRightInd/>
        <w:ind w:firstLine="5245"/>
        <w:rPr>
          <w:iCs/>
          <w:sz w:val="28"/>
          <w:szCs w:val="28"/>
        </w:rPr>
      </w:pPr>
      <w:r w:rsidRPr="00DE1D17">
        <w:rPr>
          <w:iCs/>
          <w:sz w:val="28"/>
          <w:szCs w:val="28"/>
        </w:rPr>
        <w:t>от «___» _____________2021 год</w:t>
      </w:r>
    </w:p>
    <w:p w:rsidR="00DE1D17" w:rsidRDefault="00DE1D17" w:rsidP="00DE1D17">
      <w:pPr>
        <w:widowControl/>
        <w:autoSpaceDE/>
        <w:autoSpaceDN/>
        <w:adjustRightInd/>
        <w:rPr>
          <w:b/>
          <w:iCs/>
          <w:sz w:val="28"/>
          <w:szCs w:val="28"/>
        </w:rPr>
      </w:pPr>
    </w:p>
    <w:p w:rsidR="007D160B" w:rsidRPr="00DE1D17" w:rsidRDefault="00DE1D17" w:rsidP="00DE1D17">
      <w:pPr>
        <w:widowControl/>
        <w:autoSpaceDE/>
        <w:autoSpaceDN/>
        <w:adjustRightInd/>
        <w:spacing w:after="200" w:line="276" w:lineRule="auto"/>
        <w:ind w:firstLine="851"/>
        <w:jc w:val="center"/>
        <w:rPr>
          <w:b/>
          <w:sz w:val="28"/>
          <w:szCs w:val="28"/>
        </w:rPr>
      </w:pPr>
      <w:r w:rsidRPr="00DE1D17">
        <w:rPr>
          <w:b/>
          <w:sz w:val="28"/>
          <w:szCs w:val="28"/>
        </w:rPr>
        <w:t>Состав организационного комитета по проведению в 2021 году в муниципальном образовании «Ленский район» Года развития сельских территорий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3"/>
        <w:gridCol w:w="2784"/>
        <w:gridCol w:w="426"/>
        <w:gridCol w:w="5521"/>
      </w:tblGrid>
      <w:tr w:rsidR="00DE1D17" w:rsidTr="00DE1D17">
        <w:trPr>
          <w:trHeight w:val="916"/>
        </w:trPr>
        <w:tc>
          <w:tcPr>
            <w:tcW w:w="613" w:type="dxa"/>
          </w:tcPr>
          <w:p w:rsidR="00DE1D17" w:rsidRDefault="00DE1D17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DE1D17" w:rsidRDefault="00DE1D17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DE1D17">
              <w:rPr>
                <w:sz w:val="28"/>
                <w:szCs w:val="28"/>
              </w:rPr>
              <w:t>Абильманов</w:t>
            </w:r>
            <w:proofErr w:type="spellEnd"/>
            <w:r w:rsidRPr="00DE1D17">
              <w:rPr>
                <w:sz w:val="28"/>
                <w:szCs w:val="28"/>
              </w:rPr>
              <w:t xml:space="preserve"> Ж.Ж.</w:t>
            </w:r>
          </w:p>
        </w:tc>
        <w:tc>
          <w:tcPr>
            <w:tcW w:w="426" w:type="dxa"/>
          </w:tcPr>
          <w:p w:rsidR="00DE1D17" w:rsidRPr="00DE1D17" w:rsidRDefault="00DE1D17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DE1D17" w:rsidRDefault="00DE1D17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DE1D17">
              <w:rPr>
                <w:sz w:val="28"/>
                <w:szCs w:val="28"/>
              </w:rPr>
              <w:t>глава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E1D17">
              <w:rPr>
                <w:sz w:val="28"/>
                <w:szCs w:val="28"/>
              </w:rPr>
              <w:t>«Ленский район»</w:t>
            </w:r>
            <w:r>
              <w:rPr>
                <w:sz w:val="28"/>
                <w:szCs w:val="28"/>
              </w:rPr>
              <w:t>, председатель</w:t>
            </w:r>
            <w:r w:rsidR="00126B4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E1D17" w:rsidTr="00DE1D17">
        <w:tc>
          <w:tcPr>
            <w:tcW w:w="613" w:type="dxa"/>
          </w:tcPr>
          <w:p w:rsidR="00DE1D17" w:rsidRDefault="00DE1D17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84" w:type="dxa"/>
          </w:tcPr>
          <w:p w:rsidR="00DE1D17" w:rsidRDefault="00DE1D17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Саморцев</w:t>
            </w:r>
            <w:proofErr w:type="spellEnd"/>
            <w:r>
              <w:rPr>
                <w:sz w:val="28"/>
                <w:szCs w:val="28"/>
              </w:rPr>
              <w:t xml:space="preserve"> Е.Г. </w:t>
            </w:r>
          </w:p>
        </w:tc>
        <w:tc>
          <w:tcPr>
            <w:tcW w:w="426" w:type="dxa"/>
          </w:tcPr>
          <w:p w:rsidR="00DE1D17" w:rsidRDefault="00DE1D17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DE1D17" w:rsidRDefault="00DE1D17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главы-руководитель аппарата администрации и по работе с ОМСУ, заместитель председателя</w:t>
            </w:r>
            <w:r w:rsidR="00126B4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DE1D17" w:rsidTr="00DE1D17">
        <w:tc>
          <w:tcPr>
            <w:tcW w:w="613" w:type="dxa"/>
          </w:tcPr>
          <w:p w:rsidR="00DE1D17" w:rsidRDefault="00DE1D17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DE1D17" w:rsidRDefault="00DE1D17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Е.Э.</w:t>
            </w:r>
          </w:p>
        </w:tc>
        <w:tc>
          <w:tcPr>
            <w:tcW w:w="426" w:type="dxa"/>
          </w:tcPr>
          <w:p w:rsidR="00DE1D17" w:rsidRDefault="00DE1D17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DE1D17" w:rsidRDefault="00DE1D17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МКУ «Управление сельского хозяйства», секретарь</w:t>
            </w:r>
            <w:r w:rsidR="00126B4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4392" w:rsidTr="00DE1D17">
        <w:tc>
          <w:tcPr>
            <w:tcW w:w="613" w:type="dxa"/>
          </w:tcPr>
          <w:p w:rsidR="00B54392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4" w:type="dxa"/>
          </w:tcPr>
          <w:p w:rsidR="00B54392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Сидоркина Н.К. </w:t>
            </w:r>
          </w:p>
        </w:tc>
        <w:tc>
          <w:tcPr>
            <w:tcW w:w="426" w:type="dxa"/>
          </w:tcPr>
          <w:p w:rsidR="00B54392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B54392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Районного Совета депутатов </w:t>
            </w:r>
            <w:r w:rsidRPr="00B54392">
              <w:rPr>
                <w:sz w:val="28"/>
                <w:szCs w:val="28"/>
              </w:rPr>
              <w:t>муниципального образования «Ленский район»</w:t>
            </w:r>
            <w:r>
              <w:rPr>
                <w:sz w:val="28"/>
                <w:szCs w:val="28"/>
              </w:rPr>
              <w:t>;</w:t>
            </w:r>
          </w:p>
        </w:tc>
      </w:tr>
      <w:tr w:rsidR="00DE1D17" w:rsidTr="00DE1D17">
        <w:tc>
          <w:tcPr>
            <w:tcW w:w="613" w:type="dxa"/>
          </w:tcPr>
          <w:p w:rsidR="00DE1D17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DE1D17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Каражеляско</w:t>
            </w:r>
            <w:proofErr w:type="spellEnd"/>
            <w:r>
              <w:rPr>
                <w:sz w:val="28"/>
                <w:szCs w:val="28"/>
              </w:rPr>
              <w:t xml:space="preserve"> Е.С. </w:t>
            </w:r>
          </w:p>
        </w:tc>
        <w:tc>
          <w:tcPr>
            <w:tcW w:w="426" w:type="dxa"/>
          </w:tcPr>
          <w:p w:rsidR="00DE1D17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DE1D17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певого</w:t>
            </w:r>
            <w:proofErr w:type="spellEnd"/>
            <w:r>
              <w:rPr>
                <w:sz w:val="28"/>
                <w:szCs w:val="28"/>
              </w:rPr>
              <w:t xml:space="preserve"> заместителя главы </w:t>
            </w:r>
            <w:r w:rsidRPr="00126B45">
              <w:rPr>
                <w:sz w:val="28"/>
                <w:szCs w:val="28"/>
              </w:rPr>
              <w:t>муниципального образования «Ленский район»</w:t>
            </w:r>
            <w:r>
              <w:rPr>
                <w:sz w:val="28"/>
                <w:szCs w:val="28"/>
              </w:rPr>
              <w:t>;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Черепанов А.В. </w:t>
            </w:r>
          </w:p>
        </w:tc>
        <w:tc>
          <w:tcPr>
            <w:tcW w:w="426" w:type="dxa"/>
          </w:tcPr>
          <w:p w:rsid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заместитель главы по инвестиционной</w:t>
            </w:r>
            <w:r>
              <w:rPr>
                <w:sz w:val="28"/>
                <w:szCs w:val="28"/>
              </w:rPr>
              <w:t xml:space="preserve"> </w:t>
            </w:r>
            <w:r w:rsidRPr="00126B45">
              <w:rPr>
                <w:sz w:val="28"/>
                <w:szCs w:val="28"/>
              </w:rPr>
              <w:t>и экономической политике муниципального образования «Ленский район»;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4" w:type="dxa"/>
          </w:tcPr>
          <w:p w:rsid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Евстафьева Н.Н. </w:t>
            </w:r>
          </w:p>
        </w:tc>
        <w:tc>
          <w:tcPr>
            <w:tcW w:w="426" w:type="dxa"/>
          </w:tcPr>
          <w:p w:rsid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521" w:type="dxa"/>
          </w:tcPr>
          <w:p w:rsidR="00126B45" w:rsidRP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заместитель главы по социальным вопросам</w:t>
            </w:r>
            <w:r>
              <w:rPr>
                <w:sz w:val="28"/>
                <w:szCs w:val="28"/>
              </w:rPr>
              <w:t xml:space="preserve"> </w:t>
            </w:r>
            <w:r w:rsidRPr="00126B45">
              <w:rPr>
                <w:sz w:val="28"/>
                <w:szCs w:val="28"/>
              </w:rPr>
              <w:t>муниципального образования «Ленский район»;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4" w:type="dxa"/>
          </w:tcPr>
          <w:p w:rsid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Старыгина</w:t>
            </w:r>
            <w:proofErr w:type="spellEnd"/>
            <w:r>
              <w:rPr>
                <w:sz w:val="28"/>
                <w:szCs w:val="28"/>
              </w:rPr>
              <w:t xml:space="preserve"> Т.В. </w:t>
            </w:r>
          </w:p>
        </w:tc>
        <w:tc>
          <w:tcPr>
            <w:tcW w:w="426" w:type="dxa"/>
          </w:tcPr>
          <w:p w:rsid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521" w:type="dxa"/>
          </w:tcPr>
          <w:p w:rsidR="00126B45" w:rsidRP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делами </w:t>
            </w:r>
            <w:r w:rsidR="00B54392" w:rsidRPr="00B54392">
              <w:rPr>
                <w:sz w:val="28"/>
                <w:szCs w:val="28"/>
              </w:rPr>
              <w:t>муниципального образования «Ленский район»;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84" w:type="dxa"/>
          </w:tcPr>
          <w:p w:rsid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И.К. </w:t>
            </w:r>
          </w:p>
        </w:tc>
        <w:tc>
          <w:tcPr>
            <w:tcW w:w="426" w:type="dxa"/>
          </w:tcPr>
          <w:p w:rsid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МКУ «Ленское управление сельского хозяйства» 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84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П.Л. 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Default="00B54392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«Комитет по физической культуре и спорту» </w:t>
            </w:r>
          </w:p>
        </w:tc>
      </w:tr>
      <w:tr w:rsidR="00B54392" w:rsidTr="00DE1D17">
        <w:tc>
          <w:tcPr>
            <w:tcW w:w="613" w:type="dxa"/>
          </w:tcPr>
          <w:p w:rsidR="00B54392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84" w:type="dxa"/>
          </w:tcPr>
          <w:p w:rsidR="00B54392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Могилина</w:t>
            </w:r>
            <w:proofErr w:type="spellEnd"/>
            <w:r>
              <w:rPr>
                <w:sz w:val="28"/>
                <w:szCs w:val="28"/>
              </w:rPr>
              <w:t xml:space="preserve"> Ж.В. </w:t>
            </w:r>
          </w:p>
        </w:tc>
        <w:tc>
          <w:tcPr>
            <w:tcW w:w="426" w:type="dxa"/>
          </w:tcPr>
          <w:p w:rsidR="00B54392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B54392" w:rsidRDefault="00B54392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начальника МКУ «Районное управление образования» </w:t>
            </w:r>
          </w:p>
        </w:tc>
      </w:tr>
      <w:tr w:rsidR="00B54392" w:rsidTr="00DE1D17">
        <w:tc>
          <w:tcPr>
            <w:tcW w:w="613" w:type="dxa"/>
          </w:tcPr>
          <w:p w:rsidR="00B54392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84" w:type="dxa"/>
          </w:tcPr>
          <w:p w:rsidR="00B54392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Кударь</w:t>
            </w:r>
            <w:proofErr w:type="spellEnd"/>
            <w:r>
              <w:rPr>
                <w:sz w:val="28"/>
                <w:szCs w:val="28"/>
              </w:rPr>
              <w:t xml:space="preserve"> С.П. </w:t>
            </w:r>
          </w:p>
        </w:tc>
        <w:tc>
          <w:tcPr>
            <w:tcW w:w="426" w:type="dxa"/>
          </w:tcPr>
          <w:p w:rsidR="00B54392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521" w:type="dxa"/>
          </w:tcPr>
          <w:p w:rsidR="00B54392" w:rsidRDefault="00B54392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«Районное управление культуры»; </w:t>
            </w:r>
          </w:p>
        </w:tc>
      </w:tr>
      <w:tr w:rsidR="00B54392" w:rsidTr="00DE1D17">
        <w:tc>
          <w:tcPr>
            <w:tcW w:w="613" w:type="dxa"/>
          </w:tcPr>
          <w:p w:rsidR="00B54392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784" w:type="dxa"/>
          </w:tcPr>
          <w:p w:rsidR="00B54392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Хорунов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</w:tc>
        <w:tc>
          <w:tcPr>
            <w:tcW w:w="426" w:type="dxa"/>
          </w:tcPr>
          <w:p w:rsidR="00B54392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B54392" w:rsidRDefault="00B54392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«Город Ленск» 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84" w:type="dxa"/>
          </w:tcPr>
          <w:p w:rsid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Ни В.П.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глава МО «Поселок Витим»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84" w:type="dxa"/>
          </w:tcPr>
          <w:p w:rsid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Кирсанов А.А. 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 xml:space="preserve">глава МО «Поселок </w:t>
            </w:r>
            <w:proofErr w:type="spellStart"/>
            <w:r>
              <w:rPr>
                <w:sz w:val="28"/>
                <w:szCs w:val="28"/>
              </w:rPr>
              <w:t>Пеледуй</w:t>
            </w:r>
            <w:proofErr w:type="spellEnd"/>
            <w:r w:rsidRPr="00126B45">
              <w:rPr>
                <w:sz w:val="28"/>
                <w:szCs w:val="28"/>
              </w:rPr>
              <w:t>»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84" w:type="dxa"/>
          </w:tcPr>
          <w:p w:rsid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Корнилов А.И.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P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глава МО «</w:t>
            </w:r>
            <w:proofErr w:type="spellStart"/>
            <w:r w:rsidRPr="00126B45">
              <w:rPr>
                <w:sz w:val="28"/>
                <w:szCs w:val="28"/>
              </w:rPr>
              <w:t>Толонский</w:t>
            </w:r>
            <w:proofErr w:type="spellEnd"/>
            <w:r w:rsidRPr="00126B45">
              <w:rPr>
                <w:sz w:val="28"/>
                <w:szCs w:val="28"/>
              </w:rPr>
              <w:t xml:space="preserve"> наслег»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84" w:type="dxa"/>
          </w:tcPr>
          <w:p w:rsidR="00126B45" w:rsidRP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Киренский А.Э.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P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глава МО «Ярославский наслег»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84" w:type="dxa"/>
          </w:tcPr>
          <w:p w:rsidR="00126B45" w:rsidRP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Иванова Л.М.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P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глава МО «</w:t>
            </w:r>
            <w:proofErr w:type="spellStart"/>
            <w:r w:rsidRPr="00126B45">
              <w:rPr>
                <w:sz w:val="28"/>
                <w:szCs w:val="28"/>
              </w:rPr>
              <w:t>Мурбайский</w:t>
            </w:r>
            <w:proofErr w:type="spellEnd"/>
            <w:r w:rsidRPr="00126B45">
              <w:rPr>
                <w:sz w:val="28"/>
                <w:szCs w:val="28"/>
              </w:rPr>
              <w:t xml:space="preserve"> наслег»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84" w:type="dxa"/>
          </w:tcPr>
          <w:p w:rsidR="00126B45" w:rsidRP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Тартыев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="005510B4">
              <w:rPr>
                <w:sz w:val="28"/>
                <w:szCs w:val="28"/>
              </w:rPr>
              <w:t>Э.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P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глава МО «</w:t>
            </w:r>
            <w:proofErr w:type="spellStart"/>
            <w:r w:rsidRPr="00126B45">
              <w:rPr>
                <w:sz w:val="28"/>
                <w:szCs w:val="28"/>
              </w:rPr>
              <w:t>Орто-Нахаринский</w:t>
            </w:r>
            <w:proofErr w:type="spellEnd"/>
            <w:r w:rsidRPr="00126B45">
              <w:rPr>
                <w:sz w:val="28"/>
                <w:szCs w:val="28"/>
              </w:rPr>
              <w:t xml:space="preserve"> наслег»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784" w:type="dxa"/>
          </w:tcPr>
          <w:p w:rsid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126B45">
              <w:rPr>
                <w:sz w:val="28"/>
                <w:szCs w:val="28"/>
              </w:rPr>
              <w:t>Оцимик</w:t>
            </w:r>
            <w:proofErr w:type="spellEnd"/>
            <w:r w:rsidRPr="00126B45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P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глава МО «</w:t>
            </w:r>
            <w:proofErr w:type="spellStart"/>
            <w:r w:rsidRPr="00126B45">
              <w:rPr>
                <w:sz w:val="28"/>
                <w:szCs w:val="28"/>
              </w:rPr>
              <w:t>Салдыкельский</w:t>
            </w:r>
            <w:proofErr w:type="spellEnd"/>
            <w:r w:rsidRPr="00126B45">
              <w:rPr>
                <w:sz w:val="28"/>
                <w:szCs w:val="28"/>
              </w:rPr>
              <w:t xml:space="preserve"> наслег»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84" w:type="dxa"/>
          </w:tcPr>
          <w:p w:rsidR="00126B45" w:rsidRP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126B45">
              <w:rPr>
                <w:sz w:val="28"/>
                <w:szCs w:val="28"/>
              </w:rPr>
              <w:t>Новгородов</w:t>
            </w:r>
            <w:proofErr w:type="spellEnd"/>
            <w:r w:rsidRPr="00126B45">
              <w:rPr>
                <w:sz w:val="28"/>
                <w:szCs w:val="28"/>
              </w:rPr>
              <w:t xml:space="preserve"> Р.И.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P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глава МО «</w:t>
            </w:r>
            <w:proofErr w:type="spellStart"/>
            <w:r w:rsidRPr="00126B45">
              <w:rPr>
                <w:sz w:val="28"/>
                <w:szCs w:val="28"/>
              </w:rPr>
              <w:t>Беченчинский</w:t>
            </w:r>
            <w:proofErr w:type="spellEnd"/>
            <w:r w:rsidRPr="00126B45">
              <w:rPr>
                <w:sz w:val="28"/>
                <w:szCs w:val="28"/>
              </w:rPr>
              <w:t xml:space="preserve"> наслег»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84" w:type="dxa"/>
          </w:tcPr>
          <w:p w:rsidR="00126B45" w:rsidRP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126B45">
              <w:rPr>
                <w:sz w:val="28"/>
                <w:szCs w:val="28"/>
              </w:rPr>
              <w:t>Молоткова</w:t>
            </w:r>
            <w:proofErr w:type="spellEnd"/>
            <w:r w:rsidRPr="00126B45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P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глава МО «</w:t>
            </w:r>
            <w:proofErr w:type="spellStart"/>
            <w:r w:rsidRPr="00126B45">
              <w:rPr>
                <w:sz w:val="28"/>
                <w:szCs w:val="28"/>
              </w:rPr>
              <w:t>Нюйский</w:t>
            </w:r>
            <w:proofErr w:type="spellEnd"/>
            <w:r w:rsidRPr="00126B45">
              <w:rPr>
                <w:sz w:val="28"/>
                <w:szCs w:val="28"/>
              </w:rPr>
              <w:t xml:space="preserve"> наслег»</w:t>
            </w:r>
          </w:p>
        </w:tc>
      </w:tr>
      <w:tr w:rsidR="00126B45" w:rsidTr="00DE1D17">
        <w:tc>
          <w:tcPr>
            <w:tcW w:w="613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84" w:type="dxa"/>
          </w:tcPr>
          <w:p w:rsidR="00126B45" w:rsidRPr="00126B45" w:rsidRDefault="00126B45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Тимофеев Э.С.</w:t>
            </w:r>
          </w:p>
        </w:tc>
        <w:tc>
          <w:tcPr>
            <w:tcW w:w="426" w:type="dxa"/>
          </w:tcPr>
          <w:p w:rsidR="00126B45" w:rsidRDefault="00B54392" w:rsidP="00DE1D1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21" w:type="dxa"/>
          </w:tcPr>
          <w:p w:rsidR="00126B45" w:rsidRPr="00126B45" w:rsidRDefault="00126B45" w:rsidP="00126B45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126B45">
              <w:rPr>
                <w:sz w:val="28"/>
                <w:szCs w:val="28"/>
              </w:rPr>
              <w:t>глава МО «</w:t>
            </w:r>
            <w:proofErr w:type="spellStart"/>
            <w:r w:rsidRPr="00126B45">
              <w:rPr>
                <w:sz w:val="28"/>
                <w:szCs w:val="28"/>
              </w:rPr>
              <w:t>Наторинский</w:t>
            </w:r>
            <w:proofErr w:type="spellEnd"/>
            <w:r w:rsidRPr="00126B45">
              <w:rPr>
                <w:sz w:val="28"/>
                <w:szCs w:val="28"/>
              </w:rPr>
              <w:t xml:space="preserve"> наслег»</w:t>
            </w:r>
          </w:p>
        </w:tc>
      </w:tr>
    </w:tbl>
    <w:p w:rsidR="00DE1D17" w:rsidRDefault="00DE1D17" w:rsidP="00DE1D1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E1D17" w:rsidRPr="00126B45" w:rsidRDefault="00126B45" w:rsidP="00126B45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 w:rsidRPr="00126B45">
        <w:rPr>
          <w:b/>
          <w:sz w:val="28"/>
          <w:szCs w:val="28"/>
        </w:rPr>
        <w:t xml:space="preserve">Начальник управления делами                                           Т.В. </w:t>
      </w:r>
      <w:proofErr w:type="spellStart"/>
      <w:r w:rsidRPr="00126B45">
        <w:rPr>
          <w:b/>
          <w:sz w:val="28"/>
          <w:szCs w:val="28"/>
        </w:rPr>
        <w:t>Старыгина</w:t>
      </w:r>
      <w:proofErr w:type="spellEnd"/>
      <w:r w:rsidR="00DE1D17" w:rsidRPr="00126B45">
        <w:rPr>
          <w:b/>
          <w:sz w:val="28"/>
          <w:szCs w:val="28"/>
        </w:rPr>
        <w:t xml:space="preserve">             </w:t>
      </w:r>
    </w:p>
    <w:p w:rsidR="00DE1D17" w:rsidRPr="00DE1D17" w:rsidRDefault="00DE1D17" w:rsidP="00DE1D17">
      <w:pPr>
        <w:widowControl/>
        <w:autoSpaceDE/>
        <w:autoSpaceDN/>
        <w:adjustRightInd/>
        <w:spacing w:after="200" w:line="276" w:lineRule="auto"/>
        <w:ind w:firstLine="851"/>
        <w:rPr>
          <w:sz w:val="28"/>
          <w:szCs w:val="28"/>
        </w:rPr>
      </w:pPr>
      <w:r w:rsidRPr="00DE1D17">
        <w:rPr>
          <w:sz w:val="28"/>
          <w:szCs w:val="28"/>
        </w:rPr>
        <w:t xml:space="preserve">                   </w:t>
      </w:r>
    </w:p>
    <w:p w:rsidR="00DE1D17" w:rsidRPr="00DE1D17" w:rsidRDefault="00DE1D17" w:rsidP="00DE1D17">
      <w:pPr>
        <w:widowControl/>
        <w:autoSpaceDE/>
        <w:autoSpaceDN/>
        <w:adjustRightInd/>
        <w:spacing w:after="200" w:line="276" w:lineRule="auto"/>
        <w:ind w:firstLine="851"/>
        <w:rPr>
          <w:sz w:val="28"/>
          <w:szCs w:val="28"/>
        </w:rPr>
      </w:pPr>
      <w:r w:rsidRPr="00DE1D17">
        <w:rPr>
          <w:sz w:val="28"/>
          <w:szCs w:val="28"/>
        </w:rPr>
        <w:t xml:space="preserve">                </w:t>
      </w:r>
    </w:p>
    <w:p w:rsidR="00DE1D17" w:rsidRPr="00DE1D17" w:rsidRDefault="00DE1D17" w:rsidP="00DE1D17">
      <w:pPr>
        <w:widowControl/>
        <w:autoSpaceDE/>
        <w:autoSpaceDN/>
        <w:adjustRightInd/>
        <w:spacing w:after="200" w:line="276" w:lineRule="auto"/>
        <w:ind w:firstLine="851"/>
        <w:rPr>
          <w:sz w:val="28"/>
          <w:szCs w:val="28"/>
        </w:rPr>
      </w:pPr>
      <w:r w:rsidRPr="00DE1D17">
        <w:rPr>
          <w:sz w:val="28"/>
          <w:szCs w:val="28"/>
        </w:rPr>
        <w:t xml:space="preserve">               </w:t>
      </w:r>
    </w:p>
    <w:p w:rsidR="00DE1D17" w:rsidRPr="00DE1D17" w:rsidRDefault="00DE1D17" w:rsidP="00DE1D17">
      <w:pPr>
        <w:widowControl/>
        <w:autoSpaceDE/>
        <w:autoSpaceDN/>
        <w:adjustRightInd/>
        <w:spacing w:after="200" w:line="276" w:lineRule="auto"/>
        <w:ind w:firstLine="851"/>
        <w:rPr>
          <w:sz w:val="28"/>
          <w:szCs w:val="28"/>
        </w:rPr>
      </w:pPr>
      <w:r w:rsidRPr="00DE1D17">
        <w:rPr>
          <w:sz w:val="28"/>
          <w:szCs w:val="28"/>
        </w:rPr>
        <w:t xml:space="preserve">                                     </w:t>
      </w:r>
    </w:p>
    <w:p w:rsidR="00DE1D17" w:rsidRPr="00DE1D17" w:rsidRDefault="00DE1D17" w:rsidP="00DE1D17">
      <w:pPr>
        <w:widowControl/>
        <w:autoSpaceDE/>
        <w:autoSpaceDN/>
        <w:adjustRightInd/>
        <w:spacing w:after="200" w:line="276" w:lineRule="auto"/>
        <w:ind w:firstLine="851"/>
        <w:rPr>
          <w:sz w:val="28"/>
          <w:szCs w:val="28"/>
        </w:rPr>
      </w:pPr>
      <w:r w:rsidRPr="00DE1D17">
        <w:rPr>
          <w:sz w:val="28"/>
          <w:szCs w:val="28"/>
        </w:rPr>
        <w:t xml:space="preserve">                 </w:t>
      </w:r>
    </w:p>
    <w:p w:rsidR="00DE1D17" w:rsidRDefault="00DE1D17" w:rsidP="00DE1D17">
      <w:pPr>
        <w:widowControl/>
        <w:autoSpaceDE/>
        <w:autoSpaceDN/>
        <w:adjustRightInd/>
        <w:spacing w:after="200" w:line="276" w:lineRule="auto"/>
        <w:ind w:firstLine="851"/>
        <w:rPr>
          <w:sz w:val="28"/>
          <w:szCs w:val="28"/>
        </w:rPr>
      </w:pPr>
      <w:r w:rsidRPr="00DE1D17">
        <w:rPr>
          <w:sz w:val="28"/>
          <w:szCs w:val="28"/>
        </w:rPr>
        <w:t xml:space="preserve">               </w:t>
      </w:r>
    </w:p>
    <w:p w:rsidR="00DE1D17" w:rsidRDefault="00DE1D17" w:rsidP="00DE1D17">
      <w:pPr>
        <w:widowControl/>
        <w:autoSpaceDE/>
        <w:autoSpaceDN/>
        <w:adjustRightInd/>
        <w:spacing w:after="200" w:line="276" w:lineRule="auto"/>
        <w:ind w:firstLine="851"/>
        <w:rPr>
          <w:sz w:val="28"/>
          <w:szCs w:val="28"/>
        </w:rPr>
      </w:pPr>
    </w:p>
    <w:p w:rsidR="00DE1D17" w:rsidRDefault="00DE1D17" w:rsidP="00DE1D1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DE1D17" w:rsidRDefault="00DE1D17" w:rsidP="00DE1D17">
      <w:pPr>
        <w:widowControl/>
        <w:autoSpaceDE/>
        <w:autoSpaceDN/>
        <w:adjustRightInd/>
        <w:spacing w:after="200" w:line="276" w:lineRule="auto"/>
        <w:ind w:firstLine="851"/>
        <w:rPr>
          <w:rFonts w:ascii="Calibri" w:eastAsia="Calibri" w:hAnsi="Calibri"/>
          <w:sz w:val="22"/>
          <w:szCs w:val="22"/>
          <w:lang w:eastAsia="en-US"/>
        </w:rPr>
      </w:pPr>
    </w:p>
    <w:p w:rsidR="00DE1D17" w:rsidRDefault="00DE1D17" w:rsidP="00DE1D1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1D17" w:rsidRDefault="00DE1D17" w:rsidP="00DE1D1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1D17" w:rsidRPr="009D106E" w:rsidRDefault="00DE1D17" w:rsidP="00F93546">
      <w:pPr>
        <w:widowControl/>
        <w:autoSpaceDE/>
        <w:autoSpaceDN/>
        <w:adjustRightInd/>
        <w:spacing w:after="200" w:line="276" w:lineRule="auto"/>
        <w:ind w:firstLine="851"/>
        <w:rPr>
          <w:rFonts w:ascii="Calibri" w:eastAsia="Calibri" w:hAnsi="Calibri"/>
          <w:sz w:val="22"/>
          <w:szCs w:val="22"/>
          <w:lang w:eastAsia="en-US"/>
        </w:rPr>
      </w:pPr>
    </w:p>
    <w:p w:rsidR="007D160B" w:rsidRPr="009D106E" w:rsidRDefault="007D160B" w:rsidP="00F93546">
      <w:pPr>
        <w:widowControl/>
        <w:autoSpaceDE/>
        <w:autoSpaceDN/>
        <w:adjustRightInd/>
        <w:spacing w:after="200" w:line="276" w:lineRule="auto"/>
        <w:ind w:firstLine="851"/>
        <w:rPr>
          <w:rFonts w:ascii="Calibri" w:eastAsia="Calibri" w:hAnsi="Calibri"/>
          <w:sz w:val="22"/>
          <w:szCs w:val="22"/>
          <w:lang w:eastAsia="en-US"/>
        </w:rPr>
      </w:pPr>
    </w:p>
    <w:p w:rsidR="007D160B" w:rsidRDefault="007D160B" w:rsidP="00F93546">
      <w:pPr>
        <w:ind w:firstLine="851"/>
      </w:pPr>
    </w:p>
    <w:p w:rsidR="007D160B" w:rsidRDefault="007D160B" w:rsidP="00F93546">
      <w:pPr>
        <w:ind w:firstLine="851"/>
      </w:pPr>
    </w:p>
    <w:sectPr w:rsidR="007D160B" w:rsidSect="00D449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740275B"/>
    <w:multiLevelType w:val="multilevel"/>
    <w:tmpl w:val="CD444E3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15"/>
  </w:num>
  <w:num w:numId="8">
    <w:abstractNumId w:val="3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5B"/>
    <w:rsid w:val="0000080B"/>
    <w:rsid w:val="00064255"/>
    <w:rsid w:val="00126B45"/>
    <w:rsid w:val="00327CD6"/>
    <w:rsid w:val="003F0579"/>
    <w:rsid w:val="00412600"/>
    <w:rsid w:val="004638E4"/>
    <w:rsid w:val="005510B4"/>
    <w:rsid w:val="005C133F"/>
    <w:rsid w:val="00612978"/>
    <w:rsid w:val="00616261"/>
    <w:rsid w:val="00642E00"/>
    <w:rsid w:val="00681592"/>
    <w:rsid w:val="00686D80"/>
    <w:rsid w:val="006F7D22"/>
    <w:rsid w:val="007B545B"/>
    <w:rsid w:val="007D160B"/>
    <w:rsid w:val="009B11B6"/>
    <w:rsid w:val="009C0DBC"/>
    <w:rsid w:val="009D0A88"/>
    <w:rsid w:val="009D106E"/>
    <w:rsid w:val="00A2675D"/>
    <w:rsid w:val="00A6092B"/>
    <w:rsid w:val="00A63515"/>
    <w:rsid w:val="00B54392"/>
    <w:rsid w:val="00BC1F18"/>
    <w:rsid w:val="00D41EA5"/>
    <w:rsid w:val="00D44918"/>
    <w:rsid w:val="00D659BC"/>
    <w:rsid w:val="00DA70AB"/>
    <w:rsid w:val="00DE1D17"/>
    <w:rsid w:val="00F06AE2"/>
    <w:rsid w:val="00F51748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E7C6"/>
  <w15:docId w15:val="{92BF8043-1315-4214-8253-B44FF8E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254.5.3\&#1083;&#1077;&#1085;&#1089;&#1082;&#1080;&#1081;%20&#1088;&#1072;&#1081;&#1086;&#1085;\&#1056;&#1077;&#1075;&#1080;&#1089;&#1090;&#1088;&#1072;&#1094;&#1080;&#1103;\&#1041;&#1051;&#1040;&#1053;&#1050;&#1048;%202021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3545-9C6B-42C9-B0A8-0EB42A06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5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Мария Кузьминична</dc:creator>
  <cp:keywords/>
  <dc:description/>
  <cp:lastModifiedBy>Общий_отдел_2</cp:lastModifiedBy>
  <cp:revision>2</cp:revision>
  <cp:lastPrinted>2021-01-21T01:49:00Z</cp:lastPrinted>
  <dcterms:created xsi:type="dcterms:W3CDTF">2021-01-22T05:07:00Z</dcterms:created>
  <dcterms:modified xsi:type="dcterms:W3CDTF">2021-01-22T05:07:00Z</dcterms:modified>
</cp:coreProperties>
</file>