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484" w:rsidRDefault="00086484"/>
    <w:tbl>
      <w:tblPr>
        <w:tblW w:w="9792" w:type="dxa"/>
        <w:tblInd w:w="-466" w:type="dxa"/>
        <w:tblLayout w:type="fixed"/>
        <w:tblLook w:val="0000" w:firstRow="0" w:lastRow="0" w:firstColumn="0" w:lastColumn="0" w:noHBand="0" w:noVBand="0"/>
      </w:tblPr>
      <w:tblGrid>
        <w:gridCol w:w="4018"/>
        <w:gridCol w:w="2087"/>
        <w:gridCol w:w="3687"/>
      </w:tblGrid>
      <w:tr w:rsidR="0000080B" w:rsidRPr="00122E29" w:rsidTr="00086484">
        <w:trPr>
          <w:cantSplit/>
          <w:trHeight w:val="2147"/>
        </w:trPr>
        <w:tc>
          <w:tcPr>
            <w:tcW w:w="4018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087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1180465" cy="1148080"/>
                  <wp:effectExtent l="0" t="0" r="635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7" w:type="dxa"/>
          </w:tcPr>
          <w:p w:rsidR="0000080B" w:rsidRPr="00122E29" w:rsidRDefault="00D659BC" w:rsidP="00D659BC">
            <w:pPr>
              <w:keepNext/>
              <w:widowControl/>
              <w:autoSpaceDE/>
              <w:autoSpaceDN/>
              <w:adjustRightInd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рөспү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бүл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 w:rsidRPr="00D659BC">
              <w:rPr>
                <w:b/>
                <w:snapToGrid w:val="0"/>
                <w:color w:val="000000"/>
                <w:sz w:val="32"/>
                <w:szCs w:val="32"/>
              </w:rPr>
              <w:t>кэтин</w:t>
            </w:r>
            <w:proofErr w:type="spellEnd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 </w:t>
            </w:r>
            <w:r w:rsidR="0000080B"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00080B" w:rsidRPr="00122E29" w:rsidRDefault="0000080B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</w:tbl>
    <w:tbl>
      <w:tblPr>
        <w:tblpPr w:leftFromText="180" w:rightFromText="180" w:vertAnchor="text" w:horzAnchor="margin" w:tblpXSpec="center" w:tblpY="94"/>
        <w:tblW w:w="9360" w:type="dxa"/>
        <w:tblLook w:val="01E0" w:firstRow="1" w:lastRow="1" w:firstColumn="1" w:lastColumn="1" w:noHBand="0" w:noVBand="0"/>
      </w:tblPr>
      <w:tblGrid>
        <w:gridCol w:w="4461"/>
        <w:gridCol w:w="4794"/>
        <w:gridCol w:w="105"/>
      </w:tblGrid>
      <w:tr w:rsidR="005054C6" w:rsidRPr="00122E29" w:rsidTr="005054C6">
        <w:trPr>
          <w:gridAfter w:val="1"/>
          <w:wAfter w:w="105" w:type="dxa"/>
          <w:trHeight w:val="565"/>
        </w:trPr>
        <w:tc>
          <w:tcPr>
            <w:tcW w:w="4461" w:type="dxa"/>
          </w:tcPr>
          <w:p w:rsidR="005054C6" w:rsidRPr="00122E29" w:rsidRDefault="005054C6" w:rsidP="005054C6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4794" w:type="dxa"/>
          </w:tcPr>
          <w:p w:rsidR="005054C6" w:rsidRPr="00122E29" w:rsidRDefault="005054C6" w:rsidP="005054C6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</w:t>
            </w:r>
            <w:r w:rsidRPr="00122E29">
              <w:rPr>
                <w:b/>
                <w:sz w:val="32"/>
                <w:szCs w:val="32"/>
              </w:rPr>
              <w:t>УУРААХ</w:t>
            </w:r>
          </w:p>
        </w:tc>
      </w:tr>
      <w:tr w:rsidR="005054C6" w:rsidRPr="00122E29" w:rsidTr="005054C6">
        <w:trPr>
          <w:gridAfter w:val="1"/>
          <w:wAfter w:w="105" w:type="dxa"/>
          <w:trHeight w:val="490"/>
        </w:trPr>
        <w:tc>
          <w:tcPr>
            <w:tcW w:w="4461" w:type="dxa"/>
          </w:tcPr>
          <w:p w:rsidR="005054C6" w:rsidRPr="00122E29" w:rsidRDefault="005054C6" w:rsidP="005054C6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22E29"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4794" w:type="dxa"/>
          </w:tcPr>
          <w:p w:rsidR="005054C6" w:rsidRPr="00122E29" w:rsidRDefault="005054C6" w:rsidP="005054C6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</w:t>
            </w:r>
            <w:proofErr w:type="spellStart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5054C6" w:rsidRPr="00122E29" w:rsidTr="005054C6">
        <w:trPr>
          <w:gridAfter w:val="1"/>
          <w:wAfter w:w="105" w:type="dxa"/>
          <w:trHeight w:val="663"/>
        </w:trPr>
        <w:tc>
          <w:tcPr>
            <w:tcW w:w="9255" w:type="dxa"/>
            <w:gridSpan w:val="2"/>
          </w:tcPr>
          <w:p w:rsidR="005054C6" w:rsidRPr="00122E29" w:rsidRDefault="008802B0" w:rsidP="00694193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от «</w:t>
            </w:r>
            <w:bookmarkStart w:id="0" w:name="_GoBack"/>
            <w:r w:rsidR="00694193" w:rsidRPr="00694193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22</w:t>
            </w:r>
            <w:r w:rsidRPr="00694193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» __</w:t>
            </w:r>
            <w:r w:rsidR="00694193" w:rsidRPr="00694193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июля</w:t>
            </w:r>
            <w:r w:rsidRPr="00694193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bookmarkEnd w:id="0"/>
            <w:r>
              <w:rPr>
                <w:b/>
                <w:snapToGrid w:val="0"/>
                <w:color w:val="000000"/>
                <w:sz w:val="28"/>
                <w:szCs w:val="28"/>
              </w:rPr>
              <w:t>2021</w:t>
            </w:r>
            <w:r w:rsidR="005054C6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 w:rsidR="005054C6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</w:t>
            </w:r>
            <w:r w:rsidR="00694193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</w:t>
            </w:r>
            <w:r w:rsidR="005054C6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№ </w:t>
            </w:r>
            <w:r w:rsidR="005054C6" w:rsidRPr="00694193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r w:rsidR="00694193" w:rsidRPr="00694193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01-03-423/1</w:t>
            </w:r>
            <w:r w:rsidR="005054C6" w:rsidRPr="00694193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____</w:t>
            </w:r>
          </w:p>
        </w:tc>
      </w:tr>
      <w:tr w:rsidR="005054C6" w:rsidRPr="004A1876" w:rsidTr="005054C6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9360" w:type="dxa"/>
            <w:gridSpan w:val="3"/>
          </w:tcPr>
          <w:p w:rsidR="002C4331" w:rsidRDefault="002C4331" w:rsidP="008A23AC">
            <w:pPr>
              <w:rPr>
                <w:b/>
                <w:sz w:val="28"/>
              </w:rPr>
            </w:pPr>
          </w:p>
          <w:p w:rsidR="008F6DBB" w:rsidRDefault="009F3855" w:rsidP="00EF3C0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 признан</w:t>
            </w:r>
            <w:r w:rsidR="00EB3D4A">
              <w:rPr>
                <w:b/>
                <w:sz w:val="28"/>
              </w:rPr>
              <w:t>ии утратившим силу постановление</w:t>
            </w:r>
            <w:r>
              <w:rPr>
                <w:b/>
                <w:sz w:val="28"/>
              </w:rPr>
              <w:t xml:space="preserve"> главы </w:t>
            </w:r>
          </w:p>
          <w:p w:rsidR="00BD6FB3" w:rsidRPr="008F6DBB" w:rsidRDefault="009F3855" w:rsidP="008F6DB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от 10 февраля 2021 года</w:t>
            </w:r>
            <w:r w:rsidR="00EC7152">
              <w:rPr>
                <w:b/>
                <w:sz w:val="28"/>
              </w:rPr>
              <w:t xml:space="preserve"> № 01-03-52/1</w:t>
            </w:r>
          </w:p>
          <w:p w:rsidR="00C622F7" w:rsidRDefault="00F738EA" w:rsidP="00BD6FB3">
            <w:pPr>
              <w:rPr>
                <w:color w:val="FF0000"/>
                <w:sz w:val="28"/>
                <w:szCs w:val="28"/>
              </w:rPr>
            </w:pPr>
            <w:r w:rsidRPr="00F738EA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364BD2" w:rsidRPr="004A1876" w:rsidRDefault="00364BD2" w:rsidP="00EF3C08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A1876" w:rsidRPr="00CB6173" w:rsidRDefault="00E86859" w:rsidP="00E86859">
      <w:pPr>
        <w:tabs>
          <w:tab w:val="left" w:pos="426"/>
          <w:tab w:val="left" w:pos="709"/>
        </w:tabs>
        <w:spacing w:line="360" w:lineRule="auto"/>
        <w:jc w:val="both"/>
        <w:rPr>
          <w:sz w:val="28"/>
        </w:rPr>
      </w:pPr>
      <w:r w:rsidRPr="00E86859">
        <w:rPr>
          <w:sz w:val="28"/>
        </w:rPr>
        <w:t xml:space="preserve">         В целях приведения муниципальных правовых актов в соответствии с действующим законодательством</w:t>
      </w:r>
      <w:r w:rsidR="00C622F7">
        <w:rPr>
          <w:sz w:val="28"/>
        </w:rPr>
        <w:t xml:space="preserve"> </w:t>
      </w:r>
      <w:r w:rsidR="004A1876" w:rsidRPr="004A1876">
        <w:rPr>
          <w:sz w:val="28"/>
        </w:rPr>
        <w:t xml:space="preserve">п о с т а н о </w:t>
      </w:r>
      <w:r w:rsidR="00492411">
        <w:rPr>
          <w:sz w:val="28"/>
        </w:rPr>
        <w:t>в л я ю:</w:t>
      </w:r>
    </w:p>
    <w:p w:rsidR="009569EE" w:rsidRPr="00E86859" w:rsidRDefault="00EA4D7F" w:rsidP="00E86859">
      <w:pPr>
        <w:pStyle w:val="a5"/>
        <w:widowControl/>
        <w:numPr>
          <w:ilvl w:val="0"/>
          <w:numId w:val="5"/>
        </w:numPr>
        <w:tabs>
          <w:tab w:val="left" w:pos="0"/>
          <w:tab w:val="left" w:pos="567"/>
        </w:tabs>
        <w:autoSpaceDE/>
        <w:autoSpaceDN/>
        <w:adjustRightInd/>
        <w:spacing w:line="360" w:lineRule="auto"/>
        <w:ind w:left="0" w:right="9" w:firstLine="360"/>
        <w:jc w:val="both"/>
        <w:rPr>
          <w:sz w:val="28"/>
          <w:szCs w:val="28"/>
        </w:rPr>
      </w:pPr>
      <w:r>
        <w:rPr>
          <w:sz w:val="28"/>
        </w:rPr>
        <w:t xml:space="preserve">Признать утратившим силу </w:t>
      </w:r>
      <w:r w:rsidR="00EB3D4A">
        <w:rPr>
          <w:sz w:val="28"/>
        </w:rPr>
        <w:t>постановление</w:t>
      </w:r>
      <w:r w:rsidR="00EB3D4A" w:rsidRPr="00EB3D4A">
        <w:rPr>
          <w:sz w:val="28"/>
        </w:rPr>
        <w:t xml:space="preserve"> главы от 10 февраля 2021 года № </w:t>
      </w:r>
      <w:r w:rsidR="00EB3D4A" w:rsidRPr="00E86859">
        <w:rPr>
          <w:sz w:val="28"/>
        </w:rPr>
        <w:t>01-03-52/1</w:t>
      </w:r>
      <w:r w:rsidR="00C16FC7" w:rsidRPr="00E86859">
        <w:rPr>
          <w:sz w:val="28"/>
        </w:rPr>
        <w:t xml:space="preserve"> «Об утверждении Положения об организации выездов спорт</w:t>
      </w:r>
      <w:r w:rsidR="005C2ADD" w:rsidRPr="00E86859">
        <w:rPr>
          <w:sz w:val="28"/>
        </w:rPr>
        <w:t>ивных делегаций на соревнования</w:t>
      </w:r>
      <w:r w:rsidR="00C16FC7" w:rsidRPr="00E86859">
        <w:rPr>
          <w:sz w:val="28"/>
        </w:rPr>
        <w:t xml:space="preserve">, тренировочные сборы и иные </w:t>
      </w:r>
      <w:r w:rsidR="004A6DE2" w:rsidRPr="00E86859">
        <w:rPr>
          <w:sz w:val="28"/>
        </w:rPr>
        <w:t>спортивные мероприятия»</w:t>
      </w:r>
      <w:r w:rsidR="00B96368" w:rsidRPr="00E86859">
        <w:rPr>
          <w:sz w:val="28"/>
        </w:rPr>
        <w:t>.</w:t>
      </w:r>
    </w:p>
    <w:p w:rsidR="005C2ADD" w:rsidRDefault="005C2ADD" w:rsidP="005C2ADD">
      <w:pPr>
        <w:pStyle w:val="a5"/>
        <w:widowControl/>
        <w:tabs>
          <w:tab w:val="left" w:pos="0"/>
          <w:tab w:val="left" w:pos="567"/>
        </w:tabs>
        <w:autoSpaceDE/>
        <w:autoSpaceDN/>
        <w:adjustRightInd/>
        <w:spacing w:line="360" w:lineRule="auto"/>
        <w:ind w:left="360" w:right="9"/>
        <w:jc w:val="both"/>
        <w:rPr>
          <w:sz w:val="28"/>
          <w:szCs w:val="24"/>
        </w:rPr>
      </w:pPr>
      <w:r>
        <w:rPr>
          <w:sz w:val="28"/>
          <w:szCs w:val="28"/>
        </w:rPr>
        <w:t>2</w:t>
      </w:r>
      <w:r w:rsidR="00BC738A">
        <w:rPr>
          <w:sz w:val="28"/>
          <w:szCs w:val="28"/>
        </w:rPr>
        <w:t xml:space="preserve">. </w:t>
      </w:r>
      <w:r w:rsidR="004A1876" w:rsidRPr="00D43CD2">
        <w:rPr>
          <w:sz w:val="28"/>
          <w:szCs w:val="24"/>
        </w:rPr>
        <w:t>Глав</w:t>
      </w:r>
      <w:r w:rsidR="00C622F7" w:rsidRPr="00D43CD2">
        <w:rPr>
          <w:sz w:val="28"/>
          <w:szCs w:val="24"/>
        </w:rPr>
        <w:t>ному специалисту управления делами (</w:t>
      </w:r>
      <w:proofErr w:type="spellStart"/>
      <w:r w:rsidR="004A1876" w:rsidRPr="00D43CD2">
        <w:rPr>
          <w:sz w:val="28"/>
          <w:szCs w:val="24"/>
        </w:rPr>
        <w:t>Иванская</w:t>
      </w:r>
      <w:proofErr w:type="spellEnd"/>
      <w:r w:rsidR="004A1876" w:rsidRPr="00D43CD2">
        <w:rPr>
          <w:sz w:val="28"/>
          <w:szCs w:val="24"/>
        </w:rPr>
        <w:t xml:space="preserve"> Е.С.) опубликовать</w:t>
      </w:r>
    </w:p>
    <w:p w:rsidR="005F0F0D" w:rsidRPr="005C2ADD" w:rsidRDefault="00001CFA" w:rsidP="005C2ADD">
      <w:pPr>
        <w:widowControl/>
        <w:tabs>
          <w:tab w:val="left" w:pos="0"/>
          <w:tab w:val="left" w:pos="567"/>
        </w:tabs>
        <w:autoSpaceDE/>
        <w:autoSpaceDN/>
        <w:adjustRightInd/>
        <w:spacing w:line="360" w:lineRule="auto"/>
        <w:ind w:right="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данное </w:t>
      </w:r>
      <w:r w:rsidR="004A1876" w:rsidRPr="005C2ADD">
        <w:rPr>
          <w:sz w:val="28"/>
          <w:szCs w:val="24"/>
        </w:rPr>
        <w:t xml:space="preserve">постановление в средствах массовой информации и разместить на официальном сайте муниципального образования «Ленский район». </w:t>
      </w:r>
    </w:p>
    <w:p w:rsidR="00E020C0" w:rsidRPr="00E020C0" w:rsidRDefault="00E020C0" w:rsidP="00E020C0">
      <w:pPr>
        <w:widowControl/>
        <w:tabs>
          <w:tab w:val="left" w:pos="0"/>
          <w:tab w:val="left" w:pos="567"/>
          <w:tab w:val="left" w:pos="709"/>
          <w:tab w:val="left" w:pos="1134"/>
        </w:tabs>
        <w:autoSpaceDE/>
        <w:autoSpaceDN/>
        <w:adjustRightInd/>
        <w:spacing w:line="360" w:lineRule="auto"/>
        <w:ind w:left="360" w:right="9"/>
        <w:jc w:val="both"/>
        <w:rPr>
          <w:sz w:val="28"/>
          <w:szCs w:val="24"/>
        </w:rPr>
      </w:pPr>
      <w:r>
        <w:rPr>
          <w:sz w:val="28"/>
          <w:szCs w:val="28"/>
        </w:rPr>
        <w:t xml:space="preserve">3. </w:t>
      </w:r>
      <w:r w:rsidR="00C622F7" w:rsidRPr="00E020C0">
        <w:rPr>
          <w:sz w:val="28"/>
          <w:szCs w:val="28"/>
        </w:rPr>
        <w:t>Настоящее постано</w:t>
      </w:r>
      <w:r w:rsidRPr="00E020C0">
        <w:rPr>
          <w:sz w:val="28"/>
          <w:szCs w:val="28"/>
        </w:rPr>
        <w:t>вление вступает в силу со дня официального</w:t>
      </w:r>
    </w:p>
    <w:p w:rsidR="00C622F7" w:rsidRPr="00E020C0" w:rsidRDefault="00C622F7" w:rsidP="00E020C0">
      <w:pPr>
        <w:widowControl/>
        <w:tabs>
          <w:tab w:val="left" w:pos="0"/>
          <w:tab w:val="left" w:pos="567"/>
          <w:tab w:val="left" w:pos="709"/>
          <w:tab w:val="left" w:pos="1134"/>
        </w:tabs>
        <w:autoSpaceDE/>
        <w:autoSpaceDN/>
        <w:adjustRightInd/>
        <w:spacing w:line="360" w:lineRule="auto"/>
        <w:ind w:right="9"/>
        <w:jc w:val="both"/>
        <w:rPr>
          <w:sz w:val="28"/>
          <w:szCs w:val="24"/>
        </w:rPr>
      </w:pPr>
      <w:r w:rsidRPr="00E020C0">
        <w:rPr>
          <w:sz w:val="28"/>
          <w:szCs w:val="28"/>
        </w:rPr>
        <w:t>опубликования.</w:t>
      </w:r>
    </w:p>
    <w:p w:rsidR="00C622F7" w:rsidRPr="002C5205" w:rsidRDefault="002C5205" w:rsidP="00E86859">
      <w:pPr>
        <w:widowControl/>
        <w:tabs>
          <w:tab w:val="left" w:pos="0"/>
          <w:tab w:val="left" w:pos="567"/>
          <w:tab w:val="left" w:pos="709"/>
        </w:tabs>
        <w:autoSpaceDE/>
        <w:autoSpaceDN/>
        <w:adjustRightInd/>
        <w:spacing w:line="360" w:lineRule="auto"/>
        <w:ind w:right="9" w:firstLine="360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4. </w:t>
      </w:r>
      <w:r w:rsidR="00C622F7" w:rsidRPr="002C5205">
        <w:rPr>
          <w:sz w:val="28"/>
          <w:szCs w:val="24"/>
        </w:rPr>
        <w:t>Контроль исполнения настоящего постановления возложить на заместителя главы по социальным вопросам Евстафьеву Н.Н.</w:t>
      </w:r>
    </w:p>
    <w:p w:rsidR="00C622F7" w:rsidRDefault="00C622F7" w:rsidP="00C622F7">
      <w:pPr>
        <w:widowControl/>
        <w:tabs>
          <w:tab w:val="left" w:pos="709"/>
          <w:tab w:val="left" w:pos="851"/>
        </w:tabs>
        <w:autoSpaceDE/>
        <w:autoSpaceDN/>
        <w:adjustRightInd/>
        <w:spacing w:line="360" w:lineRule="auto"/>
        <w:ind w:left="928" w:right="9"/>
        <w:jc w:val="both"/>
        <w:rPr>
          <w:sz w:val="28"/>
          <w:szCs w:val="24"/>
        </w:rPr>
      </w:pPr>
    </w:p>
    <w:tbl>
      <w:tblPr>
        <w:tblW w:w="92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09"/>
        <w:gridCol w:w="4611"/>
      </w:tblGrid>
      <w:tr w:rsidR="004A1876" w:rsidRPr="004A1876" w:rsidTr="00492411">
        <w:trPr>
          <w:trHeight w:val="533"/>
        </w:trPr>
        <w:tc>
          <w:tcPr>
            <w:tcW w:w="4609" w:type="dxa"/>
          </w:tcPr>
          <w:p w:rsidR="004A1876" w:rsidRPr="004A1876" w:rsidRDefault="00E86859" w:rsidP="004A1876">
            <w:pPr>
              <w:tabs>
                <w:tab w:val="right" w:pos="4552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Глава</w:t>
            </w:r>
            <w:r w:rsidR="004A1876" w:rsidRPr="004A1876">
              <w:rPr>
                <w:b/>
                <w:sz w:val="28"/>
                <w:szCs w:val="28"/>
              </w:rPr>
              <w:tab/>
            </w:r>
          </w:p>
        </w:tc>
        <w:tc>
          <w:tcPr>
            <w:tcW w:w="4611" w:type="dxa"/>
          </w:tcPr>
          <w:p w:rsidR="004A1876" w:rsidRPr="004A1876" w:rsidRDefault="004A1876" w:rsidP="00E86859">
            <w:pPr>
              <w:keepNext/>
              <w:widowControl/>
              <w:tabs>
                <w:tab w:val="left" w:pos="270"/>
                <w:tab w:val="right" w:pos="4554"/>
              </w:tabs>
              <w:autoSpaceDE/>
              <w:autoSpaceDN/>
              <w:adjustRightInd/>
              <w:jc w:val="right"/>
              <w:outlineLvl w:val="1"/>
              <w:rPr>
                <w:rFonts w:ascii="Arial" w:hAnsi="Arial"/>
                <w:sz w:val="28"/>
                <w:szCs w:val="28"/>
              </w:rPr>
            </w:pPr>
            <w:r w:rsidRPr="004A1876">
              <w:rPr>
                <w:b/>
                <w:sz w:val="28"/>
                <w:szCs w:val="28"/>
              </w:rPr>
              <w:tab/>
            </w:r>
            <w:r w:rsidR="00E86859">
              <w:rPr>
                <w:b/>
                <w:sz w:val="28"/>
                <w:szCs w:val="28"/>
              </w:rPr>
              <w:t xml:space="preserve">Ж.Ж. </w:t>
            </w:r>
            <w:proofErr w:type="spellStart"/>
            <w:r w:rsidR="00E86859">
              <w:rPr>
                <w:b/>
                <w:sz w:val="28"/>
                <w:szCs w:val="28"/>
              </w:rPr>
              <w:t>Абильманов</w:t>
            </w:r>
            <w:proofErr w:type="spellEnd"/>
          </w:p>
        </w:tc>
      </w:tr>
    </w:tbl>
    <w:p w:rsidR="00681592" w:rsidRPr="008A23AC" w:rsidRDefault="00681592" w:rsidP="008A23AC">
      <w:pPr>
        <w:tabs>
          <w:tab w:val="left" w:pos="1425"/>
        </w:tabs>
      </w:pPr>
    </w:p>
    <w:sectPr w:rsidR="00681592" w:rsidRPr="008A23AC" w:rsidSect="00E86859">
      <w:pgSz w:w="11906" w:h="16838"/>
      <w:pgMar w:top="1135" w:right="850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F27F8"/>
    <w:multiLevelType w:val="hybridMultilevel"/>
    <w:tmpl w:val="83E0B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35B7D"/>
    <w:multiLevelType w:val="multilevel"/>
    <w:tmpl w:val="5222608A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45" w:hanging="2160"/>
      </w:pPr>
      <w:rPr>
        <w:rFonts w:hint="default"/>
      </w:rPr>
    </w:lvl>
  </w:abstractNum>
  <w:abstractNum w:abstractNumId="2" w15:restartNumberingAfterBreak="0">
    <w:nsid w:val="38A12768"/>
    <w:multiLevelType w:val="hybridMultilevel"/>
    <w:tmpl w:val="6FDEF960"/>
    <w:lvl w:ilvl="0" w:tplc="23F275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E4913F6"/>
    <w:multiLevelType w:val="hybridMultilevel"/>
    <w:tmpl w:val="E7069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876"/>
    <w:rsid w:val="0000080B"/>
    <w:rsid w:val="00001CFA"/>
    <w:rsid w:val="00086484"/>
    <w:rsid w:val="00150B3D"/>
    <w:rsid w:val="001C3B9A"/>
    <w:rsid w:val="00275FC3"/>
    <w:rsid w:val="002C0671"/>
    <w:rsid w:val="002C4331"/>
    <w:rsid w:val="002C5205"/>
    <w:rsid w:val="002F503C"/>
    <w:rsid w:val="00364BD2"/>
    <w:rsid w:val="003C2354"/>
    <w:rsid w:val="00464E57"/>
    <w:rsid w:val="00492411"/>
    <w:rsid w:val="004A1876"/>
    <w:rsid w:val="004A6DE2"/>
    <w:rsid w:val="005054C6"/>
    <w:rsid w:val="00533762"/>
    <w:rsid w:val="00546DE1"/>
    <w:rsid w:val="00560495"/>
    <w:rsid w:val="005C2ADD"/>
    <w:rsid w:val="005F0F0D"/>
    <w:rsid w:val="00637C2F"/>
    <w:rsid w:val="006426E6"/>
    <w:rsid w:val="00642E00"/>
    <w:rsid w:val="00681592"/>
    <w:rsid w:val="00686CB3"/>
    <w:rsid w:val="00694193"/>
    <w:rsid w:val="006D54A7"/>
    <w:rsid w:val="00700C96"/>
    <w:rsid w:val="007C3F94"/>
    <w:rsid w:val="007F1864"/>
    <w:rsid w:val="008176CB"/>
    <w:rsid w:val="008802B0"/>
    <w:rsid w:val="00887F0B"/>
    <w:rsid w:val="008A23AC"/>
    <w:rsid w:val="008F6DBB"/>
    <w:rsid w:val="00920E7F"/>
    <w:rsid w:val="00926AD6"/>
    <w:rsid w:val="009569EE"/>
    <w:rsid w:val="009B0BE0"/>
    <w:rsid w:val="009C0DBC"/>
    <w:rsid w:val="009D47BF"/>
    <w:rsid w:val="009F3855"/>
    <w:rsid w:val="00A02B7B"/>
    <w:rsid w:val="00A63515"/>
    <w:rsid w:val="00AF41B7"/>
    <w:rsid w:val="00B96368"/>
    <w:rsid w:val="00BC738A"/>
    <w:rsid w:val="00BD6FB3"/>
    <w:rsid w:val="00BF4DFA"/>
    <w:rsid w:val="00C16FC7"/>
    <w:rsid w:val="00C622F7"/>
    <w:rsid w:val="00CB6173"/>
    <w:rsid w:val="00D132FF"/>
    <w:rsid w:val="00D43CD2"/>
    <w:rsid w:val="00D659BC"/>
    <w:rsid w:val="00DA41F8"/>
    <w:rsid w:val="00E020C0"/>
    <w:rsid w:val="00E02987"/>
    <w:rsid w:val="00E67DDC"/>
    <w:rsid w:val="00E86859"/>
    <w:rsid w:val="00EA4D7F"/>
    <w:rsid w:val="00EB3D4A"/>
    <w:rsid w:val="00EC7152"/>
    <w:rsid w:val="00ED2129"/>
    <w:rsid w:val="00EE4D42"/>
    <w:rsid w:val="00EF3C08"/>
    <w:rsid w:val="00EF49AD"/>
    <w:rsid w:val="00F034BA"/>
    <w:rsid w:val="00F738EA"/>
    <w:rsid w:val="00FD3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56468"/>
  <w15:docId w15:val="{1FD2D149-8BBD-4B64-B658-B8AD9E6E6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8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8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80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F0F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7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41;&#1083;&#1072;&#1085;&#1082;&#1080;\&#1041;&#1083;&#1072;&#1085;&#1082;&#1080;%20&#1072;&#1076;&#1084;&#1080;&#1085;&#1080;&#1089;&#1090;&#1088;&#1072;&#1094;&#1080;&#1080;%20&#1089;%201.09.19\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0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</dc:creator>
  <cp:lastModifiedBy>Общий_отдел_2</cp:lastModifiedBy>
  <cp:revision>2</cp:revision>
  <dcterms:created xsi:type="dcterms:W3CDTF">2021-07-23T01:44:00Z</dcterms:created>
  <dcterms:modified xsi:type="dcterms:W3CDTF">2021-07-23T01:44:00Z</dcterms:modified>
</cp:coreProperties>
</file>