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C00BC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C00B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__» _</w:t>
            </w:r>
            <w:r w:rsidR="00C00B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C00BC9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C00B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01-03-595/1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Default="00DB1CB0" w:rsidP="00CE6DF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противодействию коррупции в администрации муниципального образования «Ленский район» на 2021-2024 годы</w:t>
      </w:r>
    </w:p>
    <w:p w:rsidR="00CE6DF7" w:rsidRDefault="00CE6DF7" w:rsidP="00CE6DF7">
      <w:pPr>
        <w:widowControl/>
        <w:autoSpaceDE/>
        <w:autoSpaceDN/>
        <w:adjustRightInd/>
        <w:rPr>
          <w:b/>
          <w:sz w:val="28"/>
          <w:szCs w:val="28"/>
        </w:rPr>
      </w:pPr>
    </w:p>
    <w:p w:rsidR="0063451B" w:rsidRDefault="00CE6DF7" w:rsidP="009D7AAF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E6DF7" w:rsidRDefault="006C5914" w:rsidP="0063451B">
      <w:pPr>
        <w:widowControl/>
        <w:autoSpaceDE/>
        <w:autoSpaceDN/>
        <w:adjustRightInd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25.12.2008 года № 273-ФЗ «О противодействии коррупции», Указа Президента РФ от </w:t>
      </w:r>
      <w:r w:rsidR="00881CE6">
        <w:rPr>
          <w:sz w:val="28"/>
          <w:szCs w:val="28"/>
        </w:rPr>
        <w:t>16.08.2021 года № 478 «О национальном плане противодействия коррупции на 2021-2024 годы</w:t>
      </w:r>
      <w:r w:rsidR="00760F4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D7AAF">
        <w:rPr>
          <w:sz w:val="28"/>
          <w:szCs w:val="28"/>
        </w:rPr>
        <w:t xml:space="preserve">п о с </w:t>
      </w:r>
      <w:proofErr w:type="gramStart"/>
      <w:r w:rsidR="009D7AAF">
        <w:rPr>
          <w:sz w:val="28"/>
          <w:szCs w:val="28"/>
        </w:rPr>
        <w:t>т</w:t>
      </w:r>
      <w:proofErr w:type="gramEnd"/>
      <w:r w:rsidR="009D7AAF">
        <w:rPr>
          <w:sz w:val="28"/>
          <w:szCs w:val="28"/>
        </w:rPr>
        <w:t xml:space="preserve"> а н о в </w:t>
      </w:r>
      <w:r w:rsidR="000327D5">
        <w:rPr>
          <w:sz w:val="28"/>
          <w:szCs w:val="28"/>
        </w:rPr>
        <w:t>л я ю</w:t>
      </w:r>
      <w:r w:rsidR="009D7AAF">
        <w:rPr>
          <w:sz w:val="28"/>
          <w:szCs w:val="28"/>
        </w:rPr>
        <w:t>:</w:t>
      </w:r>
    </w:p>
    <w:p w:rsidR="00881CE6" w:rsidRDefault="009D7AAF" w:rsidP="00D35C10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81CE6">
        <w:rPr>
          <w:sz w:val="28"/>
          <w:szCs w:val="28"/>
        </w:rPr>
        <w:t xml:space="preserve"> прилагаемы</w:t>
      </w:r>
      <w:r w:rsidR="00D35C10">
        <w:rPr>
          <w:sz w:val="28"/>
          <w:szCs w:val="28"/>
        </w:rPr>
        <w:t>й</w:t>
      </w:r>
      <w:r w:rsidR="00881CE6">
        <w:rPr>
          <w:sz w:val="28"/>
          <w:szCs w:val="28"/>
        </w:rPr>
        <w:t xml:space="preserve"> План противодействия коррупции в администрации муниципального образования «Ленский район» на 2021-2024 годы, согласно </w:t>
      </w:r>
      <w:proofErr w:type="gramStart"/>
      <w:r w:rsidR="00881CE6">
        <w:rPr>
          <w:sz w:val="28"/>
          <w:szCs w:val="28"/>
        </w:rPr>
        <w:t>приложению</w:t>
      </w:r>
      <w:proofErr w:type="gramEnd"/>
      <w:r w:rsidR="00881CE6">
        <w:rPr>
          <w:sz w:val="28"/>
          <w:szCs w:val="28"/>
        </w:rPr>
        <w:t xml:space="preserve"> к настоящему постановлению.</w:t>
      </w:r>
    </w:p>
    <w:p w:rsidR="00881CE6" w:rsidRDefault="00881CE6" w:rsidP="00D35C10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органов местного самоуправления муниципального образования «Ленский район» утвердить планы противодействия коррупции на 2021-2024 годы.</w:t>
      </w:r>
    </w:p>
    <w:p w:rsidR="00881CE6" w:rsidRDefault="00881CE6" w:rsidP="00D35C10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Призна</w:t>
      </w:r>
      <w:r w:rsidR="00F37D72">
        <w:rPr>
          <w:sz w:val="28"/>
          <w:szCs w:val="28"/>
        </w:rPr>
        <w:t>ть утратившим силу постановление</w:t>
      </w:r>
      <w:r>
        <w:rPr>
          <w:sz w:val="28"/>
          <w:szCs w:val="28"/>
        </w:rPr>
        <w:t xml:space="preserve"> главы от 10.08.2018 года № 01-03-691/8 «Об утверждении Плана противодействия коррупции в администрации муниципального образования «Ленский район» на 2018-2020 годы»</w:t>
      </w:r>
    </w:p>
    <w:p w:rsidR="00D35C10" w:rsidRPr="00D35C10" w:rsidRDefault="00D35C10" w:rsidP="00D35C10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709" w:hanging="357"/>
        <w:jc w:val="both"/>
        <w:rPr>
          <w:sz w:val="28"/>
          <w:szCs w:val="28"/>
        </w:rPr>
      </w:pPr>
      <w:r w:rsidRPr="00D35C10">
        <w:rPr>
          <w:sz w:val="28"/>
          <w:szCs w:val="28"/>
        </w:rPr>
        <w:t>Главному специалисту управления делами (</w:t>
      </w:r>
      <w:proofErr w:type="spellStart"/>
      <w:r w:rsidRPr="00D35C10">
        <w:rPr>
          <w:sz w:val="28"/>
          <w:szCs w:val="28"/>
        </w:rPr>
        <w:t>Иванская</w:t>
      </w:r>
      <w:proofErr w:type="spellEnd"/>
      <w:r w:rsidRPr="00D35C10">
        <w:rPr>
          <w:sz w:val="28"/>
          <w:szCs w:val="28"/>
        </w:rPr>
        <w:t xml:space="preserve"> Е.С.) опубликовать настоящее постановление в средствах массовой </w:t>
      </w:r>
      <w:r w:rsidRPr="00D35C10">
        <w:rPr>
          <w:sz w:val="28"/>
          <w:szCs w:val="28"/>
        </w:rPr>
        <w:lastRenderedPageBreak/>
        <w:t>информации и на официальном сайте муниципального образования «Ленский район».</w:t>
      </w:r>
    </w:p>
    <w:p w:rsidR="0063451B" w:rsidRDefault="0063451B" w:rsidP="0063451B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63451B" w:rsidRDefault="0063451B" w:rsidP="0063451B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63451B" w:rsidRPr="000327D5" w:rsidRDefault="00013A21" w:rsidP="0063451B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63451B" w:rsidRPr="000327D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63451B" w:rsidRPr="000327D5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Е.С. </w:t>
      </w:r>
      <w:proofErr w:type="spellStart"/>
      <w:r>
        <w:rPr>
          <w:b/>
          <w:sz w:val="28"/>
          <w:szCs w:val="28"/>
        </w:rPr>
        <w:t>Каражеляско</w:t>
      </w:r>
      <w:proofErr w:type="spellEnd"/>
    </w:p>
    <w:p w:rsidR="004D1FE2" w:rsidRPr="004D1FE2" w:rsidRDefault="004D1FE2" w:rsidP="004D1FE2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9D7AAF" w:rsidRPr="004D1FE2" w:rsidRDefault="009D7AAF" w:rsidP="004D1FE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0080B" w:rsidRPr="00CE6DF7" w:rsidRDefault="0000080B" w:rsidP="00CE6DF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16261" w:rsidP="007D160B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BA191D" w:rsidRPr="00BA191D" w:rsidRDefault="00BA191D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  <w:r w:rsidRPr="00BA191D">
        <w:rPr>
          <w:rFonts w:eastAsiaTheme="minorHAnsi"/>
          <w:sz w:val="24"/>
          <w:szCs w:val="24"/>
          <w:lang w:eastAsia="en-US"/>
        </w:rPr>
        <w:t xml:space="preserve">Приложение </w:t>
      </w:r>
      <w:bookmarkStart w:id="0" w:name="_GoBack"/>
      <w:bookmarkEnd w:id="0"/>
    </w:p>
    <w:p w:rsidR="00BA191D" w:rsidRPr="00BA191D" w:rsidRDefault="00BA191D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  <w:r w:rsidRPr="00BA191D">
        <w:rPr>
          <w:rFonts w:eastAsiaTheme="minorHAnsi"/>
          <w:sz w:val="24"/>
          <w:szCs w:val="24"/>
          <w:lang w:eastAsia="en-US"/>
        </w:rPr>
        <w:t xml:space="preserve">к постановлению </w:t>
      </w:r>
      <w:proofErr w:type="spellStart"/>
      <w:r w:rsidR="00F37D72">
        <w:rPr>
          <w:rFonts w:eastAsiaTheme="minorHAnsi"/>
          <w:sz w:val="24"/>
          <w:szCs w:val="24"/>
          <w:lang w:eastAsia="en-US"/>
        </w:rPr>
        <w:t>и.о</w:t>
      </w:r>
      <w:proofErr w:type="spellEnd"/>
      <w:r w:rsidR="00F37D72">
        <w:rPr>
          <w:rFonts w:eastAsiaTheme="minorHAnsi"/>
          <w:sz w:val="24"/>
          <w:szCs w:val="24"/>
          <w:lang w:eastAsia="en-US"/>
        </w:rPr>
        <w:t xml:space="preserve">. </w:t>
      </w:r>
      <w:r w:rsidRPr="00BA191D">
        <w:rPr>
          <w:rFonts w:eastAsiaTheme="minorHAnsi"/>
          <w:sz w:val="24"/>
          <w:szCs w:val="24"/>
          <w:lang w:eastAsia="en-US"/>
        </w:rPr>
        <w:t>главы</w:t>
      </w:r>
    </w:p>
    <w:p w:rsidR="00BA191D" w:rsidRPr="00BA191D" w:rsidRDefault="00BA191D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  <w:r w:rsidRPr="00BA191D">
        <w:rPr>
          <w:rFonts w:eastAsiaTheme="minorHAnsi"/>
          <w:sz w:val="24"/>
          <w:szCs w:val="24"/>
          <w:lang w:eastAsia="en-US"/>
        </w:rPr>
        <w:t>от «_</w:t>
      </w:r>
      <w:proofErr w:type="gramStart"/>
      <w:r w:rsidR="00C00BC9">
        <w:rPr>
          <w:rFonts w:eastAsiaTheme="minorHAnsi"/>
          <w:sz w:val="24"/>
          <w:szCs w:val="24"/>
          <w:u w:val="single"/>
          <w:lang w:eastAsia="en-US"/>
        </w:rPr>
        <w:t xml:space="preserve">29 </w:t>
      </w:r>
      <w:r w:rsidRPr="00BA191D">
        <w:rPr>
          <w:rFonts w:eastAsiaTheme="minorHAnsi"/>
          <w:sz w:val="24"/>
          <w:szCs w:val="24"/>
          <w:lang w:eastAsia="en-US"/>
        </w:rPr>
        <w:t>»</w:t>
      </w:r>
      <w:proofErr w:type="gramEnd"/>
      <w:r w:rsidRPr="00BA191D">
        <w:rPr>
          <w:rFonts w:eastAsiaTheme="minorHAnsi"/>
          <w:sz w:val="24"/>
          <w:szCs w:val="24"/>
          <w:lang w:eastAsia="en-US"/>
        </w:rPr>
        <w:t xml:space="preserve"> _</w:t>
      </w:r>
      <w:r w:rsidR="00C00BC9">
        <w:rPr>
          <w:rFonts w:eastAsiaTheme="minorHAnsi"/>
          <w:sz w:val="24"/>
          <w:szCs w:val="24"/>
          <w:u w:val="single"/>
          <w:lang w:eastAsia="en-US"/>
        </w:rPr>
        <w:t>сентября</w:t>
      </w:r>
      <w:r w:rsidRPr="00BA191D">
        <w:rPr>
          <w:rFonts w:eastAsiaTheme="minorHAnsi"/>
          <w:sz w:val="24"/>
          <w:szCs w:val="24"/>
          <w:lang w:eastAsia="en-US"/>
        </w:rPr>
        <w:t>_</w:t>
      </w:r>
      <w:r w:rsidR="00C00BC9">
        <w:rPr>
          <w:rFonts w:eastAsiaTheme="minorHAnsi"/>
          <w:sz w:val="24"/>
          <w:szCs w:val="24"/>
          <w:u w:val="single"/>
          <w:lang w:eastAsia="en-US"/>
        </w:rPr>
        <w:t>2021</w:t>
      </w:r>
      <w:r w:rsidRPr="00BA191D">
        <w:rPr>
          <w:rFonts w:eastAsiaTheme="minorHAnsi"/>
          <w:sz w:val="24"/>
          <w:szCs w:val="24"/>
          <w:lang w:eastAsia="en-US"/>
        </w:rPr>
        <w:t>__</w:t>
      </w:r>
    </w:p>
    <w:p w:rsidR="00BA191D" w:rsidRPr="00BA191D" w:rsidRDefault="00C00BC9" w:rsidP="00BA191D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№01-03-595/1</w:t>
      </w:r>
    </w:p>
    <w:p w:rsidR="007D160B" w:rsidRDefault="007D160B"/>
    <w:p w:rsidR="00BA191D" w:rsidRDefault="00BA191D"/>
    <w:p w:rsidR="00BA191D" w:rsidRPr="00954562" w:rsidRDefault="00954562" w:rsidP="00954562">
      <w:pPr>
        <w:jc w:val="center"/>
        <w:rPr>
          <w:b/>
          <w:sz w:val="24"/>
          <w:szCs w:val="24"/>
        </w:rPr>
      </w:pPr>
      <w:r w:rsidRPr="00954562">
        <w:rPr>
          <w:b/>
          <w:sz w:val="24"/>
          <w:szCs w:val="24"/>
        </w:rPr>
        <w:t>План мероприятий по противодействию коррупции в администрации Муниципального образования «Ленский район»</w:t>
      </w:r>
    </w:p>
    <w:p w:rsidR="00BA191D" w:rsidRDefault="00BA191D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1"/>
        <w:gridCol w:w="3631"/>
        <w:gridCol w:w="2169"/>
        <w:gridCol w:w="2303"/>
      </w:tblGrid>
      <w:tr w:rsidR="00954562" w:rsidTr="00315E2A">
        <w:tc>
          <w:tcPr>
            <w:tcW w:w="1241" w:type="dxa"/>
          </w:tcPr>
          <w:p w:rsidR="00954562" w:rsidRDefault="00954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31" w:type="dxa"/>
          </w:tcPr>
          <w:p w:rsidR="00954562" w:rsidRDefault="00954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9" w:type="dxa"/>
          </w:tcPr>
          <w:p w:rsidR="00954562" w:rsidRDefault="00954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303" w:type="dxa"/>
          </w:tcPr>
          <w:p w:rsidR="00954562" w:rsidRDefault="00954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мероприятия</w:t>
            </w:r>
          </w:p>
        </w:tc>
      </w:tr>
      <w:tr w:rsidR="00D27714" w:rsidTr="003A2CF5">
        <w:tc>
          <w:tcPr>
            <w:tcW w:w="9344" w:type="dxa"/>
            <w:gridSpan w:val="4"/>
          </w:tcPr>
          <w:p w:rsidR="00D27714" w:rsidRDefault="00D27714" w:rsidP="00D2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 Систематизация и актуализация нормативной правовой базы по вопросам противодействия коррупции</w:t>
            </w:r>
          </w:p>
        </w:tc>
      </w:tr>
      <w:tr w:rsidR="00954562" w:rsidTr="00315E2A">
        <w:tc>
          <w:tcPr>
            <w:tcW w:w="1241" w:type="dxa"/>
          </w:tcPr>
          <w:p w:rsidR="00954562" w:rsidRDefault="001D7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31" w:type="dxa"/>
          </w:tcPr>
          <w:p w:rsidR="00954562" w:rsidRDefault="001D7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нормативных правовых актов Российской Федерации, Республики Саха (Якутия), направленных на противодействие коррупции, и их своевременную актуализацию</w:t>
            </w:r>
          </w:p>
        </w:tc>
        <w:tc>
          <w:tcPr>
            <w:tcW w:w="2169" w:type="dxa"/>
          </w:tcPr>
          <w:p w:rsidR="00954562" w:rsidRDefault="001D7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303" w:type="dxa"/>
          </w:tcPr>
          <w:p w:rsidR="00954562" w:rsidRDefault="001D7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ПК, правовой отдел</w:t>
            </w:r>
          </w:p>
        </w:tc>
      </w:tr>
      <w:tr w:rsidR="00954562" w:rsidTr="00315E2A">
        <w:tc>
          <w:tcPr>
            <w:tcW w:w="1241" w:type="dxa"/>
          </w:tcPr>
          <w:p w:rsidR="00954562" w:rsidRDefault="001D7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31" w:type="dxa"/>
          </w:tcPr>
          <w:p w:rsidR="00954562" w:rsidRDefault="001D7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заседания комиссий по противодействию коррупции и обеспечение контроля исполнения принятых решений</w:t>
            </w:r>
          </w:p>
        </w:tc>
        <w:tc>
          <w:tcPr>
            <w:tcW w:w="2169" w:type="dxa"/>
          </w:tcPr>
          <w:p w:rsidR="00954562" w:rsidRDefault="001D7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работы комиссии по ПК</w:t>
            </w:r>
          </w:p>
        </w:tc>
        <w:tc>
          <w:tcPr>
            <w:tcW w:w="2303" w:type="dxa"/>
          </w:tcPr>
          <w:p w:rsidR="00954562" w:rsidRDefault="00F26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</w:t>
            </w:r>
          </w:p>
        </w:tc>
      </w:tr>
      <w:tr w:rsidR="00954562" w:rsidTr="00315E2A">
        <w:tc>
          <w:tcPr>
            <w:tcW w:w="1241" w:type="dxa"/>
          </w:tcPr>
          <w:p w:rsidR="00954562" w:rsidRDefault="00F26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31" w:type="dxa"/>
          </w:tcPr>
          <w:p w:rsidR="00954562" w:rsidRDefault="000A1DF9" w:rsidP="00760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комиссии по</w:t>
            </w:r>
            <w:r w:rsidR="00760F47">
              <w:rPr>
                <w:sz w:val="24"/>
                <w:szCs w:val="24"/>
              </w:rPr>
              <w:t xml:space="preserve">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:rsidR="00954562" w:rsidRDefault="00F26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3" w:type="dxa"/>
          </w:tcPr>
          <w:p w:rsidR="00954562" w:rsidRDefault="0032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</w:tr>
      <w:tr w:rsidR="00954562" w:rsidTr="00315E2A">
        <w:tc>
          <w:tcPr>
            <w:tcW w:w="1241" w:type="dxa"/>
          </w:tcPr>
          <w:p w:rsidR="00954562" w:rsidRDefault="00F26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31" w:type="dxa"/>
          </w:tcPr>
          <w:p w:rsidR="00954562" w:rsidRDefault="00F26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планы противодействия коррупции</w:t>
            </w:r>
          </w:p>
        </w:tc>
        <w:tc>
          <w:tcPr>
            <w:tcW w:w="2169" w:type="dxa"/>
          </w:tcPr>
          <w:p w:rsidR="00954562" w:rsidRDefault="000A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3" w:type="dxa"/>
          </w:tcPr>
          <w:p w:rsidR="00954562" w:rsidRDefault="000A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</w:t>
            </w:r>
          </w:p>
        </w:tc>
      </w:tr>
      <w:tr w:rsidR="00D27714" w:rsidTr="00183D63">
        <w:tc>
          <w:tcPr>
            <w:tcW w:w="9344" w:type="dxa"/>
            <w:gridSpan w:val="4"/>
          </w:tcPr>
          <w:p w:rsidR="00D27714" w:rsidRDefault="00D27714" w:rsidP="00D2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Профилактика коррупционных и иных правонарушений при прохождении муниципальной службы</w:t>
            </w:r>
          </w:p>
        </w:tc>
      </w:tr>
      <w:tr w:rsidR="00954562" w:rsidTr="00315E2A">
        <w:tc>
          <w:tcPr>
            <w:tcW w:w="1241" w:type="dxa"/>
          </w:tcPr>
          <w:p w:rsidR="00954562" w:rsidRDefault="00D2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31" w:type="dxa"/>
          </w:tcPr>
          <w:p w:rsidR="00954562" w:rsidRDefault="00D2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принятия мер по повышению эффективности контроля за соблюдением лицами, замещающими муниципальные должности и должности муниципальной службы в МО «Ленский район»,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69" w:type="dxa"/>
          </w:tcPr>
          <w:p w:rsidR="00954562" w:rsidRDefault="0032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03" w:type="dxa"/>
          </w:tcPr>
          <w:p w:rsidR="00954562" w:rsidRDefault="0032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</w:tr>
      <w:tr w:rsidR="00954562" w:rsidTr="00315E2A">
        <w:tc>
          <w:tcPr>
            <w:tcW w:w="1241" w:type="dxa"/>
          </w:tcPr>
          <w:p w:rsidR="00954562" w:rsidRDefault="003276F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631" w:type="dxa"/>
          </w:tcPr>
          <w:p w:rsidR="00954562" w:rsidRDefault="003276F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предоставления лицами, претендующими на замещение должностей муниципальной службы и муниципальными служащими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169" w:type="dxa"/>
          </w:tcPr>
          <w:p w:rsidR="00954562" w:rsidRDefault="0050247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303" w:type="dxa"/>
          </w:tcPr>
          <w:p w:rsidR="00954562" w:rsidRDefault="00315E2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делами по кадровой работе</w:t>
            </w:r>
          </w:p>
        </w:tc>
      </w:tr>
      <w:tr w:rsidR="00954562" w:rsidTr="00315E2A">
        <w:tc>
          <w:tcPr>
            <w:tcW w:w="1241" w:type="dxa"/>
          </w:tcPr>
          <w:p w:rsidR="00954562" w:rsidRDefault="0050247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31" w:type="dxa"/>
          </w:tcPr>
          <w:p w:rsidR="00954562" w:rsidRDefault="0050247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п.2.2. Плана специального програм</w:t>
            </w:r>
            <w:r w:rsidR="00760F4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ного обеспечения «Справки БК» (в актуальной версии)</w:t>
            </w:r>
          </w:p>
        </w:tc>
        <w:tc>
          <w:tcPr>
            <w:tcW w:w="2169" w:type="dxa"/>
          </w:tcPr>
          <w:p w:rsidR="00954562" w:rsidRDefault="0050247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03" w:type="dxa"/>
          </w:tcPr>
          <w:p w:rsidR="00954562" w:rsidRDefault="00315E2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делами по кадровой работе</w:t>
            </w:r>
          </w:p>
        </w:tc>
      </w:tr>
      <w:tr w:rsidR="00954562" w:rsidTr="00315E2A">
        <w:tc>
          <w:tcPr>
            <w:tcW w:w="1241" w:type="dxa"/>
          </w:tcPr>
          <w:p w:rsidR="00954562" w:rsidRDefault="0050247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631" w:type="dxa"/>
          </w:tcPr>
          <w:p w:rsidR="00954562" w:rsidRDefault="0050247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предоставленных лицами, указанными в п.2.2 Плана</w:t>
            </w:r>
          </w:p>
        </w:tc>
        <w:tc>
          <w:tcPr>
            <w:tcW w:w="2169" w:type="dxa"/>
          </w:tcPr>
          <w:p w:rsidR="00954562" w:rsidRDefault="0050247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303" w:type="dxa"/>
          </w:tcPr>
          <w:p w:rsidR="00954562" w:rsidRDefault="0050247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делами по кадровой работе</w:t>
            </w:r>
          </w:p>
        </w:tc>
      </w:tr>
      <w:tr w:rsidR="00954562" w:rsidTr="00315E2A">
        <w:tc>
          <w:tcPr>
            <w:tcW w:w="1241" w:type="dxa"/>
          </w:tcPr>
          <w:p w:rsidR="00954562" w:rsidRDefault="00315E2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631" w:type="dxa"/>
          </w:tcPr>
          <w:p w:rsidR="00954562" w:rsidRDefault="00315E2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169" w:type="dxa"/>
          </w:tcPr>
          <w:p w:rsidR="00954562" w:rsidRDefault="00315E2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 гг.</w:t>
            </w:r>
          </w:p>
        </w:tc>
        <w:tc>
          <w:tcPr>
            <w:tcW w:w="2303" w:type="dxa"/>
          </w:tcPr>
          <w:p w:rsidR="00954562" w:rsidRDefault="00315E2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  <w:p w:rsidR="00315E2A" w:rsidRDefault="00315E2A" w:rsidP="002E611C">
            <w:pPr>
              <w:rPr>
                <w:sz w:val="24"/>
                <w:szCs w:val="24"/>
              </w:rPr>
            </w:pPr>
          </w:p>
        </w:tc>
      </w:tr>
      <w:tr w:rsidR="00954562" w:rsidTr="00315E2A">
        <w:tc>
          <w:tcPr>
            <w:tcW w:w="1241" w:type="dxa"/>
          </w:tcPr>
          <w:p w:rsidR="00954562" w:rsidRDefault="00315E2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631" w:type="dxa"/>
          </w:tcPr>
          <w:p w:rsidR="00954562" w:rsidRDefault="00315E2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169" w:type="dxa"/>
          </w:tcPr>
          <w:p w:rsidR="00954562" w:rsidRDefault="00315E2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 гг.</w:t>
            </w:r>
          </w:p>
        </w:tc>
        <w:tc>
          <w:tcPr>
            <w:tcW w:w="2303" w:type="dxa"/>
          </w:tcPr>
          <w:p w:rsidR="00954562" w:rsidRDefault="00315E2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делами по кадровой работе</w:t>
            </w:r>
          </w:p>
        </w:tc>
      </w:tr>
      <w:tr w:rsidR="00B51B80" w:rsidTr="00315E2A">
        <w:tc>
          <w:tcPr>
            <w:tcW w:w="1241" w:type="dxa"/>
          </w:tcPr>
          <w:p w:rsidR="00B51B80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631" w:type="dxa"/>
          </w:tcPr>
          <w:p w:rsidR="00B51B80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рассмотрение уведомлений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69" w:type="dxa"/>
          </w:tcPr>
          <w:p w:rsidR="00B51B80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03" w:type="dxa"/>
          </w:tcPr>
          <w:p w:rsidR="00B51B80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  <w:p w:rsidR="00B51B80" w:rsidRDefault="00B51B80" w:rsidP="002E611C">
            <w:pPr>
              <w:rPr>
                <w:sz w:val="24"/>
                <w:szCs w:val="24"/>
              </w:rPr>
            </w:pPr>
          </w:p>
          <w:p w:rsidR="00B51B80" w:rsidRDefault="00B51B80" w:rsidP="002E611C">
            <w:pPr>
              <w:rPr>
                <w:sz w:val="24"/>
                <w:szCs w:val="24"/>
              </w:rPr>
            </w:pPr>
          </w:p>
        </w:tc>
      </w:tr>
      <w:tr w:rsidR="00315E2A" w:rsidTr="008C52BD">
        <w:tc>
          <w:tcPr>
            <w:tcW w:w="9344" w:type="dxa"/>
            <w:gridSpan w:val="4"/>
          </w:tcPr>
          <w:p w:rsidR="00315E2A" w:rsidRDefault="00315E2A" w:rsidP="0031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 Антикоррупционная экспертиза нормативных правовых актов и их проектов</w:t>
            </w:r>
          </w:p>
        </w:tc>
      </w:tr>
      <w:tr w:rsidR="00954562" w:rsidTr="00315E2A">
        <w:tc>
          <w:tcPr>
            <w:tcW w:w="1241" w:type="dxa"/>
          </w:tcPr>
          <w:p w:rsidR="00954562" w:rsidRDefault="00315E2A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631" w:type="dxa"/>
          </w:tcPr>
          <w:p w:rsidR="00954562" w:rsidRDefault="00315E2A" w:rsidP="0031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действующих муниципальных правовых актов на их </w:t>
            </w:r>
            <w:proofErr w:type="spellStart"/>
            <w:r>
              <w:rPr>
                <w:sz w:val="24"/>
                <w:szCs w:val="24"/>
              </w:rPr>
              <w:t>коррупциогенность</w:t>
            </w:r>
            <w:proofErr w:type="spellEnd"/>
            <w:r>
              <w:rPr>
                <w:sz w:val="24"/>
                <w:szCs w:val="24"/>
              </w:rPr>
              <w:t xml:space="preserve">, с последующей подготовкой проектов муниципальных правовых актов о внесении изменений и дополнений в </w:t>
            </w:r>
            <w:r w:rsidR="00B92040">
              <w:rPr>
                <w:sz w:val="24"/>
                <w:szCs w:val="24"/>
              </w:rPr>
              <w:t>действующие муниципальные правовые акты</w:t>
            </w:r>
          </w:p>
        </w:tc>
        <w:tc>
          <w:tcPr>
            <w:tcW w:w="2169" w:type="dxa"/>
          </w:tcPr>
          <w:p w:rsidR="00954562" w:rsidRDefault="00B9204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03" w:type="dxa"/>
          </w:tcPr>
          <w:p w:rsidR="00954562" w:rsidRDefault="00B9204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ПК</w:t>
            </w:r>
          </w:p>
        </w:tc>
      </w:tr>
      <w:tr w:rsidR="00B92040" w:rsidTr="002214B5">
        <w:tc>
          <w:tcPr>
            <w:tcW w:w="9344" w:type="dxa"/>
            <w:gridSpan w:val="4"/>
          </w:tcPr>
          <w:p w:rsidR="00B92040" w:rsidRDefault="00B92040" w:rsidP="00B92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954562" w:rsidTr="00315E2A">
        <w:tc>
          <w:tcPr>
            <w:tcW w:w="1241" w:type="dxa"/>
          </w:tcPr>
          <w:p w:rsidR="00954562" w:rsidRDefault="00B9204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631" w:type="dxa"/>
          </w:tcPr>
          <w:p w:rsidR="00954562" w:rsidRDefault="00DC734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норм, регулирующих осуществление закупок для муниципальных нужд, обеспечения контроля за выполнением принятых конкретных обязательств о прозрачности процедур закупок</w:t>
            </w:r>
          </w:p>
        </w:tc>
        <w:tc>
          <w:tcPr>
            <w:tcW w:w="2169" w:type="dxa"/>
          </w:tcPr>
          <w:p w:rsidR="00954562" w:rsidRDefault="00DC734B" w:rsidP="00A7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A7374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2021-2024 гг.</w:t>
            </w:r>
          </w:p>
        </w:tc>
        <w:tc>
          <w:tcPr>
            <w:tcW w:w="2303" w:type="dxa"/>
          </w:tcPr>
          <w:p w:rsidR="00954562" w:rsidRDefault="00F37D72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муниципальному заказу</w:t>
            </w:r>
          </w:p>
          <w:p w:rsidR="00F37D72" w:rsidRDefault="00F37D72" w:rsidP="002E611C">
            <w:pPr>
              <w:rPr>
                <w:sz w:val="24"/>
                <w:szCs w:val="24"/>
              </w:rPr>
            </w:pPr>
          </w:p>
          <w:p w:rsidR="00DC734B" w:rsidRDefault="00DC734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</w:t>
            </w:r>
          </w:p>
        </w:tc>
      </w:tr>
      <w:tr w:rsidR="00A73746" w:rsidTr="00BD585E">
        <w:tc>
          <w:tcPr>
            <w:tcW w:w="9344" w:type="dxa"/>
            <w:gridSpan w:val="4"/>
          </w:tcPr>
          <w:p w:rsidR="00A73746" w:rsidRDefault="00A73746" w:rsidP="00A73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5. Антикоррупционный мониторинг</w:t>
            </w:r>
          </w:p>
        </w:tc>
      </w:tr>
      <w:tr w:rsidR="00954562" w:rsidTr="00315E2A">
        <w:tc>
          <w:tcPr>
            <w:tcW w:w="1241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631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органами местного самоуправления, отделами и структурными подразделениями информации, необходимой для осуществления антикоррупционного мониторинга</w:t>
            </w:r>
          </w:p>
        </w:tc>
        <w:tc>
          <w:tcPr>
            <w:tcW w:w="2169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 гг.</w:t>
            </w:r>
          </w:p>
        </w:tc>
        <w:tc>
          <w:tcPr>
            <w:tcW w:w="2303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самоуправления, отделы и структурные подразделения</w:t>
            </w:r>
          </w:p>
        </w:tc>
      </w:tr>
      <w:tr w:rsidR="00954562" w:rsidTr="00315E2A">
        <w:tc>
          <w:tcPr>
            <w:tcW w:w="1241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631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ограничений, запретов и исполнение обязанностей, установленных в целях противодействия коррупции, выявления нарушений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соответствующих мер ответственности</w:t>
            </w:r>
          </w:p>
        </w:tc>
        <w:tc>
          <w:tcPr>
            <w:tcW w:w="2169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03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делами по кадровой работе</w:t>
            </w:r>
          </w:p>
          <w:p w:rsidR="00A73746" w:rsidRDefault="00A73746" w:rsidP="002E611C">
            <w:pPr>
              <w:rPr>
                <w:sz w:val="24"/>
                <w:szCs w:val="24"/>
              </w:rPr>
            </w:pPr>
          </w:p>
          <w:p w:rsidR="00A73746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</w:tr>
      <w:tr w:rsidR="00954562" w:rsidTr="00315E2A">
        <w:tc>
          <w:tcPr>
            <w:tcW w:w="1241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631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обращения граждан на предмет наличия информации о фактах коррупции в органах местного самоуправления</w:t>
            </w:r>
          </w:p>
        </w:tc>
        <w:tc>
          <w:tcPr>
            <w:tcW w:w="2169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03" w:type="dxa"/>
          </w:tcPr>
          <w:p w:rsidR="00954562" w:rsidRDefault="00760F47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</w:tr>
      <w:tr w:rsidR="00954562" w:rsidTr="00315E2A">
        <w:tc>
          <w:tcPr>
            <w:tcW w:w="1241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631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мероприятий по противодействию коррупции в средствах массовой информации</w:t>
            </w:r>
          </w:p>
        </w:tc>
        <w:tc>
          <w:tcPr>
            <w:tcW w:w="2169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03" w:type="dxa"/>
          </w:tcPr>
          <w:p w:rsidR="00954562" w:rsidRDefault="00A73746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 служба администрации</w:t>
            </w:r>
          </w:p>
        </w:tc>
      </w:tr>
      <w:tr w:rsidR="00954562" w:rsidTr="00315E2A">
        <w:tc>
          <w:tcPr>
            <w:tcW w:w="1241" w:type="dxa"/>
          </w:tcPr>
          <w:p w:rsidR="00954562" w:rsidRDefault="00DE3A14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631" w:type="dxa"/>
          </w:tcPr>
          <w:p w:rsidR="00954562" w:rsidRDefault="00DE3A14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проверок </w:t>
            </w:r>
            <w:r w:rsidR="00F74FF3">
              <w:rPr>
                <w:sz w:val="24"/>
                <w:szCs w:val="24"/>
              </w:rPr>
              <w:t>финансово-хозяйственной деятельности муниципальных учреждений и муниципальных предприятий в целях недопущения нецелевого использования финансовых средств местного бюджета и муниципального имущества</w:t>
            </w:r>
          </w:p>
        </w:tc>
        <w:tc>
          <w:tcPr>
            <w:tcW w:w="2169" w:type="dxa"/>
          </w:tcPr>
          <w:p w:rsidR="00954562" w:rsidRDefault="00F74FF3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303" w:type="dxa"/>
          </w:tcPr>
          <w:p w:rsidR="00954562" w:rsidRDefault="00F74FF3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954562" w:rsidTr="00315E2A">
        <w:tc>
          <w:tcPr>
            <w:tcW w:w="1241" w:type="dxa"/>
          </w:tcPr>
          <w:p w:rsidR="00954562" w:rsidRDefault="00F74FF3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631" w:type="dxa"/>
          </w:tcPr>
          <w:p w:rsidR="00954562" w:rsidRDefault="00F74FF3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отчетов по исполнению ведомственных планов по противодействию коррупции Правительству Республики Саха (Якутия)</w:t>
            </w:r>
          </w:p>
        </w:tc>
        <w:tc>
          <w:tcPr>
            <w:tcW w:w="2169" w:type="dxa"/>
          </w:tcPr>
          <w:p w:rsidR="00954562" w:rsidRDefault="00F74FF3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03" w:type="dxa"/>
          </w:tcPr>
          <w:p w:rsidR="00954562" w:rsidRDefault="00F74FF3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ПК</w:t>
            </w:r>
          </w:p>
        </w:tc>
      </w:tr>
      <w:tr w:rsidR="00954562" w:rsidTr="00315E2A">
        <w:tc>
          <w:tcPr>
            <w:tcW w:w="1241" w:type="dxa"/>
          </w:tcPr>
          <w:p w:rsidR="00954562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631" w:type="dxa"/>
          </w:tcPr>
          <w:p w:rsidR="00954562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аттестации муниципальных служащих в соответствии с действующим законодательством</w:t>
            </w:r>
          </w:p>
        </w:tc>
        <w:tc>
          <w:tcPr>
            <w:tcW w:w="2169" w:type="dxa"/>
          </w:tcPr>
          <w:p w:rsidR="00954562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303" w:type="dxa"/>
          </w:tcPr>
          <w:p w:rsidR="00954562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  <w:p w:rsidR="00B51B80" w:rsidRDefault="00B51B80" w:rsidP="002E611C">
            <w:pPr>
              <w:rPr>
                <w:sz w:val="24"/>
                <w:szCs w:val="24"/>
              </w:rPr>
            </w:pPr>
          </w:p>
          <w:p w:rsidR="00B51B80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комиссия</w:t>
            </w:r>
          </w:p>
        </w:tc>
      </w:tr>
      <w:tr w:rsidR="00954562" w:rsidTr="00315E2A">
        <w:tc>
          <w:tcPr>
            <w:tcW w:w="1241" w:type="dxa"/>
          </w:tcPr>
          <w:p w:rsidR="00954562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631" w:type="dxa"/>
          </w:tcPr>
          <w:p w:rsidR="00954562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оказания не предусмотренного законом содействия физическим и юридическим лицам с использованием служебного положения</w:t>
            </w:r>
          </w:p>
        </w:tc>
        <w:tc>
          <w:tcPr>
            <w:tcW w:w="2169" w:type="dxa"/>
          </w:tcPr>
          <w:p w:rsidR="00954562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03" w:type="dxa"/>
          </w:tcPr>
          <w:p w:rsidR="00954562" w:rsidRDefault="00B51B8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</w:tr>
      <w:tr w:rsidR="00D62B1B" w:rsidTr="00D361B3">
        <w:tc>
          <w:tcPr>
            <w:tcW w:w="9344" w:type="dxa"/>
            <w:gridSpan w:val="4"/>
          </w:tcPr>
          <w:p w:rsidR="00D62B1B" w:rsidRDefault="00D62B1B" w:rsidP="00D6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6. Информационное обеспечение антикоррупционной работы</w:t>
            </w:r>
          </w:p>
        </w:tc>
      </w:tr>
      <w:tr w:rsidR="00954562" w:rsidTr="00315E2A">
        <w:tc>
          <w:tcPr>
            <w:tcW w:w="1241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631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 деятельности администрации Ленского района и органов местного самоуправления муниципального образования путем публикации на официальных сайтах информации и их деятельности</w:t>
            </w:r>
          </w:p>
        </w:tc>
        <w:tc>
          <w:tcPr>
            <w:tcW w:w="2169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 гг.</w:t>
            </w:r>
          </w:p>
        </w:tc>
        <w:tc>
          <w:tcPr>
            <w:tcW w:w="2303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делами</w:t>
            </w:r>
          </w:p>
        </w:tc>
      </w:tr>
      <w:tr w:rsidR="00954562" w:rsidTr="00315E2A">
        <w:tc>
          <w:tcPr>
            <w:tcW w:w="1241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631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нормативно-правовых актов и информации о проведении торгов на право заключения договоров в отношении муниципального имущества и предоставления его в аренду в печатном издании «Ленский вестник»</w:t>
            </w:r>
          </w:p>
        </w:tc>
        <w:tc>
          <w:tcPr>
            <w:tcW w:w="2169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 гг.</w:t>
            </w:r>
          </w:p>
        </w:tc>
        <w:tc>
          <w:tcPr>
            <w:tcW w:w="2303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делами</w:t>
            </w:r>
          </w:p>
        </w:tc>
      </w:tr>
      <w:tr w:rsidR="00954562" w:rsidTr="00315E2A">
        <w:tc>
          <w:tcPr>
            <w:tcW w:w="1241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631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и представителей организации по вопросам противодействия коррупции</w:t>
            </w:r>
          </w:p>
        </w:tc>
        <w:tc>
          <w:tcPr>
            <w:tcW w:w="2169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3" w:type="dxa"/>
          </w:tcPr>
          <w:p w:rsidR="00954562" w:rsidRDefault="00D62B1B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делами</w:t>
            </w:r>
          </w:p>
        </w:tc>
      </w:tr>
      <w:tr w:rsidR="00DB1CB0" w:rsidTr="009778CD">
        <w:tc>
          <w:tcPr>
            <w:tcW w:w="9344" w:type="dxa"/>
            <w:gridSpan w:val="4"/>
          </w:tcPr>
          <w:p w:rsidR="00DB1CB0" w:rsidRDefault="00DB1CB0" w:rsidP="00DB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7. Антикоррупционное образование, просвещение, пропаганда</w:t>
            </w:r>
          </w:p>
        </w:tc>
      </w:tr>
      <w:tr w:rsidR="00954562" w:rsidTr="00315E2A">
        <w:tc>
          <w:tcPr>
            <w:tcW w:w="1241" w:type="dxa"/>
          </w:tcPr>
          <w:p w:rsidR="00954562" w:rsidRDefault="00DB1CB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631" w:type="dxa"/>
          </w:tcPr>
          <w:p w:rsidR="00954562" w:rsidRDefault="00DB1CB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формированию у муниципальных служащих органов местного самоуправления негативного отношения к коррупции</w:t>
            </w:r>
          </w:p>
        </w:tc>
        <w:tc>
          <w:tcPr>
            <w:tcW w:w="2169" w:type="dxa"/>
          </w:tcPr>
          <w:p w:rsidR="00954562" w:rsidRDefault="00DB1CB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в течение 2021-2024 гг.</w:t>
            </w:r>
          </w:p>
        </w:tc>
        <w:tc>
          <w:tcPr>
            <w:tcW w:w="2303" w:type="dxa"/>
          </w:tcPr>
          <w:p w:rsidR="00954562" w:rsidRDefault="00DB1CB0" w:rsidP="002E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</w:tr>
      <w:tr w:rsidR="00DB1CB0" w:rsidTr="00315E2A">
        <w:tc>
          <w:tcPr>
            <w:tcW w:w="1241" w:type="dxa"/>
          </w:tcPr>
          <w:p w:rsidR="00DB1CB0" w:rsidRDefault="00DB1CB0" w:rsidP="00D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3631" w:type="dxa"/>
          </w:tcPr>
          <w:p w:rsidR="00DB1CB0" w:rsidRPr="00DB1CB0" w:rsidRDefault="00DB1CB0" w:rsidP="00DB1C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DB1CB0">
              <w:rPr>
                <w:color w:val="000000" w:themeColor="text1"/>
                <w:sz w:val="24"/>
                <w:szCs w:val="24"/>
              </w:rPr>
              <w:t>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69" w:type="dxa"/>
          </w:tcPr>
          <w:p w:rsidR="00DB1CB0" w:rsidRDefault="00DB1CB0" w:rsidP="00D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 гг.</w:t>
            </w:r>
          </w:p>
        </w:tc>
        <w:tc>
          <w:tcPr>
            <w:tcW w:w="2303" w:type="dxa"/>
          </w:tcPr>
          <w:p w:rsidR="00DB1CB0" w:rsidRDefault="00DB1CB0" w:rsidP="00D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</w:tr>
      <w:tr w:rsidR="00DB1CB0" w:rsidTr="00315E2A">
        <w:tc>
          <w:tcPr>
            <w:tcW w:w="1241" w:type="dxa"/>
          </w:tcPr>
          <w:p w:rsidR="00DB1CB0" w:rsidRDefault="00DB1CB0" w:rsidP="00D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3631" w:type="dxa"/>
          </w:tcPr>
          <w:p w:rsidR="00DB1CB0" w:rsidRPr="00DB1CB0" w:rsidRDefault="00DB1CB0" w:rsidP="00DB1C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DB1CB0">
              <w:rPr>
                <w:color w:val="000000" w:themeColor="text1"/>
                <w:sz w:val="24"/>
                <w:szCs w:val="24"/>
              </w:rPr>
              <w:t>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69" w:type="dxa"/>
          </w:tcPr>
          <w:p w:rsidR="00DB1CB0" w:rsidRDefault="00DB1CB0" w:rsidP="00D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 гг.</w:t>
            </w:r>
          </w:p>
        </w:tc>
        <w:tc>
          <w:tcPr>
            <w:tcW w:w="2303" w:type="dxa"/>
          </w:tcPr>
          <w:p w:rsidR="00DB1CB0" w:rsidRDefault="00DB1CB0" w:rsidP="00D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</w:tr>
      <w:tr w:rsidR="00DB1CB0" w:rsidTr="00315E2A">
        <w:tc>
          <w:tcPr>
            <w:tcW w:w="1241" w:type="dxa"/>
          </w:tcPr>
          <w:p w:rsidR="00DB1CB0" w:rsidRDefault="00DB1CB0" w:rsidP="00D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3631" w:type="dxa"/>
          </w:tcPr>
          <w:p w:rsidR="00DB1CB0" w:rsidRPr="00DB1CB0" w:rsidRDefault="00DB1CB0" w:rsidP="00DB1C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DB1CB0">
              <w:rPr>
                <w:color w:val="000000" w:themeColor="text1"/>
                <w:sz w:val="24"/>
                <w:szCs w:val="24"/>
              </w:rPr>
              <w:t>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169" w:type="dxa"/>
          </w:tcPr>
          <w:p w:rsidR="00DB1CB0" w:rsidRDefault="00DB1CB0" w:rsidP="00D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 гг.</w:t>
            </w:r>
          </w:p>
        </w:tc>
        <w:tc>
          <w:tcPr>
            <w:tcW w:w="2303" w:type="dxa"/>
          </w:tcPr>
          <w:p w:rsidR="00DB1CB0" w:rsidRDefault="00DB1CB0" w:rsidP="00D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</w:tr>
    </w:tbl>
    <w:p w:rsidR="00BA191D" w:rsidRPr="00954562" w:rsidRDefault="00BA191D">
      <w:pPr>
        <w:rPr>
          <w:sz w:val="24"/>
          <w:szCs w:val="24"/>
        </w:rPr>
      </w:pPr>
    </w:p>
    <w:p w:rsidR="00BA191D" w:rsidRPr="00954562" w:rsidRDefault="00BA191D">
      <w:pPr>
        <w:rPr>
          <w:sz w:val="24"/>
          <w:szCs w:val="24"/>
        </w:rPr>
      </w:pPr>
    </w:p>
    <w:p w:rsidR="00BA191D" w:rsidRDefault="00BA191D"/>
    <w:p w:rsidR="00BA191D" w:rsidRDefault="00BA191D"/>
    <w:p w:rsidR="00BA191D" w:rsidRPr="00013A21" w:rsidRDefault="00013A2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0F47" w:rsidRPr="00013A21">
        <w:rPr>
          <w:sz w:val="24"/>
          <w:szCs w:val="24"/>
        </w:rPr>
        <w:t>И. о. начальника правового отдела                                                              Т.А. Чубенко</w:t>
      </w:r>
    </w:p>
    <w:p w:rsidR="00BA191D" w:rsidRPr="00013A21" w:rsidRDefault="00BA191D">
      <w:pPr>
        <w:rPr>
          <w:sz w:val="24"/>
          <w:szCs w:val="24"/>
        </w:rPr>
      </w:pPr>
    </w:p>
    <w:sectPr w:rsidR="00BA191D" w:rsidRPr="00013A21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AC13E3"/>
    <w:multiLevelType w:val="multilevel"/>
    <w:tmpl w:val="835E42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F7"/>
    <w:rsid w:val="0000080B"/>
    <w:rsid w:val="00013A21"/>
    <w:rsid w:val="000327D5"/>
    <w:rsid w:val="00064255"/>
    <w:rsid w:val="000A1DF9"/>
    <w:rsid w:val="001D75C0"/>
    <w:rsid w:val="00315E2A"/>
    <w:rsid w:val="003276F0"/>
    <w:rsid w:val="00327CD6"/>
    <w:rsid w:val="003A3B3C"/>
    <w:rsid w:val="004638E4"/>
    <w:rsid w:val="004D1FE2"/>
    <w:rsid w:val="0050247A"/>
    <w:rsid w:val="005C133F"/>
    <w:rsid w:val="00616261"/>
    <w:rsid w:val="0063451B"/>
    <w:rsid w:val="00642E00"/>
    <w:rsid w:val="00681592"/>
    <w:rsid w:val="00686D80"/>
    <w:rsid w:val="006C5914"/>
    <w:rsid w:val="00760F47"/>
    <w:rsid w:val="007D160B"/>
    <w:rsid w:val="00881CE6"/>
    <w:rsid w:val="008E28CD"/>
    <w:rsid w:val="00954562"/>
    <w:rsid w:val="009B11B6"/>
    <w:rsid w:val="009C0DBC"/>
    <w:rsid w:val="009D0A88"/>
    <w:rsid w:val="009D106E"/>
    <w:rsid w:val="009D7AAF"/>
    <w:rsid w:val="00A2675D"/>
    <w:rsid w:val="00A33B3C"/>
    <w:rsid w:val="00A6092B"/>
    <w:rsid w:val="00A63515"/>
    <w:rsid w:val="00A73746"/>
    <w:rsid w:val="00B51B80"/>
    <w:rsid w:val="00B92040"/>
    <w:rsid w:val="00BA191D"/>
    <w:rsid w:val="00BA6B91"/>
    <w:rsid w:val="00BC1F18"/>
    <w:rsid w:val="00C00BC9"/>
    <w:rsid w:val="00C53251"/>
    <w:rsid w:val="00CE6DF7"/>
    <w:rsid w:val="00D27714"/>
    <w:rsid w:val="00D35C10"/>
    <w:rsid w:val="00D41EA5"/>
    <w:rsid w:val="00D44918"/>
    <w:rsid w:val="00D62B1B"/>
    <w:rsid w:val="00D659BC"/>
    <w:rsid w:val="00DB1CB0"/>
    <w:rsid w:val="00DC734B"/>
    <w:rsid w:val="00DE3A14"/>
    <w:rsid w:val="00F06AE2"/>
    <w:rsid w:val="00F26787"/>
    <w:rsid w:val="00F37D72"/>
    <w:rsid w:val="00F74FF3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9191"/>
  <w15:docId w15:val="{18DB1D72-5419-4C02-B94E-65EFD36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BA19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BA19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7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Pravo_Glav</dc:creator>
  <cp:keywords/>
  <dc:description/>
  <cp:lastModifiedBy>11</cp:lastModifiedBy>
  <cp:revision>2</cp:revision>
  <cp:lastPrinted>2021-09-14T05:53:00Z</cp:lastPrinted>
  <dcterms:created xsi:type="dcterms:W3CDTF">2021-09-29T06:35:00Z</dcterms:created>
  <dcterms:modified xsi:type="dcterms:W3CDTF">2021-09-29T06:35:00Z</dcterms:modified>
</cp:coreProperties>
</file>