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24"/>
        <w:gridCol w:w="3827"/>
      </w:tblGrid>
      <w:tr w:rsidR="00D61514" w:rsidRPr="00122E29" w:rsidTr="004A602A">
        <w:trPr>
          <w:cantSplit/>
          <w:trHeight w:val="2102"/>
        </w:trPr>
        <w:tc>
          <w:tcPr>
            <w:tcW w:w="4072" w:type="dxa"/>
          </w:tcPr>
          <w:p w:rsidR="00D61514" w:rsidRPr="00122E29" w:rsidRDefault="00D61514" w:rsidP="004A60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D61514" w:rsidRPr="00122E29" w:rsidRDefault="00D61514" w:rsidP="004A60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D61514" w:rsidRPr="00122E29" w:rsidRDefault="00D61514" w:rsidP="004A60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D61514" w:rsidRPr="00122E29" w:rsidRDefault="00D61514" w:rsidP="004A602A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24" w:type="dxa"/>
          </w:tcPr>
          <w:p w:rsidR="00D61514" w:rsidRPr="00122E29" w:rsidRDefault="00D61514" w:rsidP="004A602A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3FBA5CC" wp14:editId="281456CE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61514" w:rsidRPr="00122E29" w:rsidRDefault="00D61514" w:rsidP="004A602A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D61514" w:rsidRPr="00122E29" w:rsidRDefault="00D61514" w:rsidP="004A602A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D61514" w:rsidRPr="00122E29" w:rsidRDefault="00D61514" w:rsidP="004A60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D61514" w:rsidRPr="00122E29" w:rsidRDefault="00D61514" w:rsidP="00D61514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D61514" w:rsidRPr="00122E29" w:rsidTr="007314BF">
        <w:trPr>
          <w:trHeight w:val="572"/>
        </w:trPr>
        <w:tc>
          <w:tcPr>
            <w:tcW w:w="4580" w:type="dxa"/>
          </w:tcPr>
          <w:p w:rsidR="00D61514" w:rsidRPr="00122E29" w:rsidRDefault="00D61514" w:rsidP="004A602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9" w:type="dxa"/>
          </w:tcPr>
          <w:p w:rsidR="00D61514" w:rsidRPr="00122E29" w:rsidRDefault="00D61514" w:rsidP="004A602A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D61514" w:rsidRPr="00122E29" w:rsidTr="007314BF">
        <w:trPr>
          <w:trHeight w:val="497"/>
        </w:trPr>
        <w:tc>
          <w:tcPr>
            <w:tcW w:w="4580" w:type="dxa"/>
          </w:tcPr>
          <w:p w:rsidR="00D61514" w:rsidRPr="00122E29" w:rsidRDefault="00D61514" w:rsidP="004A602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09" w:type="dxa"/>
          </w:tcPr>
          <w:p w:rsidR="00D61514" w:rsidRDefault="00D61514" w:rsidP="004A602A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  <w:p w:rsidR="00F266F4" w:rsidRPr="00122E29" w:rsidRDefault="00F266F4" w:rsidP="004A602A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  <w:tr w:rsidR="00D61514" w:rsidRPr="00122E29" w:rsidTr="007314BF">
        <w:trPr>
          <w:trHeight w:val="671"/>
        </w:trPr>
        <w:tc>
          <w:tcPr>
            <w:tcW w:w="9389" w:type="dxa"/>
            <w:gridSpan w:val="2"/>
          </w:tcPr>
          <w:p w:rsidR="00D61514" w:rsidRDefault="00D61514" w:rsidP="00187417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F266F4" w:rsidRPr="00F266F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16</w:t>
            </w:r>
            <w:r w:rsidRPr="00F266F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F266F4" w:rsidRPr="00F266F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июня</w:t>
            </w:r>
            <w:r w:rsidRPr="00F266F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187417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</w:t>
            </w:r>
            <w:r w:rsidR="00F266F4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</w:t>
            </w:r>
            <w:r w:rsidRPr="00F266F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№ __</w:t>
            </w:r>
            <w:r w:rsidR="00F266F4" w:rsidRPr="00F266F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01-03-277/0</w:t>
            </w:r>
            <w:r w:rsidRPr="00F266F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  <w:p w:rsidR="007314BF" w:rsidRDefault="007314BF" w:rsidP="00187417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7314BF" w:rsidRDefault="007314BF" w:rsidP="00187417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7314BF" w:rsidRPr="00122E29" w:rsidRDefault="007314BF" w:rsidP="00187417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7314BF" w:rsidRDefault="007314BF" w:rsidP="007314B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дополнительном нерабочем праздничном дне </w:t>
      </w:r>
    </w:p>
    <w:p w:rsidR="007314BF" w:rsidRPr="00122E29" w:rsidRDefault="007314BF" w:rsidP="007314BF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b/>
          <w:sz w:val="28"/>
          <w:szCs w:val="28"/>
        </w:rPr>
        <w:t>в муниципальном образовании «Ленский район»</w:t>
      </w:r>
    </w:p>
    <w:p w:rsidR="007314BF" w:rsidRPr="00122E29" w:rsidRDefault="007314BF" w:rsidP="007314B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7314BF" w:rsidRDefault="007314BF" w:rsidP="007314B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Республики Саха (Якутия) от 26 апреля 2018 года 1993-З № 1545-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«О дополнительных нерабочих праздничных днях в Республике Саха (Якутия)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7314BF" w:rsidRDefault="007314BF" w:rsidP="007314BF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статьи 3 вышеназванного Закона, в 2020 году нерабочий праздничный день 21 июня 2020 года совпадает с выходным днём и переносится на следующий после выходного рабочий день, т. е. на 22 июня 2020 года.</w:t>
      </w:r>
    </w:p>
    <w:p w:rsidR="007314BF" w:rsidRDefault="007314BF" w:rsidP="007314BF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Главному специалисту общего отдела (</w:t>
      </w:r>
      <w:proofErr w:type="spellStart"/>
      <w:r>
        <w:rPr>
          <w:sz w:val="28"/>
          <w:szCs w:val="28"/>
        </w:rPr>
        <w:t>Иванская</w:t>
      </w:r>
      <w:proofErr w:type="spellEnd"/>
      <w:r>
        <w:rPr>
          <w:sz w:val="28"/>
          <w:szCs w:val="28"/>
        </w:rPr>
        <w:t xml:space="preserve"> Е.С.) опубликовать данное постановление в средствах массовой информации.</w:t>
      </w:r>
    </w:p>
    <w:p w:rsidR="008E3E9C" w:rsidRDefault="008E3E9C" w:rsidP="00967B53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C21E6" w:rsidRDefault="000C21E6" w:rsidP="000C21E6">
      <w:pPr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5246"/>
      </w:tblGrid>
      <w:tr w:rsidR="00E00F6B" w:rsidRPr="00E335F5" w:rsidTr="004C13A1">
        <w:trPr>
          <w:trHeight w:val="471"/>
        </w:trPr>
        <w:tc>
          <w:tcPr>
            <w:tcW w:w="4535" w:type="dxa"/>
          </w:tcPr>
          <w:p w:rsidR="00E00F6B" w:rsidRPr="00A01CAC" w:rsidRDefault="00E00F6B" w:rsidP="004C13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A01CA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246" w:type="dxa"/>
          </w:tcPr>
          <w:p w:rsidR="00E00F6B" w:rsidRPr="00657B7D" w:rsidRDefault="00E00F6B" w:rsidP="004C13A1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Ж.Ж.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Абильманов</w:t>
            </w:r>
            <w:proofErr w:type="spellEnd"/>
          </w:p>
        </w:tc>
      </w:tr>
    </w:tbl>
    <w:p w:rsidR="00686B6B" w:rsidRPr="004951A9" w:rsidRDefault="00686B6B" w:rsidP="00686B6B">
      <w:pPr>
        <w:spacing w:line="360" w:lineRule="auto"/>
        <w:ind w:firstLine="540"/>
        <w:jc w:val="both"/>
        <w:rPr>
          <w:rFonts w:ascii="Arial" w:hAnsi="Arial" w:cs="Arial"/>
          <w:sz w:val="24"/>
        </w:rPr>
      </w:pPr>
    </w:p>
    <w:sectPr w:rsidR="00686B6B" w:rsidRPr="004951A9" w:rsidSect="0068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13BD2"/>
    <w:multiLevelType w:val="hybridMultilevel"/>
    <w:tmpl w:val="52D088FE"/>
    <w:lvl w:ilvl="0" w:tplc="0E7062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6B"/>
    <w:rsid w:val="0000080B"/>
    <w:rsid w:val="0000504C"/>
    <w:rsid w:val="000835FB"/>
    <w:rsid w:val="000C21E6"/>
    <w:rsid w:val="000C7B6F"/>
    <w:rsid w:val="00187417"/>
    <w:rsid w:val="00247126"/>
    <w:rsid w:val="00255C73"/>
    <w:rsid w:val="0031676A"/>
    <w:rsid w:val="00320280"/>
    <w:rsid w:val="003F49B2"/>
    <w:rsid w:val="0047701B"/>
    <w:rsid w:val="004F74AF"/>
    <w:rsid w:val="005059F6"/>
    <w:rsid w:val="00642E00"/>
    <w:rsid w:val="00681592"/>
    <w:rsid w:val="00686B6B"/>
    <w:rsid w:val="006A21C0"/>
    <w:rsid w:val="00704197"/>
    <w:rsid w:val="007314BF"/>
    <w:rsid w:val="00737B6D"/>
    <w:rsid w:val="00795DFD"/>
    <w:rsid w:val="007C3686"/>
    <w:rsid w:val="00801E0D"/>
    <w:rsid w:val="0084616F"/>
    <w:rsid w:val="008E3E9C"/>
    <w:rsid w:val="00967B53"/>
    <w:rsid w:val="009C0DBC"/>
    <w:rsid w:val="00A21971"/>
    <w:rsid w:val="00AA63EC"/>
    <w:rsid w:val="00B52159"/>
    <w:rsid w:val="00B711AC"/>
    <w:rsid w:val="00B857DA"/>
    <w:rsid w:val="00BA2AB3"/>
    <w:rsid w:val="00CA21FC"/>
    <w:rsid w:val="00D3575C"/>
    <w:rsid w:val="00D61514"/>
    <w:rsid w:val="00DF715B"/>
    <w:rsid w:val="00E00F6B"/>
    <w:rsid w:val="00EB0138"/>
    <w:rsid w:val="00EB23F5"/>
    <w:rsid w:val="00ED4089"/>
    <w:rsid w:val="00F06DD7"/>
    <w:rsid w:val="00F24C49"/>
    <w:rsid w:val="00F26406"/>
    <w:rsid w:val="00F266F4"/>
    <w:rsid w:val="00F40963"/>
    <w:rsid w:val="00F45D0B"/>
    <w:rsid w:val="00F6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205A"/>
  <w15:docId w15:val="{09701B19-6757-4219-B972-0175432F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6B6B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86B6B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F26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o_Glav_Spek\Desktop\&#1052;&#1086;&#1080;%20&#1076;&#1086;&#1082;&#1091;&#1084;&#1077;&#1085;&#1090;&#1099;%202\&#1057;&#1051;&#1059;&#1046;&#1045;&#1041;&#1053;&#1054;&#1045;%20&#1050;&#1054;&#1052;&#1052;&#1045;&#1056;&#1063;&#1045;&#1057;&#1050;&#1048;&#1049;\2019&#1075;\&#1089;&#1077;&#1085;&#1090;&#1103;&#1073;&#1088;&#1100;%202019&#1075;%20&#1091;&#1083;.%20&#1054;&#1081;&#1091;&#1085;&#1089;&#1082;&#1086;&#1075;&#1086;%2032%20&#1082;&#1074;%2020%20&#1050;&#1086;&#1083;&#1086;&#1089;&#1086;&#1074;&#1072;%20(&#1050;&#1048;&#1054;)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</Pages>
  <Words>139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Kio_Glav_Spek</dc:creator>
  <cp:lastModifiedBy>Общий_отдел_2</cp:lastModifiedBy>
  <cp:revision>2</cp:revision>
  <cp:lastPrinted>2020-06-03T00:57:00Z</cp:lastPrinted>
  <dcterms:created xsi:type="dcterms:W3CDTF">2020-06-16T05:13:00Z</dcterms:created>
  <dcterms:modified xsi:type="dcterms:W3CDTF">2020-06-16T05:13:00Z</dcterms:modified>
</cp:coreProperties>
</file>