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3969"/>
      </w:tblGrid>
      <w:tr w:rsidR="0000080B" w:rsidRPr="00122E29" w:rsidTr="008D1770">
        <w:trPr>
          <w:cantSplit/>
          <w:trHeight w:val="2102"/>
        </w:trPr>
        <w:tc>
          <w:tcPr>
            <w:tcW w:w="3686" w:type="dxa"/>
          </w:tcPr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669EA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="00F669EA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E475CF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00080B" w:rsidRPr="00122E29" w:rsidTr="008D1770">
        <w:trPr>
          <w:trHeight w:val="572"/>
        </w:trPr>
        <w:tc>
          <w:tcPr>
            <w:tcW w:w="4820" w:type="dxa"/>
          </w:tcPr>
          <w:p w:rsidR="0000080B" w:rsidRPr="00122E29" w:rsidRDefault="00F669EA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0080B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1" w:type="dxa"/>
          </w:tcPr>
          <w:p w:rsidR="0000080B" w:rsidRPr="00122E29" w:rsidRDefault="00F669EA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8D1770">
        <w:trPr>
          <w:trHeight w:val="497"/>
        </w:trPr>
        <w:tc>
          <w:tcPr>
            <w:tcW w:w="4820" w:type="dxa"/>
          </w:tcPr>
          <w:p w:rsidR="0000080B" w:rsidRPr="00122E29" w:rsidRDefault="00F669EA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1" w:type="dxa"/>
          </w:tcPr>
          <w:p w:rsidR="0000080B" w:rsidRPr="00122E29" w:rsidRDefault="00F669EA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E475CF">
        <w:trPr>
          <w:trHeight w:val="671"/>
        </w:trPr>
        <w:tc>
          <w:tcPr>
            <w:tcW w:w="9781" w:type="dxa"/>
            <w:gridSpan w:val="2"/>
          </w:tcPr>
          <w:p w:rsidR="0000080B" w:rsidRPr="00122E29" w:rsidRDefault="000B159B" w:rsidP="00F07EE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07EE2" w:rsidRPr="00F07E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F07E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F07EE2" w:rsidRPr="00F07E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F07E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F669E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F07EE2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F07E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07EE2" w:rsidRPr="00F07E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01-03-198/0</w:t>
            </w:r>
            <w:r w:rsidR="0000080B" w:rsidRPr="00F07EE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00080B" w:rsidRPr="00122E29" w:rsidTr="00F669EA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9781" w:type="dxa"/>
            <w:gridSpan w:val="2"/>
          </w:tcPr>
          <w:p w:rsidR="004B7658" w:rsidRDefault="004B7658" w:rsidP="0075409B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75409B" w:rsidRDefault="0075409B" w:rsidP="0075409B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</w:t>
            </w:r>
            <w:r w:rsidR="00AD2EAB">
              <w:rPr>
                <w:b/>
                <w:sz w:val="28"/>
                <w:szCs w:val="28"/>
              </w:rPr>
              <w:t>есении изменений в постановления</w:t>
            </w:r>
            <w:r>
              <w:rPr>
                <w:b/>
                <w:sz w:val="28"/>
                <w:szCs w:val="28"/>
              </w:rPr>
              <w:t xml:space="preserve"> главы </w:t>
            </w:r>
            <w:r w:rsidR="00F620DA">
              <w:rPr>
                <w:b/>
                <w:sz w:val="28"/>
                <w:szCs w:val="28"/>
              </w:rPr>
              <w:t xml:space="preserve">муниципального образования «Ленский район»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="00D8672F">
              <w:rPr>
                <w:b/>
                <w:sz w:val="28"/>
                <w:szCs w:val="28"/>
              </w:rPr>
              <w:t xml:space="preserve"> 11 марта 2020 года № 01-03-108/0                         и от 09 апреля</w:t>
            </w:r>
            <w:r>
              <w:rPr>
                <w:b/>
                <w:sz w:val="28"/>
                <w:szCs w:val="28"/>
              </w:rPr>
              <w:t xml:space="preserve"> 2020 года № 01-03-1</w:t>
            </w:r>
            <w:r w:rsidR="00D8672F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>/0</w:t>
            </w:r>
          </w:p>
          <w:p w:rsidR="004B7658" w:rsidRPr="00122E29" w:rsidRDefault="004B7658" w:rsidP="0075409B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409B" w:rsidRPr="0075409B" w:rsidRDefault="0075409B" w:rsidP="004D37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санитарно-эпидемиологического благополучия населения на территории муниципального образования «Ленский район» и во исполнение Указа Президента Российской Федерации от 02.04.1020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75409B">
        <w:rPr>
          <w:sz w:val="28"/>
          <w:szCs w:val="28"/>
        </w:rPr>
        <w:t>-19)</w:t>
      </w:r>
      <w:r w:rsidR="00AD2EAB">
        <w:rPr>
          <w:sz w:val="28"/>
          <w:szCs w:val="28"/>
        </w:rPr>
        <w:t>»</w:t>
      </w:r>
      <w:r w:rsidR="00F669EA">
        <w:rPr>
          <w:sz w:val="28"/>
          <w:szCs w:val="28"/>
        </w:rPr>
        <w:t xml:space="preserve"> </w:t>
      </w:r>
      <w:r w:rsidRPr="0075409B">
        <w:rPr>
          <w:sz w:val="28"/>
          <w:szCs w:val="28"/>
        </w:rPr>
        <w:t xml:space="preserve">п о с </w:t>
      </w:r>
      <w:proofErr w:type="gramStart"/>
      <w:r w:rsidRPr="0075409B">
        <w:rPr>
          <w:sz w:val="28"/>
          <w:szCs w:val="28"/>
        </w:rPr>
        <w:t>т</w:t>
      </w:r>
      <w:proofErr w:type="gramEnd"/>
      <w:r w:rsidRPr="0075409B">
        <w:rPr>
          <w:sz w:val="28"/>
          <w:szCs w:val="28"/>
        </w:rPr>
        <w:t xml:space="preserve"> а н о в л я ю:</w:t>
      </w:r>
    </w:p>
    <w:p w:rsidR="00D8672F" w:rsidRDefault="00D8672F" w:rsidP="00D8672F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изменения в постановление главы от 11 марта 2020 года № 01-03-108/0 «О назначении публичных слушаний и создании комиссии по организации и проведению публичных слушаний по исполнению бюджета муниципального образования «Ленский район» за 2019 год»:</w:t>
      </w:r>
    </w:p>
    <w:p w:rsidR="00D8672F" w:rsidRDefault="00D8672F" w:rsidP="00D8672F">
      <w:pPr>
        <w:pStyle w:val="a5"/>
        <w:widowControl/>
        <w:numPr>
          <w:ilvl w:val="1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B7658">
        <w:rPr>
          <w:sz w:val="28"/>
          <w:szCs w:val="28"/>
        </w:rPr>
        <w:t>В пункте 1 «</w:t>
      </w:r>
      <w:r>
        <w:rPr>
          <w:sz w:val="28"/>
          <w:szCs w:val="28"/>
        </w:rPr>
        <w:t>15-00</w:t>
      </w:r>
      <w:r w:rsidRPr="004B7658">
        <w:rPr>
          <w:sz w:val="28"/>
          <w:szCs w:val="28"/>
        </w:rPr>
        <w:t>» заменить на «</w:t>
      </w:r>
      <w:r>
        <w:rPr>
          <w:sz w:val="28"/>
          <w:szCs w:val="28"/>
        </w:rPr>
        <w:t>11-00</w:t>
      </w:r>
      <w:r w:rsidRPr="004B76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672F" w:rsidRDefault="00D8672F" w:rsidP="00D8672F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главы от 09 апреля 2020 года № 01-03-164/0 «О внесении изменений в постановление главы муниципального образования «Ленский район» от 11 марта 2020 года № 01-03-108/0»:</w:t>
      </w:r>
    </w:p>
    <w:p w:rsidR="00D8672F" w:rsidRDefault="00D8672F" w:rsidP="00D8672F">
      <w:pPr>
        <w:pStyle w:val="a5"/>
        <w:widowControl/>
        <w:autoSpaceDE/>
        <w:autoSpaceDN/>
        <w:adjustRightInd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669EA">
        <w:rPr>
          <w:sz w:val="28"/>
          <w:szCs w:val="28"/>
        </w:rPr>
        <w:t xml:space="preserve"> </w:t>
      </w:r>
      <w:r w:rsidRPr="004B765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4B7658">
        <w:rPr>
          <w:sz w:val="28"/>
          <w:szCs w:val="28"/>
        </w:rPr>
        <w:t xml:space="preserve"> «06 мая 2020 года» заменить на «</w:t>
      </w:r>
      <w:r>
        <w:rPr>
          <w:sz w:val="28"/>
          <w:szCs w:val="28"/>
        </w:rPr>
        <w:t>12</w:t>
      </w:r>
      <w:r w:rsidRPr="004B7658">
        <w:rPr>
          <w:sz w:val="28"/>
          <w:szCs w:val="28"/>
        </w:rPr>
        <w:t xml:space="preserve"> мая 2020 года»</w:t>
      </w:r>
      <w:r>
        <w:rPr>
          <w:sz w:val="28"/>
          <w:szCs w:val="28"/>
        </w:rPr>
        <w:t>.</w:t>
      </w:r>
    </w:p>
    <w:p w:rsidR="004B7658" w:rsidRDefault="004B7658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Остальные пункты постановления главы от 11 марта 2020 года №01-03-108/0 </w:t>
      </w:r>
      <w:r w:rsidR="00D8672F">
        <w:rPr>
          <w:sz w:val="28"/>
          <w:szCs w:val="28"/>
        </w:rPr>
        <w:t xml:space="preserve">и </w:t>
      </w:r>
      <w:r w:rsidR="0082781A">
        <w:rPr>
          <w:sz w:val="28"/>
          <w:szCs w:val="28"/>
        </w:rPr>
        <w:t xml:space="preserve">от 09 апреля 2020 года № 01-03-164/0 </w:t>
      </w:r>
      <w:r>
        <w:rPr>
          <w:sz w:val="28"/>
          <w:szCs w:val="28"/>
        </w:rPr>
        <w:t>оставить без изменений.</w:t>
      </w:r>
    </w:p>
    <w:p w:rsidR="004D3796" w:rsidRPr="008C52F5" w:rsidRDefault="0082781A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Ведущему</w:t>
      </w:r>
      <w:r w:rsidR="004D3796" w:rsidRPr="008C52F5">
        <w:rPr>
          <w:sz w:val="28"/>
          <w:szCs w:val="28"/>
        </w:rPr>
        <w:t xml:space="preserve"> специалисту </w:t>
      </w:r>
      <w:r w:rsidR="004D3796">
        <w:rPr>
          <w:sz w:val="28"/>
          <w:szCs w:val="28"/>
        </w:rPr>
        <w:t>(</w:t>
      </w:r>
      <w:r>
        <w:rPr>
          <w:sz w:val="28"/>
          <w:szCs w:val="28"/>
        </w:rPr>
        <w:t>Старостина О.Д.</w:t>
      </w:r>
      <w:r w:rsidR="004D3796">
        <w:rPr>
          <w:sz w:val="28"/>
          <w:szCs w:val="28"/>
        </w:rPr>
        <w:t xml:space="preserve">) </w:t>
      </w:r>
      <w:r w:rsidR="004D3796" w:rsidRPr="008C52F5">
        <w:rPr>
          <w:sz w:val="28"/>
          <w:szCs w:val="28"/>
        </w:rPr>
        <w:t>общего отдела опубликовать настоящее постановлениесредствах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8C52F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  <w:gridCol w:w="567"/>
      </w:tblGrid>
      <w:tr w:rsidR="004D3796" w:rsidRPr="00E335F5" w:rsidTr="00F669EA">
        <w:trPr>
          <w:gridAfter w:val="1"/>
          <w:wAfter w:w="567" w:type="dxa"/>
        </w:trPr>
        <w:tc>
          <w:tcPr>
            <w:tcW w:w="4535" w:type="dxa"/>
          </w:tcPr>
          <w:p w:rsidR="004D3796" w:rsidRPr="00A01CAC" w:rsidRDefault="004D3796" w:rsidP="00CB7524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D3796" w:rsidRPr="00A01CAC" w:rsidRDefault="004D3796" w:rsidP="004D3796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</w:tc>
      </w:tr>
      <w:tr w:rsidR="000655FF" w:rsidRPr="00E335F5" w:rsidTr="00F669EA">
        <w:tc>
          <w:tcPr>
            <w:tcW w:w="4535" w:type="dxa"/>
          </w:tcPr>
          <w:p w:rsidR="00A658D7" w:rsidRDefault="00A658D7" w:rsidP="00CB7524">
            <w:pPr>
              <w:rPr>
                <w:b/>
                <w:sz w:val="28"/>
                <w:szCs w:val="28"/>
              </w:rPr>
            </w:pPr>
          </w:p>
          <w:p w:rsidR="000655FF" w:rsidRPr="00A01CAC" w:rsidRDefault="000655FF" w:rsidP="00CB7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04" w:type="dxa"/>
            <w:gridSpan w:val="2"/>
          </w:tcPr>
          <w:p w:rsidR="00A658D7" w:rsidRDefault="00A658D7" w:rsidP="00CB752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5FF" w:rsidRPr="00A01CAC" w:rsidRDefault="000655FF" w:rsidP="00CB752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Ж.Ж.Абильманов</w:t>
            </w:r>
            <w:proofErr w:type="spellEnd"/>
          </w:p>
          <w:p w:rsidR="000655FF" w:rsidRPr="00A01CAC" w:rsidRDefault="000655FF" w:rsidP="00CB7524">
            <w:pPr>
              <w:rPr>
                <w:sz w:val="28"/>
                <w:szCs w:val="28"/>
              </w:rPr>
            </w:pPr>
          </w:p>
        </w:tc>
      </w:tr>
    </w:tbl>
    <w:p w:rsidR="00681592" w:rsidRDefault="00681592" w:rsidP="00BA2201">
      <w:pPr>
        <w:spacing w:line="360" w:lineRule="auto"/>
        <w:jc w:val="both"/>
      </w:pPr>
    </w:p>
    <w:sectPr w:rsidR="00681592" w:rsidSect="00F669EA">
      <w:pgSz w:w="11906" w:h="16838"/>
      <w:pgMar w:top="127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3CA"/>
    <w:multiLevelType w:val="hybridMultilevel"/>
    <w:tmpl w:val="378A2E04"/>
    <w:lvl w:ilvl="0" w:tplc="DCBA60D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0F34A9"/>
    <w:multiLevelType w:val="multilevel"/>
    <w:tmpl w:val="7EF4F5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26216E17"/>
    <w:multiLevelType w:val="multilevel"/>
    <w:tmpl w:val="777A255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5" w:hanging="2160"/>
      </w:pPr>
      <w:rPr>
        <w:rFonts w:hint="default"/>
      </w:rPr>
    </w:lvl>
  </w:abstractNum>
  <w:abstractNum w:abstractNumId="3" w15:restartNumberingAfterBreak="0">
    <w:nsid w:val="34BA7449"/>
    <w:multiLevelType w:val="hybridMultilevel"/>
    <w:tmpl w:val="92543F68"/>
    <w:lvl w:ilvl="0" w:tplc="DB642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102584"/>
    <w:multiLevelType w:val="hybridMultilevel"/>
    <w:tmpl w:val="8E7C8EBC"/>
    <w:lvl w:ilvl="0" w:tplc="53D6B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15F4626"/>
    <w:multiLevelType w:val="hybridMultilevel"/>
    <w:tmpl w:val="888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74"/>
    <w:rsid w:val="0000080B"/>
    <w:rsid w:val="000655FF"/>
    <w:rsid w:val="000B159B"/>
    <w:rsid w:val="000C5DFD"/>
    <w:rsid w:val="00393D73"/>
    <w:rsid w:val="003A2B7C"/>
    <w:rsid w:val="00437B7F"/>
    <w:rsid w:val="004B7658"/>
    <w:rsid w:val="004D3796"/>
    <w:rsid w:val="005A28EF"/>
    <w:rsid w:val="005F37C6"/>
    <w:rsid w:val="00642E00"/>
    <w:rsid w:val="00681592"/>
    <w:rsid w:val="006D402F"/>
    <w:rsid w:val="007018DF"/>
    <w:rsid w:val="0075409B"/>
    <w:rsid w:val="0082781A"/>
    <w:rsid w:val="00851494"/>
    <w:rsid w:val="008C07FB"/>
    <w:rsid w:val="008D1770"/>
    <w:rsid w:val="0096404F"/>
    <w:rsid w:val="009C0DBC"/>
    <w:rsid w:val="009E049D"/>
    <w:rsid w:val="00A1103D"/>
    <w:rsid w:val="00A63515"/>
    <w:rsid w:val="00A6474C"/>
    <w:rsid w:val="00A658D7"/>
    <w:rsid w:val="00AD2EAB"/>
    <w:rsid w:val="00B45574"/>
    <w:rsid w:val="00BA0D38"/>
    <w:rsid w:val="00BA2201"/>
    <w:rsid w:val="00BF283D"/>
    <w:rsid w:val="00C838E9"/>
    <w:rsid w:val="00CE19CD"/>
    <w:rsid w:val="00D24644"/>
    <w:rsid w:val="00D51B7D"/>
    <w:rsid w:val="00D659BC"/>
    <w:rsid w:val="00D8672F"/>
    <w:rsid w:val="00DD1634"/>
    <w:rsid w:val="00DD5E8B"/>
    <w:rsid w:val="00DE65E0"/>
    <w:rsid w:val="00E475CF"/>
    <w:rsid w:val="00EF31D3"/>
    <w:rsid w:val="00F07EE2"/>
    <w:rsid w:val="00F620DA"/>
    <w:rsid w:val="00F6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466A"/>
  <w15:docId w15:val="{B71A24A3-F69B-458C-A659-9A7C2A08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55FF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55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55F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Y2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7444-8E75-4993-B83B-755E667C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FINY2</dc:creator>
  <cp:lastModifiedBy>Общий_отдел_2</cp:lastModifiedBy>
  <cp:revision>2</cp:revision>
  <cp:lastPrinted>2020-04-29T00:55:00Z</cp:lastPrinted>
  <dcterms:created xsi:type="dcterms:W3CDTF">2020-04-29T02:21:00Z</dcterms:created>
  <dcterms:modified xsi:type="dcterms:W3CDTF">2020-04-29T02:21:00Z</dcterms:modified>
</cp:coreProperties>
</file>