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018" w:rsidRPr="00945C10" w:rsidRDefault="00945C10" w:rsidP="00945C1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D162A">
        <w:rPr>
          <w:rFonts w:ascii="Times New Roman" w:hAnsi="Times New Roman" w:cs="Times New Roman"/>
          <w:sz w:val="24"/>
          <w:szCs w:val="24"/>
        </w:rPr>
        <w:t xml:space="preserve">   </w:t>
      </w:r>
      <w:r w:rsidR="00984AC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2012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20"/>
        <w:gridCol w:w="3001"/>
        <w:gridCol w:w="3827"/>
        <w:gridCol w:w="3520"/>
        <w:gridCol w:w="2292"/>
        <w:gridCol w:w="3969"/>
      </w:tblGrid>
      <w:tr w:rsidR="00AA3149" w:rsidRPr="00122E29" w:rsidTr="0025427D">
        <w:trPr>
          <w:cantSplit/>
          <w:trHeight w:val="2200"/>
        </w:trPr>
        <w:tc>
          <w:tcPr>
            <w:tcW w:w="3520" w:type="dxa"/>
          </w:tcPr>
          <w:p w:rsidR="00AA3149" w:rsidRPr="00122E29" w:rsidRDefault="00AA3149" w:rsidP="00AA3149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AA3149" w:rsidRPr="00122E29" w:rsidRDefault="00AA3149" w:rsidP="00AA3149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AA3149" w:rsidRPr="00122E29" w:rsidRDefault="00AA3149" w:rsidP="00AA3149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AA3149" w:rsidRPr="00122E29" w:rsidRDefault="00AA3149" w:rsidP="00AA3149">
            <w:pPr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3001" w:type="dxa"/>
          </w:tcPr>
          <w:p w:rsidR="00AA3149" w:rsidRPr="00122E29" w:rsidRDefault="0025427D" w:rsidP="00AA3149">
            <w:pPr>
              <w:jc w:val="center"/>
              <w:rPr>
                <w:sz w:val="32"/>
                <w:szCs w:val="32"/>
              </w:rPr>
            </w:pPr>
            <w:r w:rsidRPr="00122E29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35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25427D" w:rsidRPr="0025427D" w:rsidRDefault="0025427D" w:rsidP="0025427D">
            <w:pPr>
              <w:jc w:val="center"/>
              <w:rPr>
                <w:b/>
                <w:bCs/>
                <w:sz w:val="32"/>
                <w:szCs w:val="32"/>
              </w:rPr>
            </w:pPr>
            <w:r w:rsidRPr="0025427D">
              <w:rPr>
                <w:b/>
                <w:bCs/>
                <w:sz w:val="32"/>
                <w:szCs w:val="32"/>
              </w:rPr>
              <w:t xml:space="preserve">Саха </w:t>
            </w:r>
            <w:proofErr w:type="spellStart"/>
            <w:r w:rsidRPr="0025427D">
              <w:rPr>
                <w:b/>
                <w:bCs/>
                <w:sz w:val="32"/>
                <w:szCs w:val="32"/>
              </w:rPr>
              <w:t>Өрөспүүбүлүкэтин</w:t>
            </w:r>
            <w:proofErr w:type="spellEnd"/>
            <w:r w:rsidRPr="0025427D">
              <w:rPr>
                <w:b/>
                <w:bCs/>
                <w:sz w:val="32"/>
                <w:szCs w:val="32"/>
              </w:rPr>
              <w:t xml:space="preserve"> «ЛЕНСКЭЙ ОРОЙУОН» </w:t>
            </w:r>
          </w:p>
          <w:p w:rsidR="0025427D" w:rsidRPr="0025427D" w:rsidRDefault="0025427D" w:rsidP="0025427D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25427D">
              <w:rPr>
                <w:b/>
                <w:bCs/>
                <w:sz w:val="32"/>
                <w:szCs w:val="32"/>
              </w:rPr>
              <w:t>муниципальнай</w:t>
            </w:r>
            <w:proofErr w:type="spellEnd"/>
          </w:p>
          <w:p w:rsidR="00AA3149" w:rsidRPr="00122E29" w:rsidRDefault="0025427D" w:rsidP="0025427D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25427D">
              <w:rPr>
                <w:b/>
                <w:bCs/>
                <w:sz w:val="32"/>
                <w:szCs w:val="32"/>
              </w:rPr>
              <w:t>тэриллиитэ</w:t>
            </w:r>
            <w:proofErr w:type="spellEnd"/>
          </w:p>
        </w:tc>
        <w:tc>
          <w:tcPr>
            <w:tcW w:w="3520" w:type="dxa"/>
          </w:tcPr>
          <w:p w:rsidR="00AA3149" w:rsidRPr="00122E29" w:rsidRDefault="00AA3149" w:rsidP="00AA314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92" w:type="dxa"/>
          </w:tcPr>
          <w:p w:rsidR="00AA3149" w:rsidRPr="00122E29" w:rsidRDefault="0025427D" w:rsidP="00AA3149">
            <w:pPr>
              <w:jc w:val="center"/>
              <w:rPr>
                <w:sz w:val="32"/>
                <w:szCs w:val="32"/>
              </w:rPr>
            </w:pPr>
            <w:r w:rsidRPr="00122E29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36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AA3149" w:rsidRPr="00122E29" w:rsidRDefault="00AA3149" w:rsidP="00AA3149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Республикатын</w:t>
            </w:r>
            <w:proofErr w:type="spellEnd"/>
          </w:p>
          <w:p w:rsidR="00AA3149" w:rsidRPr="00122E29" w:rsidRDefault="00AA3149" w:rsidP="00AA3149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AA3149" w:rsidRPr="00122E29" w:rsidRDefault="00AA3149" w:rsidP="00AA3149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AA3149" w:rsidRPr="00122E29" w:rsidRDefault="00AA3149" w:rsidP="00AA3149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5A4FB8" w:rsidRPr="00122E29" w:rsidRDefault="005A4FB8" w:rsidP="005A4FB8">
      <w:pPr>
        <w:ind w:firstLine="851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678"/>
        <w:gridCol w:w="5103"/>
      </w:tblGrid>
      <w:tr w:rsidR="005A4FB8" w:rsidRPr="00122E29" w:rsidTr="00334486">
        <w:trPr>
          <w:trHeight w:val="671"/>
        </w:trPr>
        <w:tc>
          <w:tcPr>
            <w:tcW w:w="4678" w:type="dxa"/>
          </w:tcPr>
          <w:p w:rsidR="005A4FB8" w:rsidRPr="00122E29" w:rsidRDefault="00334486" w:rsidP="0033448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5A4FB8"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</w:tcPr>
          <w:p w:rsidR="005A4FB8" w:rsidRPr="00122E29" w:rsidRDefault="00334486" w:rsidP="00947D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="005A4FB8"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5A4FB8" w:rsidRPr="00122E29" w:rsidTr="00947D0A">
        <w:trPr>
          <w:trHeight w:val="487"/>
        </w:trPr>
        <w:tc>
          <w:tcPr>
            <w:tcW w:w="4678" w:type="dxa"/>
          </w:tcPr>
          <w:p w:rsidR="005A4FB8" w:rsidRPr="00122E29" w:rsidRDefault="00334486" w:rsidP="00334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="005A4FB8"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</w:tcPr>
          <w:p w:rsidR="005A4FB8" w:rsidRPr="00122E29" w:rsidRDefault="00334486" w:rsidP="00947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="005A4FB8"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="005A4FB8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5A4FB8" w:rsidRPr="00122E29" w:rsidTr="00947D0A">
        <w:trPr>
          <w:trHeight w:val="657"/>
        </w:trPr>
        <w:tc>
          <w:tcPr>
            <w:tcW w:w="9781" w:type="dxa"/>
            <w:gridSpan w:val="2"/>
          </w:tcPr>
          <w:p w:rsidR="00334486" w:rsidRDefault="00334486" w:rsidP="00947D0A">
            <w:pPr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5A4FB8" w:rsidRPr="00122E29" w:rsidRDefault="0025427D" w:rsidP="00842A55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«_</w:t>
            </w:r>
            <w:r w:rsidR="00842A5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_» _</w:t>
            </w:r>
            <w:r w:rsidR="00842A5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сентября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__ 202</w:t>
            </w:r>
            <w:r w:rsidR="002477A2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5A4FB8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D47F5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</w:t>
            </w:r>
            <w:r w:rsidR="00842A55">
              <w:rPr>
                <w:b/>
                <w:snapToGrid w:val="0"/>
                <w:color w:val="000000"/>
                <w:sz w:val="28"/>
                <w:szCs w:val="28"/>
              </w:rPr>
              <w:t xml:space="preserve">        </w:t>
            </w:r>
            <w:r w:rsidR="00D47F5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</w:t>
            </w:r>
            <w:r w:rsidR="005A4FB8">
              <w:rPr>
                <w:b/>
                <w:snapToGrid w:val="0"/>
                <w:color w:val="000000"/>
                <w:sz w:val="28"/>
                <w:szCs w:val="28"/>
              </w:rPr>
              <w:t>№ ___</w:t>
            </w:r>
            <w:r w:rsidR="00842A5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01-04-1763/2</w:t>
            </w:r>
            <w:r w:rsidR="005A4FB8">
              <w:rPr>
                <w:b/>
                <w:snapToGrid w:val="0"/>
                <w:color w:val="000000"/>
                <w:sz w:val="28"/>
                <w:szCs w:val="28"/>
              </w:rPr>
              <w:t>_____</w:t>
            </w:r>
          </w:p>
        </w:tc>
      </w:tr>
    </w:tbl>
    <w:p w:rsidR="005A4FB8" w:rsidRDefault="005A4FB8" w:rsidP="005A4FB8">
      <w:pPr>
        <w:jc w:val="center"/>
        <w:rPr>
          <w:b/>
          <w:sz w:val="28"/>
          <w:szCs w:val="28"/>
        </w:rPr>
      </w:pPr>
    </w:p>
    <w:p w:rsidR="00642511" w:rsidRDefault="00BC5401" w:rsidP="00842A55">
      <w:pPr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</w:t>
      </w:r>
      <w:r w:rsidR="0039647D" w:rsidRPr="0039647D">
        <w:rPr>
          <w:b/>
          <w:sz w:val="28"/>
          <w:szCs w:val="28"/>
        </w:rPr>
        <w:t xml:space="preserve"> особого противопожарного режима на территории муниципального образования «Ленский район»</w:t>
      </w:r>
    </w:p>
    <w:p w:rsidR="00BC5401" w:rsidRDefault="00BC5401" w:rsidP="00BC5401">
      <w:pPr>
        <w:ind w:firstLine="851"/>
        <w:rPr>
          <w:b/>
          <w:sz w:val="28"/>
          <w:szCs w:val="28"/>
        </w:rPr>
      </w:pPr>
    </w:p>
    <w:p w:rsidR="00F0581D" w:rsidRDefault="00BC5401" w:rsidP="00842A55">
      <w:pPr>
        <w:ind w:firstLine="709"/>
        <w:contextualSpacing/>
        <w:rPr>
          <w:sz w:val="28"/>
          <w:szCs w:val="28"/>
        </w:rPr>
      </w:pPr>
      <w:r w:rsidRPr="00BC5401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>со снижением класса пожарной опасности в лесах, а также отсутствием действующих лесных природных пожаров на территории района:</w:t>
      </w:r>
    </w:p>
    <w:p w:rsidR="00BC5401" w:rsidRPr="00F0581D" w:rsidRDefault="00BC5401" w:rsidP="00842A55">
      <w:pPr>
        <w:pStyle w:val="a9"/>
        <w:numPr>
          <w:ilvl w:val="0"/>
          <w:numId w:val="5"/>
        </w:numPr>
        <w:ind w:left="0" w:firstLine="851"/>
        <w:rPr>
          <w:sz w:val="28"/>
          <w:szCs w:val="28"/>
        </w:rPr>
      </w:pPr>
      <w:r w:rsidRPr="00F0581D">
        <w:rPr>
          <w:sz w:val="28"/>
          <w:szCs w:val="28"/>
        </w:rPr>
        <w:t>Отменить на территории муниципального образования «Ленский район</w:t>
      </w:r>
      <w:r w:rsidR="00F0581D">
        <w:rPr>
          <w:sz w:val="28"/>
          <w:szCs w:val="28"/>
        </w:rPr>
        <w:t xml:space="preserve">» </w:t>
      </w:r>
      <w:r w:rsidR="0001685E">
        <w:rPr>
          <w:sz w:val="28"/>
          <w:szCs w:val="28"/>
        </w:rPr>
        <w:t>с 01.09</w:t>
      </w:r>
      <w:r w:rsidRPr="00F0581D">
        <w:rPr>
          <w:sz w:val="28"/>
          <w:szCs w:val="28"/>
        </w:rPr>
        <w:t>.2022 года особый противопожарный режим в лесах.</w:t>
      </w:r>
    </w:p>
    <w:p w:rsidR="00F0581D" w:rsidRDefault="00BC5401" w:rsidP="00F0581D">
      <w:pPr>
        <w:pStyle w:val="a9"/>
        <w:numPr>
          <w:ilvl w:val="0"/>
          <w:numId w:val="5"/>
        </w:numPr>
        <w:spacing w:before="100" w:beforeAutospacing="1"/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Перевести все силы и средства Ленского звена Якутской территориальной подсистемы РСЧС в режим «Повседневной деятельности».</w:t>
      </w:r>
    </w:p>
    <w:p w:rsidR="0039647D" w:rsidRPr="00F0581D" w:rsidRDefault="00BC5401" w:rsidP="00842A55">
      <w:pPr>
        <w:pStyle w:val="a9"/>
        <w:numPr>
          <w:ilvl w:val="0"/>
          <w:numId w:val="5"/>
        </w:numPr>
        <w:ind w:left="0" w:firstLine="851"/>
        <w:rPr>
          <w:sz w:val="28"/>
          <w:szCs w:val="28"/>
        </w:rPr>
      </w:pPr>
      <w:r w:rsidRPr="00F0581D">
        <w:rPr>
          <w:sz w:val="28"/>
          <w:szCs w:val="28"/>
        </w:rPr>
        <w:t xml:space="preserve"> </w:t>
      </w:r>
      <w:r w:rsidR="00F0581D">
        <w:rPr>
          <w:sz w:val="28"/>
          <w:szCs w:val="28"/>
        </w:rPr>
        <w:t>Ведущему</w:t>
      </w:r>
      <w:r w:rsidR="0039647D" w:rsidRPr="00F0581D">
        <w:rPr>
          <w:sz w:val="28"/>
          <w:szCs w:val="28"/>
        </w:rPr>
        <w:t xml:space="preserve"> специалисту </w:t>
      </w:r>
      <w:r w:rsidR="00F0581D">
        <w:rPr>
          <w:sz w:val="28"/>
          <w:szCs w:val="28"/>
        </w:rPr>
        <w:t>управления делами (Сергеева У.Ю.</w:t>
      </w:r>
      <w:r w:rsidR="0039647D" w:rsidRPr="00F0581D">
        <w:rPr>
          <w:sz w:val="28"/>
          <w:szCs w:val="28"/>
        </w:rPr>
        <w:t>) опуб</w:t>
      </w:r>
      <w:r w:rsidR="00F0581D">
        <w:rPr>
          <w:sz w:val="28"/>
          <w:szCs w:val="28"/>
        </w:rPr>
        <w:t>ликовать настоящее распоряжение</w:t>
      </w:r>
      <w:r w:rsidR="0039647D" w:rsidRPr="00F0581D">
        <w:rPr>
          <w:sz w:val="28"/>
          <w:szCs w:val="28"/>
        </w:rPr>
        <w:t xml:space="preserve"> в районных средствах массовой информации.       </w:t>
      </w:r>
      <w:bookmarkStart w:id="0" w:name="_GoBack"/>
      <w:bookmarkEnd w:id="0"/>
    </w:p>
    <w:p w:rsidR="0039647D" w:rsidRPr="0039647D" w:rsidRDefault="00BC5401" w:rsidP="00842A55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39647D" w:rsidRPr="0039647D">
        <w:rPr>
          <w:sz w:val="28"/>
          <w:szCs w:val="28"/>
        </w:rPr>
        <w:t>. Контроль исполнения настоящего распоряжения оставляю за собой.</w:t>
      </w:r>
    </w:p>
    <w:p w:rsidR="0039647D" w:rsidRPr="00122E29" w:rsidRDefault="0039647D" w:rsidP="00687901">
      <w:pPr>
        <w:spacing w:before="100" w:beforeAutospacing="1"/>
        <w:ind w:firstLine="709"/>
        <w:contextualSpacing/>
        <w:rPr>
          <w:sz w:val="28"/>
          <w:szCs w:val="28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5A4FB8" w:rsidRPr="00122E29" w:rsidTr="00947D0A">
        <w:tc>
          <w:tcPr>
            <w:tcW w:w="9781" w:type="dxa"/>
          </w:tcPr>
          <w:p w:rsidR="005A4FB8" w:rsidRPr="00122E29" w:rsidRDefault="00F0581D" w:rsidP="00947D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39647D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главы</w:t>
            </w:r>
            <w:r w:rsidR="005A4FB8">
              <w:rPr>
                <w:b/>
                <w:sz w:val="28"/>
                <w:szCs w:val="28"/>
              </w:rPr>
              <w:t xml:space="preserve">                                           </w:t>
            </w:r>
            <w:r w:rsidR="00EC1E01">
              <w:rPr>
                <w:b/>
                <w:sz w:val="28"/>
                <w:szCs w:val="28"/>
              </w:rPr>
              <w:t xml:space="preserve">         </w:t>
            </w:r>
            <w:r w:rsidR="0039647D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              А.В. Черепанов</w:t>
            </w:r>
          </w:p>
        </w:tc>
      </w:tr>
    </w:tbl>
    <w:p w:rsidR="00F83207" w:rsidRDefault="00F83207" w:rsidP="00CB0F6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F83207" w:rsidSect="00687901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E51E7"/>
    <w:multiLevelType w:val="hybridMultilevel"/>
    <w:tmpl w:val="8CB6B04C"/>
    <w:lvl w:ilvl="0" w:tplc="50D45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CF303C"/>
    <w:multiLevelType w:val="hybridMultilevel"/>
    <w:tmpl w:val="DFB49CDC"/>
    <w:lvl w:ilvl="0" w:tplc="D81C5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9E61F46"/>
    <w:multiLevelType w:val="hybridMultilevel"/>
    <w:tmpl w:val="8E667B20"/>
    <w:lvl w:ilvl="0" w:tplc="1646C5A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2BD7D28"/>
    <w:multiLevelType w:val="multilevel"/>
    <w:tmpl w:val="6F20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A20650"/>
    <w:multiLevelType w:val="hybridMultilevel"/>
    <w:tmpl w:val="BA9EB0B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A2"/>
    <w:rsid w:val="0001685E"/>
    <w:rsid w:val="00034A60"/>
    <w:rsid w:val="00050C47"/>
    <w:rsid w:val="0007650F"/>
    <w:rsid w:val="000C34C0"/>
    <w:rsid w:val="000D6B3D"/>
    <w:rsid w:val="000F563E"/>
    <w:rsid w:val="00122E29"/>
    <w:rsid w:val="00174433"/>
    <w:rsid w:val="001757AA"/>
    <w:rsid w:val="00246FFB"/>
    <w:rsid w:val="002477A2"/>
    <w:rsid w:val="0025427D"/>
    <w:rsid w:val="002623A8"/>
    <w:rsid w:val="00277672"/>
    <w:rsid w:val="00290BB5"/>
    <w:rsid w:val="002C42FA"/>
    <w:rsid w:val="003040CB"/>
    <w:rsid w:val="00334486"/>
    <w:rsid w:val="00340645"/>
    <w:rsid w:val="003442A3"/>
    <w:rsid w:val="00373214"/>
    <w:rsid w:val="0039647D"/>
    <w:rsid w:val="00416C9F"/>
    <w:rsid w:val="00417945"/>
    <w:rsid w:val="00420649"/>
    <w:rsid w:val="0048200F"/>
    <w:rsid w:val="004A2052"/>
    <w:rsid w:val="004B3F6A"/>
    <w:rsid w:val="004C4BC3"/>
    <w:rsid w:val="00504E2E"/>
    <w:rsid w:val="005058DA"/>
    <w:rsid w:val="00553CB7"/>
    <w:rsid w:val="005876E7"/>
    <w:rsid w:val="005A2850"/>
    <w:rsid w:val="005A4FB8"/>
    <w:rsid w:val="005B00ED"/>
    <w:rsid w:val="005D12DB"/>
    <w:rsid w:val="005D162A"/>
    <w:rsid w:val="00620E25"/>
    <w:rsid w:val="00642511"/>
    <w:rsid w:val="00651845"/>
    <w:rsid w:val="00681383"/>
    <w:rsid w:val="00687901"/>
    <w:rsid w:val="006C620F"/>
    <w:rsid w:val="007023A6"/>
    <w:rsid w:val="007521EC"/>
    <w:rsid w:val="00753653"/>
    <w:rsid w:val="00762B45"/>
    <w:rsid w:val="00793639"/>
    <w:rsid w:val="007A2A22"/>
    <w:rsid w:val="00841B13"/>
    <w:rsid w:val="00842A55"/>
    <w:rsid w:val="00846181"/>
    <w:rsid w:val="00847274"/>
    <w:rsid w:val="0085601D"/>
    <w:rsid w:val="00875612"/>
    <w:rsid w:val="008777CD"/>
    <w:rsid w:val="008A0DB5"/>
    <w:rsid w:val="008A0FE1"/>
    <w:rsid w:val="008A2A19"/>
    <w:rsid w:val="008B7634"/>
    <w:rsid w:val="00915018"/>
    <w:rsid w:val="00915AC4"/>
    <w:rsid w:val="009450B2"/>
    <w:rsid w:val="00945C10"/>
    <w:rsid w:val="00947D0A"/>
    <w:rsid w:val="00984ACB"/>
    <w:rsid w:val="00995AC5"/>
    <w:rsid w:val="009E3C4D"/>
    <w:rsid w:val="00A101CB"/>
    <w:rsid w:val="00A26546"/>
    <w:rsid w:val="00A657EE"/>
    <w:rsid w:val="00A82886"/>
    <w:rsid w:val="00AA3149"/>
    <w:rsid w:val="00B246B0"/>
    <w:rsid w:val="00B312A9"/>
    <w:rsid w:val="00B45279"/>
    <w:rsid w:val="00BA234B"/>
    <w:rsid w:val="00BC5401"/>
    <w:rsid w:val="00BE48D2"/>
    <w:rsid w:val="00C128FD"/>
    <w:rsid w:val="00C166F5"/>
    <w:rsid w:val="00CB0F63"/>
    <w:rsid w:val="00CB376D"/>
    <w:rsid w:val="00D12DE3"/>
    <w:rsid w:val="00D37E19"/>
    <w:rsid w:val="00D47F5B"/>
    <w:rsid w:val="00DC390D"/>
    <w:rsid w:val="00E20164"/>
    <w:rsid w:val="00E938C3"/>
    <w:rsid w:val="00EC1E01"/>
    <w:rsid w:val="00ED7029"/>
    <w:rsid w:val="00EE698E"/>
    <w:rsid w:val="00F0581D"/>
    <w:rsid w:val="00F461A9"/>
    <w:rsid w:val="00F4697C"/>
    <w:rsid w:val="00F63E0F"/>
    <w:rsid w:val="00F73534"/>
    <w:rsid w:val="00F83207"/>
    <w:rsid w:val="00FD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BA93C"/>
  <w15:chartTrackingRefBased/>
  <w15:docId w15:val="{63BC5265-4DA3-4FE2-A65B-B1B789ED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018"/>
  </w:style>
  <w:style w:type="paragraph" w:styleId="1">
    <w:name w:val="heading 1"/>
    <w:basedOn w:val="a"/>
    <w:next w:val="a"/>
    <w:qFormat/>
    <w:rsid w:val="00C128FD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C128FD"/>
    <w:pPr>
      <w:keepNext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0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91501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1501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417945"/>
    <w:rPr>
      <w:color w:val="04348A"/>
      <w:u w:val="single"/>
    </w:rPr>
  </w:style>
  <w:style w:type="paragraph" w:styleId="a5">
    <w:name w:val="Balloon Text"/>
    <w:basedOn w:val="a"/>
    <w:link w:val="a6"/>
    <w:rsid w:val="00E938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938C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53CB7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553CB7"/>
    <w:rPr>
      <w:b/>
      <w:bCs/>
    </w:rPr>
  </w:style>
  <w:style w:type="paragraph" w:styleId="a9">
    <w:name w:val="List Paragraph"/>
    <w:basedOn w:val="a"/>
    <w:uiPriority w:val="34"/>
    <w:qFormat/>
    <w:rsid w:val="00EE6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6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\Desktop\&#1041;&#1051;&#1040;&#1053;&#1050;&#1048;%202021\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1</Pages>
  <Words>120</Words>
  <Characters>1154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11</dc:creator>
  <cp:keywords/>
  <cp:lastModifiedBy>11</cp:lastModifiedBy>
  <cp:revision>2</cp:revision>
  <cp:lastPrinted>2022-04-13T06:12:00Z</cp:lastPrinted>
  <dcterms:created xsi:type="dcterms:W3CDTF">2022-09-05T01:14:00Z</dcterms:created>
  <dcterms:modified xsi:type="dcterms:W3CDTF">2022-09-05T01:14:00Z</dcterms:modified>
</cp:coreProperties>
</file>