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5018" w:rsidRPr="00945C10" w:rsidRDefault="00945C10" w:rsidP="00945C1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D162A">
        <w:rPr>
          <w:rFonts w:ascii="Times New Roman" w:hAnsi="Times New Roman" w:cs="Times New Roman"/>
          <w:sz w:val="24"/>
          <w:szCs w:val="24"/>
        </w:rPr>
        <w:t xml:space="preserve">   </w:t>
      </w:r>
      <w:r w:rsidR="00984AC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956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520"/>
        <w:gridCol w:w="3001"/>
        <w:gridCol w:w="3260"/>
        <w:gridCol w:w="3520"/>
        <w:gridCol w:w="2292"/>
        <w:gridCol w:w="3969"/>
      </w:tblGrid>
      <w:tr w:rsidR="00AA3149" w:rsidRPr="00122E29" w:rsidTr="00127282">
        <w:trPr>
          <w:cantSplit/>
          <w:trHeight w:val="2200"/>
        </w:trPr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3001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66F74AB" wp14:editId="7CDB817C">
                  <wp:extent cx="1181100" cy="1143000"/>
                  <wp:effectExtent l="0" t="0" r="0" b="0"/>
                  <wp:docPr id="35" name="Рисунок 2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</w:tcPr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 xml:space="preserve">Саха Өрөспүүбүлүкэтин «ЛЕНСКЭЙ ОРОЙУОН» </w:t>
            </w:r>
          </w:p>
          <w:p w:rsidR="0025427D" w:rsidRPr="0025427D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>муниципальнай</w:t>
            </w:r>
          </w:p>
          <w:p w:rsidR="00AA3149" w:rsidRPr="00122E29" w:rsidRDefault="0025427D" w:rsidP="0025427D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25427D">
              <w:rPr>
                <w:b/>
                <w:bCs/>
                <w:sz w:val="32"/>
                <w:szCs w:val="32"/>
              </w:rPr>
              <w:t>тэриллиитэ</w:t>
            </w:r>
          </w:p>
        </w:tc>
        <w:tc>
          <w:tcPr>
            <w:tcW w:w="3520" w:type="dxa"/>
          </w:tcPr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292" w:type="dxa"/>
          </w:tcPr>
          <w:p w:rsidR="00AA3149" w:rsidRPr="00122E29" w:rsidRDefault="0025427D" w:rsidP="00AA3149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 w:rsidRPr="00122E29">
              <w:rPr>
                <w:noProof/>
                <w:sz w:val="32"/>
                <w:szCs w:val="32"/>
              </w:rPr>
              <w:drawing>
                <wp:inline distT="0" distB="0" distL="0" distR="0" wp14:anchorId="0C036930" wp14:editId="79E70291">
                  <wp:extent cx="1181100" cy="1143000"/>
                  <wp:effectExtent l="0" t="0" r="0" b="0"/>
                  <wp:docPr id="36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Республикатын</w:t>
            </w:r>
            <w:proofErr w:type="spellEnd"/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AA3149" w:rsidRPr="00122E29" w:rsidRDefault="00AA3149" w:rsidP="00AA3149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</w:p>
          <w:p w:rsidR="00AA3149" w:rsidRPr="00122E29" w:rsidRDefault="00AA3149" w:rsidP="00AA3149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тэриллиитэ</w:t>
            </w:r>
          </w:p>
        </w:tc>
      </w:tr>
    </w:tbl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78"/>
        <w:gridCol w:w="5103"/>
      </w:tblGrid>
      <w:tr w:rsidR="005A4FB8" w:rsidRPr="00122E29" w:rsidTr="00334486">
        <w:trPr>
          <w:trHeight w:val="671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r w:rsidR="005A4FB8" w:rsidRPr="00122E29">
              <w:rPr>
                <w:b/>
                <w:sz w:val="32"/>
                <w:szCs w:val="32"/>
              </w:rPr>
              <w:t>РАСПОРЯЖЕНИЕ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</w:t>
            </w:r>
            <w:proofErr w:type="spellStart"/>
            <w:r w:rsidR="005A4FB8" w:rsidRPr="00122E29">
              <w:rPr>
                <w:b/>
                <w:sz w:val="32"/>
                <w:szCs w:val="32"/>
              </w:rPr>
              <w:t>Дьаhал</w:t>
            </w:r>
            <w:proofErr w:type="spellEnd"/>
          </w:p>
        </w:tc>
      </w:tr>
      <w:tr w:rsidR="005A4FB8" w:rsidRPr="00122E29" w:rsidTr="00947D0A">
        <w:trPr>
          <w:trHeight w:val="487"/>
        </w:trPr>
        <w:tc>
          <w:tcPr>
            <w:tcW w:w="4678" w:type="dxa"/>
          </w:tcPr>
          <w:p w:rsidR="005A4FB8" w:rsidRPr="00122E29" w:rsidRDefault="00334486" w:rsidP="00334486">
            <w:pPr>
              <w:widowControl/>
              <w:autoSpaceDE/>
              <w:autoSpaceDN/>
              <w:adjustRightInd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</w:t>
            </w:r>
            <w:r w:rsidR="005A4FB8" w:rsidRPr="00122E29">
              <w:rPr>
                <w:b/>
                <w:sz w:val="28"/>
                <w:szCs w:val="28"/>
              </w:rPr>
              <w:t>г.</w:t>
            </w:r>
            <w:r w:rsidR="00082D0A">
              <w:rPr>
                <w:b/>
                <w:sz w:val="28"/>
                <w:szCs w:val="28"/>
              </w:rPr>
              <w:t xml:space="preserve"> </w:t>
            </w:r>
            <w:r w:rsidR="005A4FB8" w:rsidRPr="00122E29">
              <w:rPr>
                <w:b/>
                <w:sz w:val="28"/>
                <w:szCs w:val="28"/>
              </w:rPr>
              <w:t>Ленск</w:t>
            </w:r>
          </w:p>
        </w:tc>
        <w:tc>
          <w:tcPr>
            <w:tcW w:w="5103" w:type="dxa"/>
          </w:tcPr>
          <w:p w:rsidR="005A4FB8" w:rsidRPr="00122E29" w:rsidRDefault="00334486" w:rsidP="00947D0A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    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 к</w:t>
            </w:r>
          </w:p>
        </w:tc>
      </w:tr>
      <w:tr w:rsidR="005A4FB8" w:rsidRPr="00122E29" w:rsidTr="00947D0A">
        <w:trPr>
          <w:trHeight w:val="657"/>
        </w:trPr>
        <w:tc>
          <w:tcPr>
            <w:tcW w:w="9781" w:type="dxa"/>
            <w:gridSpan w:val="2"/>
          </w:tcPr>
          <w:p w:rsidR="00334486" w:rsidRDefault="00334486" w:rsidP="00947D0A">
            <w:pPr>
              <w:widowControl/>
              <w:autoSpaceDE/>
              <w:autoSpaceDN/>
              <w:adjustRightInd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A4FB8" w:rsidRPr="00122E29" w:rsidRDefault="0025427D" w:rsidP="00C6417E">
            <w:pPr>
              <w:widowControl/>
              <w:autoSpaceDE/>
              <w:autoSpaceDN/>
              <w:adjustRightInd/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>от «_</w:t>
            </w:r>
            <w:r w:rsidR="00C641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9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_» __</w:t>
            </w:r>
            <w:r w:rsidR="00C641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августа</w:t>
            </w:r>
            <w:r>
              <w:rPr>
                <w:b/>
                <w:snapToGrid w:val="0"/>
                <w:color w:val="000000"/>
                <w:sz w:val="28"/>
                <w:szCs w:val="28"/>
              </w:rPr>
              <w:t>___ 202</w:t>
            </w:r>
            <w:r w:rsidR="002477A2">
              <w:rPr>
                <w:b/>
                <w:snapToGrid w:val="0"/>
                <w:color w:val="000000"/>
                <w:sz w:val="28"/>
                <w:szCs w:val="28"/>
              </w:rPr>
              <w:t>2</w:t>
            </w:r>
            <w:r w:rsidR="005A4FB8"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года</w:t>
            </w:r>
            <w:r w:rsidR="00D47F5B"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   </w:t>
            </w:r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№ ____</w:t>
            </w:r>
            <w:r w:rsidR="00C6417E">
              <w:rPr>
                <w:b/>
                <w:snapToGrid w:val="0"/>
                <w:color w:val="000000"/>
                <w:sz w:val="28"/>
                <w:szCs w:val="28"/>
                <w:u w:val="single"/>
              </w:rPr>
              <w:t>01-04-1606/2</w:t>
            </w:r>
            <w:bookmarkStart w:id="0" w:name="_GoBack"/>
            <w:bookmarkEnd w:id="0"/>
            <w:r w:rsidR="005A4FB8">
              <w:rPr>
                <w:b/>
                <w:snapToGrid w:val="0"/>
                <w:color w:val="000000"/>
                <w:sz w:val="28"/>
                <w:szCs w:val="28"/>
              </w:rPr>
              <w:t>_____</w:t>
            </w:r>
          </w:p>
        </w:tc>
      </w:tr>
    </w:tbl>
    <w:p w:rsidR="005A4FB8" w:rsidRDefault="005A4FB8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334486" w:rsidRDefault="00334486" w:rsidP="005A4FB8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</w:rPr>
      </w:pPr>
    </w:p>
    <w:p w:rsidR="00082D0A" w:rsidRDefault="008C50DB" w:rsidP="00082D0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8C50DB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8C50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утверждении комплексного плана</w:t>
      </w:r>
      <w:r w:rsidRPr="008C50DB">
        <w:rPr>
          <w:b/>
          <w:sz w:val="28"/>
          <w:szCs w:val="28"/>
        </w:rPr>
        <w:t xml:space="preserve"> формирования </w:t>
      </w:r>
    </w:p>
    <w:p w:rsidR="005A4FB8" w:rsidRPr="00122E29" w:rsidRDefault="008C50DB" w:rsidP="00082D0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C50DB">
        <w:rPr>
          <w:b/>
          <w:sz w:val="28"/>
          <w:szCs w:val="28"/>
        </w:rPr>
        <w:t>устойчивой системы обращения с твердыми коммунальными отходами на территории</w:t>
      </w:r>
      <w:r>
        <w:rPr>
          <w:b/>
          <w:sz w:val="28"/>
          <w:szCs w:val="28"/>
        </w:rPr>
        <w:t xml:space="preserve"> муниципального образования «Ленский район»</w:t>
      </w:r>
      <w:r w:rsidRPr="008C50DB">
        <w:rPr>
          <w:b/>
          <w:sz w:val="28"/>
          <w:szCs w:val="28"/>
        </w:rPr>
        <w:t xml:space="preserve"> Республики Саха (Якутия) на период 2022-2025 годы</w:t>
      </w:r>
    </w:p>
    <w:p w:rsidR="00BC27F5" w:rsidRDefault="00BC27F5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p w:rsidR="00BC27F5" w:rsidRPr="00BC27F5" w:rsidRDefault="00BC27F5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BC27F5">
        <w:rPr>
          <w:sz w:val="28"/>
          <w:szCs w:val="28"/>
        </w:rPr>
        <w:t>В соответствии с Федеральным законом от 24 июня 1998 г. № 89-ФЗ</w:t>
      </w:r>
    </w:p>
    <w:p w:rsidR="00BC27F5" w:rsidRPr="00BC27F5" w:rsidRDefault="00BC27F5" w:rsidP="00BC27F5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C27F5">
        <w:rPr>
          <w:sz w:val="28"/>
          <w:szCs w:val="28"/>
        </w:rPr>
        <w:t>«Об отходах производства и потребления», в целях своевременного достижения целей, определенных Указом Президента Российской Федерации от  21  июля  2020  г.  № 474  «О  национальных целях развития  Российской Федерации на период до 2030 года»:</w:t>
      </w:r>
    </w:p>
    <w:p w:rsidR="00BC27F5" w:rsidRPr="00BC27F5" w:rsidRDefault="00BC27F5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BC27F5">
        <w:rPr>
          <w:sz w:val="28"/>
          <w:szCs w:val="28"/>
        </w:rPr>
        <w:t xml:space="preserve">1.   Утвердить прилагаемый комплексный план формирования устойчивой системы обращения с </w:t>
      </w:r>
      <w:r w:rsidRPr="00BC27F5">
        <w:rPr>
          <w:sz w:val="28"/>
          <w:szCs w:val="28"/>
        </w:rPr>
        <w:lastRenderedPageBreak/>
        <w:t>твердыми коммунальными отходами на</w:t>
      </w:r>
      <w:r>
        <w:rPr>
          <w:sz w:val="28"/>
          <w:szCs w:val="28"/>
        </w:rPr>
        <w:t xml:space="preserve"> территории муниципального образования «Ленский район»</w:t>
      </w:r>
      <w:r w:rsidRPr="00BC27F5">
        <w:rPr>
          <w:sz w:val="28"/>
          <w:szCs w:val="28"/>
        </w:rPr>
        <w:t xml:space="preserve"> Республики Саха (Якутия) на период 2022-2025 годы (далее - план)</w:t>
      </w:r>
      <w:r w:rsidR="00C15F0F" w:rsidRPr="00C15F0F">
        <w:t xml:space="preserve"> </w:t>
      </w:r>
      <w:r w:rsidR="00C15F0F" w:rsidRPr="00C15F0F">
        <w:rPr>
          <w:sz w:val="28"/>
          <w:szCs w:val="28"/>
        </w:rPr>
        <w:t>согласно прило</w:t>
      </w:r>
      <w:r w:rsidR="00C15F0F">
        <w:rPr>
          <w:sz w:val="28"/>
          <w:szCs w:val="28"/>
        </w:rPr>
        <w:t>жению к настоящему распоряжению</w:t>
      </w:r>
      <w:r w:rsidRPr="00BC27F5">
        <w:rPr>
          <w:sz w:val="28"/>
          <w:szCs w:val="28"/>
        </w:rPr>
        <w:t>.</w:t>
      </w:r>
    </w:p>
    <w:p w:rsidR="00BC27F5" w:rsidRPr="00BC27F5" w:rsidRDefault="00BC27F5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C27F5">
        <w:rPr>
          <w:sz w:val="28"/>
          <w:szCs w:val="28"/>
        </w:rPr>
        <w:t>. Ответственным исполнителям плана ежеквартально, не позднее 3 числа    месяца,    следующего    за    отчетным    кварталом,    представлять отчет о реализации плана</w:t>
      </w:r>
      <w:r w:rsidRPr="00BC27F5">
        <w:t xml:space="preserve"> </w:t>
      </w:r>
      <w:r>
        <w:rPr>
          <w:sz w:val="28"/>
          <w:szCs w:val="28"/>
        </w:rPr>
        <w:t>Министерству</w:t>
      </w:r>
      <w:r w:rsidRPr="00BC27F5">
        <w:rPr>
          <w:sz w:val="28"/>
          <w:szCs w:val="28"/>
        </w:rPr>
        <w:t xml:space="preserve"> жилищно-коммунального хозяйства и энергетики Республики Саха (Якутия).</w:t>
      </w:r>
    </w:p>
    <w:p w:rsidR="00C15F0F" w:rsidRDefault="00127282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 w:rsidRPr="00127282">
        <w:rPr>
          <w:sz w:val="28"/>
          <w:szCs w:val="28"/>
        </w:rPr>
        <w:t>3.</w:t>
      </w:r>
      <w:r w:rsidRPr="00127282">
        <w:rPr>
          <w:sz w:val="28"/>
          <w:szCs w:val="28"/>
        </w:rPr>
        <w:tab/>
        <w:t>Главному специалисту управления делами (Иванская Е.С.) опуб</w:t>
      </w:r>
      <w:r>
        <w:rPr>
          <w:sz w:val="28"/>
          <w:szCs w:val="28"/>
        </w:rPr>
        <w:t>ликовать настоящее распоряжение</w:t>
      </w:r>
      <w:r w:rsidRPr="00127282">
        <w:rPr>
          <w:sz w:val="28"/>
          <w:szCs w:val="28"/>
        </w:rPr>
        <w:t xml:space="preserve"> в средствах массовой информации и  разместить на официальном сайте муниципального образования «Ленский район».</w:t>
      </w:r>
      <w:r w:rsidR="00BC27F5" w:rsidRPr="00BC27F5">
        <w:rPr>
          <w:sz w:val="28"/>
          <w:szCs w:val="28"/>
        </w:rPr>
        <w:t xml:space="preserve"> </w:t>
      </w:r>
    </w:p>
    <w:p w:rsidR="005A4FB8" w:rsidRPr="00122E29" w:rsidRDefault="00953BBC" w:rsidP="00BC27F5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C27F5" w:rsidRPr="00BC27F5">
        <w:rPr>
          <w:sz w:val="28"/>
          <w:szCs w:val="28"/>
        </w:rPr>
        <w:t xml:space="preserve">.    Контроль    исполнения    настоящего    распоряжения    возложить на     </w:t>
      </w:r>
      <w:r>
        <w:rPr>
          <w:sz w:val="28"/>
          <w:szCs w:val="28"/>
        </w:rPr>
        <w:t xml:space="preserve">и.о. </w:t>
      </w:r>
      <w:r w:rsidR="00BC27F5" w:rsidRPr="00BC27F5">
        <w:rPr>
          <w:sz w:val="28"/>
          <w:szCs w:val="28"/>
        </w:rPr>
        <w:t xml:space="preserve">первого     заместителя   </w:t>
      </w:r>
      <w:r w:rsidR="00C15F0F">
        <w:rPr>
          <w:sz w:val="28"/>
          <w:szCs w:val="28"/>
        </w:rPr>
        <w:t xml:space="preserve">  главы</w:t>
      </w:r>
      <w:r w:rsidR="00BC27F5" w:rsidRPr="00BC27F5">
        <w:rPr>
          <w:sz w:val="28"/>
          <w:szCs w:val="28"/>
        </w:rPr>
        <w:t xml:space="preserve">     </w:t>
      </w:r>
      <w:r w:rsidR="00C15F0F">
        <w:rPr>
          <w:sz w:val="28"/>
          <w:szCs w:val="28"/>
        </w:rPr>
        <w:t xml:space="preserve">муниципального образования «Ленский район» </w:t>
      </w:r>
      <w:r w:rsidR="00BC27F5" w:rsidRPr="00BC27F5">
        <w:rPr>
          <w:sz w:val="28"/>
          <w:szCs w:val="28"/>
        </w:rPr>
        <w:t>Респ</w:t>
      </w:r>
      <w:r w:rsidR="00C15F0F">
        <w:rPr>
          <w:sz w:val="28"/>
          <w:szCs w:val="28"/>
        </w:rPr>
        <w:t>ублики Саха (Якутия) Каражеляско Е.С</w:t>
      </w:r>
      <w:r w:rsidR="00BC27F5" w:rsidRPr="00BC27F5">
        <w:rPr>
          <w:sz w:val="28"/>
          <w:szCs w:val="28"/>
        </w:rPr>
        <w:t>.</w:t>
      </w:r>
    </w:p>
    <w:p w:rsidR="00BC27F5" w:rsidRDefault="00BC27F5" w:rsidP="005A4FB8">
      <w:pPr>
        <w:widowControl/>
        <w:autoSpaceDE/>
        <w:autoSpaceDN/>
        <w:adjustRightInd/>
        <w:spacing w:line="360" w:lineRule="auto"/>
        <w:ind w:firstLine="708"/>
        <w:jc w:val="both"/>
        <w:rPr>
          <w:sz w:val="28"/>
          <w:szCs w:val="28"/>
        </w:rPr>
      </w:pPr>
    </w:p>
    <w:p w:rsidR="005A4FB8" w:rsidRPr="00122E29" w:rsidRDefault="005A4FB8" w:rsidP="005A4FB8">
      <w:pPr>
        <w:widowControl/>
        <w:autoSpaceDE/>
        <w:autoSpaceDN/>
        <w:adjustRightInd/>
        <w:spacing w:line="360" w:lineRule="auto"/>
        <w:ind w:firstLine="851"/>
        <w:jc w:val="both"/>
        <w:rPr>
          <w:sz w:val="28"/>
          <w:szCs w:val="28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9781"/>
      </w:tblGrid>
      <w:tr w:rsidR="005A4FB8" w:rsidRPr="00122E29" w:rsidTr="00947D0A">
        <w:tc>
          <w:tcPr>
            <w:tcW w:w="9781" w:type="dxa"/>
          </w:tcPr>
          <w:p w:rsidR="005A4FB8" w:rsidRPr="00122E29" w:rsidRDefault="00082D0A" w:rsidP="00082D0A">
            <w:pPr>
              <w:widowControl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И.о. главы</w:t>
            </w:r>
            <w:r w:rsidR="005A4FB8">
              <w:rPr>
                <w:b/>
                <w:sz w:val="28"/>
                <w:szCs w:val="28"/>
              </w:rPr>
              <w:t xml:space="preserve">                  </w:t>
            </w:r>
            <w:r>
              <w:rPr>
                <w:b/>
                <w:sz w:val="28"/>
                <w:szCs w:val="28"/>
              </w:rPr>
              <w:t xml:space="preserve">                     </w:t>
            </w:r>
            <w:r w:rsidR="005A4FB8">
              <w:rPr>
                <w:b/>
                <w:sz w:val="28"/>
                <w:szCs w:val="28"/>
              </w:rPr>
              <w:t xml:space="preserve">                 </w:t>
            </w:r>
            <w:r>
              <w:rPr>
                <w:b/>
                <w:sz w:val="28"/>
                <w:szCs w:val="28"/>
              </w:rPr>
              <w:t xml:space="preserve">                               А.В</w:t>
            </w:r>
            <w:r w:rsidR="005A4FB8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</w:rPr>
              <w:t xml:space="preserve"> Черепанов</w:t>
            </w:r>
          </w:p>
        </w:tc>
      </w:tr>
    </w:tbl>
    <w:p w:rsidR="005A4FB8" w:rsidRDefault="005A4FB8" w:rsidP="005A4FB8"/>
    <w:p w:rsidR="005A4FB8" w:rsidRDefault="005A4FB8" w:rsidP="005A4FB8"/>
    <w:p w:rsidR="005A4FB8" w:rsidRDefault="005A4FB8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</w:pPr>
    </w:p>
    <w:p w:rsidR="006B1F2D" w:rsidRDefault="006B1F2D" w:rsidP="005A4FB8">
      <w:pPr>
        <w:jc w:val="right"/>
        <w:rPr>
          <w:sz w:val="24"/>
          <w:szCs w:val="24"/>
        </w:rPr>
        <w:sectPr w:rsidR="006B1F2D" w:rsidSect="00127282">
          <w:pgSz w:w="11906" w:h="16838"/>
          <w:pgMar w:top="992" w:right="851" w:bottom="1134" w:left="1418" w:header="709" w:footer="709" w:gutter="0"/>
          <w:cols w:space="708"/>
          <w:docGrid w:linePitch="360"/>
        </w:sectPr>
      </w:pPr>
    </w:p>
    <w:p w:rsidR="006B1F2D" w:rsidRDefault="007D247F" w:rsidP="005A4FB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B1F2D" w:rsidRPr="007D247F" w:rsidRDefault="007D247F" w:rsidP="007D247F">
      <w:pPr>
        <w:jc w:val="center"/>
        <w:rPr>
          <w:b/>
          <w:sz w:val="24"/>
          <w:szCs w:val="24"/>
        </w:rPr>
      </w:pPr>
      <w:r w:rsidRPr="007D247F">
        <w:rPr>
          <w:b/>
          <w:sz w:val="24"/>
          <w:szCs w:val="24"/>
        </w:rPr>
        <w:t xml:space="preserve">Комплексный план </w:t>
      </w:r>
    </w:p>
    <w:p w:rsidR="007D247F" w:rsidRDefault="007D247F" w:rsidP="007D247F">
      <w:pPr>
        <w:spacing w:before="21"/>
        <w:ind w:left="678" w:right="482"/>
        <w:jc w:val="center"/>
        <w:rPr>
          <w:b/>
          <w:bCs/>
          <w:spacing w:val="3"/>
          <w:sz w:val="24"/>
          <w:szCs w:val="24"/>
        </w:rPr>
      </w:pPr>
      <w:r>
        <w:rPr>
          <w:b/>
          <w:bCs/>
          <w:spacing w:val="2"/>
          <w:sz w:val="24"/>
          <w:szCs w:val="24"/>
        </w:rPr>
        <w:t>ф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ми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ова</w:t>
      </w:r>
      <w:r>
        <w:rPr>
          <w:b/>
          <w:bCs/>
          <w:spacing w:val="1"/>
          <w:sz w:val="24"/>
          <w:szCs w:val="24"/>
        </w:rPr>
        <w:t>ни</w:t>
      </w:r>
      <w:r>
        <w:rPr>
          <w:b/>
          <w:bCs/>
          <w:sz w:val="24"/>
          <w:szCs w:val="24"/>
        </w:rPr>
        <w:t>я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у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й</w:t>
      </w:r>
      <w:r>
        <w:rPr>
          <w:b/>
          <w:bCs/>
          <w:spacing w:val="-1"/>
          <w:sz w:val="24"/>
          <w:szCs w:val="24"/>
        </w:rPr>
        <w:t>ч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вой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pacing w:val="-1"/>
          <w:sz w:val="24"/>
          <w:szCs w:val="24"/>
        </w:rPr>
        <w:t>с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z w:val="24"/>
          <w:szCs w:val="24"/>
        </w:rPr>
        <w:t>мы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5"/>
          <w:sz w:val="24"/>
          <w:szCs w:val="24"/>
        </w:rPr>
        <w:t>б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-6"/>
          <w:sz w:val="24"/>
          <w:szCs w:val="24"/>
        </w:rPr>
        <w:t>щ</w:t>
      </w:r>
      <w:r>
        <w:rPr>
          <w:b/>
          <w:bCs/>
          <w:spacing w:val="4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ни</w:t>
      </w:r>
      <w:r>
        <w:rPr>
          <w:b/>
          <w:bCs/>
          <w:sz w:val="24"/>
          <w:szCs w:val="24"/>
        </w:rPr>
        <w:t>я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</w:t>
      </w:r>
      <w:r>
        <w:rPr>
          <w:b/>
          <w:bCs/>
          <w:spacing w:val="-3"/>
          <w:sz w:val="24"/>
          <w:szCs w:val="24"/>
        </w:rPr>
        <w:t xml:space="preserve"> 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в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z w:val="24"/>
          <w:szCs w:val="24"/>
        </w:rPr>
        <w:t>ыми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оммуна</w:t>
      </w:r>
      <w:r>
        <w:rPr>
          <w:b/>
          <w:bCs/>
          <w:spacing w:val="-5"/>
          <w:sz w:val="24"/>
          <w:szCs w:val="24"/>
        </w:rPr>
        <w:t>л</w:t>
      </w:r>
      <w:r>
        <w:rPr>
          <w:b/>
          <w:bCs/>
          <w:spacing w:val="2"/>
          <w:sz w:val="24"/>
          <w:szCs w:val="24"/>
        </w:rPr>
        <w:t>ь</w:t>
      </w: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ыми</w:t>
      </w:r>
      <w:r>
        <w:rPr>
          <w:b/>
          <w:bCs/>
          <w:spacing w:val="-2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-5"/>
          <w:sz w:val="24"/>
          <w:szCs w:val="24"/>
        </w:rPr>
        <w:t>х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-1"/>
          <w:sz w:val="24"/>
          <w:szCs w:val="24"/>
        </w:rPr>
        <w:t>д</w:t>
      </w:r>
      <w:r>
        <w:rPr>
          <w:b/>
          <w:bCs/>
          <w:sz w:val="24"/>
          <w:szCs w:val="24"/>
        </w:rPr>
        <w:t>ами</w:t>
      </w:r>
      <w:r>
        <w:rPr>
          <w:b/>
          <w:bCs/>
          <w:spacing w:val="3"/>
          <w:sz w:val="24"/>
          <w:szCs w:val="24"/>
        </w:rPr>
        <w:t xml:space="preserve"> </w:t>
      </w:r>
    </w:p>
    <w:p w:rsidR="007D247F" w:rsidRDefault="007D247F" w:rsidP="007D247F">
      <w:pPr>
        <w:spacing w:before="21"/>
        <w:ind w:left="678" w:right="482"/>
        <w:jc w:val="center"/>
        <w:rPr>
          <w:sz w:val="24"/>
          <w:szCs w:val="24"/>
        </w:rPr>
      </w:pPr>
      <w:r>
        <w:rPr>
          <w:b/>
          <w:bCs/>
          <w:spacing w:val="1"/>
          <w:sz w:val="24"/>
          <w:szCs w:val="24"/>
        </w:rPr>
        <w:t>н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2"/>
          <w:sz w:val="24"/>
          <w:szCs w:val="24"/>
        </w:rPr>
        <w:t xml:space="preserve"> т</w:t>
      </w:r>
      <w:r>
        <w:rPr>
          <w:b/>
          <w:bCs/>
          <w:spacing w:val="-1"/>
          <w:sz w:val="24"/>
          <w:szCs w:val="24"/>
        </w:rPr>
        <w:t>е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4"/>
          <w:sz w:val="24"/>
          <w:szCs w:val="24"/>
        </w:rPr>
        <w:t>р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z w:val="24"/>
          <w:szCs w:val="24"/>
        </w:rPr>
        <w:t>о</w:t>
      </w:r>
      <w:r>
        <w:rPr>
          <w:b/>
          <w:bCs/>
          <w:spacing w:val="1"/>
          <w:sz w:val="24"/>
          <w:szCs w:val="24"/>
        </w:rPr>
        <w:t>р</w:t>
      </w:r>
      <w:r>
        <w:rPr>
          <w:b/>
          <w:bCs/>
          <w:spacing w:val="-4"/>
          <w:sz w:val="24"/>
          <w:szCs w:val="24"/>
        </w:rPr>
        <w:t>и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3"/>
          <w:sz w:val="24"/>
          <w:szCs w:val="24"/>
        </w:rPr>
        <w:t xml:space="preserve"> муниципального образования «Ленский район» </w:t>
      </w:r>
      <w:r>
        <w:rPr>
          <w:b/>
          <w:bCs/>
          <w:spacing w:val="-3"/>
          <w:sz w:val="24"/>
          <w:szCs w:val="24"/>
        </w:rPr>
        <w:t>Р</w:t>
      </w:r>
      <w:r>
        <w:rPr>
          <w:b/>
          <w:bCs/>
          <w:spacing w:val="-1"/>
          <w:sz w:val="24"/>
          <w:szCs w:val="24"/>
        </w:rPr>
        <w:t>ес</w:t>
      </w:r>
      <w:r>
        <w:rPr>
          <w:b/>
          <w:bCs/>
          <w:spacing w:val="1"/>
          <w:sz w:val="24"/>
          <w:szCs w:val="24"/>
        </w:rPr>
        <w:t>п</w:t>
      </w:r>
      <w:r>
        <w:rPr>
          <w:b/>
          <w:bCs/>
          <w:sz w:val="24"/>
          <w:szCs w:val="24"/>
        </w:rPr>
        <w:t>убли</w:t>
      </w:r>
      <w:r>
        <w:rPr>
          <w:b/>
          <w:bCs/>
          <w:spacing w:val="1"/>
          <w:sz w:val="24"/>
          <w:szCs w:val="24"/>
        </w:rPr>
        <w:t>к</w:t>
      </w:r>
      <w:r>
        <w:rPr>
          <w:b/>
          <w:bCs/>
          <w:sz w:val="24"/>
          <w:szCs w:val="24"/>
        </w:rPr>
        <w:t>и</w:t>
      </w:r>
      <w:r>
        <w:rPr>
          <w:b/>
          <w:bCs/>
          <w:spacing w:val="3"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Са</w:t>
      </w:r>
      <w:r>
        <w:rPr>
          <w:b/>
          <w:bCs/>
          <w:spacing w:val="-5"/>
          <w:sz w:val="24"/>
          <w:szCs w:val="24"/>
        </w:rPr>
        <w:t>х</w:t>
      </w:r>
      <w:r>
        <w:rPr>
          <w:b/>
          <w:bCs/>
          <w:sz w:val="24"/>
          <w:szCs w:val="24"/>
        </w:rPr>
        <w:t>а</w:t>
      </w:r>
      <w:r>
        <w:rPr>
          <w:b/>
          <w:bCs/>
          <w:spacing w:val="2"/>
          <w:sz w:val="24"/>
          <w:szCs w:val="24"/>
        </w:rPr>
        <w:t xml:space="preserve"> </w:t>
      </w:r>
      <w:r>
        <w:rPr>
          <w:b/>
          <w:bCs/>
          <w:spacing w:val="1"/>
          <w:sz w:val="24"/>
          <w:szCs w:val="24"/>
        </w:rPr>
        <w:t>(</w:t>
      </w:r>
      <w:r>
        <w:rPr>
          <w:b/>
          <w:bCs/>
          <w:sz w:val="24"/>
          <w:szCs w:val="24"/>
        </w:rPr>
        <w:t>Як</w:t>
      </w:r>
      <w:r>
        <w:rPr>
          <w:b/>
          <w:bCs/>
          <w:spacing w:val="-4"/>
          <w:sz w:val="24"/>
          <w:szCs w:val="24"/>
        </w:rPr>
        <w:t>у</w:t>
      </w:r>
      <w:r>
        <w:rPr>
          <w:b/>
          <w:bCs/>
          <w:spacing w:val="2"/>
          <w:sz w:val="24"/>
          <w:szCs w:val="24"/>
        </w:rPr>
        <w:t>т</w:t>
      </w:r>
      <w:r>
        <w:rPr>
          <w:b/>
          <w:bCs/>
          <w:spacing w:val="1"/>
          <w:sz w:val="24"/>
          <w:szCs w:val="24"/>
        </w:rPr>
        <w:t>и</w:t>
      </w:r>
      <w:r>
        <w:rPr>
          <w:b/>
          <w:bCs/>
          <w:sz w:val="24"/>
          <w:szCs w:val="24"/>
        </w:rPr>
        <w:t>я</w:t>
      </w:r>
      <w:r w:rsidR="00EA47E8">
        <w:rPr>
          <w:b/>
          <w:bCs/>
          <w:sz w:val="24"/>
          <w:szCs w:val="24"/>
        </w:rPr>
        <w:t>)</w:t>
      </w:r>
      <w:r>
        <w:rPr>
          <w:b/>
          <w:bCs/>
          <w:sz w:val="24"/>
          <w:szCs w:val="24"/>
        </w:rPr>
        <w:t xml:space="preserve"> на период 2022-2025 годы</w:t>
      </w:r>
    </w:p>
    <w:p w:rsidR="007D247F" w:rsidRDefault="007D247F" w:rsidP="007D247F">
      <w:pPr>
        <w:spacing w:line="200" w:lineRule="exact"/>
      </w:pPr>
    </w:p>
    <w:p w:rsidR="007D247F" w:rsidRDefault="007D247F" w:rsidP="007D247F">
      <w:pPr>
        <w:spacing w:before="13" w:line="260" w:lineRule="exact"/>
        <w:rPr>
          <w:sz w:val="26"/>
          <w:szCs w:val="26"/>
        </w:rPr>
      </w:pPr>
    </w:p>
    <w:tbl>
      <w:tblPr>
        <w:tblW w:w="15026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425"/>
        <w:gridCol w:w="4819"/>
        <w:gridCol w:w="141"/>
        <w:gridCol w:w="3119"/>
        <w:gridCol w:w="1276"/>
        <w:gridCol w:w="1701"/>
        <w:gridCol w:w="1403"/>
        <w:gridCol w:w="1716"/>
      </w:tblGrid>
      <w:tr w:rsidR="007D247F" w:rsidTr="003F3043">
        <w:trPr>
          <w:trHeight w:hRule="exact" w:val="562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D247F" w:rsidRDefault="007D247F">
            <w:pPr>
              <w:spacing w:before="10" w:line="120" w:lineRule="exact"/>
              <w:rPr>
                <w:sz w:val="12"/>
                <w:szCs w:val="12"/>
              </w:rPr>
            </w:pPr>
          </w:p>
          <w:p w:rsidR="007D247F" w:rsidRDefault="007D247F">
            <w:pPr>
              <w:ind w:left="105" w:right="-20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247F" w:rsidRDefault="007D247F">
            <w:pPr>
              <w:spacing w:before="10" w:line="120" w:lineRule="exact"/>
              <w:rPr>
                <w:sz w:val="12"/>
                <w:szCs w:val="12"/>
              </w:rPr>
            </w:pPr>
          </w:p>
          <w:p w:rsidR="007D247F" w:rsidRDefault="007D247F">
            <w:pPr>
              <w:ind w:left="167" w:right="-20"/>
              <w:rPr>
                <w:sz w:val="24"/>
                <w:szCs w:val="24"/>
              </w:rPr>
            </w:pPr>
            <w:r>
              <w:t>№</w:t>
            </w:r>
          </w:p>
        </w:tc>
        <w:tc>
          <w:tcPr>
            <w:tcW w:w="48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7F" w:rsidRDefault="007D247F">
            <w:pPr>
              <w:spacing w:before="10" w:line="120" w:lineRule="exact"/>
              <w:rPr>
                <w:sz w:val="12"/>
                <w:szCs w:val="12"/>
              </w:rPr>
            </w:pPr>
          </w:p>
          <w:p w:rsidR="007D247F" w:rsidRDefault="007D247F">
            <w:pPr>
              <w:ind w:left="1219" w:right="-20"/>
              <w:rPr>
                <w:sz w:val="24"/>
                <w:szCs w:val="24"/>
              </w:rPr>
            </w:pPr>
            <w:r>
              <w:rPr>
                <w:color w:val="21272E"/>
              </w:rPr>
              <w:t>М</w:t>
            </w:r>
            <w:r>
              <w:rPr>
                <w:color w:val="21272E"/>
                <w:spacing w:val="-6"/>
              </w:rPr>
              <w:t>е</w:t>
            </w:r>
            <w:r>
              <w:rPr>
                <w:color w:val="21272E"/>
                <w:spacing w:val="5"/>
              </w:rPr>
              <w:t>р</w:t>
            </w:r>
            <w:r>
              <w:rPr>
                <w:color w:val="21272E"/>
                <w:spacing w:val="-5"/>
              </w:rPr>
              <w:t>о</w:t>
            </w:r>
            <w:r>
              <w:rPr>
                <w:color w:val="21272E"/>
                <w:spacing w:val="2"/>
              </w:rPr>
              <w:t>п</w:t>
            </w:r>
            <w:r>
              <w:rPr>
                <w:color w:val="21272E"/>
              </w:rPr>
              <w:t>р</w:t>
            </w:r>
            <w:r>
              <w:rPr>
                <w:color w:val="21272E"/>
                <w:spacing w:val="2"/>
              </w:rPr>
              <w:t>и</w:t>
            </w:r>
            <w:r>
              <w:rPr>
                <w:color w:val="21272E"/>
                <w:spacing w:val="-1"/>
              </w:rPr>
              <w:t>я</w:t>
            </w:r>
            <w:r>
              <w:rPr>
                <w:color w:val="21272E"/>
              </w:rPr>
              <w:t>т</w:t>
            </w:r>
            <w:r>
              <w:rPr>
                <w:color w:val="21272E"/>
                <w:spacing w:val="1"/>
              </w:rPr>
              <w:t>и</w:t>
            </w:r>
            <w:r>
              <w:rPr>
                <w:color w:val="21272E"/>
              </w:rPr>
              <w:t>е</w:t>
            </w:r>
          </w:p>
        </w:tc>
        <w:tc>
          <w:tcPr>
            <w:tcW w:w="32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247F" w:rsidRDefault="007D247F">
            <w:pPr>
              <w:spacing w:before="10" w:line="120" w:lineRule="exact"/>
              <w:rPr>
                <w:sz w:val="12"/>
                <w:szCs w:val="12"/>
              </w:rPr>
            </w:pPr>
          </w:p>
          <w:p w:rsidR="007D247F" w:rsidRDefault="007D247F">
            <w:pPr>
              <w:ind w:left="504" w:right="-20"/>
              <w:rPr>
                <w:sz w:val="24"/>
                <w:szCs w:val="24"/>
              </w:rPr>
            </w:pPr>
            <w:r>
              <w:rPr>
                <w:color w:val="21272E"/>
                <w:spacing w:val="-3"/>
              </w:rPr>
              <w:t>В</w:t>
            </w:r>
            <w:r>
              <w:rPr>
                <w:color w:val="21272E"/>
                <w:spacing w:val="2"/>
              </w:rPr>
              <w:t>и</w:t>
            </w:r>
            <w:r>
              <w:rPr>
                <w:color w:val="21272E"/>
              </w:rPr>
              <w:t>д</w:t>
            </w:r>
            <w:r>
              <w:rPr>
                <w:color w:val="21272E"/>
                <w:spacing w:val="1"/>
              </w:rPr>
              <w:t xml:space="preserve"> </w:t>
            </w:r>
            <w:r>
              <w:rPr>
                <w:color w:val="21272E"/>
                <w:spacing w:val="-2"/>
              </w:rPr>
              <w:t>д</w:t>
            </w:r>
            <w:r>
              <w:rPr>
                <w:color w:val="21272E"/>
                <w:spacing w:val="-5"/>
              </w:rPr>
              <w:t>о</w:t>
            </w:r>
            <w:r>
              <w:rPr>
                <w:color w:val="21272E"/>
                <w:spacing w:val="3"/>
              </w:rPr>
              <w:t>к</w:t>
            </w:r>
            <w:r>
              <w:rPr>
                <w:color w:val="21272E"/>
                <w:spacing w:val="-5"/>
              </w:rPr>
              <w:t>у</w:t>
            </w:r>
            <w:r>
              <w:rPr>
                <w:color w:val="21272E"/>
                <w:spacing w:val="4"/>
              </w:rPr>
              <w:t>м</w:t>
            </w:r>
            <w:r>
              <w:rPr>
                <w:color w:val="21272E"/>
                <w:spacing w:val="-7"/>
              </w:rPr>
              <w:t>е</w:t>
            </w:r>
            <w:r>
              <w:rPr>
                <w:color w:val="21272E"/>
                <w:spacing w:val="2"/>
              </w:rPr>
              <w:t>н</w:t>
            </w:r>
            <w:r>
              <w:rPr>
                <w:color w:val="21272E"/>
              </w:rPr>
              <w:t>та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47F" w:rsidRDefault="00EA47E8" w:rsidP="00EA47E8">
            <w:pPr>
              <w:tabs>
                <w:tab w:val="left" w:pos="1418"/>
              </w:tabs>
              <w:spacing w:before="20"/>
              <w:jc w:val="center"/>
              <w:rPr>
                <w:sz w:val="24"/>
                <w:szCs w:val="24"/>
              </w:rPr>
            </w:pPr>
            <w:r>
              <w:rPr>
                <w:color w:val="21272E"/>
                <w:spacing w:val="2"/>
              </w:rPr>
              <w:t xml:space="preserve">Срок </w:t>
            </w:r>
            <w:r w:rsidR="007D247F">
              <w:rPr>
                <w:color w:val="21272E"/>
                <w:spacing w:val="2"/>
              </w:rPr>
              <w:t>и</w:t>
            </w:r>
            <w:r w:rsidR="007D247F">
              <w:rPr>
                <w:color w:val="21272E"/>
                <w:spacing w:val="-2"/>
              </w:rPr>
              <w:t>с</w:t>
            </w:r>
            <w:r w:rsidR="007D247F">
              <w:rPr>
                <w:color w:val="21272E"/>
                <w:spacing w:val="2"/>
              </w:rPr>
              <w:t>п</w:t>
            </w:r>
            <w:r w:rsidR="007D247F">
              <w:rPr>
                <w:color w:val="21272E"/>
                <w:spacing w:val="-5"/>
              </w:rPr>
              <w:t>о</w:t>
            </w:r>
            <w:r w:rsidR="007D247F">
              <w:rPr>
                <w:color w:val="21272E"/>
              </w:rPr>
              <w:t>л</w:t>
            </w:r>
            <w:r w:rsidR="007D247F">
              <w:rPr>
                <w:color w:val="21272E"/>
                <w:spacing w:val="2"/>
              </w:rPr>
              <w:t>н</w:t>
            </w:r>
            <w:r w:rsidR="007D247F">
              <w:rPr>
                <w:color w:val="21272E"/>
                <w:spacing w:val="-7"/>
              </w:rPr>
              <w:t>е</w:t>
            </w:r>
            <w:r w:rsidR="007D247F">
              <w:rPr>
                <w:color w:val="21272E"/>
                <w:spacing w:val="2"/>
              </w:rPr>
              <w:t>ни</w:t>
            </w:r>
            <w:r w:rsidR="007D247F">
              <w:rPr>
                <w:color w:val="21272E"/>
              </w:rPr>
              <w:t>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D247F" w:rsidRDefault="007D247F" w:rsidP="00EA47E8">
            <w:pPr>
              <w:tabs>
                <w:tab w:val="left" w:pos="2126"/>
              </w:tabs>
              <w:spacing w:line="243" w:lineRule="exact"/>
              <w:ind w:right="143"/>
              <w:jc w:val="center"/>
              <w:rPr>
                <w:color w:val="000000"/>
              </w:rPr>
            </w:pPr>
            <w:r>
              <w:rPr>
                <w:color w:val="21272E"/>
                <w:spacing w:val="-1"/>
              </w:rPr>
              <w:t>О</w:t>
            </w:r>
            <w:r>
              <w:rPr>
                <w:color w:val="21272E"/>
              </w:rPr>
              <w:t>т</w:t>
            </w:r>
            <w:r>
              <w:rPr>
                <w:color w:val="21272E"/>
                <w:spacing w:val="1"/>
              </w:rPr>
              <w:t>в</w:t>
            </w:r>
            <w:r>
              <w:rPr>
                <w:color w:val="21272E"/>
                <w:spacing w:val="-7"/>
              </w:rPr>
              <w:t>е</w:t>
            </w:r>
            <w:r>
              <w:rPr>
                <w:color w:val="21272E"/>
              </w:rPr>
              <w:t>т</w:t>
            </w:r>
            <w:r>
              <w:rPr>
                <w:color w:val="21272E"/>
                <w:spacing w:val="-2"/>
              </w:rPr>
              <w:t>с</w:t>
            </w:r>
            <w:r>
              <w:rPr>
                <w:color w:val="21272E"/>
              </w:rPr>
              <w:t>т</w:t>
            </w:r>
            <w:r>
              <w:rPr>
                <w:color w:val="21272E"/>
                <w:spacing w:val="6"/>
              </w:rPr>
              <w:t>в</w:t>
            </w:r>
            <w:r>
              <w:rPr>
                <w:color w:val="21272E"/>
                <w:spacing w:val="-7"/>
              </w:rPr>
              <w:t>е</w:t>
            </w:r>
            <w:r>
              <w:rPr>
                <w:color w:val="21272E"/>
                <w:spacing w:val="2"/>
              </w:rPr>
              <w:t>нн</w:t>
            </w:r>
            <w:r>
              <w:rPr>
                <w:color w:val="21272E"/>
              </w:rPr>
              <w:t>ый</w:t>
            </w:r>
          </w:p>
          <w:p w:rsidR="007D247F" w:rsidRDefault="007D247F" w:rsidP="00EA47E8">
            <w:pPr>
              <w:spacing w:before="20"/>
              <w:ind w:right="1"/>
              <w:jc w:val="center"/>
              <w:rPr>
                <w:sz w:val="24"/>
                <w:szCs w:val="24"/>
              </w:rPr>
            </w:pPr>
            <w:r>
              <w:rPr>
                <w:color w:val="21272E"/>
                <w:spacing w:val="2"/>
              </w:rPr>
              <w:t>и</w:t>
            </w:r>
            <w:r>
              <w:rPr>
                <w:color w:val="21272E"/>
                <w:spacing w:val="-2"/>
              </w:rPr>
              <w:t>с</w:t>
            </w:r>
            <w:r>
              <w:rPr>
                <w:color w:val="21272E"/>
                <w:spacing w:val="2"/>
              </w:rPr>
              <w:t>п</w:t>
            </w:r>
            <w:r>
              <w:rPr>
                <w:color w:val="21272E"/>
                <w:spacing w:val="-5"/>
              </w:rPr>
              <w:t>о</w:t>
            </w:r>
            <w:r>
              <w:rPr>
                <w:color w:val="21272E"/>
              </w:rPr>
              <w:t>л</w:t>
            </w:r>
            <w:r>
              <w:rPr>
                <w:color w:val="21272E"/>
                <w:spacing w:val="2"/>
              </w:rPr>
              <w:t>ни</w:t>
            </w:r>
            <w:r>
              <w:rPr>
                <w:color w:val="21272E"/>
              </w:rPr>
              <w:t>т</w:t>
            </w:r>
            <w:r>
              <w:rPr>
                <w:color w:val="21272E"/>
                <w:spacing w:val="-7"/>
              </w:rPr>
              <w:t>е</w:t>
            </w:r>
            <w:r w:rsidR="00F576F3">
              <w:rPr>
                <w:color w:val="21272E"/>
                <w:spacing w:val="-7"/>
              </w:rPr>
              <w:t>ль</w:t>
            </w:r>
          </w:p>
        </w:tc>
        <w:tc>
          <w:tcPr>
            <w:tcW w:w="1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D247F" w:rsidRDefault="007D247F">
            <w:pPr>
              <w:rPr>
                <w:sz w:val="24"/>
                <w:szCs w:val="24"/>
              </w:rPr>
            </w:pP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7D247F" w:rsidRDefault="007D247F">
            <w:pPr>
              <w:spacing w:before="10" w:line="120" w:lineRule="exact"/>
              <w:rPr>
                <w:sz w:val="12"/>
                <w:szCs w:val="12"/>
              </w:rPr>
            </w:pPr>
          </w:p>
          <w:p w:rsidR="007D247F" w:rsidRDefault="007D247F">
            <w:pPr>
              <w:ind w:left="14" w:right="-20"/>
              <w:rPr>
                <w:sz w:val="24"/>
                <w:szCs w:val="24"/>
              </w:rPr>
            </w:pPr>
            <w:r>
              <w:rPr>
                <w:color w:val="21272E"/>
                <w:spacing w:val="2"/>
              </w:rPr>
              <w:t>Р</w:t>
            </w:r>
            <w:r>
              <w:rPr>
                <w:color w:val="21272E"/>
                <w:spacing w:val="-7"/>
              </w:rPr>
              <w:t>е</w:t>
            </w:r>
            <w:r>
              <w:rPr>
                <w:color w:val="21272E"/>
                <w:spacing w:val="4"/>
              </w:rPr>
              <w:t>з</w:t>
            </w:r>
            <w:r>
              <w:rPr>
                <w:color w:val="21272E"/>
                <w:spacing w:val="-5"/>
              </w:rPr>
              <w:t>у</w:t>
            </w:r>
            <w:r>
              <w:rPr>
                <w:color w:val="21272E"/>
              </w:rPr>
              <w:t>льт</w:t>
            </w:r>
            <w:r>
              <w:rPr>
                <w:color w:val="21272E"/>
                <w:spacing w:val="2"/>
              </w:rPr>
              <w:t>а</w:t>
            </w:r>
            <w:r>
              <w:rPr>
                <w:color w:val="21272E"/>
              </w:rPr>
              <w:t>т</w:t>
            </w:r>
          </w:p>
        </w:tc>
      </w:tr>
      <w:tr w:rsidR="007D247F" w:rsidTr="003F3043">
        <w:trPr>
          <w:trHeight w:hRule="exact" w:val="283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>
            <w:pPr>
              <w:spacing w:line="243" w:lineRule="exact"/>
              <w:ind w:left="116" w:right="96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D247F" w:rsidRDefault="007D247F">
            <w:pPr>
              <w:rPr>
                <w:sz w:val="24"/>
                <w:szCs w:val="24"/>
              </w:rPr>
            </w:pPr>
          </w:p>
        </w:tc>
        <w:tc>
          <w:tcPr>
            <w:tcW w:w="12459" w:type="dxa"/>
            <w:gridSpan w:val="6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  <w:hideMark/>
          </w:tcPr>
          <w:p w:rsidR="007D247F" w:rsidRDefault="007D247F">
            <w:pPr>
              <w:spacing w:line="243" w:lineRule="exact"/>
              <w:ind w:left="1772" w:right="-60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2"/>
              </w:rPr>
              <w:t>к</w:t>
            </w:r>
            <w:r>
              <w:rPr>
                <w:spacing w:val="-7"/>
              </w:rPr>
              <w:t>е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и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ю</w:t>
            </w:r>
            <w:r>
              <w:t xml:space="preserve">,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t>х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К</w:t>
            </w:r>
            <w:r>
              <w:t>О</w:t>
            </w:r>
          </w:p>
        </w:tc>
        <w:tc>
          <w:tcPr>
            <w:tcW w:w="1716" w:type="dxa"/>
            <w:tcBorders>
              <w:top w:val="single" w:sz="6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D247F" w:rsidRDefault="007D247F">
            <w:pPr>
              <w:rPr>
                <w:sz w:val="24"/>
                <w:szCs w:val="24"/>
              </w:rPr>
            </w:pPr>
          </w:p>
        </w:tc>
      </w:tr>
      <w:tr w:rsidR="007D247F" w:rsidTr="003F3043">
        <w:trPr>
          <w:trHeight w:hRule="exact" w:val="208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>
            <w:pPr>
              <w:spacing w:line="244" w:lineRule="exact"/>
              <w:ind w:left="105" w:right="-2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>
            <w:pPr>
              <w:spacing w:line="244" w:lineRule="exact"/>
              <w:ind w:left="100" w:right="-20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 w:rsidP="00EA47E8">
            <w:pPr>
              <w:spacing w:line="244" w:lineRule="exact"/>
              <w:ind w:left="105" w:right="-20"/>
            </w:pPr>
            <w:r>
              <w:rPr>
                <w:spacing w:val="-1"/>
              </w:rPr>
              <w:t>Из</w:t>
            </w:r>
            <w:r>
              <w:t>ы</w:t>
            </w:r>
            <w:r>
              <w:rPr>
                <w:spacing w:val="-2"/>
              </w:rPr>
              <w:t>ск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t>хо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я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</w:p>
          <w:p w:rsidR="00EA47E8" w:rsidRDefault="007D247F" w:rsidP="00EA47E8">
            <w:pPr>
              <w:spacing w:before="20"/>
              <w:ind w:left="105" w:right="-20"/>
            </w:pP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к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ля:</w:t>
            </w:r>
          </w:p>
          <w:p w:rsidR="007D247F" w:rsidRDefault="00EA47E8" w:rsidP="00EA47E8">
            <w:pPr>
              <w:spacing w:before="20"/>
              <w:ind w:left="105" w:right="-20"/>
            </w:pPr>
            <w:r>
              <w:t xml:space="preserve">- 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-2"/>
              </w:rPr>
              <w:t>б</w:t>
            </w:r>
            <w:r w:rsidR="007D247F">
              <w:rPr>
                <w:spacing w:val="6"/>
              </w:rPr>
              <w:t>ъ</w:t>
            </w:r>
            <w:r w:rsidR="007D247F">
              <w:rPr>
                <w:spacing w:val="-2"/>
              </w:rPr>
              <w:t>ек</w:t>
            </w:r>
            <w:r w:rsidR="007D247F">
              <w:t>т</w:t>
            </w:r>
            <w:r w:rsidR="007D247F">
              <w:rPr>
                <w:spacing w:val="-5"/>
              </w:rPr>
              <w:t>о</w:t>
            </w:r>
            <w:r w:rsidR="007D247F">
              <w:t>в  о</w:t>
            </w:r>
            <w:r w:rsidR="007D247F">
              <w:rPr>
                <w:spacing w:val="-2"/>
              </w:rPr>
              <w:t>б</w:t>
            </w:r>
            <w:r w:rsidR="007D247F">
              <w:t>р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2"/>
              </w:rPr>
              <w:t>б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4"/>
              </w:rPr>
              <w:t>т</w:t>
            </w:r>
            <w:r w:rsidR="007D247F">
              <w:rPr>
                <w:spacing w:val="-2"/>
              </w:rPr>
              <w:t>к</w:t>
            </w:r>
            <w:r w:rsidR="007D247F">
              <w:t xml:space="preserve">и </w:t>
            </w:r>
            <w:r w:rsidR="007D247F">
              <w:rPr>
                <w:spacing w:val="-2"/>
              </w:rPr>
              <w:t>(</w:t>
            </w:r>
            <w:r w:rsidR="007D247F">
              <w:rPr>
                <w:spacing w:val="3"/>
              </w:rPr>
              <w:t>с</w:t>
            </w:r>
            <w:r w:rsidR="007D247F">
              <w:rPr>
                <w:spacing w:val="-5"/>
              </w:rPr>
              <w:t>о</w:t>
            </w:r>
            <w:r w:rsidR="007D247F">
              <w:t>рт</w:t>
            </w:r>
            <w:r w:rsidR="007D247F">
              <w:rPr>
                <w:spacing w:val="1"/>
              </w:rPr>
              <w:t>и</w:t>
            </w:r>
            <w:r w:rsidR="007D247F">
              <w:t>р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1"/>
              </w:rPr>
              <w:t>в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2"/>
              </w:rPr>
              <w:t>и</w:t>
            </w:r>
            <w:r w:rsidR="007D247F">
              <w:t>)   т</w:t>
            </w:r>
            <w:r w:rsidR="007D247F">
              <w:rPr>
                <w:spacing w:val="1"/>
              </w:rPr>
              <w:t>в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5"/>
              </w:rPr>
              <w:t>р</w:t>
            </w:r>
            <w:r w:rsidR="007D247F">
              <w:rPr>
                <w:spacing w:val="-2"/>
              </w:rPr>
              <w:t>д</w:t>
            </w:r>
            <w:r w:rsidR="007D247F">
              <w:t xml:space="preserve">ых 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-5"/>
              </w:rPr>
              <w:t>о</w:t>
            </w:r>
            <w:r w:rsidR="007D247F">
              <w:t>м</w:t>
            </w:r>
            <w:r w:rsidR="007D247F">
              <w:rPr>
                <w:spacing w:val="4"/>
              </w:rPr>
              <w:t>м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3"/>
              </w:rPr>
              <w:t>а</w:t>
            </w:r>
            <w:r w:rsidR="007D247F">
              <w:t>ль</w:t>
            </w:r>
            <w:r w:rsidR="007D247F">
              <w:rPr>
                <w:spacing w:val="2"/>
              </w:rPr>
              <w:t>н</w:t>
            </w:r>
            <w:r w:rsidR="007D247F">
              <w:t>ых</w:t>
            </w:r>
            <w:r w:rsidR="007D247F">
              <w:rPr>
                <w:spacing w:val="-2"/>
              </w:rPr>
              <w:t xml:space="preserve"> </w:t>
            </w:r>
            <w:r w:rsidR="007D247F">
              <w:rPr>
                <w:spacing w:val="-5"/>
              </w:rPr>
              <w:t>о</w:t>
            </w:r>
            <w:r w:rsidR="007D247F">
              <w:t>тх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3"/>
              </w:rPr>
              <w:t>д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1"/>
              </w:rPr>
              <w:t>в</w:t>
            </w:r>
            <w:r w:rsidR="007D247F">
              <w:t>;</w:t>
            </w:r>
          </w:p>
          <w:p w:rsidR="007D247F" w:rsidRDefault="00EA47E8" w:rsidP="00EA47E8">
            <w:pPr>
              <w:spacing w:before="1" w:line="254" w:lineRule="auto"/>
              <w:ind w:left="105" w:right="51" w:hanging="105"/>
            </w:pPr>
            <w:r>
              <w:rPr>
                <w:spacing w:val="-5"/>
              </w:rPr>
              <w:t xml:space="preserve">  - 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-2"/>
              </w:rPr>
              <w:t>б</w:t>
            </w:r>
            <w:r w:rsidR="007D247F">
              <w:rPr>
                <w:spacing w:val="6"/>
              </w:rPr>
              <w:t>ъ</w:t>
            </w:r>
            <w:r w:rsidR="007D247F">
              <w:rPr>
                <w:spacing w:val="-2"/>
              </w:rPr>
              <w:t>ек</w:t>
            </w:r>
            <w:r w:rsidR="007D247F">
              <w:t>т</w:t>
            </w:r>
            <w:r w:rsidR="007D247F">
              <w:rPr>
                <w:spacing w:val="-5"/>
              </w:rPr>
              <w:t>о</w:t>
            </w:r>
            <w:r w:rsidR="007D247F">
              <w:t>в</w:t>
            </w:r>
            <w:r w:rsidR="007D247F">
              <w:rPr>
                <w:spacing w:val="2"/>
              </w:rPr>
              <w:t xml:space="preserve"> </w:t>
            </w:r>
            <w:r w:rsidR="007D247F">
              <w:t>р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1"/>
              </w:rPr>
              <w:t>з</w:t>
            </w:r>
            <w:r w:rsidR="007D247F">
              <w:rPr>
                <w:spacing w:val="4"/>
              </w:rPr>
              <w:t>м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3"/>
              </w:rPr>
              <w:t>щ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2"/>
              </w:rPr>
              <w:t>ни</w:t>
            </w:r>
            <w:r w:rsidR="007D247F">
              <w:t>я т</w:t>
            </w:r>
            <w:r w:rsidR="007D247F">
              <w:rPr>
                <w:spacing w:val="1"/>
              </w:rPr>
              <w:t>в</w:t>
            </w:r>
            <w:r w:rsidR="007D247F">
              <w:rPr>
                <w:spacing w:val="-7"/>
              </w:rPr>
              <w:t>е</w:t>
            </w:r>
            <w:r w:rsidR="007D247F">
              <w:t>р</w:t>
            </w:r>
            <w:r w:rsidR="007D247F">
              <w:rPr>
                <w:spacing w:val="-2"/>
              </w:rPr>
              <w:t>д</w:t>
            </w:r>
            <w:r w:rsidR="007D247F">
              <w:t xml:space="preserve">ых 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-5"/>
              </w:rPr>
              <w:t>о</w:t>
            </w:r>
            <w:r w:rsidR="007D247F">
              <w:t>м</w:t>
            </w:r>
            <w:r w:rsidR="007D247F">
              <w:rPr>
                <w:spacing w:val="4"/>
              </w:rPr>
              <w:t>м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3"/>
              </w:rPr>
              <w:t>а</w:t>
            </w:r>
            <w:r w:rsidR="007D247F">
              <w:t>ль</w:t>
            </w:r>
            <w:r w:rsidR="007D247F">
              <w:rPr>
                <w:spacing w:val="2"/>
              </w:rPr>
              <w:t>н</w:t>
            </w:r>
            <w:r w:rsidR="007D247F">
              <w:t>ых</w:t>
            </w:r>
            <w:r w:rsidR="007D247F">
              <w:rPr>
                <w:spacing w:val="-2"/>
              </w:rPr>
              <w:t xml:space="preserve"> </w:t>
            </w:r>
            <w:r w:rsidR="007D247F">
              <w:rPr>
                <w:spacing w:val="-5"/>
              </w:rPr>
              <w:t>о</w:t>
            </w:r>
            <w:r w:rsidR="007D247F">
              <w:t>тх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3"/>
              </w:rPr>
              <w:t>д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1"/>
              </w:rPr>
              <w:t>в</w:t>
            </w:r>
            <w:r w:rsidR="007D247F">
              <w:t>;</w:t>
            </w:r>
          </w:p>
          <w:p w:rsidR="007D247F" w:rsidRDefault="00EA47E8" w:rsidP="00EA47E8">
            <w:pPr>
              <w:spacing w:before="5" w:line="256" w:lineRule="auto"/>
              <w:ind w:left="105" w:right="41" w:hanging="78"/>
              <w:rPr>
                <w:sz w:val="24"/>
                <w:szCs w:val="24"/>
              </w:rPr>
            </w:pPr>
            <w:r>
              <w:rPr>
                <w:spacing w:val="2"/>
              </w:rPr>
              <w:t xml:space="preserve"> - </w:t>
            </w:r>
            <w:r w:rsidR="007D247F">
              <w:rPr>
                <w:spacing w:val="2"/>
              </w:rPr>
              <w:t>п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-2"/>
              </w:rPr>
              <w:t>к</w:t>
            </w:r>
            <w:r w:rsidR="007D247F">
              <w:t>т</w:t>
            </w:r>
            <w:r w:rsidR="007D247F">
              <w:rPr>
                <w:spacing w:val="-5"/>
              </w:rPr>
              <w:t>о</w:t>
            </w:r>
            <w:r w:rsidR="007D247F">
              <w:t xml:space="preserve">в   </w:t>
            </w:r>
            <w:r w:rsidR="007D247F">
              <w:rPr>
                <w:spacing w:val="1"/>
              </w:rPr>
              <w:t>в</w:t>
            </w:r>
            <w:r w:rsidR="007D247F">
              <w:t>р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4"/>
              </w:rPr>
              <w:t>м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2"/>
              </w:rPr>
              <w:t>нн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5"/>
              </w:rPr>
              <w:t>г</w:t>
            </w:r>
            <w:r w:rsidR="007D247F">
              <w:t xml:space="preserve">о 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2"/>
              </w:rPr>
              <w:t>п</w:t>
            </w:r>
            <w:r w:rsidR="007D247F">
              <w:t>л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2"/>
              </w:rPr>
              <w:t>ни</w:t>
            </w:r>
            <w:r w:rsidR="007D247F">
              <w:t>я т</w:t>
            </w:r>
            <w:r w:rsidR="007D247F">
              <w:rPr>
                <w:spacing w:val="1"/>
              </w:rPr>
              <w:t>в</w:t>
            </w:r>
            <w:r w:rsidR="007D247F">
              <w:rPr>
                <w:spacing w:val="-7"/>
              </w:rPr>
              <w:t>е</w:t>
            </w:r>
            <w:r w:rsidR="007D247F">
              <w:t>р</w:t>
            </w:r>
            <w:r w:rsidR="007D247F">
              <w:rPr>
                <w:spacing w:val="-2"/>
              </w:rPr>
              <w:t>д</w:t>
            </w:r>
            <w:r w:rsidR="007D247F">
              <w:t>ых</w:t>
            </w:r>
            <w:r w:rsidR="007D247F">
              <w:rPr>
                <w:spacing w:val="1"/>
              </w:rPr>
              <w:t xml:space="preserve"> </w:t>
            </w:r>
            <w:r w:rsidR="007D247F">
              <w:rPr>
                <w:spacing w:val="3"/>
              </w:rPr>
              <w:t>к</w:t>
            </w:r>
            <w:r w:rsidR="007D247F">
              <w:rPr>
                <w:spacing w:val="-5"/>
              </w:rPr>
              <w:t>о</w:t>
            </w:r>
            <w:r w:rsidR="007D247F">
              <w:t>м</w:t>
            </w:r>
            <w:r w:rsidR="007D247F">
              <w:rPr>
                <w:spacing w:val="-1"/>
              </w:rPr>
              <w:t>м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3"/>
              </w:rPr>
              <w:t>а</w:t>
            </w:r>
            <w:r w:rsidR="007D247F">
              <w:t>ль</w:t>
            </w:r>
            <w:r w:rsidR="007D247F">
              <w:rPr>
                <w:spacing w:val="2"/>
              </w:rPr>
              <w:t>н</w:t>
            </w:r>
            <w:r w:rsidR="007D247F">
              <w:t xml:space="preserve">ых </w:t>
            </w:r>
            <w:r w:rsidR="007D247F">
              <w:rPr>
                <w:spacing w:val="-5"/>
              </w:rPr>
              <w:t>о</w:t>
            </w:r>
            <w:r w:rsidR="007D247F">
              <w:t>т</w:t>
            </w:r>
            <w:r w:rsidR="007D247F">
              <w:rPr>
                <w:spacing w:val="4"/>
              </w:rPr>
              <w:t>х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3"/>
              </w:rPr>
              <w:t>д</w:t>
            </w:r>
            <w:r w:rsidR="007D247F">
              <w:rPr>
                <w:spacing w:val="-5"/>
              </w:rPr>
              <w:t>о</w:t>
            </w:r>
            <w:r w:rsidR="007D247F">
              <w:t>в</w:t>
            </w:r>
            <w:r>
              <w:t>.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>
            <w:pPr>
              <w:spacing w:line="244" w:lineRule="exact"/>
              <w:ind w:left="769" w:right="739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</w:p>
          <w:p w:rsidR="007D247F" w:rsidRDefault="007D247F">
            <w:pPr>
              <w:spacing w:before="20" w:line="256" w:lineRule="auto"/>
              <w:ind w:left="278" w:right="262" w:firstLine="6"/>
              <w:jc w:val="center"/>
              <w:rPr>
                <w:sz w:val="24"/>
                <w:szCs w:val="24"/>
              </w:rPr>
            </w:pP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тр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>и 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ници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 xml:space="preserve">б 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и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2"/>
              </w:rPr>
              <w:t>к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 w:rsidP="00F02012">
            <w:pPr>
              <w:spacing w:line="244" w:lineRule="exact"/>
              <w:ind w:right="-20"/>
              <w:jc w:val="center"/>
              <w:rPr>
                <w:sz w:val="24"/>
                <w:szCs w:val="24"/>
              </w:rPr>
            </w:pPr>
            <w:r>
              <w:t>2022</w:t>
            </w:r>
            <w:r>
              <w:rPr>
                <w:spacing w:val="2"/>
              </w:rPr>
              <w:t xml:space="preserve"> </w:t>
            </w:r>
            <w:r w:rsidR="00F02012">
              <w:rPr>
                <w:spacing w:val="2"/>
              </w:rPr>
              <w:t xml:space="preserve">-2023 </w:t>
            </w:r>
            <w:r>
              <w:rPr>
                <w:spacing w:val="-4"/>
              </w:rPr>
              <w:t>г</w:t>
            </w:r>
            <w:r w:rsidR="00F02012">
              <w:rPr>
                <w:spacing w:val="-4"/>
              </w:rPr>
              <w:t>.г.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Pr="00EA47E8" w:rsidRDefault="00D1015D" w:rsidP="00EA47E8">
            <w:pPr>
              <w:tabs>
                <w:tab w:val="left" w:pos="2126"/>
              </w:tabs>
              <w:spacing w:before="20" w:line="256" w:lineRule="auto"/>
              <w:ind w:right="1"/>
              <w:jc w:val="center"/>
            </w:pPr>
            <w:r>
              <w:t xml:space="preserve">МКУ «КИО </w:t>
            </w:r>
            <w:r w:rsidR="00EA47E8" w:rsidRPr="00EA47E8">
              <w:t>МО «Ленский район»</w:t>
            </w:r>
            <w:r>
              <w:t>; Отдел архитектуры 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100A1F" w:rsidP="00100A1F">
            <w:pPr>
              <w:spacing w:line="244" w:lineRule="exact"/>
              <w:ind w:left="105" w:right="47"/>
              <w:rPr>
                <w:sz w:val="24"/>
                <w:szCs w:val="24"/>
              </w:rPr>
            </w:pPr>
            <w:r>
              <w:t xml:space="preserve">У </w:t>
            </w:r>
            <w:r w:rsidR="00235D51">
              <w:t xml:space="preserve">МО «Ленский район» </w:t>
            </w:r>
            <w:r>
              <w:t>о</w:t>
            </w:r>
            <w:r w:rsidR="007D247F">
              <w:rPr>
                <w:spacing w:val="2"/>
              </w:rPr>
              <w:t>п</w:t>
            </w:r>
            <w:r w:rsidR="007D247F">
              <w:rPr>
                <w:spacing w:val="5"/>
              </w:rPr>
              <w:t>р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3"/>
              </w:rPr>
              <w:t>д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5"/>
              </w:rPr>
              <w:t>л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2"/>
              </w:rPr>
              <w:t>н</w:t>
            </w:r>
            <w:r w:rsidR="007D247F">
              <w:t>ы</w:t>
            </w:r>
            <w:r w:rsidR="007D247F">
              <w:rPr>
                <w:spacing w:val="2"/>
              </w:rPr>
              <w:t xml:space="preserve"> </w:t>
            </w:r>
            <w:r w:rsidR="007D247F">
              <w:rPr>
                <w:spacing w:val="4"/>
              </w:rPr>
              <w:t>з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4"/>
              </w:rPr>
              <w:t>м</w:t>
            </w:r>
            <w:r w:rsidR="007D247F">
              <w:rPr>
                <w:spacing w:val="-7"/>
              </w:rPr>
              <w:t>е</w:t>
            </w:r>
            <w:r w:rsidR="007D247F">
              <w:t>ль</w:t>
            </w:r>
            <w:r w:rsidR="007D247F">
              <w:rPr>
                <w:spacing w:val="2"/>
              </w:rPr>
              <w:t>н</w:t>
            </w:r>
            <w:r w:rsidR="007D247F">
              <w:t xml:space="preserve">ые 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-1"/>
              </w:rPr>
              <w:t>ч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2"/>
              </w:rPr>
              <w:t>с</w:t>
            </w:r>
            <w:r w:rsidR="007D247F">
              <w:t>т</w:t>
            </w:r>
            <w:r w:rsidR="007D247F">
              <w:rPr>
                <w:spacing w:val="-2"/>
              </w:rPr>
              <w:t>к</w:t>
            </w:r>
            <w:r w:rsidR="007D247F">
              <w:t>и</w:t>
            </w:r>
            <w:r w:rsidR="007D247F">
              <w:rPr>
                <w:spacing w:val="3"/>
              </w:rPr>
              <w:t xml:space="preserve"> </w:t>
            </w:r>
            <w:r w:rsidR="007D247F">
              <w:t xml:space="preserve">с 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2"/>
              </w:rPr>
              <w:t>д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2"/>
              </w:rPr>
              <w:t>с</w:t>
            </w:r>
            <w:r w:rsidR="007D247F">
              <w:t>тр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1"/>
              </w:rPr>
              <w:t>в</w:t>
            </w:r>
            <w:r w:rsidR="007D247F">
              <w:t xml:space="preserve">ыми 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-5"/>
              </w:rPr>
              <w:t>о</w:t>
            </w:r>
            <w:r w:rsidR="007D247F">
              <w:t>м</w:t>
            </w:r>
            <w:r w:rsidR="007D247F">
              <w:rPr>
                <w:spacing w:val="-8"/>
              </w:rPr>
              <w:t>е</w:t>
            </w:r>
            <w:r w:rsidR="007D247F">
              <w:t>р</w:t>
            </w:r>
            <w:r w:rsidR="007D247F">
              <w:rPr>
                <w:spacing w:val="3"/>
              </w:rPr>
              <w:t>а</w:t>
            </w:r>
            <w:r w:rsidR="007D247F">
              <w:t>м</w:t>
            </w:r>
            <w:r w:rsidR="007D247F">
              <w:rPr>
                <w:spacing w:val="1"/>
              </w:rPr>
              <w:t>и</w:t>
            </w:r>
            <w:r w:rsidR="007D247F">
              <w:t xml:space="preserve">, </w:t>
            </w:r>
            <w:r w:rsidR="007D247F">
              <w:rPr>
                <w:spacing w:val="-3"/>
              </w:rPr>
              <w:t>н</w:t>
            </w:r>
            <w:r w:rsidR="007D247F">
              <w:t>а</w:t>
            </w:r>
            <w:r w:rsidR="007D247F">
              <w:rPr>
                <w:spacing w:val="1"/>
              </w:rPr>
              <w:t xml:space="preserve"> 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-5"/>
              </w:rPr>
              <w:t>о</w:t>
            </w:r>
            <w:r w:rsidR="007D247F">
              <w:t>т</w:t>
            </w:r>
            <w:r w:rsidR="007D247F">
              <w:rPr>
                <w:spacing w:val="-5"/>
              </w:rPr>
              <w:t>о</w:t>
            </w:r>
            <w:r w:rsidR="007D247F">
              <w:t xml:space="preserve">рых </w:t>
            </w:r>
            <w:r w:rsidR="007D247F">
              <w:rPr>
                <w:spacing w:val="2"/>
              </w:rPr>
              <w:t>п</w:t>
            </w:r>
            <w:r w:rsidR="007D247F">
              <w:t>л</w:t>
            </w:r>
            <w:r w:rsidR="007D247F">
              <w:rPr>
                <w:spacing w:val="-2"/>
              </w:rPr>
              <w:t>а</w:t>
            </w:r>
            <w:r w:rsidR="007D247F">
              <w:rPr>
                <w:spacing w:val="2"/>
              </w:rPr>
              <w:t>ни</w:t>
            </w:r>
            <w:r w:rsidR="007D247F">
              <w:t>р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-7"/>
              </w:rPr>
              <w:t>е</w:t>
            </w:r>
            <w:r w:rsidR="007D247F">
              <w:t>т</w:t>
            </w:r>
            <w:r w:rsidR="007D247F">
              <w:rPr>
                <w:spacing w:val="-2"/>
              </w:rPr>
              <w:t>с</w:t>
            </w:r>
            <w:r w:rsidR="007D247F">
              <w:t>я р</w:t>
            </w:r>
            <w:r w:rsidR="007D247F">
              <w:rPr>
                <w:spacing w:val="3"/>
              </w:rPr>
              <w:t>а</w:t>
            </w:r>
            <w:r w:rsidR="007D247F">
              <w:rPr>
                <w:spacing w:val="-1"/>
              </w:rPr>
              <w:t>з</w:t>
            </w:r>
            <w:r w:rsidR="007D247F">
              <w:t>м</w:t>
            </w:r>
            <w:r w:rsidR="007D247F">
              <w:rPr>
                <w:spacing w:val="-8"/>
              </w:rPr>
              <w:t>е</w:t>
            </w:r>
            <w:r w:rsidR="007D247F">
              <w:rPr>
                <w:spacing w:val="3"/>
              </w:rPr>
              <w:t>с</w:t>
            </w:r>
            <w:r w:rsidR="007D247F">
              <w:t>т</w:t>
            </w:r>
            <w:r w:rsidR="007D247F">
              <w:rPr>
                <w:spacing w:val="1"/>
              </w:rPr>
              <w:t>и</w:t>
            </w:r>
            <w:r w:rsidR="007D247F">
              <w:t xml:space="preserve">ть 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-2"/>
              </w:rPr>
              <w:t>б</w:t>
            </w:r>
            <w:r w:rsidR="007D247F">
              <w:rPr>
                <w:spacing w:val="1"/>
              </w:rPr>
              <w:t>ъ</w:t>
            </w:r>
            <w:r w:rsidR="007D247F">
              <w:rPr>
                <w:spacing w:val="-2"/>
              </w:rPr>
              <w:t>ек</w:t>
            </w:r>
            <w:r w:rsidR="007D247F">
              <w:t>ты</w:t>
            </w:r>
            <w:r w:rsidR="007D247F">
              <w:rPr>
                <w:spacing w:val="4"/>
              </w:rPr>
              <w:t xml:space="preserve"> </w:t>
            </w:r>
            <w:r w:rsidR="007D247F">
              <w:rPr>
                <w:spacing w:val="2"/>
              </w:rPr>
              <w:t>п</w:t>
            </w:r>
            <w:r w:rsidR="007D247F">
              <w:t xml:space="preserve">о 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-2"/>
              </w:rPr>
              <w:t>б</w:t>
            </w:r>
            <w:r w:rsidR="007D247F">
              <w:t>р</w:t>
            </w:r>
            <w:r w:rsidR="007D247F">
              <w:rPr>
                <w:spacing w:val="3"/>
              </w:rPr>
              <w:t>ащ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2"/>
              </w:rPr>
              <w:t>ни</w:t>
            </w:r>
            <w:r w:rsidR="007D247F">
              <w:t>ю</w:t>
            </w:r>
            <w:r w:rsidR="007D247F">
              <w:rPr>
                <w:spacing w:val="1"/>
              </w:rPr>
              <w:t xml:space="preserve"> </w:t>
            </w:r>
            <w:r w:rsidR="007D247F">
              <w:t>с т</w:t>
            </w:r>
            <w:r w:rsidR="007D247F">
              <w:rPr>
                <w:spacing w:val="1"/>
              </w:rPr>
              <w:t>в</w:t>
            </w:r>
            <w:r w:rsidR="007D247F">
              <w:rPr>
                <w:spacing w:val="-7"/>
              </w:rPr>
              <w:t>е</w:t>
            </w:r>
            <w:r w:rsidR="007D247F">
              <w:rPr>
                <w:spacing w:val="5"/>
              </w:rPr>
              <w:t>р</w:t>
            </w:r>
            <w:r w:rsidR="007D247F">
              <w:rPr>
                <w:spacing w:val="-2"/>
              </w:rPr>
              <w:t>д</w:t>
            </w:r>
            <w:r w:rsidR="007D247F">
              <w:t xml:space="preserve">ыми </w:t>
            </w:r>
            <w:r w:rsidR="007D247F">
              <w:rPr>
                <w:spacing w:val="-2"/>
              </w:rPr>
              <w:t>к</w:t>
            </w:r>
            <w:r w:rsidR="007D247F">
              <w:rPr>
                <w:spacing w:val="-5"/>
              </w:rPr>
              <w:t>о</w:t>
            </w:r>
            <w:r w:rsidR="007D247F">
              <w:t>м</w:t>
            </w:r>
            <w:r w:rsidR="007D247F">
              <w:rPr>
                <w:spacing w:val="4"/>
              </w:rPr>
              <w:t>м</w:t>
            </w:r>
            <w:r w:rsidR="007D247F">
              <w:rPr>
                <w:spacing w:val="-5"/>
              </w:rPr>
              <w:t>у</w:t>
            </w:r>
            <w:r w:rsidR="007D247F">
              <w:rPr>
                <w:spacing w:val="2"/>
              </w:rPr>
              <w:t>н</w:t>
            </w:r>
            <w:r w:rsidR="007D247F">
              <w:rPr>
                <w:spacing w:val="3"/>
              </w:rPr>
              <w:t>а</w:t>
            </w:r>
            <w:r w:rsidR="007D247F">
              <w:t>ль</w:t>
            </w:r>
            <w:r w:rsidR="007D247F">
              <w:rPr>
                <w:spacing w:val="2"/>
              </w:rPr>
              <w:t>н</w:t>
            </w:r>
            <w:r w:rsidR="007D247F">
              <w:t>ыми</w:t>
            </w:r>
            <w:r w:rsidR="007D247F">
              <w:rPr>
                <w:spacing w:val="-1"/>
              </w:rPr>
              <w:t xml:space="preserve"> </w:t>
            </w:r>
            <w:r w:rsidR="007D247F">
              <w:rPr>
                <w:spacing w:val="-5"/>
              </w:rPr>
              <w:t>о</w:t>
            </w:r>
            <w:r w:rsidR="007D247F">
              <w:t>тх</w:t>
            </w:r>
            <w:r w:rsidR="007D247F">
              <w:rPr>
                <w:spacing w:val="-5"/>
              </w:rPr>
              <w:t>о</w:t>
            </w:r>
            <w:r w:rsidR="007D247F">
              <w:rPr>
                <w:spacing w:val="-2"/>
              </w:rPr>
              <w:t>д</w:t>
            </w:r>
            <w:r w:rsidR="007D247F">
              <w:rPr>
                <w:spacing w:val="3"/>
              </w:rPr>
              <w:t>а</w:t>
            </w:r>
            <w:r w:rsidR="007D247F">
              <w:t>ми</w:t>
            </w:r>
          </w:p>
        </w:tc>
      </w:tr>
      <w:tr w:rsidR="007D247F" w:rsidTr="003F3043">
        <w:trPr>
          <w:trHeight w:hRule="exact" w:val="155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Pr="0067757E" w:rsidRDefault="007D247F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>
            <w:pPr>
              <w:spacing w:line="243" w:lineRule="exact"/>
              <w:ind w:left="100" w:right="-20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 w:rsidP="006D21A8">
            <w:pPr>
              <w:tabs>
                <w:tab w:val="left" w:pos="2500"/>
              </w:tabs>
              <w:spacing w:line="243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и</w:t>
            </w:r>
            <w: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ци</w:t>
            </w:r>
            <w:r w:rsidR="006D21A8">
              <w:t xml:space="preserve">я 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5"/>
              </w:rPr>
              <w:t>т</w:t>
            </w:r>
            <w:r>
              <w:rPr>
                <w:spacing w:val="-5"/>
              </w:rPr>
              <w:t>ов</w:t>
            </w:r>
            <w:r w:rsidR="006D21A8">
              <w:rPr>
                <w:spacing w:val="-5"/>
              </w:rPr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3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я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>
            <w:pPr>
              <w:spacing w:line="243" w:lineRule="exact"/>
              <w:ind w:left="304" w:right="286"/>
              <w:jc w:val="center"/>
            </w:pPr>
            <w:r>
              <w:rPr>
                <w:spacing w:val="2"/>
              </w:rPr>
              <w:t>Г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ый </w:t>
            </w:r>
            <w:r>
              <w:rPr>
                <w:spacing w:val="-3"/>
              </w:rPr>
              <w:t>п</w:t>
            </w:r>
            <w:r>
              <w:t>л</w:t>
            </w:r>
            <w:r>
              <w:rPr>
                <w:spacing w:val="-2"/>
              </w:rPr>
              <w:t>а</w:t>
            </w:r>
            <w:r>
              <w:t>н</w:t>
            </w:r>
          </w:p>
          <w:p w:rsidR="007D247F" w:rsidRDefault="007D247F">
            <w:pPr>
              <w:spacing w:before="20" w:line="256" w:lineRule="auto"/>
              <w:ind w:left="201" w:right="179" w:firstLine="1"/>
              <w:jc w:val="center"/>
              <w:rPr>
                <w:sz w:val="24"/>
                <w:szCs w:val="24"/>
              </w:rPr>
            </w:pPr>
            <w: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ници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С</w:t>
            </w:r>
            <w:r>
              <w:t>х</w:t>
            </w:r>
            <w:r>
              <w:rPr>
                <w:spacing w:val="-7"/>
              </w:rPr>
              <w:t>е</w:t>
            </w:r>
            <w:r>
              <w:t>ма 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 w:rsidR="00235D51">
              <w:rPr>
                <w:spacing w:val="2"/>
              </w:rPr>
              <w:t>МО «Ленский район»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Pr="00F02012" w:rsidRDefault="00F02012" w:rsidP="00F02012">
            <w:pPr>
              <w:spacing w:line="243" w:lineRule="exact"/>
              <w:ind w:right="-20"/>
              <w:jc w:val="center"/>
            </w:pPr>
            <w:r w:rsidRPr="00F02012"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Pr="00FF769E" w:rsidRDefault="00D1015D" w:rsidP="00EA47E8">
            <w:pPr>
              <w:tabs>
                <w:tab w:val="left" w:pos="2126"/>
              </w:tabs>
              <w:spacing w:before="20" w:line="256" w:lineRule="auto"/>
              <w:ind w:right="1"/>
              <w:jc w:val="center"/>
            </w:pPr>
            <w:r>
              <w:t xml:space="preserve">Отдел архитектуры </w:t>
            </w:r>
            <w:r w:rsidR="00FF769E" w:rsidRPr="00FF769E">
              <w:t>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247F" w:rsidRDefault="007D247F" w:rsidP="00100A1F">
            <w:pPr>
              <w:spacing w:line="243" w:lineRule="exact"/>
              <w:ind w:left="105" w:right="44"/>
            </w:pP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 w:rsidR="00100A1F">
              <w:t xml:space="preserve">ты 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3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</w:t>
            </w:r>
          </w:p>
          <w:p w:rsidR="007D247F" w:rsidRDefault="007D247F" w:rsidP="00100A1F">
            <w:pPr>
              <w:spacing w:before="20" w:line="256" w:lineRule="auto"/>
              <w:ind w:left="105" w:right="47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6"/>
              </w:rPr>
              <w:t>я</w:t>
            </w:r>
            <w:r>
              <w:t xml:space="preserve">, в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рых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2"/>
              </w:rPr>
              <w:t>с</w:t>
            </w:r>
            <w:r>
              <w:t xml:space="preserve">я 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ые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t>о</w:t>
            </w:r>
            <w:r>
              <w:rPr>
                <w:spacing w:val="2"/>
              </w:rPr>
              <w:t xml:space="preserve"> п</w:t>
            </w:r>
            <w:r>
              <w:rPr>
                <w:spacing w:val="-5"/>
              </w:rPr>
              <w:t>л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у</w:t>
            </w:r>
            <w:r>
              <w:rPr>
                <w:spacing w:val="-7"/>
              </w:rPr>
              <w:t>е</w:t>
            </w:r>
            <w:r>
              <w:t xml:space="preserve">мых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2"/>
              </w:rPr>
              <w:t>а</w:t>
            </w:r>
            <w:r>
              <w:t>х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26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</w:t>
            </w:r>
            <w:r>
              <w:rPr>
                <w:spacing w:val="29"/>
              </w:rPr>
              <w:t xml:space="preserve"> </w:t>
            </w:r>
            <w:r>
              <w:t>с</w:t>
            </w:r>
            <w:r>
              <w:rPr>
                <w:spacing w:val="29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</w:tr>
      <w:tr w:rsidR="009B7071" w:rsidTr="003F3043">
        <w:trPr>
          <w:trHeight w:hRule="exact" w:val="136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Pr="0067757E" w:rsidRDefault="009B7071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Default="009B7071">
            <w:pPr>
              <w:spacing w:line="243" w:lineRule="exact"/>
              <w:ind w:left="100" w:right="-20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Default="009B7071" w:rsidP="006D21A8">
            <w:pPr>
              <w:spacing w:line="243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6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</w:t>
            </w:r>
            <w:r>
              <w:rPr>
                <w:spacing w:val="23"/>
              </w:rPr>
              <w:t xml:space="preserve"> 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 xml:space="preserve">т </w:t>
            </w:r>
            <w:r>
              <w:rPr>
                <w:spacing w:val="29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24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t>ым</w:t>
            </w:r>
            <w:r w:rsidR="006D21A8"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t>ы</w:t>
            </w:r>
            <w:r>
              <w:rPr>
                <w:spacing w:val="-2"/>
              </w:rPr>
              <w:t>ск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>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Default="009B7071" w:rsidP="00497AFC">
            <w:pPr>
              <w:spacing w:line="243" w:lineRule="exact"/>
              <w:ind w:left="491" w:right="470"/>
              <w:jc w:val="center"/>
            </w:pPr>
            <w:r>
              <w:rPr>
                <w:spacing w:val="-1"/>
              </w:rPr>
              <w:t>О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4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>ый</w:t>
            </w:r>
          </w:p>
          <w:p w:rsidR="009B7071" w:rsidRDefault="009B7071" w:rsidP="00497AFC">
            <w:pPr>
              <w:spacing w:before="20" w:line="258" w:lineRule="auto"/>
              <w:ind w:left="600" w:right="582" w:firstLine="5"/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7"/>
              </w:rPr>
              <w:t xml:space="preserve"> </w:t>
            </w:r>
            <w:r>
              <w:t>о 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2"/>
              </w:rPr>
              <w:t>а</w:t>
            </w:r>
            <w:r>
              <w:t>т</w:t>
            </w:r>
            <w:r>
              <w:rPr>
                <w:spacing w:val="2"/>
              </w:rPr>
              <w:t>а</w:t>
            </w:r>
            <w:r>
              <w:t xml:space="preserve">х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t>ы</w:t>
            </w:r>
            <w:r>
              <w:rPr>
                <w:spacing w:val="-2"/>
              </w:rPr>
              <w:t>ск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Default="009B7071" w:rsidP="003F3043">
            <w:pPr>
              <w:spacing w:line="243" w:lineRule="exact"/>
              <w:ind w:right="-20" w:firstLine="1"/>
              <w:jc w:val="center"/>
              <w:rPr>
                <w:sz w:val="24"/>
                <w:szCs w:val="24"/>
              </w:rPr>
            </w:pPr>
            <w:r>
              <w:t>2023</w:t>
            </w:r>
            <w:r w:rsidR="00F02012">
              <w:rPr>
                <w:spacing w:val="2"/>
              </w:rPr>
              <w:t xml:space="preserve">-2024 </w:t>
            </w:r>
            <w:r>
              <w:t>г</w:t>
            </w:r>
            <w:r>
              <w:rPr>
                <w:spacing w:val="-4"/>
              </w:rPr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Pr="00FF769E" w:rsidRDefault="00D1015D" w:rsidP="00FF769E">
            <w:pPr>
              <w:tabs>
                <w:tab w:val="left" w:pos="2126"/>
              </w:tabs>
              <w:spacing w:line="243" w:lineRule="exact"/>
              <w:ind w:right="1"/>
              <w:jc w:val="center"/>
            </w:pPr>
            <w:r>
              <w:t xml:space="preserve">МКУ «КИО </w:t>
            </w:r>
            <w:r w:rsidR="00FF769E" w:rsidRPr="00FF769E">
              <w:t>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71" w:rsidRDefault="009B7071" w:rsidP="00100A1F">
            <w:pPr>
              <w:spacing w:line="243" w:lineRule="exact"/>
              <w:ind w:left="105" w:right="51"/>
            </w:pPr>
            <w:r>
              <w:rPr>
                <w:spacing w:val="-1"/>
              </w:rPr>
              <w:t>И</w:t>
            </w:r>
            <w:r>
              <w:rPr>
                <w:spacing w:val="-2"/>
              </w:rPr>
              <w:t>с</w:t>
            </w:r>
            <w:r>
              <w:t>хо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 w:rsidR="00100A1F">
              <w:t xml:space="preserve">ые   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нн</w:t>
            </w:r>
            <w:r w:rsidR="00100A1F">
              <w:t xml:space="preserve">ые    </w:t>
            </w:r>
            <w:r>
              <w:rPr>
                <w:spacing w:val="-2"/>
              </w:rPr>
              <w:t>д</w:t>
            </w:r>
            <w:r>
              <w:t>ля</w:t>
            </w:r>
          </w:p>
          <w:p w:rsidR="009B7071" w:rsidRDefault="009B7071" w:rsidP="00100A1F">
            <w:pPr>
              <w:spacing w:before="20" w:line="257" w:lineRule="auto"/>
              <w:ind w:left="105" w:right="42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ек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с</w:t>
            </w:r>
            <w:r>
              <w:rPr>
                <w:spacing w:val="2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</w:tr>
      <w:tr w:rsidR="00D61F92" w:rsidTr="003F3043">
        <w:trPr>
          <w:trHeight w:hRule="exact" w:val="24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Pr="0067757E" w:rsidRDefault="00D61F92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Default="00D61F92">
            <w:pPr>
              <w:spacing w:line="243" w:lineRule="exact"/>
              <w:ind w:left="100" w:right="-20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Default="00D61F92" w:rsidP="006D21A8">
            <w:pPr>
              <w:spacing w:line="243" w:lineRule="exact"/>
              <w:ind w:left="105" w:right="53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в</w:t>
            </w:r>
            <w:r>
              <w:rPr>
                <w:spacing w:val="-2"/>
              </w:rPr>
              <w:t>к</w:t>
            </w:r>
            <w:r w:rsidR="006D21A8">
              <w:t xml:space="preserve">а 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но</w:t>
            </w:r>
            <w:r>
              <w:rPr>
                <w:spacing w:val="-2"/>
              </w:rPr>
              <w:t>-с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ой</w:t>
            </w:r>
            <w:r w:rsidR="006D21A8">
              <w:rPr>
                <w:spacing w:val="-5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2"/>
              </w:rPr>
              <w:t>ац</w:t>
            </w:r>
            <w:r>
              <w:rPr>
                <w:spacing w:val="4"/>
              </w:rPr>
              <w:t>и</w:t>
            </w:r>
            <w:r>
              <w:t xml:space="preserve">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6"/>
              </w:rPr>
              <w:t>е</w:t>
            </w:r>
            <w:r>
              <w:rPr>
                <w:spacing w:val="-2"/>
              </w:rPr>
              <w:t>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Default="00D61F92" w:rsidP="00497AFC">
            <w:pPr>
              <w:spacing w:line="243" w:lineRule="exact"/>
              <w:ind w:left="313" w:right="288"/>
              <w:jc w:val="center"/>
            </w:pPr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4"/>
              </w:rPr>
              <w:t>о</w:t>
            </w:r>
            <w:r>
              <w:rPr>
                <w:spacing w:val="3"/>
              </w:rPr>
              <w:t>-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а</w:t>
            </w:r>
            <w:r>
              <w:t>я</w:t>
            </w:r>
          </w:p>
          <w:p w:rsidR="00D61F92" w:rsidRDefault="00D61F92" w:rsidP="00497AFC">
            <w:pPr>
              <w:spacing w:before="20"/>
              <w:ind w:left="515" w:right="491"/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2"/>
              </w:rPr>
              <w:t>аци</w:t>
            </w:r>
            <w:r>
              <w:t>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Default="00D61F92" w:rsidP="00F02012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2023</w:t>
            </w:r>
            <w:r>
              <w:rPr>
                <w:spacing w:val="2"/>
              </w:rPr>
              <w:t xml:space="preserve"> </w:t>
            </w:r>
            <w:r w:rsidR="00F02012">
              <w:rPr>
                <w:spacing w:val="2"/>
              </w:rPr>
              <w:t>-2025 г.</w:t>
            </w:r>
            <w:r>
              <w:rPr>
                <w:spacing w:val="-4"/>
              </w:rPr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Pr="00FF769E" w:rsidRDefault="00D1015D" w:rsidP="00FF769E">
            <w:pPr>
              <w:tabs>
                <w:tab w:val="left" w:pos="2126"/>
              </w:tabs>
              <w:spacing w:line="243" w:lineRule="exact"/>
              <w:ind w:right="1"/>
              <w:jc w:val="center"/>
            </w:pPr>
            <w:r>
              <w:rPr>
                <w:spacing w:val="-6"/>
              </w:rPr>
              <w:t xml:space="preserve">МКУ «КИО </w:t>
            </w:r>
            <w:r w:rsidR="00FF769E" w:rsidRPr="00FF769E">
              <w:rPr>
                <w:spacing w:val="-6"/>
              </w:rPr>
              <w:t>МО «Ленский райо</w:t>
            </w:r>
            <w:r w:rsidR="00FF769E">
              <w:rPr>
                <w:spacing w:val="-6"/>
              </w:rPr>
              <w:t>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F92" w:rsidRDefault="00100A1F" w:rsidP="00100A1F">
            <w:pPr>
              <w:spacing w:line="243" w:lineRule="exact"/>
              <w:ind w:left="105" w:right="44"/>
            </w:pPr>
            <w:r>
              <w:t xml:space="preserve">У  </w:t>
            </w:r>
            <w:r w:rsidR="00D61F92">
              <w:t>м</w:t>
            </w:r>
            <w:r w:rsidR="00D61F92">
              <w:rPr>
                <w:spacing w:val="-5"/>
              </w:rPr>
              <w:t>у</w:t>
            </w:r>
            <w:r w:rsidR="00D61F92">
              <w:rPr>
                <w:spacing w:val="2"/>
              </w:rPr>
              <w:t>ни</w:t>
            </w:r>
            <w:r w:rsidR="00D61F92">
              <w:rPr>
                <w:spacing w:val="-3"/>
              </w:rPr>
              <w:t>ц</w:t>
            </w:r>
            <w:r w:rsidR="00D61F92">
              <w:rPr>
                <w:spacing w:val="2"/>
              </w:rPr>
              <w:t>и</w:t>
            </w:r>
            <w:r w:rsidR="00D61F92">
              <w:rPr>
                <w:spacing w:val="-3"/>
              </w:rPr>
              <w:t>п</w:t>
            </w:r>
            <w:r w:rsidR="00D61F92">
              <w:rPr>
                <w:spacing w:val="3"/>
              </w:rPr>
              <w:t>а</w:t>
            </w:r>
            <w:r w:rsidR="00D61F92">
              <w:t>л</w:t>
            </w:r>
            <w:r w:rsidR="00D61F92">
              <w:rPr>
                <w:spacing w:val="-4"/>
              </w:rPr>
              <w:t>ь</w:t>
            </w:r>
            <w:r w:rsidR="00D61F92">
              <w:rPr>
                <w:spacing w:val="2"/>
              </w:rPr>
              <w:t>н</w:t>
            </w:r>
            <w:r w:rsidR="00D61F92">
              <w:t xml:space="preserve">ых   </w:t>
            </w:r>
            <w:r w:rsidR="00D61F92">
              <w:rPr>
                <w:spacing w:val="-5"/>
              </w:rPr>
              <w:t>о</w:t>
            </w:r>
            <w:r w:rsidR="00D61F92">
              <w:rPr>
                <w:spacing w:val="-2"/>
              </w:rPr>
              <w:t>б</w:t>
            </w:r>
            <w:r w:rsidR="00D61F92">
              <w:t>р</w:t>
            </w:r>
            <w:r w:rsidR="00D61F92">
              <w:rPr>
                <w:spacing w:val="3"/>
              </w:rPr>
              <w:t>а</w:t>
            </w:r>
            <w:r w:rsidR="00D61F92">
              <w:rPr>
                <w:spacing w:val="-1"/>
              </w:rPr>
              <w:t>з</w:t>
            </w:r>
            <w:r w:rsidR="00D61F92">
              <w:rPr>
                <w:spacing w:val="-5"/>
              </w:rPr>
              <w:t>о</w:t>
            </w:r>
            <w:r w:rsidR="00D61F92">
              <w:rPr>
                <w:spacing w:val="1"/>
              </w:rPr>
              <w:t>в</w:t>
            </w:r>
            <w:r w:rsidR="00D61F92">
              <w:rPr>
                <w:spacing w:val="3"/>
              </w:rPr>
              <w:t>а</w:t>
            </w:r>
            <w:r w:rsidR="00D61F92">
              <w:rPr>
                <w:spacing w:val="-3"/>
              </w:rPr>
              <w:t>н</w:t>
            </w:r>
            <w:r w:rsidR="00D61F92">
              <w:rPr>
                <w:spacing w:val="2"/>
              </w:rPr>
              <w:t>и</w:t>
            </w:r>
            <w:r w:rsidR="00D61F92">
              <w:t>й</w:t>
            </w:r>
          </w:p>
          <w:p w:rsidR="00D61F92" w:rsidRDefault="00D61F92" w:rsidP="00100A1F">
            <w:pPr>
              <w:spacing w:before="20" w:line="258" w:lineRule="auto"/>
              <w:ind w:left="105" w:right="43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но</w:t>
            </w:r>
            <w:r>
              <w:rPr>
                <w:spacing w:val="-2"/>
              </w:rPr>
              <w:t>-с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3"/>
              </w:rPr>
              <w:t>а</w:t>
            </w:r>
            <w:r>
              <w:t xml:space="preserve">я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2"/>
              </w:rPr>
              <w:t>аци</w:t>
            </w:r>
            <w:r>
              <w:rPr>
                <w:spacing w:val="-1"/>
              </w:rPr>
              <w:t>я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4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3"/>
              </w:rPr>
              <w:t>а</w:t>
            </w:r>
            <w:r>
              <w:t>я 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с тр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6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t xml:space="preserve">я 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t xml:space="preserve">у 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-3"/>
              </w:rPr>
              <w:t>н</w:t>
            </w:r>
            <w:r>
              <w:t>а</w:t>
            </w:r>
            <w:r>
              <w:rPr>
                <w:spacing w:val="8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 xml:space="preserve">ю 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4"/>
              </w:rPr>
              <w:t>з</w:t>
            </w:r>
            <w:r>
              <w:t xml:space="preserve">у </w:t>
            </w:r>
            <w:r>
              <w:rPr>
                <w:spacing w:val="1"/>
              </w:rPr>
              <w:t xml:space="preserve"> </w:t>
            </w:r>
            <w:r>
              <w:t>и гл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ю   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4"/>
              </w:rPr>
              <w:t>з</w:t>
            </w:r>
            <w:r>
              <w:t>у</w:t>
            </w:r>
          </w:p>
        </w:tc>
      </w:tr>
      <w:tr w:rsidR="00617717" w:rsidTr="003F3043">
        <w:trPr>
          <w:trHeight w:hRule="exact" w:val="483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Pr="0067757E" w:rsidRDefault="00617717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Default="00617717">
            <w:pPr>
              <w:spacing w:line="243" w:lineRule="exact"/>
              <w:ind w:left="100" w:right="-20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Default="00617717" w:rsidP="00497AFC">
            <w:pPr>
              <w:spacing w:line="243" w:lineRule="exact"/>
              <w:ind w:left="105" w:right="53"/>
              <w:jc w:val="both"/>
            </w:pPr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        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но</w:t>
            </w:r>
            <w:r>
              <w:rPr>
                <w:spacing w:val="-2"/>
              </w:rPr>
              <w:t>-с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ой</w:t>
            </w:r>
          </w:p>
          <w:p w:rsidR="00617717" w:rsidRDefault="00617717" w:rsidP="00497AFC">
            <w:pPr>
              <w:spacing w:before="20" w:line="259" w:lineRule="auto"/>
              <w:ind w:left="105" w:right="46"/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2"/>
              </w:rPr>
              <w:t>ац</w:t>
            </w:r>
            <w:r>
              <w:rPr>
                <w:spacing w:val="4"/>
              </w:rPr>
              <w:t>и</w:t>
            </w:r>
            <w:r>
              <w:t xml:space="preserve">и </w:t>
            </w:r>
            <w:r>
              <w:rPr>
                <w:spacing w:val="-3"/>
              </w:rPr>
              <w:t>н</w:t>
            </w:r>
            <w:r>
              <w:t>а</w:t>
            </w:r>
            <w:r>
              <w:rPr>
                <w:spacing w:val="1"/>
              </w:rPr>
              <w:t xml:space="preserve"> 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3"/>
              </w:rPr>
              <w:t xml:space="preserve">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t xml:space="preserve">у  и </w:t>
            </w:r>
            <w:r>
              <w:rPr>
                <w:spacing w:val="1"/>
              </w:rPr>
              <w:t>г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ю  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4"/>
              </w:rPr>
              <w:t>з</w:t>
            </w:r>
            <w:r>
              <w:t>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Default="00617717" w:rsidP="00497AFC">
            <w:pPr>
              <w:spacing w:line="243" w:lineRule="exact"/>
              <w:ind w:left="414" w:right="388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5"/>
              </w:rPr>
              <w:t>ы</w:t>
            </w:r>
            <w:r>
              <w:t>е</w:t>
            </w:r>
          </w:p>
          <w:p w:rsidR="00617717" w:rsidRDefault="00617717" w:rsidP="00497AFC">
            <w:pPr>
              <w:spacing w:before="20" w:line="258" w:lineRule="auto"/>
              <w:ind w:left="403" w:right="381" w:hanging="2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 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3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и гл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 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t>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Pr="00F02012" w:rsidRDefault="00F02012" w:rsidP="00F02012">
            <w:pPr>
              <w:spacing w:line="243" w:lineRule="exact"/>
              <w:ind w:right="-20"/>
              <w:jc w:val="center"/>
            </w:pPr>
            <w:r w:rsidRPr="00F02012">
              <w:t>2023 -2025 г.г.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Pr="00FF769E" w:rsidRDefault="00D1015D" w:rsidP="00FF769E">
            <w:pPr>
              <w:spacing w:line="243" w:lineRule="exact"/>
              <w:ind w:right="1"/>
              <w:jc w:val="center"/>
            </w:pPr>
            <w:r>
              <w:t xml:space="preserve">МКУ «КИО </w:t>
            </w:r>
            <w:r w:rsidR="00FF769E" w:rsidRPr="00FF769E">
              <w:t>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717" w:rsidRDefault="00617717" w:rsidP="00100A1F">
            <w:pPr>
              <w:spacing w:line="243" w:lineRule="exact"/>
              <w:ind w:left="105" w:right="41"/>
            </w:pPr>
            <w:r>
              <w:t>М</w:t>
            </w:r>
            <w:r>
              <w:rPr>
                <w:spacing w:val="-4"/>
              </w:rPr>
              <w:t>у</w:t>
            </w:r>
            <w:r>
              <w:rPr>
                <w:spacing w:val="2"/>
              </w:rPr>
              <w:t>ниц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п</w:t>
            </w:r>
            <w:r>
              <w:rPr>
                <w:spacing w:val="-2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 w:rsidR="00100A1F">
              <w:t xml:space="preserve">му 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ю</w:t>
            </w:r>
          </w:p>
          <w:p w:rsidR="00617717" w:rsidRDefault="00617717" w:rsidP="00100A1F">
            <w:pPr>
              <w:spacing w:before="20" w:line="258" w:lineRule="auto"/>
              <w:ind w:left="105" w:right="42"/>
              <w:rPr>
                <w:sz w:val="24"/>
                <w:szCs w:val="24"/>
              </w:rPr>
            </w:pP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м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ть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н</w:t>
            </w:r>
            <w:r>
              <w:t xml:space="preserve">ое 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и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6"/>
              </w:rPr>
              <w:t>и</w:t>
            </w:r>
            <w:r>
              <w:t>е с</w:t>
            </w:r>
            <w:r>
              <w:rPr>
                <w:spacing w:val="5"/>
              </w:rPr>
              <w:t xml:space="preserve"> </w:t>
            </w:r>
            <w:r>
              <w:rPr>
                <w:spacing w:val="3"/>
              </w:rPr>
              <w:t>Ф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t>ру 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t xml:space="preserve">е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ль</w:t>
            </w:r>
            <w:r>
              <w:rPr>
                <w:spacing w:val="4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л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7"/>
              </w:rPr>
              <w:t>е</w:t>
            </w:r>
            <w:r>
              <w:t>го 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ым 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е</w:t>
            </w:r>
            <w:r>
              <w:t>м)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4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ым 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в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1"/>
              </w:rPr>
              <w:t>н</w:t>
            </w:r>
            <w:r>
              <w:t xml:space="preserve">ым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rPr>
                <w:spacing w:val="-7"/>
              </w:rPr>
              <w:t>е</w:t>
            </w:r>
            <w:r>
              <w:t xml:space="preserve">м </w:t>
            </w:r>
            <w:r>
              <w:rPr>
                <w:spacing w:val="-5"/>
              </w:rPr>
              <w:t>«</w:t>
            </w:r>
            <w:proofErr w:type="spellStart"/>
            <w:r>
              <w:rPr>
                <w:spacing w:val="2"/>
              </w:rPr>
              <w:t>Г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t>а</w:t>
            </w:r>
            <w:proofErr w:type="spellEnd"/>
            <w: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сс</w:t>
            </w:r>
            <w:r>
              <w:rPr>
                <w:spacing w:val="2"/>
              </w:rPr>
              <w:t>ии</w:t>
            </w:r>
            <w:r>
              <w:t>»</w:t>
            </w:r>
            <w:r>
              <w:rPr>
                <w:spacing w:val="22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и</w:t>
            </w:r>
            <w:r>
              <w:t>ли</w:t>
            </w:r>
            <w:r>
              <w:rPr>
                <w:spacing w:val="28"/>
              </w:rPr>
              <w:t xml:space="preserve"> </w:t>
            </w:r>
            <w:proofErr w:type="spellStart"/>
            <w:r>
              <w:rPr>
                <w:spacing w:val="2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э</w:t>
            </w:r>
            <w:r>
              <w:rPr>
                <w:spacing w:val="2"/>
              </w:rPr>
              <w:t>к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t>ы</w:t>
            </w:r>
            <w:proofErr w:type="spellEnd"/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1"/>
              </w:rPr>
              <w:t>С</w:t>
            </w:r>
            <w:r w:rsidR="00A85D06"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Я</w:t>
            </w:r>
            <w:r>
              <w:rPr>
                <w:spacing w:val="-2"/>
              </w:rPr>
              <w:t>))</w:t>
            </w:r>
            <w:r>
              <w:t>,</w:t>
            </w:r>
            <w:r w:rsidR="00A85D06">
              <w:t xml:space="preserve"> в         результате        которого        у</w:t>
            </w:r>
            <w:r w:rsidR="00100A1F">
              <w:t xml:space="preserve"> </w:t>
            </w:r>
            <w:r w:rsidR="00A85D06">
              <w:t>муниципального  образования должны быть положительные заключения государственной экологической экспертизы и главной государственной экспертизы на проектно-сметную документацию объектов по обращению с твердыми коммунальными отходами</w:t>
            </w:r>
          </w:p>
        </w:tc>
      </w:tr>
      <w:tr w:rsidR="006B6204" w:rsidTr="003F3043">
        <w:trPr>
          <w:trHeight w:hRule="exact" w:val="439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04" w:rsidRPr="0067757E" w:rsidRDefault="006B6204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04" w:rsidRDefault="006B6204">
            <w:pPr>
              <w:spacing w:line="243" w:lineRule="exact"/>
              <w:ind w:left="100" w:right="-20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04" w:rsidRDefault="006B6204" w:rsidP="00497AFC">
            <w:pPr>
              <w:tabs>
                <w:tab w:val="left" w:pos="1480"/>
                <w:tab w:val="left" w:pos="2260"/>
                <w:tab w:val="left" w:pos="2740"/>
              </w:tabs>
              <w:spacing w:line="244" w:lineRule="exact"/>
              <w:ind w:left="105" w:right="-20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6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tab/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>т</w:t>
            </w:r>
            <w:r>
              <w:tab/>
            </w:r>
            <w:r>
              <w:rPr>
                <w:spacing w:val="2"/>
              </w:rPr>
              <w:t>п</w:t>
            </w:r>
            <w:r>
              <w:t>о</w:t>
            </w:r>
            <w:r>
              <w:tab/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t>у</w:t>
            </w:r>
          </w:p>
          <w:p w:rsidR="006B6204" w:rsidRDefault="006B6204" w:rsidP="00497AFC">
            <w:pPr>
              <w:spacing w:before="20" w:line="259" w:lineRule="auto"/>
              <w:ind w:left="105" w:right="43"/>
            </w:pP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д</w:t>
            </w:r>
            <w:r>
              <w:t>а</w:t>
            </w:r>
            <w:r>
              <w:rPr>
                <w:spacing w:val="10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t>мли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t>мы</w:t>
            </w:r>
            <w:r>
              <w:rPr>
                <w:spacing w:val="-2"/>
              </w:rPr>
              <w:t>ш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и</w:t>
            </w:r>
            <w:r>
              <w:t>:</w:t>
            </w:r>
          </w:p>
          <w:p w:rsidR="006B6204" w:rsidRDefault="006B6204" w:rsidP="00497AFC">
            <w:pPr>
              <w:spacing w:line="259" w:lineRule="auto"/>
              <w:ind w:left="105" w:right="41" w:firstLine="456"/>
              <w:jc w:val="both"/>
            </w:pPr>
            <w:r>
              <w:t xml:space="preserve">в 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е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ый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ый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2"/>
              </w:rPr>
              <w:t>с</w:t>
            </w:r>
            <w:r>
              <w:t xml:space="preserve">я к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t>мл</w:t>
            </w:r>
            <w:r>
              <w:rPr>
                <w:spacing w:val="-1"/>
              </w:rPr>
              <w:t>я</w:t>
            </w:r>
            <w:r>
              <w:t>м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;</w:t>
            </w:r>
          </w:p>
          <w:p w:rsidR="006B6204" w:rsidRDefault="006B6204" w:rsidP="00497AFC">
            <w:pPr>
              <w:spacing w:line="258" w:lineRule="auto"/>
              <w:ind w:left="105" w:right="43" w:firstLine="456"/>
              <w:jc w:val="both"/>
              <w:rPr>
                <w:sz w:val="24"/>
                <w:szCs w:val="24"/>
              </w:rPr>
            </w:pPr>
            <w:r>
              <w:t xml:space="preserve">в 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е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ли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ый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ый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к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2"/>
              </w:rPr>
              <w:t>с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t>мл</w:t>
            </w:r>
            <w:r>
              <w:rPr>
                <w:spacing w:val="-1"/>
              </w:rPr>
              <w:t>я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/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л</w:t>
            </w:r>
            <w:r>
              <w:t>и</w:t>
            </w:r>
            <w:r>
              <w:rPr>
                <w:spacing w:val="3"/>
              </w:rPr>
              <w:t xml:space="preserve"> </w:t>
            </w:r>
            <w:r>
              <w:t xml:space="preserve">к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t>мл</w:t>
            </w:r>
            <w:r>
              <w:rPr>
                <w:spacing w:val="-1"/>
              </w:rPr>
              <w:t>я</w:t>
            </w:r>
            <w:r>
              <w:t xml:space="preserve">м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а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04" w:rsidRDefault="006B6204" w:rsidP="00497AFC">
            <w:pPr>
              <w:spacing w:line="244" w:lineRule="exact"/>
              <w:ind w:left="429" w:right="400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1"/>
              </w:rPr>
              <w:t>я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о</w:t>
            </w:r>
          </w:p>
          <w:p w:rsidR="006B6204" w:rsidRDefault="006B6204" w:rsidP="00497AFC">
            <w:pPr>
              <w:spacing w:before="20" w:line="259" w:lineRule="auto"/>
              <w:ind w:left="273" w:right="252"/>
              <w:jc w:val="center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 xml:space="preserve">и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2"/>
              </w:rPr>
              <w:t>к</w:t>
            </w:r>
            <w:r>
              <w:t>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04" w:rsidRDefault="006B6204" w:rsidP="00F02012">
            <w:pPr>
              <w:spacing w:line="244" w:lineRule="exact"/>
              <w:ind w:right="-20"/>
              <w:jc w:val="center"/>
              <w:rPr>
                <w:sz w:val="24"/>
                <w:szCs w:val="24"/>
              </w:rPr>
            </w:pPr>
            <w:r>
              <w:t>2023</w:t>
            </w:r>
            <w:r>
              <w:rPr>
                <w:spacing w:val="2"/>
              </w:rPr>
              <w:t xml:space="preserve"> </w:t>
            </w:r>
            <w:r w:rsidR="00F02012">
              <w:rPr>
                <w:spacing w:val="2"/>
              </w:rPr>
              <w:t xml:space="preserve">– 2025 </w:t>
            </w:r>
            <w:r>
              <w:rPr>
                <w:spacing w:val="-4"/>
              </w:rPr>
              <w:t>г</w:t>
            </w:r>
            <w:r>
              <w:t>.</w:t>
            </w:r>
            <w:r w:rsidR="00F02012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5D" w:rsidRDefault="00D1015D" w:rsidP="00D1015D">
            <w:pPr>
              <w:spacing w:line="244" w:lineRule="exact"/>
              <w:ind w:right="1"/>
              <w:jc w:val="center"/>
              <w:rPr>
                <w:sz w:val="24"/>
                <w:szCs w:val="24"/>
              </w:rPr>
            </w:pPr>
            <w:r>
              <w:t xml:space="preserve">МКУ «КИО </w:t>
            </w:r>
            <w:r w:rsidR="00FF769E" w:rsidRPr="00FF769E">
              <w:t>МО «Ленский район»</w:t>
            </w:r>
          </w:p>
          <w:p w:rsidR="006B6204" w:rsidRDefault="006B6204" w:rsidP="00EA47E8">
            <w:pPr>
              <w:spacing w:before="1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204" w:rsidRDefault="006B6204" w:rsidP="00100A1F">
            <w:pPr>
              <w:spacing w:line="244" w:lineRule="exact"/>
              <w:ind w:left="105" w:right="50"/>
            </w:pPr>
            <w:r>
              <w:t xml:space="preserve">В </w:t>
            </w:r>
            <w:r>
              <w:rPr>
                <w:spacing w:val="35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луч</w:t>
            </w:r>
            <w:r>
              <w:rPr>
                <w:spacing w:val="2"/>
              </w:rPr>
              <w:t>а</w:t>
            </w:r>
            <w:r>
              <w:t xml:space="preserve">е </w:t>
            </w:r>
            <w:r>
              <w:rPr>
                <w:spacing w:val="37"/>
              </w:rPr>
              <w:t xml:space="preserve"> </w:t>
            </w:r>
            <w:r>
              <w:rPr>
                <w:spacing w:val="-2"/>
              </w:rPr>
              <w:t>ес</w:t>
            </w:r>
            <w:r>
              <w:t xml:space="preserve">ли </w:t>
            </w:r>
            <w:r>
              <w:rPr>
                <w:spacing w:val="40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ый 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t>к</w:t>
            </w:r>
          </w:p>
          <w:p w:rsidR="006B6204" w:rsidRDefault="006B6204" w:rsidP="00100A1F">
            <w:pPr>
              <w:spacing w:before="20" w:line="259" w:lineRule="auto"/>
              <w:ind w:left="105" w:right="44"/>
              <w:rPr>
                <w:sz w:val="24"/>
                <w:szCs w:val="24"/>
              </w:rPr>
            </w:pP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2"/>
              </w:rPr>
              <w:t>с</w:t>
            </w:r>
            <w:r>
              <w:t>я</w:t>
            </w:r>
            <w:r>
              <w:rPr>
                <w:spacing w:val="5"/>
              </w:rPr>
              <w:t xml:space="preserve"> </w:t>
            </w:r>
            <w:r>
              <w:t>к</w:t>
            </w:r>
            <w:r>
              <w:rPr>
                <w:spacing w:val="3"/>
              </w:rPr>
              <w:t xml:space="preserve"> </w:t>
            </w:r>
            <w:r>
              <w:rPr>
                <w:spacing w:val="4"/>
              </w:rPr>
              <w:t>з</w:t>
            </w:r>
            <w:r>
              <w:rPr>
                <w:spacing w:val="-7"/>
              </w:rPr>
              <w:t>е</w:t>
            </w:r>
            <w:r>
              <w:t>мл</w:t>
            </w:r>
            <w:r>
              <w:rPr>
                <w:spacing w:val="-1"/>
              </w:rPr>
              <w:t>я</w:t>
            </w:r>
            <w:r>
              <w:t>м</w:t>
            </w:r>
            <w:r>
              <w:rPr>
                <w:spacing w:val="5"/>
              </w:rPr>
              <w:t xml:space="preserve"> 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д</w:t>
            </w:r>
            <w:r>
              <w:rPr>
                <w:spacing w:val="7"/>
              </w:rPr>
              <w:t>а</w:t>
            </w:r>
            <w:r>
              <w:t xml:space="preserve">,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л</w:t>
            </w:r>
            <w:r>
              <w:t xml:space="preserve">е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 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эк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t>ы</w:t>
            </w:r>
            <w:r>
              <w:rPr>
                <w:spacing w:val="2"/>
              </w:rPr>
              <w:t xml:space="preserve"> н</w:t>
            </w:r>
            <w:r>
              <w:rPr>
                <w:spacing w:val="-2"/>
              </w:rPr>
              <w:t>е</w:t>
            </w:r>
            <w:r>
              <w:t>о</w:t>
            </w:r>
            <w:r>
              <w:rPr>
                <w:spacing w:val="-2"/>
              </w:rPr>
              <w:t>б</w:t>
            </w:r>
            <w:r>
              <w:t>хо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t xml:space="preserve">мо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1"/>
              </w:rPr>
              <w:t>и</w:t>
            </w:r>
            <w:r>
              <w:t xml:space="preserve">ть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я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 и</w:t>
            </w:r>
            <w:r>
              <w:rPr>
                <w:spacing w:val="8"/>
              </w:rPr>
              <w:t xml:space="preserve"> 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>в М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t xml:space="preserve">о </w:t>
            </w:r>
            <w:r>
              <w:rPr>
                <w:spacing w:val="29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29"/>
              </w:rPr>
              <w:t xml:space="preserve"> 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о</w:t>
            </w:r>
            <w:r>
              <w:t xml:space="preserve">в и     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t xml:space="preserve">и     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сс</w:t>
            </w:r>
            <w:r>
              <w:rPr>
                <w:spacing w:val="2"/>
              </w:rPr>
              <w:t>ий</w:t>
            </w:r>
            <w:r>
              <w:rPr>
                <w:spacing w:val="-2"/>
              </w:rPr>
              <w:t>ск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3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ци</w:t>
            </w:r>
            <w:r>
              <w:t xml:space="preserve">и </w:t>
            </w:r>
            <w:r>
              <w:rPr>
                <w:spacing w:val="-2"/>
              </w:rPr>
              <w:t>(Фе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ое   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а</w:t>
            </w:r>
            <w:r>
              <w:t>г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о л</w:t>
            </w:r>
            <w:r>
              <w:rPr>
                <w:spacing w:val="-2"/>
              </w:rPr>
              <w:t>ес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 х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зя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)</w:t>
            </w:r>
            <w:r>
              <w:t>,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2"/>
              </w:rPr>
              <w:t>ес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ть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</w:t>
            </w:r>
            <w:r>
              <w:rPr>
                <w:spacing w:val="-1"/>
              </w:rPr>
              <w:t>з</w:t>
            </w:r>
            <w:r>
              <w:t>а</w:t>
            </w:r>
            <w:r>
              <w:rPr>
                <w:spacing w:val="10"/>
              </w:rPr>
              <w:t xml:space="preserve"> 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сс</w:t>
            </w:r>
            <w:r>
              <w:t>м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6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ть  </w:t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 xml:space="preserve">т,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ю</w:t>
            </w:r>
            <w:r>
              <w:rPr>
                <w:spacing w:val="-1"/>
              </w:rPr>
              <w:t>щ</w:t>
            </w:r>
            <w:r>
              <w:rPr>
                <w:spacing w:val="2"/>
              </w:rPr>
              <w:t>и</w:t>
            </w:r>
            <w:r>
              <w:t xml:space="preserve">й 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д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t xml:space="preserve">мли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цн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</w:tc>
      </w:tr>
      <w:tr w:rsidR="005427E5" w:rsidTr="006D21A8">
        <w:trPr>
          <w:trHeight w:hRule="exact" w:val="1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E5" w:rsidRPr="0067757E" w:rsidRDefault="005427E5" w:rsidP="00497AFC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E5" w:rsidRDefault="00D1015D" w:rsidP="00497AFC">
            <w:pPr>
              <w:spacing w:line="243" w:lineRule="exact"/>
              <w:ind w:left="100" w:right="-20"/>
              <w:rPr>
                <w:sz w:val="24"/>
                <w:szCs w:val="24"/>
              </w:rPr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E5" w:rsidRDefault="005427E5" w:rsidP="00497AFC">
            <w:pPr>
              <w:spacing w:line="243" w:lineRule="exact"/>
              <w:ind w:left="105" w:right="47"/>
              <w:jc w:val="both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</w:t>
            </w:r>
            <w:r>
              <w:rPr>
                <w:spacing w:val="13"/>
              </w:rPr>
              <w:t xml:space="preserve"> 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 xml:space="preserve">т </w:t>
            </w:r>
            <w:r>
              <w:rPr>
                <w:spacing w:val="21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</w:t>
            </w:r>
          </w:p>
          <w:p w:rsidR="005427E5" w:rsidRDefault="005427E5" w:rsidP="00497AFC">
            <w:pPr>
              <w:spacing w:before="20" w:line="259" w:lineRule="auto"/>
              <w:ind w:left="105" w:right="45"/>
              <w:jc w:val="both"/>
              <w:rPr>
                <w:sz w:val="24"/>
                <w:szCs w:val="24"/>
              </w:rPr>
            </w:pP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ц</w:t>
            </w:r>
            <w:r>
              <w:rPr>
                <w:spacing w:val="3"/>
              </w:rPr>
              <w:t>а</w:t>
            </w:r>
            <w:r>
              <w:t xml:space="preserve">,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ю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t>го</w:t>
            </w:r>
            <w:r>
              <w:rPr>
                <w:spacing w:val="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E5" w:rsidRDefault="005427E5" w:rsidP="00497AFC">
            <w:pPr>
              <w:spacing w:line="243" w:lineRule="exact"/>
              <w:ind w:left="268" w:right="-20"/>
              <w:rPr>
                <w:sz w:val="24"/>
                <w:szCs w:val="24"/>
              </w:rPr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л)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E5" w:rsidRDefault="005427E5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2022</w:t>
            </w:r>
            <w:r>
              <w:rPr>
                <w:spacing w:val="-2"/>
              </w:rPr>
              <w:t>-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5D" w:rsidRDefault="00D1015D" w:rsidP="00D1015D">
            <w:pPr>
              <w:spacing w:line="243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pacing w:val="-6"/>
              </w:rPr>
              <w:t xml:space="preserve">МКУ «КИО </w:t>
            </w:r>
            <w:r w:rsidR="00FF769E" w:rsidRPr="00FF769E">
              <w:rPr>
                <w:spacing w:val="-6"/>
              </w:rPr>
              <w:t>МО «Ленский район»</w:t>
            </w:r>
            <w:r w:rsidR="005427E5">
              <w:t>,</w:t>
            </w:r>
            <w:r w:rsidR="00235D51">
              <w:t xml:space="preserve"> МО </w:t>
            </w:r>
            <w:r w:rsidR="00235D51">
              <w:lastRenderedPageBreak/>
              <w:t>«Поселок Витим», МО «Поселок Пеледуй»</w:t>
            </w:r>
            <w:r w:rsidR="005427E5">
              <w:t xml:space="preserve"> </w:t>
            </w:r>
          </w:p>
          <w:p w:rsidR="005427E5" w:rsidRDefault="005427E5" w:rsidP="00EA47E8">
            <w:pPr>
              <w:spacing w:line="257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7E5" w:rsidRDefault="006D21A8" w:rsidP="00100A1F">
            <w:pPr>
              <w:spacing w:line="243" w:lineRule="exact"/>
              <w:ind w:left="105" w:right="47"/>
            </w:pPr>
            <w:r>
              <w:lastRenderedPageBreak/>
              <w:t xml:space="preserve">В </w:t>
            </w:r>
            <w:proofErr w:type="gramStart"/>
            <w:r w:rsidR="005427E5">
              <w:t>р</w:t>
            </w:r>
            <w:r w:rsidR="005427E5">
              <w:rPr>
                <w:spacing w:val="-7"/>
              </w:rPr>
              <w:t>е</w:t>
            </w:r>
            <w:r w:rsidR="005427E5">
              <w:rPr>
                <w:spacing w:val="4"/>
              </w:rPr>
              <w:t>з</w:t>
            </w:r>
            <w:r w:rsidR="005427E5">
              <w:rPr>
                <w:spacing w:val="-5"/>
              </w:rPr>
              <w:t>у</w:t>
            </w:r>
            <w:r w:rsidR="005427E5">
              <w:t>льт</w:t>
            </w:r>
            <w:r w:rsidR="005427E5">
              <w:rPr>
                <w:spacing w:val="2"/>
              </w:rPr>
              <w:t>а</w:t>
            </w:r>
            <w:r w:rsidR="005427E5">
              <w:rPr>
                <w:spacing w:val="4"/>
              </w:rPr>
              <w:t>т</w:t>
            </w:r>
            <w:r>
              <w:t xml:space="preserve">е  </w:t>
            </w:r>
            <w:r w:rsidR="005427E5">
              <w:rPr>
                <w:spacing w:val="-2"/>
              </w:rPr>
              <w:t>с</w:t>
            </w:r>
            <w:r w:rsidR="005427E5">
              <w:rPr>
                <w:spacing w:val="-5"/>
              </w:rPr>
              <w:t>о</w:t>
            </w:r>
            <w:r w:rsidR="005427E5">
              <w:rPr>
                <w:spacing w:val="1"/>
              </w:rPr>
              <w:t>в</w:t>
            </w:r>
            <w:r w:rsidR="005427E5">
              <w:rPr>
                <w:spacing w:val="4"/>
              </w:rPr>
              <w:t>м</w:t>
            </w:r>
            <w:r w:rsidR="005427E5">
              <w:rPr>
                <w:spacing w:val="-2"/>
              </w:rPr>
              <w:t>ес</w:t>
            </w:r>
            <w:r w:rsidR="005427E5">
              <w:t>т</w:t>
            </w:r>
            <w:r w:rsidR="005427E5">
              <w:rPr>
                <w:spacing w:val="1"/>
              </w:rPr>
              <w:t>н</w:t>
            </w:r>
            <w:r w:rsidR="005427E5">
              <w:t>ых</w:t>
            </w:r>
            <w:proofErr w:type="gramEnd"/>
          </w:p>
          <w:p w:rsidR="005427E5" w:rsidRDefault="005427E5" w:rsidP="00100A1F">
            <w:pPr>
              <w:spacing w:before="20" w:line="259" w:lineRule="auto"/>
              <w:ind w:left="105" w:right="42"/>
              <w:rPr>
                <w:sz w:val="24"/>
                <w:szCs w:val="24"/>
              </w:rPr>
            </w:pP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>т</w:t>
            </w:r>
            <w:r>
              <w:rPr>
                <w:spacing w:val="1"/>
              </w:rPr>
              <w:t>и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(с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3"/>
              </w:rPr>
              <w:t>й</w:t>
            </w:r>
            <w:r>
              <w:t xml:space="preserve">, 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 xml:space="preserve">я 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ск</w:t>
            </w:r>
            <w:r>
              <w:rPr>
                <w:spacing w:val="3"/>
              </w:rPr>
              <w:t>а</w:t>
            </w:r>
            <w:r>
              <w:t xml:space="preserve">)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t>н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б</w:t>
            </w:r>
            <w:r>
              <w:t>ыть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4"/>
              </w:rPr>
              <w:t>л</w:t>
            </w:r>
            <w:r>
              <w:rPr>
                <w:spacing w:val="-7"/>
              </w:rPr>
              <w:t>е</w:t>
            </w:r>
            <w:r>
              <w:t xml:space="preserve">н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4"/>
              </w:rPr>
              <w:t>у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 xml:space="preserve">т, 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1"/>
              </w:rPr>
              <w:t>я</w:t>
            </w:r>
            <w:r>
              <w:rPr>
                <w:spacing w:val="-2"/>
              </w:rPr>
              <w:t>ющ</w:t>
            </w:r>
            <w:r>
              <w:rPr>
                <w:spacing w:val="2"/>
              </w:rPr>
              <w:t>и</w:t>
            </w:r>
            <w:r>
              <w:t>й л</w:t>
            </w:r>
            <w:r>
              <w:rPr>
                <w:spacing w:val="2"/>
              </w:rPr>
              <w:t>иц</w:t>
            </w:r>
            <w:r>
              <w:rPr>
                <w:spacing w:val="-5"/>
              </w:rPr>
              <w:t>о</w:t>
            </w:r>
            <w:r>
              <w:t xml:space="preserve">,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р</w:t>
            </w:r>
            <w:r>
              <w:t xml:space="preserve">ое  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 xml:space="preserve">т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3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 xml:space="preserve">ть </w:t>
            </w:r>
            <w:r>
              <w:rPr>
                <w:spacing w:val="-5"/>
              </w:rPr>
              <w:lastRenderedPageBreak/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2"/>
              </w:rPr>
              <w:t>ек</w:t>
            </w:r>
            <w:r>
              <w:t>т</w:t>
            </w:r>
          </w:p>
        </w:tc>
      </w:tr>
      <w:tr w:rsidR="00804293" w:rsidTr="006D21A8">
        <w:trPr>
          <w:trHeight w:hRule="exact" w:val="325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93" w:rsidRPr="0067757E" w:rsidRDefault="00804293" w:rsidP="00497AFC">
            <w:pPr>
              <w:spacing w:line="267" w:lineRule="exact"/>
              <w:ind w:left="105" w:right="-20"/>
            </w:pPr>
            <w:r w:rsidRPr="0067757E">
              <w:lastRenderedPageBreak/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93" w:rsidRDefault="00D1015D" w:rsidP="00497AFC">
            <w:pPr>
              <w:spacing w:line="243" w:lineRule="exact"/>
              <w:ind w:left="100" w:right="-20"/>
              <w:rPr>
                <w:sz w:val="24"/>
                <w:szCs w:val="24"/>
              </w:rPr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93" w:rsidRDefault="00235D51" w:rsidP="00497AFC">
            <w:pPr>
              <w:spacing w:before="20" w:line="259" w:lineRule="auto"/>
              <w:ind w:left="105" w:right="37"/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 w:rsidR="00804293">
              <w:t>тр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4"/>
              </w:rPr>
              <w:t>т</w:t>
            </w:r>
            <w:r w:rsidR="00804293">
              <w:rPr>
                <w:spacing w:val="-7"/>
              </w:rPr>
              <w:t>е</w:t>
            </w:r>
            <w:r w:rsidR="00804293">
              <w:t>ль</w:t>
            </w:r>
            <w:r w:rsidR="00804293">
              <w:rPr>
                <w:spacing w:val="-2"/>
              </w:rPr>
              <w:t>с</w:t>
            </w:r>
            <w:r w:rsidR="00804293">
              <w:t>т</w:t>
            </w:r>
            <w:r w:rsidR="00804293">
              <w:rPr>
                <w:spacing w:val="6"/>
              </w:rPr>
              <w:t>в</w:t>
            </w:r>
            <w:r>
              <w:t>о</w:t>
            </w:r>
            <w:r w:rsidR="00804293">
              <w:t xml:space="preserve"> </w:t>
            </w:r>
            <w:r w:rsidR="00804293">
              <w:rPr>
                <w:spacing w:val="2"/>
              </w:rPr>
              <w:t>н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1"/>
              </w:rPr>
              <w:t>в</w:t>
            </w:r>
            <w:r w:rsidR="00804293">
              <w:t>ых</w:t>
            </w:r>
            <w:r w:rsidR="00804293">
              <w:rPr>
                <w:spacing w:val="5"/>
              </w:rPr>
              <w:t xml:space="preserve"> 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б</w:t>
            </w:r>
            <w:r w:rsidR="00804293">
              <w:rPr>
                <w:spacing w:val="6"/>
              </w:rPr>
              <w:t>ъ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-2"/>
              </w:rPr>
              <w:t>к</w:t>
            </w:r>
            <w:r w:rsidR="00804293">
              <w:rPr>
                <w:spacing w:val="4"/>
              </w:rPr>
              <w:t>т</w:t>
            </w:r>
            <w:r w:rsidR="00804293">
              <w:rPr>
                <w:spacing w:val="-5"/>
              </w:rPr>
              <w:t>о</w:t>
            </w:r>
            <w:r w:rsidR="00804293">
              <w:t>в</w:t>
            </w:r>
            <w:r w:rsidR="00804293">
              <w:rPr>
                <w:spacing w:val="10"/>
              </w:rPr>
              <w:t xml:space="preserve"> </w:t>
            </w:r>
            <w:r w:rsidR="00804293">
              <w:rPr>
                <w:spacing w:val="2"/>
              </w:rPr>
              <w:t>п</w:t>
            </w:r>
            <w:r w:rsidR="00804293">
              <w:t xml:space="preserve">о 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б</w:t>
            </w:r>
            <w:r w:rsidR="00804293">
              <w:t>р</w:t>
            </w:r>
            <w:r w:rsidR="00804293">
              <w:rPr>
                <w:spacing w:val="3"/>
              </w:rPr>
              <w:t>ащ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2"/>
              </w:rPr>
              <w:t>ни</w:t>
            </w:r>
            <w:r w:rsidR="00804293">
              <w:t>ю с т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-7"/>
              </w:rPr>
              <w:t>е</w:t>
            </w:r>
            <w:r w:rsidR="00804293">
              <w:t>р</w:t>
            </w:r>
            <w:r w:rsidR="00804293">
              <w:rPr>
                <w:spacing w:val="-2"/>
              </w:rPr>
              <w:t>д</w:t>
            </w:r>
            <w:r w:rsidR="00804293">
              <w:t xml:space="preserve">ыми </w:t>
            </w:r>
            <w:r w:rsidR="00804293">
              <w:rPr>
                <w:spacing w:val="-2"/>
              </w:rPr>
              <w:t>к</w:t>
            </w:r>
            <w:r w:rsidR="00804293">
              <w:rPr>
                <w:spacing w:val="-5"/>
              </w:rPr>
              <w:t>о</w:t>
            </w:r>
            <w:r w:rsidR="00804293">
              <w:t>м</w:t>
            </w:r>
            <w:r w:rsidR="00804293">
              <w:rPr>
                <w:spacing w:val="4"/>
              </w:rPr>
              <w:t>м</w:t>
            </w:r>
            <w:r w:rsidR="00804293">
              <w:rPr>
                <w:spacing w:val="-5"/>
              </w:rPr>
              <w:t>у</w:t>
            </w:r>
            <w:r w:rsidR="00804293">
              <w:rPr>
                <w:spacing w:val="2"/>
              </w:rPr>
              <w:t>н</w:t>
            </w:r>
            <w:r w:rsidR="00804293">
              <w:rPr>
                <w:spacing w:val="3"/>
              </w:rPr>
              <w:t>а</w:t>
            </w:r>
            <w:r w:rsidR="00804293">
              <w:t>ль</w:t>
            </w:r>
            <w:r w:rsidR="00804293">
              <w:rPr>
                <w:spacing w:val="2"/>
              </w:rPr>
              <w:t>н</w:t>
            </w:r>
            <w:r w:rsidR="00804293">
              <w:t>ыми</w:t>
            </w:r>
            <w:r w:rsidR="00804293">
              <w:rPr>
                <w:spacing w:val="-1"/>
              </w:rPr>
              <w:t xml:space="preserve"> </w:t>
            </w:r>
            <w:r w:rsidR="00804293">
              <w:rPr>
                <w:spacing w:val="-5"/>
              </w:rPr>
              <w:t>о</w:t>
            </w:r>
            <w:r w:rsidR="00804293">
              <w:t>тх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д</w:t>
            </w:r>
            <w:r w:rsidR="00804293">
              <w:rPr>
                <w:spacing w:val="3"/>
              </w:rPr>
              <w:t>а</w:t>
            </w:r>
            <w:r w:rsidR="00804293">
              <w:t>ми</w:t>
            </w:r>
            <w:r>
              <w:t xml:space="preserve"> (пункты временного накопления)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93" w:rsidRDefault="00804293" w:rsidP="00497AFC">
            <w:pPr>
              <w:spacing w:line="243" w:lineRule="exact"/>
              <w:ind w:left="202" w:right="188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1"/>
              </w:rPr>
              <w:t>)</w:t>
            </w:r>
            <w:r>
              <w:t>,</w:t>
            </w:r>
          </w:p>
          <w:p w:rsidR="00804293" w:rsidRDefault="00804293" w:rsidP="00497AFC">
            <w:pPr>
              <w:spacing w:before="20" w:line="259" w:lineRule="auto"/>
              <w:ind w:left="110" w:right="90" w:firstLine="2"/>
              <w:jc w:val="center"/>
              <w:rPr>
                <w:sz w:val="24"/>
                <w:szCs w:val="24"/>
              </w:rPr>
            </w:pPr>
            <w:r>
              <w:rPr>
                <w:spacing w:val="1"/>
              </w:rPr>
              <w:t>в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t>в 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2"/>
              </w:rPr>
              <w:t>ек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93" w:rsidRDefault="00804293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2023</w:t>
            </w:r>
            <w:r>
              <w:rPr>
                <w:spacing w:val="-2"/>
              </w:rPr>
              <w:t>-</w:t>
            </w:r>
            <w:r w:rsidR="00F02012">
              <w:t>2025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015D" w:rsidRDefault="00D1015D" w:rsidP="00D1015D">
            <w:pPr>
              <w:spacing w:line="243" w:lineRule="exact"/>
              <w:ind w:right="1"/>
              <w:jc w:val="center"/>
              <w:rPr>
                <w:sz w:val="24"/>
                <w:szCs w:val="24"/>
              </w:rPr>
            </w:pPr>
            <w:r>
              <w:rPr>
                <w:spacing w:val="-6"/>
              </w:rPr>
              <w:t xml:space="preserve">МКУ «КИО </w:t>
            </w:r>
            <w:r w:rsidR="00FF769E" w:rsidRPr="00FF769E">
              <w:rPr>
                <w:spacing w:val="-6"/>
              </w:rPr>
              <w:t>МО «Ленский район»</w:t>
            </w:r>
          </w:p>
          <w:p w:rsidR="00804293" w:rsidRDefault="00804293" w:rsidP="00EA47E8">
            <w:pPr>
              <w:spacing w:line="257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293" w:rsidRDefault="00235D51" w:rsidP="00100A1F">
            <w:pPr>
              <w:spacing w:line="243" w:lineRule="exact"/>
              <w:ind w:left="105" w:right="44"/>
              <w:rPr>
                <w:sz w:val="24"/>
                <w:szCs w:val="24"/>
              </w:rPr>
            </w:pPr>
            <w:r>
              <w:t xml:space="preserve">В </w:t>
            </w:r>
            <w:r w:rsidR="00804293">
              <w:t>р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4"/>
              </w:rPr>
              <w:t>з</w:t>
            </w:r>
            <w:r w:rsidR="00804293">
              <w:rPr>
                <w:spacing w:val="-5"/>
              </w:rPr>
              <w:t>у</w:t>
            </w:r>
            <w:r w:rsidR="00804293">
              <w:t>льт</w:t>
            </w:r>
            <w:r w:rsidR="00804293">
              <w:rPr>
                <w:spacing w:val="2"/>
              </w:rPr>
              <w:t>а</w:t>
            </w:r>
            <w:r>
              <w:t xml:space="preserve">те </w:t>
            </w:r>
            <w:r w:rsidR="00804293">
              <w:t>м</w:t>
            </w:r>
            <w:r w:rsidR="00804293">
              <w:rPr>
                <w:spacing w:val="-8"/>
              </w:rPr>
              <w:t>е</w:t>
            </w:r>
            <w:r w:rsidR="00804293">
              <w:rPr>
                <w:spacing w:val="5"/>
              </w:rPr>
              <w:t>р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2"/>
              </w:rPr>
              <w:t>п</w:t>
            </w:r>
            <w:r w:rsidR="00804293">
              <w:t>р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-1"/>
              </w:rPr>
              <w:t>я</w:t>
            </w:r>
            <w:r w:rsidR="00804293">
              <w:t>т</w:t>
            </w:r>
            <w:r w:rsidR="00804293">
              <w:rPr>
                <w:spacing w:val="1"/>
              </w:rPr>
              <w:t>и</w:t>
            </w:r>
            <w:r w:rsidR="00804293">
              <w:t>й</w:t>
            </w:r>
            <w:r w:rsidR="00804293">
              <w:rPr>
                <w:spacing w:val="4"/>
              </w:rPr>
              <w:t xml:space="preserve"> </w:t>
            </w:r>
            <w:r w:rsidR="00804293">
              <w:rPr>
                <w:spacing w:val="2"/>
              </w:rPr>
              <w:t>п</w:t>
            </w:r>
            <w:r w:rsidR="00804293">
              <w:t xml:space="preserve">о </w:t>
            </w:r>
            <w:r w:rsidR="00804293">
              <w:rPr>
                <w:spacing w:val="1"/>
              </w:rPr>
              <w:t>э</w:t>
            </w:r>
            <w:r w:rsidR="00804293">
              <w:rPr>
                <w:spacing w:val="-5"/>
              </w:rPr>
              <w:t>т</w:t>
            </w:r>
            <w:r w:rsidR="00804293">
              <w:rPr>
                <w:spacing w:val="3"/>
              </w:rPr>
              <w:t>а</w:t>
            </w:r>
            <w:r w:rsidR="00804293">
              <w:rPr>
                <w:spacing w:val="-3"/>
              </w:rPr>
              <w:t>п</w:t>
            </w:r>
            <w:r w:rsidR="00804293">
              <w:rPr>
                <w:spacing w:val="3"/>
              </w:rPr>
              <w:t>а</w:t>
            </w:r>
            <w:r w:rsidR="00804293">
              <w:t xml:space="preserve">м </w:t>
            </w:r>
            <w:r w:rsidR="00804293">
              <w:rPr>
                <w:spacing w:val="-2"/>
              </w:rPr>
              <w:t>с</w:t>
            </w:r>
            <w:r w:rsidR="00804293">
              <w:t>тр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4"/>
              </w:rPr>
              <w:t>т</w:t>
            </w:r>
            <w:r w:rsidR="00804293">
              <w:rPr>
                <w:spacing w:val="-7"/>
              </w:rPr>
              <w:t>е</w:t>
            </w:r>
            <w:r w:rsidR="00804293">
              <w:t>ль</w:t>
            </w:r>
            <w:r w:rsidR="00804293">
              <w:rPr>
                <w:spacing w:val="-2"/>
              </w:rPr>
              <w:t>с</w:t>
            </w:r>
            <w:r w:rsidR="00804293">
              <w:t>т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3"/>
              </w:rPr>
              <w:t>а</w:t>
            </w:r>
            <w:r w:rsidR="00804293">
              <w:t xml:space="preserve">, </w:t>
            </w:r>
            <w:r w:rsidR="00804293">
              <w:rPr>
                <w:spacing w:val="-2"/>
              </w:rPr>
              <w:t>с</w:t>
            </w:r>
            <w:r w:rsidR="00804293">
              <w:t>р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к</w:t>
            </w:r>
            <w:r w:rsidR="00804293">
              <w:rPr>
                <w:spacing w:val="3"/>
              </w:rPr>
              <w:t>а</w:t>
            </w:r>
            <w:r w:rsidR="00804293">
              <w:t xml:space="preserve">м </w:t>
            </w:r>
            <w:r w:rsidR="00804293">
              <w:rPr>
                <w:spacing w:val="-2"/>
              </w:rPr>
              <w:t>д</w:t>
            </w:r>
            <w:r w:rsidR="00804293">
              <w:rPr>
                <w:spacing w:val="-5"/>
              </w:rPr>
              <w:t>о</w:t>
            </w:r>
            <w:r w:rsidR="00804293">
              <w:t>л</w:t>
            </w:r>
            <w:r w:rsidR="00804293">
              <w:rPr>
                <w:spacing w:val="6"/>
              </w:rPr>
              <w:t>ж</w:t>
            </w:r>
            <w:r w:rsidR="00804293">
              <w:rPr>
                <w:spacing w:val="-7"/>
              </w:rPr>
              <w:t>е</w:t>
            </w:r>
            <w:r w:rsidR="00804293">
              <w:t xml:space="preserve">н </w:t>
            </w:r>
            <w:r w:rsidR="00804293">
              <w:rPr>
                <w:spacing w:val="-2"/>
              </w:rPr>
              <w:t>б</w:t>
            </w:r>
            <w:r w:rsidR="00804293">
              <w:t xml:space="preserve">ыть </w:t>
            </w:r>
            <w:r w:rsidR="00804293">
              <w:rPr>
                <w:spacing w:val="2"/>
              </w:rPr>
              <w:t>п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с</w:t>
            </w:r>
            <w:r w:rsidR="00804293">
              <w:t>т</w:t>
            </w:r>
            <w:r w:rsidR="00804293">
              <w:rPr>
                <w:spacing w:val="4"/>
              </w:rPr>
              <w:t>р</w:t>
            </w:r>
            <w:r w:rsidR="00804293">
              <w:t>о</w:t>
            </w:r>
            <w:r w:rsidR="00804293">
              <w:rPr>
                <w:spacing w:val="-7"/>
              </w:rPr>
              <w:t>е</w:t>
            </w:r>
            <w:r w:rsidR="00804293">
              <w:t>н</w:t>
            </w:r>
            <w:r w:rsidR="00804293">
              <w:rPr>
                <w:spacing w:val="3"/>
              </w:rPr>
              <w:t xml:space="preserve"> </w:t>
            </w:r>
            <w:r w:rsidR="00804293">
              <w:rPr>
                <w:spacing w:val="-2"/>
              </w:rPr>
              <w:t>(с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4"/>
              </w:rPr>
              <w:t>з</w:t>
            </w:r>
            <w:r w:rsidR="00804293">
              <w:rPr>
                <w:spacing w:val="-2"/>
              </w:rPr>
              <w:t>д</w:t>
            </w:r>
            <w:r w:rsidR="00804293">
              <w:rPr>
                <w:spacing w:val="3"/>
              </w:rPr>
              <w:t>а</w:t>
            </w:r>
            <w:r w:rsidR="00804293">
              <w:rPr>
                <w:spacing w:val="2"/>
              </w:rPr>
              <w:t>н</w:t>
            </w:r>
            <w:r w:rsidR="00804293">
              <w:t xml:space="preserve">) 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б</w:t>
            </w:r>
            <w:r w:rsidR="00804293">
              <w:rPr>
                <w:spacing w:val="1"/>
              </w:rPr>
              <w:t>ъ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-2"/>
              </w:rPr>
              <w:t>к</w:t>
            </w:r>
            <w:r w:rsidR="00804293">
              <w:t>т</w:t>
            </w:r>
            <w:r w:rsidR="00804293">
              <w:rPr>
                <w:spacing w:val="1"/>
              </w:rPr>
              <w:t xml:space="preserve"> </w:t>
            </w:r>
            <w:r w:rsidR="00804293">
              <w:rPr>
                <w:spacing w:val="2"/>
              </w:rPr>
              <w:t>п</w:t>
            </w:r>
            <w:r w:rsidR="00804293">
              <w:t xml:space="preserve">о 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б</w:t>
            </w:r>
            <w:r w:rsidR="00804293">
              <w:t>р</w:t>
            </w:r>
            <w:r w:rsidR="00804293">
              <w:rPr>
                <w:spacing w:val="3"/>
              </w:rPr>
              <w:t>ащ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2"/>
              </w:rPr>
              <w:t>ни</w:t>
            </w:r>
            <w:r w:rsidR="00804293">
              <w:t>ю</w:t>
            </w:r>
            <w:r w:rsidR="00804293">
              <w:rPr>
                <w:spacing w:val="1"/>
              </w:rPr>
              <w:t xml:space="preserve"> </w:t>
            </w:r>
            <w:r w:rsidR="00804293">
              <w:t>с т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5"/>
              </w:rPr>
              <w:t>р</w:t>
            </w:r>
            <w:r w:rsidR="00804293">
              <w:rPr>
                <w:spacing w:val="-2"/>
              </w:rPr>
              <w:t>д</w:t>
            </w:r>
            <w:r w:rsidR="00804293">
              <w:t xml:space="preserve">ыми </w:t>
            </w:r>
            <w:r w:rsidR="00804293">
              <w:rPr>
                <w:spacing w:val="-2"/>
              </w:rPr>
              <w:t>к</w:t>
            </w:r>
            <w:r w:rsidR="00804293">
              <w:rPr>
                <w:spacing w:val="-5"/>
              </w:rPr>
              <w:t>о</w:t>
            </w:r>
            <w:r w:rsidR="00804293">
              <w:t>м</w:t>
            </w:r>
            <w:r w:rsidR="00804293">
              <w:rPr>
                <w:spacing w:val="4"/>
              </w:rPr>
              <w:t>м</w:t>
            </w:r>
            <w:r w:rsidR="00804293">
              <w:rPr>
                <w:spacing w:val="-5"/>
              </w:rPr>
              <w:t>у</w:t>
            </w:r>
            <w:r w:rsidR="00804293">
              <w:rPr>
                <w:spacing w:val="2"/>
              </w:rPr>
              <w:t>н</w:t>
            </w:r>
            <w:r w:rsidR="00804293">
              <w:rPr>
                <w:spacing w:val="3"/>
              </w:rPr>
              <w:t>а</w:t>
            </w:r>
            <w:r w:rsidR="00804293">
              <w:t>ль</w:t>
            </w:r>
            <w:r w:rsidR="00804293">
              <w:rPr>
                <w:spacing w:val="2"/>
              </w:rPr>
              <w:t>н</w:t>
            </w:r>
            <w:r w:rsidR="00804293">
              <w:t xml:space="preserve">ыми </w:t>
            </w:r>
            <w:r w:rsidR="00804293">
              <w:rPr>
                <w:spacing w:val="-5"/>
              </w:rPr>
              <w:t>о</w:t>
            </w:r>
            <w:r w:rsidR="00804293">
              <w:t>тхо</w:t>
            </w:r>
            <w:r w:rsidR="00804293">
              <w:rPr>
                <w:spacing w:val="-2"/>
              </w:rPr>
              <w:t>д</w:t>
            </w:r>
            <w:r w:rsidR="00804293">
              <w:rPr>
                <w:spacing w:val="3"/>
              </w:rPr>
              <w:t>а</w:t>
            </w:r>
            <w:r w:rsidR="00804293">
              <w:t>ми</w:t>
            </w:r>
            <w:r w:rsidR="00804293">
              <w:rPr>
                <w:spacing w:val="4"/>
              </w:rPr>
              <w:t xml:space="preserve"> </w:t>
            </w:r>
            <w:r w:rsidR="00804293">
              <w:t xml:space="preserve">в </w:t>
            </w:r>
            <w:r w:rsidR="00804293">
              <w:rPr>
                <w:spacing w:val="-2"/>
              </w:rPr>
              <w:t>с</w:t>
            </w:r>
            <w:r w:rsidR="00804293">
              <w:t>о</w:t>
            </w:r>
            <w:r w:rsidR="00804293">
              <w:rPr>
                <w:spacing w:val="-5"/>
              </w:rPr>
              <w:t>о</w:t>
            </w:r>
            <w:r w:rsidR="00804293">
              <w:t>т</w:t>
            </w:r>
            <w:r w:rsidR="00804293">
              <w:rPr>
                <w:spacing w:val="6"/>
              </w:rPr>
              <w:t>в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4"/>
              </w:rPr>
              <w:t>т</w:t>
            </w:r>
            <w:r w:rsidR="00804293">
              <w:rPr>
                <w:spacing w:val="-2"/>
              </w:rPr>
              <w:t>с</w:t>
            </w:r>
            <w:r w:rsidR="00804293">
              <w:t>т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2"/>
              </w:rPr>
              <w:t>и</w:t>
            </w:r>
            <w:r w:rsidR="00804293">
              <w:t>и с</w:t>
            </w:r>
            <w:r w:rsidR="00804293">
              <w:rPr>
                <w:spacing w:val="3"/>
              </w:rPr>
              <w:t xml:space="preserve"> </w:t>
            </w:r>
            <w:r w:rsidR="00804293">
              <w:t>т</w:t>
            </w:r>
            <w:r w:rsidR="00804293">
              <w:rPr>
                <w:spacing w:val="-7"/>
              </w:rPr>
              <w:t>е</w:t>
            </w:r>
            <w:r w:rsidR="00804293">
              <w:t>рр</w:t>
            </w:r>
            <w:r w:rsidR="00804293">
              <w:rPr>
                <w:spacing w:val="2"/>
              </w:rPr>
              <w:t>и</w:t>
            </w:r>
            <w:r w:rsidR="00804293">
              <w:t>т</w:t>
            </w:r>
            <w:r w:rsidR="00804293">
              <w:rPr>
                <w:spacing w:val="-5"/>
              </w:rPr>
              <w:t>о</w:t>
            </w:r>
            <w:r w:rsidR="00804293">
              <w:t>р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3"/>
              </w:rPr>
              <w:t>а</w:t>
            </w:r>
            <w:r w:rsidR="00804293">
              <w:t>л</w:t>
            </w:r>
            <w:r w:rsidR="00804293">
              <w:rPr>
                <w:spacing w:val="-4"/>
              </w:rPr>
              <w:t>ь</w:t>
            </w:r>
            <w:r w:rsidR="00804293">
              <w:rPr>
                <w:spacing w:val="2"/>
              </w:rPr>
              <w:t>н</w:t>
            </w:r>
            <w:r w:rsidR="00804293">
              <w:rPr>
                <w:spacing w:val="-5"/>
              </w:rPr>
              <w:t>о</w:t>
            </w:r>
            <w:r w:rsidR="00804293">
              <w:t xml:space="preserve">й </w:t>
            </w:r>
            <w:r w:rsidR="00804293">
              <w:rPr>
                <w:spacing w:val="-2"/>
              </w:rPr>
              <w:t>с</w:t>
            </w:r>
            <w:r w:rsidR="00804293">
              <w:rPr>
                <w:spacing w:val="5"/>
              </w:rPr>
              <w:t>х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4"/>
              </w:rPr>
              <w:t>м</w:t>
            </w:r>
            <w:r w:rsidR="00804293">
              <w:rPr>
                <w:spacing w:val="-5"/>
              </w:rPr>
              <w:t>о</w:t>
            </w:r>
            <w:r w:rsidR="00804293">
              <w:t>й</w:t>
            </w:r>
            <w:r w:rsidR="00804293">
              <w:rPr>
                <w:spacing w:val="4"/>
              </w:rPr>
              <w:t xml:space="preserve"> 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б</w:t>
            </w:r>
            <w:r w:rsidR="00804293">
              <w:t>р</w:t>
            </w:r>
            <w:r w:rsidR="00804293">
              <w:rPr>
                <w:spacing w:val="3"/>
              </w:rPr>
              <w:t>ащ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2"/>
              </w:rPr>
              <w:t>ни</w:t>
            </w:r>
            <w:r w:rsidR="00804293">
              <w:t>я</w:t>
            </w:r>
            <w:r w:rsidR="00804293">
              <w:rPr>
                <w:spacing w:val="2"/>
              </w:rPr>
              <w:t xml:space="preserve"> </w:t>
            </w:r>
            <w:r w:rsidR="00804293">
              <w:t xml:space="preserve">с </w:t>
            </w:r>
            <w:r w:rsidR="00804293">
              <w:rPr>
                <w:spacing w:val="-5"/>
              </w:rPr>
              <w:t>о</w:t>
            </w:r>
            <w:r w:rsidR="00804293">
              <w:t>т</w:t>
            </w:r>
            <w:r w:rsidR="00804293">
              <w:rPr>
                <w:spacing w:val="4"/>
              </w:rPr>
              <w:t>х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д</w:t>
            </w:r>
            <w:r w:rsidR="00804293">
              <w:rPr>
                <w:spacing w:val="3"/>
              </w:rPr>
              <w:t>а</w:t>
            </w:r>
            <w:r w:rsidR="00804293">
              <w:t xml:space="preserve">ми </w:t>
            </w:r>
            <w:r w:rsidR="00804293">
              <w:rPr>
                <w:spacing w:val="2"/>
              </w:rPr>
              <w:t>п</w:t>
            </w:r>
            <w:r w:rsidR="00804293">
              <w:t>р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-1"/>
              </w:rPr>
              <w:t>з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дс</w:t>
            </w:r>
            <w:r w:rsidR="00804293">
              <w:t>т</w:t>
            </w:r>
            <w:r w:rsidR="00804293">
              <w:rPr>
                <w:spacing w:val="1"/>
              </w:rPr>
              <w:t>в</w:t>
            </w:r>
            <w:r w:rsidR="00804293">
              <w:t>а</w:t>
            </w:r>
            <w:r w:rsidR="00804293">
              <w:rPr>
                <w:spacing w:val="2"/>
              </w:rPr>
              <w:t xml:space="preserve"> </w:t>
            </w:r>
            <w:r w:rsidR="00804293">
              <w:t>и</w:t>
            </w:r>
            <w:r w:rsidR="00804293">
              <w:rPr>
                <w:spacing w:val="1"/>
              </w:rPr>
              <w:t xml:space="preserve"> </w:t>
            </w:r>
            <w:r w:rsidR="00804293">
              <w:rPr>
                <w:spacing w:val="2"/>
              </w:rPr>
              <w:t>п</w:t>
            </w:r>
            <w:r w:rsidR="00804293">
              <w:rPr>
                <w:spacing w:val="-5"/>
              </w:rPr>
              <w:t>о</w:t>
            </w:r>
            <w:r w:rsidR="00804293">
              <w:t>тр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-2"/>
              </w:rPr>
              <w:t>б</w:t>
            </w:r>
            <w:r w:rsidR="00804293">
              <w:rPr>
                <w:spacing w:val="5"/>
              </w:rPr>
              <w:t>л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2"/>
              </w:rPr>
              <w:t>ни</w:t>
            </w:r>
            <w:r w:rsidR="00804293">
              <w:rPr>
                <w:spacing w:val="-1"/>
              </w:rPr>
              <w:t>я</w:t>
            </w:r>
            <w:r w:rsidR="00804293">
              <w:t>,</w:t>
            </w:r>
            <w:r w:rsidR="00804293">
              <w:rPr>
                <w:spacing w:val="1"/>
              </w:rPr>
              <w:t xml:space="preserve"> </w:t>
            </w:r>
            <w:r w:rsidR="00804293">
              <w:t>в т</w:t>
            </w:r>
            <w:r w:rsidR="00804293">
              <w:rPr>
                <w:spacing w:val="-5"/>
              </w:rPr>
              <w:t>о</w:t>
            </w:r>
            <w:r w:rsidR="00804293">
              <w:t xml:space="preserve">м </w:t>
            </w:r>
            <w:r w:rsidR="00804293">
              <w:rPr>
                <w:spacing w:val="-1"/>
              </w:rPr>
              <w:t>ч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-2"/>
              </w:rPr>
              <w:t>с</w:t>
            </w:r>
            <w:r w:rsidR="00804293">
              <w:t>ле с</w:t>
            </w:r>
            <w:r w:rsidR="00804293">
              <w:rPr>
                <w:spacing w:val="6"/>
              </w:rPr>
              <w:t xml:space="preserve"> </w:t>
            </w:r>
            <w:r w:rsidR="00804293">
              <w:t>т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-7"/>
              </w:rPr>
              <w:t>е</w:t>
            </w:r>
            <w:r w:rsidR="00804293">
              <w:t>р</w:t>
            </w:r>
            <w:r w:rsidR="00804293">
              <w:rPr>
                <w:spacing w:val="-2"/>
              </w:rPr>
              <w:t>д</w:t>
            </w:r>
            <w:r w:rsidR="00804293">
              <w:t>ыми</w:t>
            </w:r>
            <w:r w:rsidR="00804293">
              <w:rPr>
                <w:spacing w:val="8"/>
              </w:rPr>
              <w:t xml:space="preserve"> </w:t>
            </w:r>
            <w:r w:rsidR="00804293">
              <w:rPr>
                <w:spacing w:val="-2"/>
              </w:rPr>
              <w:t>к</w:t>
            </w:r>
            <w:r w:rsidR="00804293">
              <w:rPr>
                <w:spacing w:val="-5"/>
              </w:rPr>
              <w:t>о</w:t>
            </w:r>
            <w:r w:rsidR="00804293">
              <w:t>м</w:t>
            </w:r>
            <w:r w:rsidR="00804293">
              <w:rPr>
                <w:spacing w:val="-1"/>
              </w:rPr>
              <w:t>м</w:t>
            </w:r>
            <w:r w:rsidR="00804293">
              <w:rPr>
                <w:spacing w:val="-5"/>
              </w:rPr>
              <w:t>у</w:t>
            </w:r>
            <w:r w:rsidR="00804293">
              <w:rPr>
                <w:spacing w:val="2"/>
              </w:rPr>
              <w:t>н</w:t>
            </w:r>
            <w:r w:rsidR="00804293">
              <w:rPr>
                <w:spacing w:val="3"/>
              </w:rPr>
              <w:t>а</w:t>
            </w:r>
            <w:r w:rsidR="00804293">
              <w:t>ль</w:t>
            </w:r>
            <w:r w:rsidR="00804293">
              <w:rPr>
                <w:spacing w:val="2"/>
              </w:rPr>
              <w:t>н</w:t>
            </w:r>
            <w:r w:rsidR="00804293">
              <w:t xml:space="preserve">ыми </w:t>
            </w:r>
            <w:r w:rsidR="00804293">
              <w:rPr>
                <w:spacing w:val="-5"/>
              </w:rPr>
              <w:t>о</w:t>
            </w:r>
            <w:r w:rsidR="00804293">
              <w:t>т</w:t>
            </w:r>
            <w:r w:rsidR="00804293">
              <w:rPr>
                <w:spacing w:val="4"/>
              </w:rPr>
              <w:t>х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д</w:t>
            </w:r>
            <w:r w:rsidR="00804293">
              <w:rPr>
                <w:spacing w:val="3"/>
              </w:rPr>
              <w:t>а</w:t>
            </w:r>
            <w:r w:rsidR="00804293">
              <w:t>м</w:t>
            </w:r>
            <w:r w:rsidR="00804293">
              <w:rPr>
                <w:spacing w:val="1"/>
              </w:rPr>
              <w:t>и</w:t>
            </w:r>
            <w:r w:rsidR="00804293">
              <w:t xml:space="preserve">, </w:t>
            </w:r>
            <w:r w:rsidR="00804293">
              <w:rPr>
                <w:spacing w:val="2"/>
              </w:rPr>
              <w:t>Р</w:t>
            </w:r>
            <w:r w:rsidR="00804293">
              <w:rPr>
                <w:spacing w:val="-7"/>
              </w:rPr>
              <w:t>е</w:t>
            </w:r>
            <w:r w:rsidR="00804293">
              <w:rPr>
                <w:spacing w:val="-2"/>
              </w:rPr>
              <w:t>с</w:t>
            </w:r>
            <w:r w:rsidR="00804293">
              <w:rPr>
                <w:spacing w:val="2"/>
              </w:rPr>
              <w:t>п</w:t>
            </w:r>
            <w:r w:rsidR="00804293">
              <w:t>у</w:t>
            </w:r>
            <w:r w:rsidR="00804293">
              <w:rPr>
                <w:spacing w:val="-2"/>
              </w:rPr>
              <w:t>б</w:t>
            </w:r>
            <w:r w:rsidR="00804293">
              <w:t>л</w:t>
            </w:r>
            <w:r w:rsidR="00804293">
              <w:rPr>
                <w:spacing w:val="2"/>
              </w:rPr>
              <w:t>и</w:t>
            </w:r>
            <w:r w:rsidR="00804293">
              <w:rPr>
                <w:spacing w:val="-2"/>
              </w:rPr>
              <w:t>к</w:t>
            </w:r>
            <w:r w:rsidR="00804293">
              <w:t>и</w:t>
            </w:r>
            <w:r w:rsidR="00804293">
              <w:rPr>
                <w:spacing w:val="4"/>
              </w:rPr>
              <w:t xml:space="preserve"> </w:t>
            </w:r>
            <w:r w:rsidR="00804293">
              <w:rPr>
                <w:spacing w:val="-3"/>
              </w:rPr>
              <w:t>С</w:t>
            </w:r>
            <w:r w:rsidR="00804293">
              <w:rPr>
                <w:spacing w:val="3"/>
              </w:rPr>
              <w:t>а</w:t>
            </w:r>
            <w:r w:rsidR="00804293">
              <w:t>ха</w:t>
            </w:r>
            <w:r w:rsidR="00804293">
              <w:rPr>
                <w:spacing w:val="1"/>
              </w:rPr>
              <w:t xml:space="preserve"> </w:t>
            </w:r>
            <w:r w:rsidR="00804293">
              <w:rPr>
                <w:spacing w:val="-2"/>
              </w:rPr>
              <w:t>(</w:t>
            </w:r>
            <w:r w:rsidR="00804293">
              <w:rPr>
                <w:spacing w:val="1"/>
              </w:rPr>
              <w:t>Я</w:t>
            </w:r>
            <w:r w:rsidR="00804293">
              <w:rPr>
                <w:spacing w:val="-2"/>
              </w:rPr>
              <w:t>к</w:t>
            </w:r>
            <w:r w:rsidR="00804293">
              <w:rPr>
                <w:spacing w:val="-5"/>
              </w:rPr>
              <w:t>у</w:t>
            </w:r>
            <w:r w:rsidR="00804293">
              <w:t>т</w:t>
            </w:r>
            <w:r w:rsidR="00804293">
              <w:rPr>
                <w:spacing w:val="1"/>
              </w:rPr>
              <w:t>и</w:t>
            </w:r>
            <w:r w:rsidR="00804293">
              <w:rPr>
                <w:spacing w:val="-1"/>
              </w:rPr>
              <w:t>я</w:t>
            </w:r>
            <w:r w:rsidR="00804293">
              <w:t xml:space="preserve">) и </w:t>
            </w:r>
            <w:r w:rsidR="00804293">
              <w:rPr>
                <w:spacing w:val="2"/>
              </w:rPr>
              <w:t xml:space="preserve"> 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1"/>
              </w:rPr>
              <w:t>ф</w:t>
            </w:r>
            <w:r w:rsidR="00804293">
              <w:rPr>
                <w:spacing w:val="-5"/>
              </w:rPr>
              <w:t>о</w:t>
            </w:r>
            <w:r w:rsidR="00804293">
              <w:t>рмл</w:t>
            </w:r>
            <w:r w:rsidR="00804293">
              <w:rPr>
                <w:spacing w:val="-7"/>
              </w:rPr>
              <w:t>е</w:t>
            </w:r>
            <w:r w:rsidR="00804293">
              <w:t xml:space="preserve">н </w:t>
            </w:r>
            <w:r w:rsidR="00804293">
              <w:rPr>
                <w:spacing w:val="2"/>
              </w:rPr>
              <w:t xml:space="preserve"> </w:t>
            </w:r>
            <w:r w:rsidR="00804293">
              <w:rPr>
                <w:spacing w:val="3"/>
              </w:rPr>
              <w:t>а</w:t>
            </w:r>
            <w:r w:rsidR="00804293">
              <w:rPr>
                <w:spacing w:val="-2"/>
              </w:rPr>
              <w:t>к</w:t>
            </w:r>
            <w:r w:rsidR="00804293">
              <w:t xml:space="preserve">т  </w:t>
            </w:r>
            <w:r w:rsidR="00804293">
              <w:rPr>
                <w:spacing w:val="-3"/>
              </w:rPr>
              <w:t>в</w:t>
            </w:r>
            <w:r w:rsidR="00804293">
              <w:rPr>
                <w:spacing w:val="1"/>
              </w:rPr>
              <w:t>в</w:t>
            </w:r>
            <w:r w:rsidR="00804293">
              <w:rPr>
                <w:spacing w:val="-5"/>
              </w:rPr>
              <w:t>о</w:t>
            </w:r>
            <w:r w:rsidR="00804293">
              <w:rPr>
                <w:spacing w:val="-2"/>
              </w:rPr>
              <w:t>д</w:t>
            </w:r>
            <w:r w:rsidR="00804293">
              <w:t xml:space="preserve">а </w:t>
            </w:r>
            <w:r w:rsidR="00804293">
              <w:rPr>
                <w:spacing w:val="3"/>
              </w:rPr>
              <w:t xml:space="preserve"> </w:t>
            </w:r>
            <w:r w:rsidR="00804293">
              <w:t xml:space="preserve">в </w:t>
            </w:r>
            <w:r w:rsidR="00804293">
              <w:rPr>
                <w:spacing w:val="1"/>
              </w:rPr>
              <w:t>э</w:t>
            </w:r>
            <w:r w:rsidR="00804293">
              <w:rPr>
                <w:spacing w:val="-2"/>
              </w:rPr>
              <w:t>кс</w:t>
            </w:r>
            <w:r w:rsidR="00804293">
              <w:rPr>
                <w:spacing w:val="2"/>
              </w:rPr>
              <w:t>п</w:t>
            </w:r>
            <w:r w:rsidR="00804293">
              <w:t>л</w:t>
            </w:r>
            <w:r w:rsidR="00804293">
              <w:rPr>
                <w:spacing w:val="-5"/>
              </w:rPr>
              <w:t>у</w:t>
            </w:r>
            <w:r w:rsidR="00804293">
              <w:rPr>
                <w:spacing w:val="3"/>
              </w:rPr>
              <w:t>а</w:t>
            </w:r>
            <w:r w:rsidR="00804293">
              <w:t>т</w:t>
            </w:r>
            <w:r w:rsidR="00804293">
              <w:rPr>
                <w:spacing w:val="2"/>
              </w:rPr>
              <w:t>а</w:t>
            </w:r>
            <w:r w:rsidR="00804293">
              <w:rPr>
                <w:spacing w:val="-3"/>
              </w:rPr>
              <w:t>ц</w:t>
            </w:r>
            <w:r w:rsidR="00804293">
              <w:rPr>
                <w:spacing w:val="2"/>
              </w:rPr>
              <w:t>и</w:t>
            </w:r>
            <w:r w:rsidR="00804293">
              <w:t>ю</w:t>
            </w:r>
          </w:p>
        </w:tc>
      </w:tr>
      <w:tr w:rsidR="00A27BC7" w:rsidTr="003F3043">
        <w:trPr>
          <w:trHeight w:hRule="exact" w:val="2273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Pr="0067757E" w:rsidRDefault="00A27BC7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Default="00D1015D">
            <w:pPr>
              <w:spacing w:line="243" w:lineRule="exact"/>
              <w:ind w:left="100" w:right="-20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Default="00235D51" w:rsidP="00842819">
            <w:pPr>
              <w:spacing w:before="20" w:line="258" w:lineRule="auto"/>
              <w:ind w:left="105" w:right="41"/>
              <w:rPr>
                <w:sz w:val="24"/>
                <w:szCs w:val="24"/>
              </w:rPr>
            </w:pPr>
            <w:r>
              <w:rPr>
                <w:spacing w:val="1"/>
              </w:rPr>
              <w:t>В</w:t>
            </w:r>
            <w:r w:rsidR="00A27BC7">
              <w:rPr>
                <w:spacing w:val="-2"/>
              </w:rPr>
              <w:t>к</w:t>
            </w:r>
            <w:r w:rsidR="00A27BC7">
              <w:t>л</w:t>
            </w:r>
            <w:r w:rsidR="00A27BC7">
              <w:rPr>
                <w:spacing w:val="-2"/>
              </w:rPr>
              <w:t>ю</w:t>
            </w:r>
            <w:r w:rsidR="00A27BC7">
              <w:rPr>
                <w:spacing w:val="-1"/>
              </w:rPr>
              <w:t>ч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ни</w:t>
            </w:r>
            <w:r>
              <w:t>е</w:t>
            </w:r>
            <w:r w:rsidR="00A27BC7">
              <w:rPr>
                <w:spacing w:val="2"/>
              </w:rPr>
              <w:t xml:space="preserve">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б</w:t>
            </w:r>
            <w:r w:rsidR="00A27BC7">
              <w:rPr>
                <w:spacing w:val="6"/>
              </w:rPr>
              <w:t>ъ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-2"/>
              </w:rPr>
              <w:t>к</w:t>
            </w:r>
            <w:r w:rsidR="00A27BC7">
              <w:rPr>
                <w:spacing w:val="4"/>
              </w:rPr>
              <w:t>т</w:t>
            </w:r>
            <w:r w:rsidR="00A27BC7">
              <w:rPr>
                <w:spacing w:val="-5"/>
              </w:rPr>
              <w:t>о</w:t>
            </w:r>
            <w:r w:rsidR="00A27BC7">
              <w:t xml:space="preserve">в в </w:t>
            </w:r>
            <w:r w:rsidR="00A27BC7">
              <w:rPr>
                <w:spacing w:val="1"/>
              </w:rPr>
              <w:t>г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3"/>
              </w:rPr>
              <w:t>с</w:t>
            </w:r>
            <w:r w:rsidR="00A27BC7">
              <w:rPr>
                <w:spacing w:val="-5"/>
              </w:rPr>
              <w:t>у</w:t>
            </w:r>
            <w:r w:rsidR="00A27BC7">
              <w:rPr>
                <w:spacing w:val="-2"/>
              </w:rPr>
              <w:t>д</w:t>
            </w:r>
            <w:r w:rsidR="00A27BC7">
              <w:rPr>
                <w:spacing w:val="3"/>
              </w:rPr>
              <w:t>а</w:t>
            </w:r>
            <w:r w:rsidR="00A27BC7">
              <w:t>р</w:t>
            </w:r>
            <w:r w:rsidR="00A27BC7">
              <w:rPr>
                <w:spacing w:val="-2"/>
              </w:rPr>
              <w:t>с</w:t>
            </w:r>
            <w:r w:rsidR="00A27BC7">
              <w:t>т</w:t>
            </w:r>
            <w:r w:rsidR="00A27BC7">
              <w:rPr>
                <w:spacing w:val="6"/>
              </w:rPr>
              <w:t>в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нн</w:t>
            </w:r>
            <w:r w:rsidR="00A27BC7">
              <w:t>ый р</w:t>
            </w:r>
            <w:r w:rsidR="00A27BC7">
              <w:rPr>
                <w:spacing w:val="-2"/>
              </w:rPr>
              <w:t>е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-2"/>
              </w:rPr>
              <w:t>с</w:t>
            </w:r>
            <w:r w:rsidR="00A27BC7">
              <w:t>тр</w:t>
            </w:r>
            <w:r w:rsidR="00A27BC7">
              <w:rPr>
                <w:spacing w:val="2"/>
              </w:rPr>
              <w:t xml:space="preserve">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б</w:t>
            </w:r>
            <w:r w:rsidR="00A27BC7">
              <w:rPr>
                <w:spacing w:val="6"/>
              </w:rPr>
              <w:t>ъ</w:t>
            </w:r>
            <w:r w:rsidR="00A27BC7">
              <w:rPr>
                <w:spacing w:val="-2"/>
              </w:rPr>
              <w:t>ек</w:t>
            </w:r>
            <w:r w:rsidR="00A27BC7">
              <w:rPr>
                <w:spacing w:val="4"/>
              </w:rPr>
              <w:t>т</w:t>
            </w:r>
            <w:r w:rsidR="00A27BC7">
              <w:rPr>
                <w:spacing w:val="-5"/>
              </w:rPr>
              <w:t>о</w:t>
            </w:r>
            <w:r w:rsidR="00A27BC7">
              <w:t>в р</w:t>
            </w:r>
            <w:r w:rsidR="00A27BC7">
              <w:rPr>
                <w:spacing w:val="3"/>
              </w:rPr>
              <w:t>а</w:t>
            </w:r>
            <w:r w:rsidR="00A27BC7">
              <w:rPr>
                <w:spacing w:val="-1"/>
              </w:rPr>
              <w:t>з</w:t>
            </w:r>
            <w:r w:rsidR="00A27BC7">
              <w:t>м</w:t>
            </w:r>
            <w:r w:rsidR="00A27BC7">
              <w:rPr>
                <w:spacing w:val="-8"/>
              </w:rPr>
              <w:t>е</w:t>
            </w:r>
            <w:r w:rsidR="00A27BC7">
              <w:rPr>
                <w:spacing w:val="3"/>
              </w:rPr>
              <w:t>щ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ни</w:t>
            </w:r>
            <w:r w:rsidR="00A27BC7">
              <w:t xml:space="preserve">я </w:t>
            </w:r>
            <w:r w:rsidR="00A27BC7">
              <w:rPr>
                <w:spacing w:val="-5"/>
              </w:rPr>
              <w:t>о</w:t>
            </w:r>
            <w:r w:rsidR="00A27BC7">
              <w:t>тхо</w:t>
            </w:r>
            <w:r w:rsidR="00A27BC7">
              <w:rPr>
                <w:spacing w:val="2"/>
              </w:rPr>
              <w:t>д</w:t>
            </w:r>
            <w:r w:rsidR="00A27BC7">
              <w:rPr>
                <w:spacing w:val="-5"/>
              </w:rPr>
              <w:t>о</w:t>
            </w:r>
            <w:r w:rsidR="00A27BC7">
              <w:t>в</w:t>
            </w:r>
            <w:r w:rsidR="00A27BC7">
              <w:rPr>
                <w:spacing w:val="2"/>
              </w:rPr>
              <w:t xml:space="preserve"> п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с</w:t>
            </w:r>
            <w:r w:rsidR="00A27BC7">
              <w:t xml:space="preserve">ле </w:t>
            </w:r>
            <w:r w:rsidR="00A27BC7">
              <w:rPr>
                <w:spacing w:val="-2"/>
              </w:rPr>
              <w:t>с</w:t>
            </w:r>
            <w:r w:rsidR="00A27BC7">
              <w:t>тр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2"/>
              </w:rPr>
              <w:t>и</w:t>
            </w:r>
            <w:r w:rsidR="00A27BC7">
              <w:rPr>
                <w:spacing w:val="4"/>
              </w:rPr>
              <w:t>т</w:t>
            </w:r>
            <w:r w:rsidR="00A27BC7">
              <w:rPr>
                <w:spacing w:val="-7"/>
              </w:rPr>
              <w:t>е</w:t>
            </w:r>
            <w:r w:rsidR="00A27BC7">
              <w:t>ль</w:t>
            </w:r>
            <w:r w:rsidR="00A27BC7">
              <w:rPr>
                <w:spacing w:val="-2"/>
              </w:rPr>
              <w:t>с</w:t>
            </w:r>
            <w:r w:rsidR="00A27BC7">
              <w:t>т</w:t>
            </w:r>
            <w:r w:rsidR="00A27BC7">
              <w:rPr>
                <w:spacing w:val="1"/>
              </w:rPr>
              <w:t>в</w:t>
            </w:r>
            <w:r w:rsidR="00A27BC7">
              <w:t>а</w:t>
            </w:r>
            <w:r w:rsidR="00A27BC7">
              <w:rPr>
                <w:spacing w:val="7"/>
              </w:rPr>
              <w:t xml:space="preserve"> </w:t>
            </w:r>
            <w:r w:rsidR="00A27BC7">
              <w:rPr>
                <w:spacing w:val="2"/>
              </w:rPr>
              <w:t>н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1"/>
              </w:rPr>
              <w:t>в</w:t>
            </w:r>
            <w:r w:rsidR="00A27BC7">
              <w:t xml:space="preserve">ых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б</w:t>
            </w:r>
            <w:r w:rsidR="00A27BC7">
              <w:rPr>
                <w:spacing w:val="6"/>
              </w:rPr>
              <w:t>ъ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-2"/>
              </w:rPr>
              <w:t>к</w:t>
            </w:r>
            <w:r w:rsidR="00A27BC7">
              <w:rPr>
                <w:spacing w:val="4"/>
              </w:rPr>
              <w:t>т</w:t>
            </w:r>
            <w:r w:rsidR="00A27BC7">
              <w:rPr>
                <w:spacing w:val="-5"/>
              </w:rPr>
              <w:t>о</w:t>
            </w:r>
            <w:r w:rsidR="00A27BC7">
              <w:t>в</w:t>
            </w:r>
            <w:r w:rsidR="00A27BC7">
              <w:rPr>
                <w:spacing w:val="6"/>
              </w:rPr>
              <w:t xml:space="preserve"> </w:t>
            </w:r>
            <w:r w:rsidR="00A27BC7">
              <w:rPr>
                <w:spacing w:val="2"/>
              </w:rPr>
              <w:t>п</w:t>
            </w:r>
            <w:r w:rsidR="00A27BC7">
              <w:t xml:space="preserve">о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б</w:t>
            </w:r>
            <w:r w:rsidR="00A27BC7">
              <w:t>р</w:t>
            </w:r>
            <w:r w:rsidR="00A27BC7">
              <w:rPr>
                <w:spacing w:val="3"/>
              </w:rPr>
              <w:t>ащ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ни</w:t>
            </w:r>
            <w:r w:rsidR="00842819">
              <w:t xml:space="preserve">ю с     </w:t>
            </w:r>
            <w:r w:rsidR="00A27BC7">
              <w:t>т</w:t>
            </w:r>
            <w:r w:rsidR="00A27BC7">
              <w:rPr>
                <w:spacing w:val="1"/>
              </w:rPr>
              <w:t>в</w:t>
            </w:r>
            <w:r w:rsidR="00A27BC7">
              <w:rPr>
                <w:spacing w:val="-7"/>
              </w:rPr>
              <w:t>е</w:t>
            </w:r>
            <w:r w:rsidR="00A27BC7">
              <w:t>р</w:t>
            </w:r>
            <w:r w:rsidR="00A27BC7">
              <w:rPr>
                <w:spacing w:val="-2"/>
              </w:rPr>
              <w:t>д</w:t>
            </w:r>
            <w:r w:rsidR="00A27BC7">
              <w:t>ы</w:t>
            </w:r>
            <w:r w:rsidR="00A27BC7">
              <w:rPr>
                <w:spacing w:val="2"/>
              </w:rPr>
              <w:t>м</w:t>
            </w:r>
            <w:r w:rsidR="00A27BC7">
              <w:t>и</w:t>
            </w:r>
            <w:r w:rsidR="00842819">
              <w:t xml:space="preserve"> коммунальными отходами (пункт относится  к  объектам  размещения отходов)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Default="00A27BC7" w:rsidP="00497AFC">
            <w:pPr>
              <w:spacing w:line="243" w:lineRule="exact"/>
              <w:ind w:left="246" w:right="222"/>
              <w:jc w:val="center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Уп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  <w:p w:rsidR="00A27BC7" w:rsidRDefault="00A27BC7" w:rsidP="00497AFC">
            <w:pPr>
              <w:spacing w:before="20" w:line="258" w:lineRule="auto"/>
              <w:ind w:left="182" w:right="160"/>
              <w:jc w:val="center"/>
              <w:rPr>
                <w:sz w:val="24"/>
                <w:szCs w:val="24"/>
              </w:rPr>
            </w:pPr>
            <w:r>
              <w:rPr>
                <w:spacing w:val="3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1"/>
              </w:rPr>
              <w:t>ж</w:t>
            </w:r>
            <w:r>
              <w:rPr>
                <w:spacing w:val="-2"/>
              </w:rPr>
              <w:t>б</w:t>
            </w:r>
            <w:r>
              <w:t xml:space="preserve">ы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t>ру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t xml:space="preserve">е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ль</w:t>
            </w:r>
            <w:r>
              <w:rPr>
                <w:spacing w:val="4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к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х</w:t>
            </w:r>
            <w:r>
              <w:t xml:space="preserve">а 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я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Default="00A27BC7" w:rsidP="00235D51">
            <w:pPr>
              <w:tabs>
                <w:tab w:val="left" w:pos="1418"/>
              </w:tabs>
              <w:spacing w:line="243" w:lineRule="exact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rPr>
                <w:spacing w:val="-4"/>
              </w:rPr>
              <w:t>о</w:t>
            </w:r>
            <w:r>
              <w:t>,</w:t>
            </w:r>
          </w:p>
          <w:p w:rsidR="00A27BC7" w:rsidRDefault="00A27BC7" w:rsidP="00235D51">
            <w:pPr>
              <w:tabs>
                <w:tab w:val="left" w:pos="1418"/>
              </w:tabs>
              <w:spacing w:line="250" w:lineRule="exact"/>
              <w:jc w:val="center"/>
            </w:pPr>
            <w:r>
              <w:rPr>
                <w:spacing w:val="2"/>
              </w:rPr>
              <w:t>п</w:t>
            </w:r>
            <w:r>
              <w:t xml:space="preserve">ри </w:t>
            </w:r>
            <w:r>
              <w:rPr>
                <w:spacing w:val="1"/>
              </w:rPr>
              <w:t>вв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в</w:t>
            </w:r>
          </w:p>
          <w:p w:rsidR="00A27BC7" w:rsidRDefault="00A27BC7" w:rsidP="00235D51">
            <w:pPr>
              <w:tabs>
                <w:tab w:val="left" w:pos="1418"/>
              </w:tabs>
              <w:spacing w:before="1"/>
              <w:jc w:val="center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t>мы</w:t>
            </w:r>
            <w:r>
              <w:rPr>
                <w:spacing w:val="-2"/>
              </w:rPr>
              <w:t>ш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у</w:t>
            </w:r>
            <w:r>
              <w:t xml:space="preserve">ю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t xml:space="preserve">ю 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в 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Default="00D1015D" w:rsidP="00EA47E8">
            <w:pPr>
              <w:spacing w:before="20" w:line="258" w:lineRule="auto"/>
              <w:ind w:right="1"/>
              <w:jc w:val="center"/>
              <w:rPr>
                <w:sz w:val="24"/>
                <w:szCs w:val="24"/>
              </w:rPr>
            </w:pPr>
            <w:r>
              <w:t>МКУ «КИО М</w:t>
            </w:r>
            <w:r w:rsidR="00235D51">
              <w:t>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BC7" w:rsidRDefault="003A3531" w:rsidP="003A3531">
            <w:pPr>
              <w:spacing w:line="243" w:lineRule="exact"/>
              <w:ind w:left="105" w:right="43"/>
              <w:rPr>
                <w:sz w:val="24"/>
                <w:szCs w:val="24"/>
              </w:rPr>
            </w:pPr>
            <w:r>
              <w:t xml:space="preserve">В  </w:t>
            </w:r>
            <w:r w:rsidR="00A27BC7">
              <w:t>р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5"/>
              </w:rPr>
              <w:t>з</w:t>
            </w:r>
            <w:r w:rsidR="00A27BC7">
              <w:rPr>
                <w:spacing w:val="-5"/>
              </w:rPr>
              <w:t>у</w:t>
            </w:r>
            <w:r w:rsidR="00A27BC7">
              <w:t>льт</w:t>
            </w:r>
            <w:r w:rsidR="00A27BC7">
              <w:rPr>
                <w:spacing w:val="2"/>
              </w:rPr>
              <w:t>а</w:t>
            </w:r>
            <w:r>
              <w:t xml:space="preserve">те </w:t>
            </w:r>
            <w:r w:rsidR="00A27BC7">
              <w:t>м</w:t>
            </w:r>
            <w:r w:rsidR="00A27BC7">
              <w:rPr>
                <w:spacing w:val="-8"/>
              </w:rPr>
              <w:t>е</w:t>
            </w:r>
            <w:r w:rsidR="00A27BC7">
              <w:rPr>
                <w:spacing w:val="5"/>
              </w:rPr>
              <w:t>р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2"/>
              </w:rPr>
              <w:t>п</w:t>
            </w:r>
            <w:r w:rsidR="00A27BC7">
              <w:t>р</w:t>
            </w:r>
            <w:r w:rsidR="00A27BC7">
              <w:rPr>
                <w:spacing w:val="2"/>
              </w:rPr>
              <w:t>и</w:t>
            </w:r>
            <w:r w:rsidR="00A27BC7">
              <w:rPr>
                <w:spacing w:val="-1"/>
              </w:rPr>
              <w:t>я</w:t>
            </w:r>
            <w:r w:rsidR="00A27BC7">
              <w:t>т</w:t>
            </w:r>
            <w:r w:rsidR="00A27BC7">
              <w:rPr>
                <w:spacing w:val="1"/>
              </w:rPr>
              <w:t>и</w:t>
            </w:r>
            <w:r w:rsidR="00A27BC7">
              <w:t>й</w:t>
            </w:r>
            <w:r w:rsidR="00A27BC7">
              <w:rPr>
                <w:spacing w:val="1"/>
              </w:rPr>
              <w:t xml:space="preserve"> </w:t>
            </w:r>
            <w:r w:rsidR="00A27BC7">
              <w:rPr>
                <w:spacing w:val="2"/>
              </w:rPr>
              <w:t>н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1"/>
              </w:rPr>
              <w:t>в</w:t>
            </w:r>
            <w:r w:rsidR="00A27BC7">
              <w:t xml:space="preserve">ый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б</w:t>
            </w:r>
            <w:r w:rsidR="00A27BC7">
              <w:rPr>
                <w:spacing w:val="6"/>
              </w:rPr>
              <w:t>ъ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-2"/>
              </w:rPr>
              <w:t>к</w:t>
            </w:r>
            <w:r w:rsidR="00A27BC7">
              <w:t>т р</w:t>
            </w:r>
            <w:r w:rsidR="00A27BC7">
              <w:rPr>
                <w:spacing w:val="3"/>
              </w:rPr>
              <w:t>а</w:t>
            </w:r>
            <w:r w:rsidR="00A27BC7">
              <w:rPr>
                <w:spacing w:val="-1"/>
              </w:rPr>
              <w:t>з</w:t>
            </w:r>
            <w:r w:rsidR="00A27BC7">
              <w:t>м</w:t>
            </w:r>
            <w:r w:rsidR="00A27BC7">
              <w:rPr>
                <w:spacing w:val="-8"/>
              </w:rPr>
              <w:t>е</w:t>
            </w:r>
            <w:r w:rsidR="00A27BC7">
              <w:rPr>
                <w:spacing w:val="3"/>
              </w:rPr>
              <w:t>щ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ни</w:t>
            </w:r>
            <w:r w:rsidR="00A27BC7">
              <w:t>я т</w:t>
            </w:r>
            <w:r w:rsidR="00A27BC7">
              <w:rPr>
                <w:spacing w:val="1"/>
              </w:rPr>
              <w:t>в</w:t>
            </w:r>
            <w:r w:rsidR="00A27BC7">
              <w:rPr>
                <w:spacing w:val="-7"/>
              </w:rPr>
              <w:t>е</w:t>
            </w:r>
            <w:r w:rsidR="00A27BC7">
              <w:t>р</w:t>
            </w:r>
            <w:r w:rsidR="00A27BC7">
              <w:rPr>
                <w:spacing w:val="-2"/>
              </w:rPr>
              <w:t>д</w:t>
            </w:r>
            <w:r w:rsidR="00A27BC7">
              <w:t>ых</w:t>
            </w:r>
            <w:r w:rsidR="00A27BC7">
              <w:rPr>
                <w:spacing w:val="1"/>
              </w:rPr>
              <w:t xml:space="preserve"> </w:t>
            </w:r>
            <w:r w:rsidR="00A27BC7">
              <w:rPr>
                <w:spacing w:val="3"/>
              </w:rPr>
              <w:t>к</w:t>
            </w:r>
            <w:r w:rsidR="00A27BC7">
              <w:rPr>
                <w:spacing w:val="-5"/>
              </w:rPr>
              <w:t>о</w:t>
            </w:r>
            <w:r w:rsidR="00A27BC7">
              <w:t>м</w:t>
            </w:r>
            <w:r w:rsidR="00A27BC7">
              <w:rPr>
                <w:spacing w:val="4"/>
              </w:rPr>
              <w:t>м</w:t>
            </w:r>
            <w:r w:rsidR="00A27BC7">
              <w:rPr>
                <w:spacing w:val="-5"/>
              </w:rPr>
              <w:t>у</w:t>
            </w:r>
            <w:r w:rsidR="00A27BC7">
              <w:rPr>
                <w:spacing w:val="2"/>
              </w:rPr>
              <w:t>н</w:t>
            </w:r>
            <w:r w:rsidR="00A27BC7">
              <w:rPr>
                <w:spacing w:val="3"/>
              </w:rPr>
              <w:t>а</w:t>
            </w:r>
            <w:r w:rsidR="00A27BC7">
              <w:t>ль</w:t>
            </w:r>
            <w:r w:rsidR="00A27BC7">
              <w:rPr>
                <w:spacing w:val="2"/>
              </w:rPr>
              <w:t>н</w:t>
            </w:r>
            <w:r w:rsidR="00A27BC7">
              <w:t xml:space="preserve">ых </w:t>
            </w:r>
            <w:r w:rsidR="00A27BC7">
              <w:rPr>
                <w:spacing w:val="-5"/>
              </w:rPr>
              <w:t>о</w:t>
            </w:r>
            <w:r w:rsidR="00A27BC7">
              <w:t>т</w:t>
            </w:r>
            <w:r w:rsidR="00A27BC7">
              <w:rPr>
                <w:spacing w:val="4"/>
              </w:rPr>
              <w:t>х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3"/>
              </w:rPr>
              <w:t>д</w:t>
            </w:r>
            <w:r w:rsidR="00A27BC7">
              <w:rPr>
                <w:spacing w:val="-5"/>
              </w:rPr>
              <w:t>о</w:t>
            </w:r>
            <w:r w:rsidR="00A27BC7">
              <w:t xml:space="preserve">в </w:t>
            </w:r>
            <w:r w:rsidR="00A27BC7">
              <w:rPr>
                <w:spacing w:val="3"/>
              </w:rPr>
              <w:t>д</w:t>
            </w:r>
            <w:r w:rsidR="00A27BC7">
              <w:rPr>
                <w:spacing w:val="-5"/>
              </w:rPr>
              <w:t>о</w:t>
            </w:r>
            <w:r w:rsidR="00A27BC7">
              <w:t>л</w:t>
            </w:r>
            <w:r w:rsidR="00A27BC7">
              <w:rPr>
                <w:spacing w:val="1"/>
              </w:rPr>
              <w:t>ж</w:t>
            </w:r>
            <w:r w:rsidR="00A27BC7">
              <w:rPr>
                <w:spacing w:val="-7"/>
              </w:rPr>
              <w:t>е</w:t>
            </w:r>
            <w:r w:rsidR="00A27BC7">
              <w:t>н</w:t>
            </w:r>
            <w:r w:rsidR="00A27BC7">
              <w:rPr>
                <w:spacing w:val="1"/>
              </w:rPr>
              <w:t xml:space="preserve"> </w:t>
            </w:r>
            <w:r w:rsidR="00A27BC7">
              <w:rPr>
                <w:spacing w:val="-2"/>
              </w:rPr>
              <w:t>б</w:t>
            </w:r>
            <w:r w:rsidR="00A27BC7">
              <w:t xml:space="preserve">ыть </w:t>
            </w:r>
            <w:r w:rsidR="00A27BC7">
              <w:rPr>
                <w:spacing w:val="1"/>
              </w:rPr>
              <w:t>в</w:t>
            </w:r>
            <w:r w:rsidR="00A27BC7">
              <w:rPr>
                <w:spacing w:val="-2"/>
              </w:rPr>
              <w:t>к</w:t>
            </w:r>
            <w:r w:rsidR="00A27BC7">
              <w:t>л</w:t>
            </w:r>
            <w:r w:rsidR="00A27BC7">
              <w:rPr>
                <w:spacing w:val="-2"/>
              </w:rPr>
              <w:t>ю</w:t>
            </w:r>
            <w:r w:rsidR="00A27BC7">
              <w:rPr>
                <w:spacing w:val="4"/>
              </w:rPr>
              <w:t>ч</w:t>
            </w:r>
            <w:r w:rsidR="00A27BC7">
              <w:rPr>
                <w:spacing w:val="-7"/>
              </w:rPr>
              <w:t>е</w:t>
            </w:r>
            <w:r w:rsidR="00A27BC7">
              <w:t>н</w:t>
            </w:r>
            <w:r w:rsidR="00A27BC7">
              <w:rPr>
                <w:spacing w:val="1"/>
              </w:rPr>
              <w:t xml:space="preserve"> </w:t>
            </w:r>
            <w:r w:rsidR="00A27BC7">
              <w:t xml:space="preserve">в </w:t>
            </w:r>
            <w:r w:rsidR="00A27BC7">
              <w:rPr>
                <w:spacing w:val="1"/>
              </w:rPr>
              <w:t>г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3"/>
              </w:rPr>
              <w:t>с</w:t>
            </w:r>
            <w:r w:rsidR="00A27BC7">
              <w:rPr>
                <w:spacing w:val="-5"/>
              </w:rPr>
              <w:t>у</w:t>
            </w:r>
            <w:r w:rsidR="00A27BC7">
              <w:rPr>
                <w:spacing w:val="-2"/>
              </w:rPr>
              <w:t>д</w:t>
            </w:r>
            <w:r w:rsidR="00A27BC7">
              <w:rPr>
                <w:spacing w:val="3"/>
              </w:rPr>
              <w:t>а</w:t>
            </w:r>
            <w:r w:rsidR="00A27BC7">
              <w:t>р</w:t>
            </w:r>
            <w:r w:rsidR="00A27BC7">
              <w:rPr>
                <w:spacing w:val="-2"/>
              </w:rPr>
              <w:t>с</w:t>
            </w:r>
            <w:r w:rsidR="00A27BC7">
              <w:t>т</w:t>
            </w:r>
            <w:r w:rsidR="00A27BC7">
              <w:rPr>
                <w:spacing w:val="6"/>
              </w:rPr>
              <w:t>в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нн</w:t>
            </w:r>
            <w:r w:rsidR="00A27BC7">
              <w:t>ый р</w:t>
            </w:r>
            <w:r w:rsidR="00A27BC7">
              <w:rPr>
                <w:spacing w:val="-2"/>
              </w:rPr>
              <w:t>еес</w:t>
            </w:r>
            <w:r w:rsidR="00A27BC7">
              <w:t>тр</w:t>
            </w:r>
            <w:r w:rsidR="00A27BC7">
              <w:rPr>
                <w:spacing w:val="2"/>
              </w:rPr>
              <w:t xml:space="preserve">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б</w:t>
            </w:r>
            <w:r w:rsidR="00A27BC7">
              <w:rPr>
                <w:spacing w:val="6"/>
              </w:rPr>
              <w:t>ъ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-2"/>
              </w:rPr>
              <w:t>к</w:t>
            </w:r>
            <w:r w:rsidR="00A27BC7">
              <w:rPr>
                <w:spacing w:val="4"/>
              </w:rPr>
              <w:t>т</w:t>
            </w:r>
            <w:r w:rsidR="00A27BC7">
              <w:rPr>
                <w:spacing w:val="-5"/>
              </w:rPr>
              <w:t>о</w:t>
            </w:r>
            <w:r w:rsidR="00A27BC7">
              <w:t>в р</w:t>
            </w:r>
            <w:r w:rsidR="00A27BC7">
              <w:rPr>
                <w:spacing w:val="3"/>
              </w:rPr>
              <w:t>а</w:t>
            </w:r>
            <w:r w:rsidR="00A27BC7">
              <w:rPr>
                <w:spacing w:val="-1"/>
              </w:rPr>
              <w:t>з</w:t>
            </w:r>
            <w:r w:rsidR="00A27BC7">
              <w:t>м</w:t>
            </w:r>
            <w:r w:rsidR="00A27BC7">
              <w:rPr>
                <w:spacing w:val="-8"/>
              </w:rPr>
              <w:t>е</w:t>
            </w:r>
            <w:r w:rsidR="00A27BC7">
              <w:rPr>
                <w:spacing w:val="3"/>
              </w:rPr>
              <w:t>щ</w:t>
            </w:r>
            <w:r w:rsidR="00A27BC7">
              <w:rPr>
                <w:spacing w:val="-7"/>
              </w:rPr>
              <w:t>е</w:t>
            </w:r>
            <w:r w:rsidR="00A27BC7">
              <w:rPr>
                <w:spacing w:val="2"/>
              </w:rPr>
              <w:t>ни</w:t>
            </w:r>
            <w:r w:rsidR="00A27BC7">
              <w:t xml:space="preserve">я </w:t>
            </w:r>
            <w:r w:rsidR="00A27BC7">
              <w:rPr>
                <w:spacing w:val="38"/>
              </w:rPr>
              <w:t xml:space="preserve"> </w:t>
            </w:r>
            <w:r w:rsidR="00A27BC7">
              <w:rPr>
                <w:spacing w:val="-5"/>
              </w:rPr>
              <w:t>о</w:t>
            </w:r>
            <w:r w:rsidR="00A27BC7">
              <w:t>тхо</w:t>
            </w:r>
            <w:r w:rsidR="00A27BC7">
              <w:rPr>
                <w:spacing w:val="2"/>
              </w:rPr>
              <w:t>д</w:t>
            </w:r>
            <w:r w:rsidR="00A27BC7">
              <w:rPr>
                <w:spacing w:val="-5"/>
              </w:rPr>
              <w:t>о</w:t>
            </w:r>
            <w:r w:rsidR="00A27BC7">
              <w:t xml:space="preserve">в </w:t>
            </w:r>
            <w:r w:rsidR="00A27BC7">
              <w:rPr>
                <w:spacing w:val="43"/>
              </w:rPr>
              <w:t xml:space="preserve"> </w:t>
            </w:r>
            <w:r w:rsidR="00A27BC7">
              <w:rPr>
                <w:spacing w:val="-3"/>
              </w:rPr>
              <w:t>н</w:t>
            </w:r>
            <w:r w:rsidR="00A27BC7">
              <w:t xml:space="preserve">а </w:t>
            </w:r>
            <w:r w:rsidR="00A27BC7">
              <w:rPr>
                <w:spacing w:val="41"/>
              </w:rPr>
              <w:t xml:space="preserve"> 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-2"/>
              </w:rPr>
              <w:t>с</w:t>
            </w:r>
            <w:r w:rsidR="00A27BC7">
              <w:rPr>
                <w:spacing w:val="2"/>
              </w:rPr>
              <w:t>н</w:t>
            </w:r>
            <w:r w:rsidR="00A27BC7">
              <w:rPr>
                <w:spacing w:val="-5"/>
              </w:rPr>
              <w:t>о</w:t>
            </w:r>
            <w:r w:rsidR="00A27BC7">
              <w:rPr>
                <w:spacing w:val="1"/>
              </w:rPr>
              <w:t>в</w:t>
            </w:r>
            <w:r w:rsidR="00A27BC7">
              <w:rPr>
                <w:spacing w:val="3"/>
              </w:rPr>
              <w:t>а</w:t>
            </w:r>
            <w:r w:rsidR="00A27BC7">
              <w:rPr>
                <w:spacing w:val="-3"/>
              </w:rPr>
              <w:t>н</w:t>
            </w:r>
            <w:r w:rsidR="00A27BC7">
              <w:rPr>
                <w:spacing w:val="2"/>
              </w:rPr>
              <w:t>и</w:t>
            </w:r>
            <w:r w:rsidR="00A27BC7">
              <w:t>и</w:t>
            </w:r>
            <w:r w:rsidR="002C4473">
              <w:t xml:space="preserve"> приказа   Федеральной службы по надзору в сфере природопользования (Росприроднадзор)</w:t>
            </w:r>
          </w:p>
        </w:tc>
      </w:tr>
      <w:tr w:rsidR="00070B1F" w:rsidTr="003F3043">
        <w:trPr>
          <w:trHeight w:hRule="exact" w:val="19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Pr="0067757E" w:rsidRDefault="00070B1F" w:rsidP="00497AFC">
            <w:pPr>
              <w:spacing w:line="267" w:lineRule="exact"/>
              <w:ind w:left="105" w:right="-20"/>
            </w:pPr>
            <w:r w:rsidRPr="0067757E"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Default="00070B1F" w:rsidP="00497AFC">
            <w:pPr>
              <w:spacing w:line="243" w:lineRule="exact"/>
              <w:ind w:left="100" w:right="-20"/>
              <w:rPr>
                <w:sz w:val="24"/>
                <w:szCs w:val="24"/>
              </w:rPr>
            </w:pPr>
            <w:r>
              <w:t>1</w:t>
            </w:r>
            <w:r w:rsidR="00D1015D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Default="00235D51" w:rsidP="00497AFC">
            <w:pPr>
              <w:tabs>
                <w:tab w:val="left" w:pos="2340"/>
              </w:tabs>
              <w:spacing w:before="21"/>
              <w:ind w:left="105" w:right="-20"/>
            </w:pPr>
            <w:r>
              <w:t>Р</w:t>
            </w:r>
            <w:r w:rsidR="00070B1F">
              <w:rPr>
                <w:spacing w:val="-2"/>
              </w:rPr>
              <w:t>ек</w:t>
            </w:r>
            <w:r w:rsidR="00070B1F">
              <w:rPr>
                <w:spacing w:val="-5"/>
              </w:rPr>
              <w:t>у</w:t>
            </w:r>
            <w:r w:rsidR="00070B1F">
              <w:t>льт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2"/>
              </w:rPr>
              <w:t>ц</w:t>
            </w:r>
            <w:r w:rsidR="00070B1F">
              <w:rPr>
                <w:spacing w:val="-3"/>
              </w:rPr>
              <w:t>и</w:t>
            </w:r>
            <w:r>
              <w:t xml:space="preserve">я </w:t>
            </w:r>
            <w:r w:rsidR="00070B1F">
              <w:rPr>
                <w:spacing w:val="-2"/>
              </w:rPr>
              <w:t>(</w:t>
            </w:r>
            <w:r w:rsidR="00070B1F">
              <w:rPr>
                <w:spacing w:val="-5"/>
              </w:rPr>
              <w:t>л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-2"/>
              </w:rPr>
              <w:t>к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-7"/>
              </w:rPr>
              <w:t>д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2"/>
              </w:rPr>
              <w:t>ц</w:t>
            </w:r>
            <w:r w:rsidR="00070B1F">
              <w:rPr>
                <w:spacing w:val="-3"/>
              </w:rPr>
              <w:t>и</w:t>
            </w:r>
            <w:r w:rsidR="00070B1F">
              <w:rPr>
                <w:spacing w:val="2"/>
              </w:rPr>
              <w:t>и</w:t>
            </w:r>
            <w:r w:rsidR="00070B1F">
              <w:t>)</w:t>
            </w:r>
          </w:p>
          <w:p w:rsidR="00070B1F" w:rsidRDefault="00070B1F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-2"/>
              </w:rPr>
              <w:t xml:space="preserve"> с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5"/>
              </w:rPr>
              <w:t>о</w:t>
            </w:r>
            <w:r>
              <w:t>к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Default="00070B1F" w:rsidP="00497AFC">
            <w:pPr>
              <w:spacing w:line="243" w:lineRule="exact"/>
              <w:ind w:left="302" w:right="-20"/>
              <w:rPr>
                <w:sz w:val="24"/>
                <w:szCs w:val="24"/>
              </w:rPr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Default="00070B1F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2024</w:t>
            </w:r>
            <w:r>
              <w:rPr>
                <w:spacing w:val="-2"/>
              </w:rPr>
              <w:t>-</w:t>
            </w:r>
            <w:r>
              <w:t>2025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Pr="00D1015D" w:rsidRDefault="00D1015D" w:rsidP="00EA47E8">
            <w:pPr>
              <w:spacing w:before="2"/>
              <w:ind w:right="1"/>
              <w:jc w:val="center"/>
            </w:pPr>
            <w:r w:rsidRPr="00D1015D">
              <w:t>МКУ «КИО 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0B1F" w:rsidRDefault="003A3531" w:rsidP="00100A1F">
            <w:pPr>
              <w:spacing w:line="243" w:lineRule="exact"/>
              <w:ind w:right="43"/>
              <w:rPr>
                <w:sz w:val="24"/>
                <w:szCs w:val="24"/>
              </w:rPr>
            </w:pPr>
            <w:r>
              <w:t xml:space="preserve">В </w:t>
            </w:r>
            <w:r w:rsidR="00070B1F">
              <w:t>р</w:t>
            </w:r>
            <w:r w:rsidR="00070B1F">
              <w:rPr>
                <w:spacing w:val="-7"/>
              </w:rPr>
              <w:t>е</w:t>
            </w:r>
            <w:r w:rsidR="00070B1F">
              <w:rPr>
                <w:spacing w:val="5"/>
              </w:rPr>
              <w:t>з</w:t>
            </w:r>
            <w:r w:rsidR="00070B1F">
              <w:rPr>
                <w:spacing w:val="-5"/>
              </w:rPr>
              <w:t>у</w:t>
            </w:r>
            <w:r w:rsidR="00070B1F">
              <w:t>льт</w:t>
            </w:r>
            <w:r w:rsidR="00070B1F">
              <w:rPr>
                <w:spacing w:val="2"/>
              </w:rPr>
              <w:t>а</w:t>
            </w:r>
            <w:r w:rsidR="00235D51">
              <w:t xml:space="preserve">те </w:t>
            </w:r>
            <w:r w:rsidR="00070B1F">
              <w:t>м</w:t>
            </w:r>
            <w:r w:rsidR="00070B1F">
              <w:rPr>
                <w:spacing w:val="-8"/>
              </w:rPr>
              <w:t>е</w:t>
            </w:r>
            <w:r w:rsidR="00070B1F">
              <w:rPr>
                <w:spacing w:val="5"/>
              </w:rPr>
              <w:t>р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2"/>
              </w:rPr>
              <w:t>п</w:t>
            </w:r>
            <w:r w:rsidR="00070B1F">
              <w:t>р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-1"/>
              </w:rPr>
              <w:t>я</w:t>
            </w:r>
            <w:r w:rsidR="00070B1F">
              <w:t>т</w:t>
            </w:r>
            <w:r w:rsidR="00070B1F">
              <w:rPr>
                <w:spacing w:val="1"/>
              </w:rPr>
              <w:t>и</w:t>
            </w:r>
            <w:r w:rsidR="00070B1F">
              <w:t xml:space="preserve">й </w:t>
            </w:r>
            <w:r w:rsidR="00070B1F">
              <w:rPr>
                <w:spacing w:val="2"/>
              </w:rPr>
              <w:t>н</w:t>
            </w:r>
            <w:r w:rsidR="00070B1F">
              <w:rPr>
                <w:spacing w:val="-7"/>
              </w:rPr>
              <w:t>е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-2"/>
              </w:rPr>
              <w:t>с</w:t>
            </w:r>
            <w:r w:rsidR="00070B1F">
              <w:rPr>
                <w:spacing w:val="2"/>
              </w:rPr>
              <w:t>п</w:t>
            </w:r>
            <w:r w:rsidR="00070B1F">
              <w:rPr>
                <w:spacing w:val="-5"/>
              </w:rPr>
              <w:t>о</w:t>
            </w:r>
            <w:r w:rsidR="00070B1F">
              <w:t>льзу</w:t>
            </w:r>
            <w:r w:rsidR="00070B1F">
              <w:rPr>
                <w:spacing w:val="-2"/>
              </w:rPr>
              <w:t>е</w:t>
            </w:r>
            <w:r w:rsidR="00070B1F">
              <w:t>м</w:t>
            </w:r>
            <w:r w:rsidR="00070B1F">
              <w:rPr>
                <w:spacing w:val="4"/>
              </w:rPr>
              <w:t>ы</w:t>
            </w:r>
            <w:r w:rsidR="00070B1F">
              <w:t xml:space="preserve">е </w:t>
            </w:r>
            <w:r w:rsidR="00070B1F">
              <w:rPr>
                <w:spacing w:val="2"/>
              </w:rPr>
              <w:t>н</w:t>
            </w:r>
            <w:r w:rsidR="00070B1F">
              <w:rPr>
                <w:spacing w:val="-7"/>
              </w:rPr>
              <w:t>е</w:t>
            </w:r>
            <w:r w:rsidR="00070B1F">
              <w:rPr>
                <w:spacing w:val="-2"/>
              </w:rPr>
              <w:t>с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2"/>
              </w:rPr>
              <w:t>н</w:t>
            </w:r>
            <w:r w:rsidR="00070B1F">
              <w:rPr>
                <w:spacing w:val="-2"/>
              </w:rPr>
              <w:t>к</w:t>
            </w:r>
            <w:r w:rsidR="00070B1F">
              <w:rPr>
                <w:spacing w:val="2"/>
              </w:rPr>
              <w:t>ци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2"/>
              </w:rPr>
              <w:t>ни</w:t>
            </w:r>
            <w:r w:rsidR="00070B1F">
              <w:t>р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-3"/>
              </w:rPr>
              <w:t>н</w:t>
            </w:r>
            <w:r w:rsidR="00070B1F">
              <w:rPr>
                <w:spacing w:val="2"/>
              </w:rPr>
              <w:t>н</w:t>
            </w:r>
            <w:r w:rsidR="00070B1F">
              <w:t>ые</w:t>
            </w:r>
            <w:r w:rsidR="00070B1F">
              <w:rPr>
                <w:spacing w:val="25"/>
              </w:rPr>
              <w:t xml:space="preserve"> </w:t>
            </w:r>
            <w:r w:rsidR="00070B1F">
              <w:rPr>
                <w:spacing w:val="-2"/>
              </w:rPr>
              <w:t>с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3"/>
              </w:rPr>
              <w:t>а</w:t>
            </w:r>
            <w:r w:rsidR="00070B1F">
              <w:t>л</w:t>
            </w:r>
            <w:r w:rsidR="00070B1F">
              <w:rPr>
                <w:spacing w:val="-2"/>
              </w:rPr>
              <w:t>к</w:t>
            </w:r>
            <w:r w:rsidR="00070B1F">
              <w:t>и</w:t>
            </w:r>
            <w:r w:rsidR="00070B1F">
              <w:rPr>
                <w:spacing w:val="33"/>
              </w:rPr>
              <w:t xml:space="preserve"> </w:t>
            </w:r>
            <w:r w:rsidR="00070B1F">
              <w:rPr>
                <w:spacing w:val="-6"/>
              </w:rPr>
              <w:t>(</w:t>
            </w:r>
            <w:r w:rsidR="00070B1F">
              <w:rPr>
                <w:spacing w:val="2"/>
              </w:rPr>
              <w:t>п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-2"/>
              </w:rPr>
              <w:t>с</w:t>
            </w:r>
            <w:r w:rsidR="00070B1F">
              <w:rPr>
                <w:spacing w:val="5"/>
              </w:rPr>
              <w:t>л</w:t>
            </w:r>
            <w:r w:rsidR="00070B1F">
              <w:t xml:space="preserve">е </w:t>
            </w:r>
            <w:r w:rsidR="00070B1F">
              <w:rPr>
                <w:spacing w:val="-2"/>
              </w:rPr>
              <w:t>с</w:t>
            </w:r>
            <w:r w:rsidR="00070B1F">
              <w:t>тр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4"/>
              </w:rPr>
              <w:t>т</w:t>
            </w:r>
            <w:r w:rsidR="00070B1F">
              <w:rPr>
                <w:spacing w:val="-7"/>
              </w:rPr>
              <w:t>е</w:t>
            </w:r>
            <w:r w:rsidR="00070B1F">
              <w:t>ль</w:t>
            </w:r>
            <w:r w:rsidR="00070B1F">
              <w:rPr>
                <w:spacing w:val="-2"/>
              </w:rPr>
              <w:t>с</w:t>
            </w:r>
            <w:r w:rsidR="00070B1F">
              <w:t>т</w:t>
            </w:r>
            <w:r w:rsidR="00070B1F">
              <w:rPr>
                <w:spacing w:val="1"/>
              </w:rPr>
              <w:t>в</w:t>
            </w:r>
            <w:r w:rsidR="00070B1F">
              <w:t>а</w:t>
            </w:r>
            <w:r w:rsidR="00070B1F">
              <w:rPr>
                <w:spacing w:val="2"/>
              </w:rPr>
              <w:t xml:space="preserve"> н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1"/>
              </w:rPr>
              <w:t>в</w:t>
            </w:r>
            <w:r w:rsidR="00070B1F">
              <w:t xml:space="preserve">ых 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-2"/>
              </w:rPr>
              <w:t>б</w:t>
            </w:r>
            <w:r w:rsidR="00070B1F">
              <w:rPr>
                <w:spacing w:val="1"/>
              </w:rPr>
              <w:t>ъ</w:t>
            </w:r>
            <w:r w:rsidR="00070B1F">
              <w:rPr>
                <w:spacing w:val="-7"/>
              </w:rPr>
              <w:t>е</w:t>
            </w:r>
            <w:r w:rsidR="00070B1F">
              <w:rPr>
                <w:spacing w:val="-2"/>
              </w:rPr>
              <w:t>к</w:t>
            </w:r>
            <w:r w:rsidR="00070B1F">
              <w:rPr>
                <w:spacing w:val="4"/>
              </w:rPr>
              <w:t>т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1"/>
              </w:rPr>
              <w:t>в</w:t>
            </w:r>
            <w:r>
              <w:t xml:space="preserve">) будут </w:t>
            </w:r>
            <w:r w:rsidR="00070B1F">
              <w:t>р</w:t>
            </w:r>
            <w:r w:rsidR="00070B1F">
              <w:rPr>
                <w:spacing w:val="-2"/>
              </w:rPr>
              <w:t>ек</w:t>
            </w:r>
            <w:r w:rsidR="00070B1F">
              <w:rPr>
                <w:spacing w:val="-5"/>
              </w:rPr>
              <w:t>у</w:t>
            </w:r>
            <w:r w:rsidR="00070B1F">
              <w:t>льт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2"/>
              </w:rPr>
              <w:t>и</w:t>
            </w:r>
            <w:r w:rsidR="00070B1F">
              <w:t>р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2"/>
              </w:rPr>
              <w:t>н</w:t>
            </w:r>
            <w:r w:rsidR="00070B1F">
              <w:t xml:space="preserve">ы </w:t>
            </w:r>
            <w:r w:rsidR="00070B1F">
              <w:rPr>
                <w:spacing w:val="-2"/>
              </w:rPr>
              <w:t>(</w:t>
            </w:r>
            <w:r w:rsidR="00070B1F">
              <w:t>л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-2"/>
              </w:rPr>
              <w:t>к</w:t>
            </w:r>
            <w:r w:rsidR="00070B1F">
              <w:rPr>
                <w:spacing w:val="-3"/>
              </w:rPr>
              <w:t>в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-2"/>
              </w:rPr>
              <w:t>д</w:t>
            </w:r>
            <w:r w:rsidR="00070B1F">
              <w:rPr>
                <w:spacing w:val="2"/>
              </w:rPr>
              <w:t>и</w:t>
            </w:r>
            <w:r w:rsidR="00070B1F">
              <w:t>р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-2"/>
              </w:rPr>
              <w:t>а</w:t>
            </w:r>
            <w:r w:rsidR="00070B1F">
              <w:rPr>
                <w:spacing w:val="2"/>
              </w:rPr>
              <w:t>н</w:t>
            </w:r>
            <w:r w:rsidR="00070B1F">
              <w:t>ы</w:t>
            </w:r>
            <w:r w:rsidR="00070B1F">
              <w:rPr>
                <w:spacing w:val="-1"/>
              </w:rPr>
              <w:t>)</w:t>
            </w:r>
            <w:r w:rsidR="00070B1F">
              <w:t xml:space="preserve">, </w:t>
            </w:r>
            <w:r w:rsidR="00070B1F">
              <w:rPr>
                <w:spacing w:val="-1"/>
              </w:rPr>
              <w:t>ч</w:t>
            </w:r>
            <w:r w:rsidR="00070B1F">
              <w:t>т</w:t>
            </w:r>
            <w:r w:rsidR="00100A1F">
              <w:t xml:space="preserve">о </w:t>
            </w:r>
            <w:r w:rsidR="00070B1F">
              <w:rPr>
                <w:spacing w:val="2"/>
              </w:rPr>
              <w:t>п</w:t>
            </w:r>
            <w:r w:rsidR="00070B1F">
              <w:rPr>
                <w:spacing w:val="-5"/>
              </w:rPr>
              <w:t>о</w:t>
            </w:r>
            <w:r w:rsidR="00070B1F">
              <w:rPr>
                <w:spacing w:val="-2"/>
              </w:rPr>
              <w:t>д</w:t>
            </w:r>
            <w:r w:rsidR="00070B1F">
              <w:t>т</w:t>
            </w:r>
            <w:r w:rsidR="00070B1F">
              <w:rPr>
                <w:spacing w:val="6"/>
              </w:rPr>
              <w:t>в</w:t>
            </w:r>
            <w:r w:rsidR="00070B1F">
              <w:rPr>
                <w:spacing w:val="-7"/>
              </w:rPr>
              <w:t>е</w:t>
            </w:r>
            <w:r w:rsidR="00070B1F">
              <w:t>р</w:t>
            </w:r>
            <w:r w:rsidR="00070B1F">
              <w:rPr>
                <w:spacing w:val="1"/>
              </w:rPr>
              <w:t>ж</w:t>
            </w:r>
            <w:r w:rsidR="00070B1F">
              <w:rPr>
                <w:spacing w:val="-2"/>
              </w:rPr>
              <w:t>д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-7"/>
              </w:rPr>
              <w:t>е</w:t>
            </w:r>
            <w:r w:rsidR="00070B1F">
              <w:rPr>
                <w:spacing w:val="4"/>
              </w:rPr>
              <w:t>т</w:t>
            </w:r>
            <w:r w:rsidR="00070B1F">
              <w:rPr>
                <w:spacing w:val="-2"/>
              </w:rPr>
              <w:t>с</w:t>
            </w:r>
            <w:r w:rsidR="00070B1F">
              <w:t xml:space="preserve">я </w:t>
            </w:r>
            <w:r w:rsidR="00070B1F">
              <w:rPr>
                <w:spacing w:val="-2"/>
              </w:rPr>
              <w:t>с</w:t>
            </w:r>
            <w:r w:rsidR="00070B1F">
              <w:t>о</w:t>
            </w:r>
            <w:r w:rsidR="00070B1F">
              <w:rPr>
                <w:spacing w:val="-5"/>
              </w:rPr>
              <w:t>о</w:t>
            </w:r>
            <w:r w:rsidR="00070B1F">
              <w:t>т</w:t>
            </w:r>
            <w:r w:rsidR="00070B1F">
              <w:rPr>
                <w:spacing w:val="6"/>
              </w:rPr>
              <w:t>в</w:t>
            </w:r>
            <w:r w:rsidR="00070B1F">
              <w:rPr>
                <w:spacing w:val="-7"/>
              </w:rPr>
              <w:t>е</w:t>
            </w:r>
            <w:r w:rsidR="00070B1F">
              <w:rPr>
                <w:spacing w:val="4"/>
              </w:rPr>
              <w:t>т</w:t>
            </w:r>
            <w:r w:rsidR="00070B1F">
              <w:rPr>
                <w:spacing w:val="-2"/>
              </w:rPr>
              <w:t>с</w:t>
            </w:r>
            <w:r w:rsidR="00070B1F">
              <w:t>т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-5"/>
              </w:rPr>
              <w:t>у</w:t>
            </w:r>
            <w:r w:rsidR="00070B1F">
              <w:rPr>
                <w:spacing w:val="3"/>
              </w:rPr>
              <w:t>ю</w:t>
            </w:r>
            <w:r w:rsidR="00070B1F">
              <w:rPr>
                <w:spacing w:val="-2"/>
              </w:rPr>
              <w:t>щ</w:t>
            </w:r>
            <w:r w:rsidR="00070B1F">
              <w:rPr>
                <w:spacing w:val="2"/>
              </w:rPr>
              <w:t>и</w:t>
            </w:r>
            <w:r w:rsidR="00070B1F">
              <w:t xml:space="preserve">м </w:t>
            </w:r>
            <w:r w:rsidR="00070B1F">
              <w:rPr>
                <w:spacing w:val="5"/>
              </w:rPr>
              <w:t>а</w:t>
            </w:r>
            <w:r w:rsidR="00070B1F">
              <w:rPr>
                <w:spacing w:val="-2"/>
              </w:rPr>
              <w:t>к</w:t>
            </w:r>
            <w:r w:rsidR="00070B1F">
              <w:t>т</w:t>
            </w:r>
            <w:r w:rsidR="00070B1F">
              <w:rPr>
                <w:spacing w:val="-5"/>
              </w:rPr>
              <w:t>о</w:t>
            </w:r>
            <w:r w:rsidR="00070B1F">
              <w:t>м р</w:t>
            </w:r>
            <w:r w:rsidR="00070B1F">
              <w:rPr>
                <w:spacing w:val="-2"/>
              </w:rPr>
              <w:t>ек</w:t>
            </w:r>
            <w:r w:rsidR="00070B1F">
              <w:rPr>
                <w:spacing w:val="-5"/>
              </w:rPr>
              <w:t>у</w:t>
            </w:r>
            <w:r w:rsidR="00070B1F">
              <w:t>льт</w:t>
            </w:r>
            <w:r w:rsidR="00070B1F">
              <w:rPr>
                <w:spacing w:val="2"/>
              </w:rPr>
              <w:t>и</w:t>
            </w:r>
            <w:r w:rsidR="00070B1F">
              <w:rPr>
                <w:spacing w:val="1"/>
              </w:rPr>
              <w:t>в</w:t>
            </w:r>
            <w:r w:rsidR="00070B1F">
              <w:rPr>
                <w:spacing w:val="3"/>
              </w:rPr>
              <w:t>а</w:t>
            </w:r>
            <w:r w:rsidR="00070B1F">
              <w:rPr>
                <w:spacing w:val="2"/>
              </w:rPr>
              <w:t>ц</w:t>
            </w:r>
            <w:r w:rsidR="00070B1F">
              <w:rPr>
                <w:spacing w:val="-3"/>
              </w:rPr>
              <w:t>и</w:t>
            </w:r>
            <w:r w:rsidR="00070B1F">
              <w:t>и</w:t>
            </w:r>
          </w:p>
        </w:tc>
      </w:tr>
      <w:tr w:rsidR="000F5C88" w:rsidTr="003F3043">
        <w:trPr>
          <w:trHeight w:hRule="exact"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88" w:rsidRPr="0067757E" w:rsidRDefault="000F5C88" w:rsidP="00497AFC">
            <w:pPr>
              <w:spacing w:line="267" w:lineRule="exact"/>
              <w:ind w:left="105" w:right="-20"/>
            </w:pPr>
            <w:r w:rsidRPr="0067757E">
              <w:t>2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C88" w:rsidRDefault="00EE5746" w:rsidP="00EE5746">
            <w:pPr>
              <w:spacing w:line="243" w:lineRule="exact"/>
              <w:ind w:left="105" w:right="43"/>
              <w:jc w:val="center"/>
            </w:pPr>
            <w:r w:rsidRPr="00EE5746">
              <w:t>Обеспечение достаточности контейнеров и контейнерных площадок</w:t>
            </w:r>
          </w:p>
        </w:tc>
      </w:tr>
      <w:tr w:rsidR="00AA23CC" w:rsidTr="006D21A8">
        <w:trPr>
          <w:trHeight w:hRule="exact" w:val="19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Pr="0067757E" w:rsidRDefault="00AA23CC" w:rsidP="00497AFC">
            <w:pPr>
              <w:spacing w:line="267" w:lineRule="exact"/>
              <w:ind w:left="105" w:right="-20"/>
            </w:pPr>
            <w:r w:rsidRPr="0067757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Default="00AA23CC" w:rsidP="00497AFC">
            <w:pPr>
              <w:spacing w:line="243" w:lineRule="exact"/>
              <w:ind w:left="100" w:right="-20"/>
            </w:pPr>
            <w:r>
              <w:t>1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Default="00AA23CC" w:rsidP="00497AFC">
            <w:pPr>
              <w:spacing w:line="243" w:lineRule="exact"/>
              <w:ind w:left="105" w:right="47"/>
              <w:jc w:val="both"/>
            </w:pPr>
            <w:r>
              <w:rPr>
                <w:spacing w:val="-3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 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ац</w:t>
            </w:r>
            <w:r>
              <w:rPr>
                <w:spacing w:val="-3"/>
              </w:rPr>
              <w:t>и</w:t>
            </w:r>
            <w:r>
              <w:t xml:space="preserve">и  </w:t>
            </w:r>
            <w:r>
              <w:rPr>
                <w:spacing w:val="28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 </w:t>
            </w:r>
            <w:r>
              <w:rPr>
                <w:spacing w:val="27"/>
              </w:rPr>
              <w:t xml:space="preserve"> 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ым</w:t>
            </w:r>
          </w:p>
          <w:p w:rsidR="00AA23CC" w:rsidRDefault="00AA23CC" w:rsidP="00497AFC">
            <w:pPr>
              <w:spacing w:before="20" w:line="258" w:lineRule="auto"/>
              <w:ind w:left="105" w:right="42"/>
              <w:jc w:val="both"/>
              <w:rPr>
                <w:sz w:val="24"/>
                <w:szCs w:val="24"/>
              </w:rPr>
            </w:pPr>
            <w:r>
              <w:t>м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t>м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дк</w:t>
            </w:r>
            <w:r>
              <w:rPr>
                <w:spacing w:val="3"/>
              </w:rPr>
              <w:t>а</w:t>
            </w:r>
            <w:r>
              <w:t xml:space="preserve">м) 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ых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 в р</w:t>
            </w:r>
            <w:r>
              <w:rPr>
                <w:spacing w:val="-2"/>
              </w:rPr>
              <w:t>еес</w:t>
            </w:r>
            <w:r>
              <w:t>тр</w:t>
            </w:r>
            <w:r>
              <w:rPr>
                <w:spacing w:val="1"/>
              </w:rPr>
              <w:t xml:space="preserve"> 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к</w:t>
            </w:r>
            <w:r>
              <w:t xml:space="preserve">)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э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t>ли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Default="00AA23CC" w:rsidP="00497AFC">
            <w:pPr>
              <w:spacing w:line="243" w:lineRule="exact"/>
              <w:ind w:left="625" w:right="605"/>
              <w:jc w:val="center"/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я</w:t>
            </w:r>
          </w:p>
          <w:p w:rsidR="00AA23CC" w:rsidRDefault="00AA23CC" w:rsidP="00497AFC">
            <w:pPr>
              <w:spacing w:before="20"/>
              <w:ind w:left="237" w:right="218"/>
              <w:jc w:val="center"/>
              <w:rPr>
                <w:sz w:val="24"/>
                <w:szCs w:val="24"/>
              </w:rPr>
            </w:pPr>
            <w:r>
              <w:rPr>
                <w:spacing w:val="1"/>
              </w:rPr>
              <w:t>э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3"/>
              </w:rPr>
              <w:t>а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Default="00AA23CC" w:rsidP="003A3531">
            <w:pPr>
              <w:spacing w:line="243" w:lineRule="exact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я</w:t>
            </w:r>
            <w:r>
              <w:rPr>
                <w:spacing w:val="2"/>
              </w:rPr>
              <w:t>нн</w:t>
            </w:r>
            <w:r>
              <w:rPr>
                <w:spacing w:val="-4"/>
              </w:rPr>
              <w:t>о</w:t>
            </w:r>
          </w:p>
          <w:p w:rsidR="00AA23CC" w:rsidRDefault="00AA23CC" w:rsidP="003A3531">
            <w:pPr>
              <w:spacing w:before="20" w:line="257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Pr="00FF769E" w:rsidRDefault="00D1015D" w:rsidP="00EA47E8">
            <w:pPr>
              <w:tabs>
                <w:tab w:val="left" w:pos="2126"/>
              </w:tabs>
              <w:spacing w:before="20" w:line="259" w:lineRule="auto"/>
              <w:ind w:right="1"/>
              <w:jc w:val="center"/>
            </w:pPr>
            <w:r>
              <w:t xml:space="preserve">МКУ «КИО </w:t>
            </w:r>
            <w:r w:rsidR="00FF769E" w:rsidRPr="00FF769E">
              <w:t>МО «Ленский район»</w:t>
            </w:r>
            <w:r>
              <w:t>; МО «Город Ленск»; МО «Поселок Витим»; 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23CC" w:rsidRDefault="00AA23CC" w:rsidP="00497AFC">
            <w:pPr>
              <w:spacing w:line="243" w:lineRule="exact"/>
              <w:ind w:left="105" w:right="-20"/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ый</w:t>
            </w:r>
            <w:r>
              <w:rPr>
                <w:spacing w:val="29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>е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тр</w:t>
            </w:r>
            <w:r>
              <w:rPr>
                <w:spacing w:val="31"/>
              </w:rPr>
              <w:t xml:space="preserve"> 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spacing w:val="-2"/>
              </w:rPr>
              <w:t>к</w:t>
            </w:r>
            <w:r>
              <w:t>)</w:t>
            </w:r>
          </w:p>
          <w:p w:rsidR="00AA23CC" w:rsidRDefault="00AA23CC" w:rsidP="00497AFC">
            <w:pPr>
              <w:spacing w:before="20" w:line="259" w:lineRule="auto"/>
              <w:ind w:left="105" w:right="50"/>
              <w:rPr>
                <w:sz w:val="24"/>
                <w:szCs w:val="24"/>
              </w:rPr>
            </w:pP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2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29"/>
              </w:rPr>
              <w:t xml:space="preserve"> </w:t>
            </w:r>
            <w:r>
              <w:t xml:space="preserve">в </w:t>
            </w:r>
            <w:r>
              <w:rPr>
                <w:spacing w:val="21"/>
              </w:rPr>
              <w:t xml:space="preserve"> </w:t>
            </w:r>
            <w:r>
              <w:rPr>
                <w:spacing w:val="1"/>
              </w:rPr>
              <w:t>э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>й м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ли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х</w:t>
            </w:r>
            <w:r>
              <w:rPr>
                <w:spacing w:val="-7"/>
              </w:rPr>
              <w:t>е</w:t>
            </w:r>
            <w:r>
              <w:t>мы</w:t>
            </w:r>
          </w:p>
        </w:tc>
      </w:tr>
      <w:tr w:rsidR="004339E3" w:rsidTr="006D21A8">
        <w:trPr>
          <w:trHeight w:hRule="exact" w:val="66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3" w:rsidRPr="0067757E" w:rsidRDefault="004339E3" w:rsidP="00497AFC">
            <w:pPr>
              <w:spacing w:line="267" w:lineRule="exact"/>
              <w:ind w:left="105" w:right="-20"/>
            </w:pPr>
            <w:r w:rsidRPr="0067757E">
              <w:lastRenderedPageBreak/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3" w:rsidRDefault="004339E3" w:rsidP="00497AFC">
            <w:pPr>
              <w:spacing w:line="243" w:lineRule="exact"/>
              <w:ind w:left="100" w:right="-20"/>
            </w:pPr>
            <w:r>
              <w:t>2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3" w:rsidRDefault="004339E3" w:rsidP="00497AFC">
            <w:pPr>
              <w:tabs>
                <w:tab w:val="left" w:pos="1640"/>
                <w:tab w:val="left" w:pos="3180"/>
              </w:tabs>
              <w:spacing w:line="249" w:lineRule="exact"/>
              <w:ind w:left="105" w:right="-20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tab/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и</w:t>
            </w:r>
            <w:r>
              <w:t>я</w:t>
            </w:r>
            <w:r>
              <w:tab/>
              <w:t>м</w:t>
            </w:r>
            <w:r>
              <w:rPr>
                <w:spacing w:val="-8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</w:p>
          <w:p w:rsidR="00512786" w:rsidRDefault="004339E3" w:rsidP="00512786">
            <w:pPr>
              <w:tabs>
                <w:tab w:val="left" w:pos="1420"/>
                <w:tab w:val="left" w:pos="2400"/>
                <w:tab w:val="left" w:pos="2740"/>
              </w:tabs>
              <w:spacing w:before="16" w:line="259" w:lineRule="auto"/>
              <w:ind w:left="105" w:right="38"/>
            </w:pP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tab/>
            </w:r>
            <w:r>
              <w:rPr>
                <w:spacing w:val="-5"/>
              </w:rPr>
              <w:t>о</w:t>
            </w:r>
            <w:r>
              <w:t>тхо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  <w:r>
              <w:tab/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t xml:space="preserve">м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tab/>
              <w:t xml:space="preserve"> </w:t>
            </w:r>
            <w:r>
              <w:rPr>
                <w:spacing w:val="2"/>
              </w:rPr>
              <w:t>Г</w:t>
            </w:r>
            <w:r>
              <w:t>л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</w:t>
            </w:r>
            <w:r w:rsidR="00512786">
              <w:t xml:space="preserve"> государственного санитарного врача</w:t>
            </w:r>
          </w:p>
          <w:p w:rsidR="00512786" w:rsidRDefault="00512786" w:rsidP="00512786">
            <w:pPr>
              <w:tabs>
                <w:tab w:val="left" w:pos="1420"/>
                <w:tab w:val="left" w:pos="2400"/>
                <w:tab w:val="left" w:pos="2740"/>
              </w:tabs>
              <w:spacing w:before="16" w:line="259" w:lineRule="auto"/>
              <w:ind w:left="105" w:right="38"/>
            </w:pPr>
            <w:r>
              <w:t>РФ   от   28   января   2021   г.   №   3</w:t>
            </w:r>
          </w:p>
          <w:p w:rsidR="004339E3" w:rsidRDefault="0067757E" w:rsidP="00512786">
            <w:pPr>
              <w:tabs>
                <w:tab w:val="left" w:pos="1420"/>
                <w:tab w:val="left" w:pos="2400"/>
                <w:tab w:val="left" w:pos="2740"/>
              </w:tabs>
              <w:spacing w:before="16" w:line="259" w:lineRule="auto"/>
              <w:ind w:left="105" w:right="38"/>
              <w:rPr>
                <w:sz w:val="24"/>
                <w:szCs w:val="24"/>
              </w:rPr>
            </w:pPr>
            <w:r>
              <w:t xml:space="preserve">«Об утверждении </w:t>
            </w:r>
            <w:r w:rsidR="00512786">
              <w:t>санитарных правил и норм СанПиН 2.1.3684-21»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3" w:rsidRDefault="004339E3" w:rsidP="00B83B6A">
            <w:pPr>
              <w:spacing w:line="249" w:lineRule="exact"/>
              <w:ind w:left="515" w:right="491"/>
            </w:pPr>
            <w:r>
              <w:t>С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е</w:t>
            </w:r>
            <w:r>
              <w:t>м</w:t>
            </w:r>
          </w:p>
          <w:p w:rsidR="004339E3" w:rsidRDefault="004339E3" w:rsidP="00B83B6A">
            <w:pPr>
              <w:spacing w:before="16"/>
              <w:ind w:left="190" w:right="175"/>
            </w:pP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н</w:t>
            </w:r>
            <w:r>
              <w:t>а м</w:t>
            </w:r>
            <w:r>
              <w:rPr>
                <w:spacing w:val="-8"/>
              </w:rPr>
              <w:t>е</w:t>
            </w:r>
            <w:r>
              <w:rPr>
                <w:spacing w:val="-2"/>
              </w:rPr>
              <w:t>с</w:t>
            </w:r>
            <w:r>
              <w:t>та</w:t>
            </w:r>
          </w:p>
          <w:p w:rsidR="00B83B6A" w:rsidRDefault="004339E3" w:rsidP="00B83B6A">
            <w:pPr>
              <w:spacing w:before="20"/>
              <w:ind w:left="134" w:right="609"/>
            </w:pP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дк</w:t>
            </w:r>
            <w:r>
              <w:rPr>
                <w:spacing w:val="2"/>
              </w:rPr>
              <w:t>и</w:t>
            </w:r>
            <w:r>
              <w:t>)</w:t>
            </w:r>
            <w:r w:rsidR="00B83B6A">
              <w:t xml:space="preserve"> накопления твердых</w:t>
            </w:r>
            <w:r w:rsidR="00EF5635">
              <w:t xml:space="preserve"> </w:t>
            </w:r>
            <w:r w:rsidR="00B83B6A">
              <w:t>коммунальных отходов Управления Федеральной службы по надзору в сфере защиты прав потребителей и благополучия населения по Республике Саха (Якутия) на соответствие требованиям СанПиН</w:t>
            </w:r>
            <w:r w:rsidR="00EF5635">
              <w:t xml:space="preserve"> </w:t>
            </w:r>
            <w:r w:rsidR="00B83B6A">
              <w:t>2.1.3684-21</w:t>
            </w:r>
          </w:p>
          <w:p w:rsidR="00232897" w:rsidRDefault="00B83B6A" w:rsidP="00232897">
            <w:pPr>
              <w:spacing w:before="20"/>
              <w:ind w:left="134"/>
            </w:pPr>
            <w:r>
              <w:t>«Санитарно- 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</w:t>
            </w:r>
            <w:r w:rsidR="00232897">
              <w:t xml:space="preserve"> помещений,</w:t>
            </w:r>
          </w:p>
          <w:p w:rsidR="004339E3" w:rsidRDefault="00232897" w:rsidP="006D21A8">
            <w:pPr>
              <w:spacing w:before="20"/>
              <w:ind w:left="134"/>
              <w:rPr>
                <w:sz w:val="24"/>
                <w:szCs w:val="24"/>
              </w:rPr>
            </w:pPr>
            <w:r>
              <w:t>организации и проведению санитарно-</w:t>
            </w:r>
            <w:r w:rsidR="006D21A8">
              <w:t xml:space="preserve"> </w:t>
            </w:r>
            <w:r>
              <w:t>противоэпидемических (профилактических) мероприятий».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3" w:rsidRDefault="004339E3" w:rsidP="003F3043">
            <w:pPr>
              <w:spacing w:line="249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39E3" w:rsidRPr="00FF769E" w:rsidRDefault="00D1015D" w:rsidP="00EA47E8">
            <w:pPr>
              <w:tabs>
                <w:tab w:val="left" w:pos="2126"/>
              </w:tabs>
              <w:spacing w:before="16" w:line="259" w:lineRule="auto"/>
              <w:ind w:right="1"/>
              <w:jc w:val="center"/>
            </w:pPr>
            <w:r>
              <w:t xml:space="preserve">МКУ «КИО </w:t>
            </w:r>
            <w:r w:rsidR="00FF769E" w:rsidRPr="00FF769E">
              <w:t>МО «Ленский район»</w:t>
            </w:r>
            <w:r>
              <w:t>;</w:t>
            </w:r>
            <w:r w:rsidRPr="00D1015D">
              <w:t xml:space="preserve"> МО «Город Ленск»; МО «Поселок Витим»; 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57E" w:rsidRDefault="004339E3" w:rsidP="0067757E">
            <w:pPr>
              <w:spacing w:line="249" w:lineRule="exact"/>
              <w:ind w:left="105" w:right="-20"/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ый</w:t>
            </w:r>
            <w:r>
              <w:rPr>
                <w:spacing w:val="29"/>
              </w:rPr>
              <w:t xml:space="preserve"> </w:t>
            </w:r>
            <w:r>
              <w:t>р</w:t>
            </w:r>
            <w:r>
              <w:rPr>
                <w:spacing w:val="-2"/>
              </w:rPr>
              <w:t>е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тр</w:t>
            </w:r>
            <w:r>
              <w:rPr>
                <w:spacing w:val="31"/>
              </w:rPr>
              <w:t xml:space="preserve"> 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3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t>о</w:t>
            </w:r>
            <w:r>
              <w:rPr>
                <w:spacing w:val="-2"/>
              </w:rPr>
              <w:t>к</w:t>
            </w:r>
            <w:r>
              <w:t>)</w:t>
            </w:r>
            <w:r w:rsidR="00EF5635">
              <w:t xml:space="preserve">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tab/>
            </w:r>
            <w:r w:rsidR="00EF5635">
              <w:t xml:space="preserve">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 xml:space="preserve">,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ю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>й</w:t>
            </w:r>
            <w:r w:rsidR="0067757E">
              <w:rPr>
                <w:spacing w:val="4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6"/>
              </w:rPr>
              <w:t>П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t>н</w:t>
            </w:r>
            <w:r w:rsidR="0067757E">
              <w:t xml:space="preserve"> </w:t>
            </w:r>
            <w:r w:rsidR="00A20129">
              <w:t>на</w:t>
            </w:r>
            <w:r w:rsidR="00F60EB1">
              <w:t xml:space="preserve"> </w:t>
            </w:r>
            <w:r w:rsidR="0067757E">
              <w:t>официальном сайте</w:t>
            </w:r>
          </w:p>
          <w:p w:rsidR="004339E3" w:rsidRDefault="0067757E" w:rsidP="0067757E">
            <w:pPr>
              <w:spacing w:line="249" w:lineRule="exact"/>
              <w:ind w:left="105" w:right="-20"/>
              <w:rPr>
                <w:sz w:val="24"/>
                <w:szCs w:val="24"/>
              </w:rPr>
            </w:pPr>
            <w:r>
              <w:t>муниципального образования</w:t>
            </w:r>
          </w:p>
        </w:tc>
      </w:tr>
      <w:tr w:rsidR="00E6101C" w:rsidTr="006D21A8">
        <w:trPr>
          <w:trHeight w:hRule="exact" w:val="29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Pr="0067757E" w:rsidRDefault="00E6101C" w:rsidP="00497AFC">
            <w:pPr>
              <w:spacing w:line="267" w:lineRule="exact"/>
              <w:ind w:left="105" w:right="-20"/>
            </w:pPr>
            <w:r w:rsidRPr="0067757E"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Default="00E6101C" w:rsidP="00497AFC">
            <w:pPr>
              <w:spacing w:line="243" w:lineRule="exact"/>
              <w:ind w:left="100" w:right="-20"/>
            </w:pPr>
            <w:r>
              <w:t>3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Default="00E6101C" w:rsidP="006D21A8">
            <w:pPr>
              <w:tabs>
                <w:tab w:val="left" w:pos="1800"/>
                <w:tab w:val="left" w:pos="3160"/>
              </w:tabs>
              <w:spacing w:line="243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6D21A8">
              <w:t xml:space="preserve">е 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ш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г</w:t>
            </w:r>
            <w:r w:rsidR="006D21A8">
              <w:rPr>
                <w:spacing w:val="5"/>
              </w:rPr>
              <w:t>о</w:t>
            </w:r>
            <w:r w:rsidR="006D21A8"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д</w:t>
            </w:r>
            <w:r>
              <w:t>а</w:t>
            </w:r>
            <w:r w:rsidR="006D21A8"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 w:rsidR="006D21A8">
              <w:t xml:space="preserve">й 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дк</w:t>
            </w:r>
            <w:r>
              <w:t>и</w:t>
            </w:r>
            <w:r>
              <w:tab/>
            </w:r>
            <w:r>
              <w:rPr>
                <w:w w:val="36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 w:rsidR="006D21A8">
              <w:t xml:space="preserve">и с </w:t>
            </w:r>
            <w:r>
              <w:rPr>
                <w:spacing w:val="2"/>
              </w:rPr>
              <w:t>т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1"/>
              </w:rPr>
              <w:t>С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П</w:t>
            </w:r>
            <w:r>
              <w:rPr>
                <w:spacing w:val="2"/>
              </w:rPr>
              <w:t>и</w:t>
            </w:r>
            <w:r>
              <w:t>Н</w:t>
            </w:r>
            <w:r>
              <w:tab/>
            </w:r>
            <w:r>
              <w:rPr>
                <w:spacing w:val="-5"/>
              </w:rPr>
              <w:t>2</w:t>
            </w:r>
            <w:r>
              <w:rPr>
                <w:spacing w:val="2"/>
              </w:rPr>
              <w:t>.</w:t>
            </w:r>
            <w:r>
              <w:t>1</w:t>
            </w:r>
            <w:r>
              <w:rPr>
                <w:spacing w:val="2"/>
              </w:rPr>
              <w:t>.</w:t>
            </w:r>
            <w:r>
              <w:t>36</w:t>
            </w:r>
            <w:r>
              <w:rPr>
                <w:spacing w:val="-5"/>
              </w:rPr>
              <w:t>8</w:t>
            </w:r>
            <w:r>
              <w:rPr>
                <w:spacing w:val="2"/>
              </w:rPr>
              <w:t>4</w:t>
            </w:r>
            <w:r>
              <w:rPr>
                <w:spacing w:val="-2"/>
              </w:rPr>
              <w:t>-</w:t>
            </w:r>
            <w:r>
              <w:t>21</w:t>
            </w:r>
            <w:r w:rsidR="006D21A8">
              <w:t xml:space="preserve"> </w:t>
            </w:r>
            <w:r>
              <w:rPr>
                <w:spacing w:val="-5"/>
              </w:rPr>
              <w:t>«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н</w:t>
            </w:r>
            <w:r>
              <w:rPr>
                <w:spacing w:val="-3"/>
              </w:rPr>
              <w:t>о</w:t>
            </w:r>
            <w:r>
              <w:t xml:space="preserve">- </w:t>
            </w: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еск</w:t>
            </w:r>
            <w:r>
              <w:rPr>
                <w:spacing w:val="6"/>
              </w:rPr>
              <w:t>и</w:t>
            </w:r>
            <w:r>
              <w:t xml:space="preserve">е  </w:t>
            </w:r>
            <w:r>
              <w:rPr>
                <w:spacing w:val="15"/>
              </w:rPr>
              <w:t xml:space="preserve"> 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 </w:t>
            </w:r>
            <w:r>
              <w:rPr>
                <w:spacing w:val="21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27"/>
              </w:rPr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 xml:space="preserve">й </w:t>
            </w:r>
            <w:r>
              <w:rPr>
                <w:spacing w:val="35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ск</w:t>
            </w:r>
            <w:r>
              <w:rPr>
                <w:spacing w:val="2"/>
              </w:rPr>
              <w:t>и</w:t>
            </w:r>
            <w:r>
              <w:t xml:space="preserve">х и  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-2"/>
              </w:rPr>
              <w:t>ск</w:t>
            </w:r>
            <w:r>
              <w:rPr>
                <w:spacing w:val="2"/>
              </w:rPr>
              <w:t>и</w:t>
            </w:r>
            <w:r>
              <w:t xml:space="preserve">х  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ний</w:t>
            </w:r>
            <w:r>
              <w:t xml:space="preserve">,  </w:t>
            </w:r>
            <w:r>
              <w:rPr>
                <w:spacing w:val="10"/>
              </w:rPr>
              <w:t xml:space="preserve"> </w:t>
            </w:r>
            <w:r>
              <w:t xml:space="preserve">к  </w:t>
            </w:r>
            <w:r>
              <w:rPr>
                <w:spacing w:val="1"/>
              </w:rPr>
              <w:t xml:space="preserve"> 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t xml:space="preserve">ым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2"/>
              </w:rPr>
              <w:t>а</w:t>
            </w:r>
            <w:r w:rsidR="006D21A8">
              <w:t xml:space="preserve">м, </w:t>
            </w:r>
            <w:r>
              <w:rPr>
                <w:spacing w:val="2"/>
              </w:rPr>
              <w:t>пи</w:t>
            </w:r>
            <w:r>
              <w:t>ть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й</w:t>
            </w:r>
            <w:r w:rsidR="006D21A8"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t>е</w:t>
            </w:r>
            <w:r w:rsidR="006D21A8">
              <w:t xml:space="preserve"> </w:t>
            </w:r>
            <w:r>
              <w:t xml:space="preserve">и </w:t>
            </w:r>
            <w:r>
              <w:rPr>
                <w:spacing w:val="2"/>
              </w:rPr>
              <w:t>пи</w:t>
            </w:r>
            <w:r>
              <w:t>ть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 w:rsidR="006D21A8">
              <w:t xml:space="preserve">у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ю</w:t>
            </w:r>
            <w:r>
              <w:t xml:space="preserve">, 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1"/>
              </w:rP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ф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 w:rsidR="006D21A8">
              <w:t xml:space="preserve">у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5"/>
              </w:rPr>
              <w:t>х</w:t>
            </w:r>
            <w:r>
              <w:rPr>
                <w:spacing w:val="-5"/>
              </w:rPr>
              <w:t>у</w:t>
            </w:r>
            <w:r w:rsidR="006D21A8">
              <w:t xml:space="preserve">,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м</w:t>
            </w:r>
            <w:r>
              <w:t xml:space="preserve">, 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t xml:space="preserve">лым </w:t>
            </w:r>
            <w:r>
              <w:rPr>
                <w:spacing w:val="34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-3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t xml:space="preserve">м, </w:t>
            </w:r>
            <w:r>
              <w:rPr>
                <w:spacing w:val="40"/>
              </w:rPr>
              <w:t xml:space="preserve">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кс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 xml:space="preserve">и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в</w:t>
            </w:r>
            <w:r>
              <w:rPr>
                <w:spacing w:val="-3"/>
              </w:rPr>
              <w:t>о</w:t>
            </w:r>
            <w:r>
              <w:rPr>
                <w:spacing w:val="-2"/>
              </w:rPr>
              <w:t>дс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 w:rsidR="006D21A8">
              <w:t xml:space="preserve">ых,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3"/>
              </w:rPr>
              <w:t>щ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ых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ний</w:t>
            </w:r>
            <w:r>
              <w:t>,</w:t>
            </w:r>
            <w:r>
              <w:tab/>
            </w:r>
            <w:r>
              <w:tab/>
            </w:r>
            <w:r>
              <w:rPr>
                <w:w w:val="36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6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 w:rsidR="006D21A8">
              <w:t xml:space="preserve">и </w:t>
            </w:r>
            <w:r>
              <w:t xml:space="preserve">и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</w:t>
            </w:r>
            <w:r w:rsidR="006D21A8"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о</w:t>
            </w:r>
            <w:r>
              <w:t xml:space="preserve">-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ив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ск</w:t>
            </w:r>
            <w:r>
              <w:rPr>
                <w:spacing w:val="2"/>
              </w:rPr>
              <w:t>и</w:t>
            </w:r>
            <w:r>
              <w:t xml:space="preserve">х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ск</w:t>
            </w:r>
            <w:r>
              <w:rPr>
                <w:spacing w:val="2"/>
              </w:rPr>
              <w:t>и</w:t>
            </w:r>
            <w:r>
              <w:t>х)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й</w:t>
            </w:r>
            <w:r>
              <w:t>»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Default="00E6101C" w:rsidP="00497AFC">
            <w:pPr>
              <w:spacing w:line="243" w:lineRule="exact"/>
              <w:ind w:left="460" w:right="-20"/>
              <w:rPr>
                <w:sz w:val="24"/>
                <w:szCs w:val="24"/>
              </w:rPr>
            </w:pPr>
            <w:r>
              <w:rPr>
                <w:spacing w:val="4"/>
              </w:rPr>
              <w:t>Т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Default="00E6101C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Pr="00411F19" w:rsidRDefault="00411F19" w:rsidP="00411F19">
            <w:pPr>
              <w:spacing w:line="243" w:lineRule="exact"/>
              <w:ind w:right="1"/>
              <w:jc w:val="center"/>
            </w:pPr>
            <w:r w:rsidRPr="00411F19">
              <w:t>МКУ «КИО МО «Ленский район»; МО «Город Ленск»; МО «Поселок Витим»; МО «Поселок Пеледуй»</w:t>
            </w:r>
            <w:r>
              <w:t>; Региональный 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01C" w:rsidRDefault="00E6101C" w:rsidP="00100A1F">
            <w:pPr>
              <w:spacing w:line="243" w:lineRule="exact"/>
              <w:ind w:left="105" w:right="55"/>
            </w:pPr>
            <w:proofErr w:type="gramStart"/>
            <w:r>
              <w:rPr>
                <w:spacing w:val="-1"/>
              </w:rPr>
              <w:t>П</w:t>
            </w:r>
            <w:r>
              <w:t>ро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 w:rsidR="00100A1F">
              <w:t xml:space="preserve">е </w:t>
            </w:r>
            <w:r>
              <w:rPr>
                <w:spacing w:val="50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proofErr w:type="gramEnd"/>
          </w:p>
          <w:p w:rsidR="00E6101C" w:rsidRDefault="00E6101C" w:rsidP="00100A1F">
            <w:pPr>
              <w:spacing w:before="20" w:line="258" w:lineRule="auto"/>
              <w:ind w:left="105" w:right="41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дк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9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ых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 w:rsidR="00100A1F"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щ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4"/>
              </w:rPr>
              <w:t>я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2"/>
              </w:rPr>
              <w:t>с</w:t>
            </w:r>
            <w:r>
              <w:t>я 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ници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-3"/>
              </w:rPr>
              <w:t>н</w:t>
            </w:r>
            <w:r>
              <w:t xml:space="preserve">ыми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t>ми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о в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и с</w:t>
            </w:r>
            <w:r>
              <w:rPr>
                <w:spacing w:val="1"/>
              </w:rPr>
              <w:t xml:space="preserve"> </w:t>
            </w:r>
            <w:r>
              <w:t>тр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t xml:space="preserve">ми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 xml:space="preserve">м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й</w:t>
            </w:r>
            <w:r>
              <w:rPr>
                <w:spacing w:val="4"/>
              </w:rPr>
              <w:t xml:space="preserve"> 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</w:tr>
      <w:tr w:rsidR="00515C31" w:rsidTr="006D21A8">
        <w:trPr>
          <w:trHeight w:hRule="exact" w:val="325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Pr="0067757E" w:rsidRDefault="00515C31" w:rsidP="00497AFC">
            <w:pPr>
              <w:spacing w:line="267" w:lineRule="exact"/>
              <w:ind w:left="105" w:right="-2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Default="00515C31" w:rsidP="00497AFC">
            <w:pPr>
              <w:spacing w:line="243" w:lineRule="exact"/>
              <w:ind w:left="100" w:right="-20"/>
            </w:pPr>
            <w:r>
              <w:t>4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Default="00515C31" w:rsidP="00515C31">
            <w:pPr>
              <w:spacing w:line="244" w:lineRule="exact"/>
              <w:ind w:left="105" w:right="49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м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2"/>
              </w:rPr>
              <w:t>п</w:t>
            </w:r>
            <w:r>
              <w:t xml:space="preserve">ри 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дк</w:t>
            </w:r>
            <w:r>
              <w:t xml:space="preserve">и 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t>мо</w:t>
            </w:r>
            <w:r>
              <w:rPr>
                <w:spacing w:val="-3"/>
              </w:rPr>
              <w:t>с</w:t>
            </w:r>
            <w:r>
              <w:rPr>
                <w:spacing w:val="2"/>
              </w:rPr>
              <w:t>т</w:t>
            </w:r>
            <w:r>
              <w:t>и 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ш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в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-2"/>
              </w:rPr>
              <w:t>к</w:t>
            </w:r>
            <w: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пн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10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3"/>
              </w:rPr>
              <w:t>н</w:t>
            </w:r>
            <w:r>
              <w:t xml:space="preserve">а 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ив</w:t>
            </w:r>
            <w:r>
              <w:t>у</w:t>
            </w:r>
            <w:r>
              <w:rPr>
                <w:spacing w:val="52"/>
              </w:rPr>
              <w:t xml:space="preserve"> </w:t>
            </w:r>
            <w:r>
              <w:t>-</w:t>
            </w:r>
            <w:r>
              <w:rPr>
                <w:spacing w:val="54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ля</w:t>
            </w:r>
            <w:r w:rsidR="0024339D">
              <w:t xml:space="preserve"> </w:t>
            </w:r>
            <w:r w:rsidR="0024339D" w:rsidRPr="0024339D">
              <w:t>раздельного сбора отходов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Default="00515C31" w:rsidP="00497AFC">
            <w:pPr>
              <w:spacing w:line="244" w:lineRule="exact"/>
              <w:ind w:left="460" w:right="-20"/>
              <w:rPr>
                <w:sz w:val="24"/>
                <w:szCs w:val="24"/>
              </w:rPr>
            </w:pPr>
            <w:r>
              <w:rPr>
                <w:spacing w:val="4"/>
              </w:rPr>
              <w:t>Т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Default="00515C31" w:rsidP="003F3043">
            <w:pPr>
              <w:spacing w:line="244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Pr="00411F19" w:rsidRDefault="00411F19" w:rsidP="00411F19">
            <w:pPr>
              <w:spacing w:line="244" w:lineRule="exact"/>
              <w:ind w:right="1"/>
              <w:jc w:val="center"/>
            </w:pPr>
            <w:r w:rsidRPr="00411F19">
              <w:t>МКУ «КИО МО «Ленский район»; МО «Город Ленск»; МО «Поселок Витим»; МО «Поселок Пеледуй»; Региональный 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5C31" w:rsidRDefault="00515C31" w:rsidP="00100A1F">
            <w:pPr>
              <w:spacing w:line="244" w:lineRule="exact"/>
              <w:ind w:left="105" w:right="53"/>
              <w:rPr>
                <w:sz w:val="24"/>
                <w:szCs w:val="24"/>
              </w:rPr>
            </w:pPr>
            <w:r>
              <w:rPr>
                <w:spacing w:val="4"/>
              </w:rPr>
              <w:t>Т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16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 xml:space="preserve">т, </w:t>
            </w:r>
            <w:r>
              <w:rPr>
                <w:spacing w:val="16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 xml:space="preserve">рый 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и</w:t>
            </w:r>
            <w:r>
              <w:t>т</w:t>
            </w:r>
            <w:r w:rsidR="00100A1F">
              <w:t xml:space="preserve"> </w:t>
            </w:r>
            <w:r>
              <w:rPr>
                <w:spacing w:val="2"/>
              </w:rPr>
              <w:t>н</w:t>
            </w:r>
            <w:r>
              <w:t>а 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й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 xml:space="preserve">ть и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ть</w:t>
            </w:r>
            <w:r>
              <w:rPr>
                <w:spacing w:val="26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t>ые</w:t>
            </w:r>
            <w:r>
              <w:rPr>
                <w:spacing w:val="25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ло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дк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м 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t>м</w:t>
            </w:r>
            <w:r>
              <w:rPr>
                <w:spacing w:val="-3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ш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,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-2"/>
              </w:rPr>
              <w:t>к</w:t>
            </w:r>
            <w:r>
              <w:t>р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пн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ых  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 xml:space="preserve">,  </w:t>
            </w:r>
            <w:r>
              <w:rPr>
                <w:spacing w:val="48"/>
              </w:rPr>
              <w:t xml:space="preserve"> </w:t>
            </w:r>
            <w:r>
              <w:t xml:space="preserve">и  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н</w:t>
            </w:r>
            <w:r>
              <w:t>а</w:t>
            </w:r>
            <w:r w:rsidR="008F790A">
              <w:t xml:space="preserve"> перспективу   для   контейнеров   для</w:t>
            </w:r>
            <w:r w:rsidR="00100A1F">
              <w:t xml:space="preserve"> </w:t>
            </w:r>
            <w:r w:rsidR="008F790A">
              <w:t>раздельного сбора отходов и включать в реестр мест (площадок) накопления отходов</w:t>
            </w:r>
          </w:p>
        </w:tc>
      </w:tr>
      <w:tr w:rsidR="00D334B9" w:rsidTr="006D21A8">
        <w:trPr>
          <w:trHeight w:hRule="exact" w:val="24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Pr="0067757E" w:rsidRDefault="00D334B9" w:rsidP="00497AFC">
            <w:pPr>
              <w:spacing w:line="267" w:lineRule="exact"/>
              <w:ind w:left="105" w:right="-2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Default="00D334B9" w:rsidP="00497AFC">
            <w:pPr>
              <w:spacing w:line="243" w:lineRule="exact"/>
              <w:ind w:left="100" w:right="-20"/>
            </w:pPr>
            <w:r>
              <w:t>5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Default="00D334B9" w:rsidP="00497AFC">
            <w:pPr>
              <w:spacing w:line="244" w:lineRule="exact"/>
              <w:ind w:left="105" w:right="49"/>
              <w:jc w:val="both"/>
            </w:pPr>
            <w:r>
              <w:rPr>
                <w:spacing w:val="2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ы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е       </w:t>
            </w:r>
            <w:r>
              <w:rPr>
                <w:spacing w:val="42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р</w:t>
            </w:r>
            <w:r>
              <w:t xml:space="preserve">и       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2"/>
              </w:rPr>
              <w:t>к</w:t>
            </w:r>
            <w:r>
              <w:t>е</w:t>
            </w:r>
          </w:p>
          <w:p w:rsidR="00D334B9" w:rsidRDefault="00D334B9" w:rsidP="00497AFC">
            <w:pPr>
              <w:spacing w:before="20" w:line="258" w:lineRule="auto"/>
              <w:ind w:left="105" w:right="37"/>
              <w:jc w:val="both"/>
              <w:rPr>
                <w:sz w:val="24"/>
                <w:szCs w:val="24"/>
              </w:rPr>
            </w:pPr>
            <w: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2"/>
              </w:rPr>
              <w:t>ни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 xml:space="preserve">я </w:t>
            </w:r>
            <w:r>
              <w:rPr>
                <w:spacing w:val="-3"/>
              </w:rPr>
              <w:t>н</w:t>
            </w:r>
            <w:r>
              <w:t xml:space="preserve">а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/</w:t>
            </w:r>
            <w:r>
              <w:rPr>
                <w:spacing w:val="2"/>
              </w:rPr>
              <w:t>и</w:t>
            </w:r>
            <w:r>
              <w:t xml:space="preserve">ли 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t>г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2"/>
              </w:rPr>
              <w:t xml:space="preserve"> и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3"/>
              </w:rPr>
              <w:t>ю</w:t>
            </w:r>
            <w:r>
              <w:rPr>
                <w:spacing w:val="6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 xml:space="preserve">я </w:t>
            </w:r>
            <w:r>
              <w:rPr>
                <w:spacing w:val="2"/>
              </w:rPr>
              <w:t>и</w:t>
            </w:r>
            <w:r>
              <w:t xml:space="preserve">ли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у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м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 к</w:t>
            </w:r>
            <w:r>
              <w:rPr>
                <w:spacing w:val="2"/>
              </w:rPr>
              <w:t xml:space="preserve"> п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5"/>
              </w:rPr>
              <w:t>к</w:t>
            </w:r>
            <w:r>
              <w:t xml:space="preserve">а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ц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ющ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г</w:t>
            </w:r>
            <w:r>
              <w:t>о 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6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ра 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3"/>
              </w:rPr>
              <w:t xml:space="preserve"> </w:t>
            </w:r>
            <w:r>
              <w:t>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ьн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Default="00D334B9" w:rsidP="00497AFC">
            <w:pPr>
              <w:spacing w:line="244" w:lineRule="exact"/>
              <w:ind w:left="225" w:right="-20"/>
              <w:rPr>
                <w:sz w:val="24"/>
                <w:szCs w:val="24"/>
              </w:rPr>
            </w:pP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t>ое</w:t>
            </w:r>
            <w:r>
              <w:rPr>
                <w:spacing w:val="-4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Default="00D334B9" w:rsidP="003F3043">
            <w:pPr>
              <w:spacing w:line="244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Pr="00F60EB1" w:rsidRDefault="00411F19" w:rsidP="00EA47E8">
            <w:pPr>
              <w:spacing w:before="20" w:line="259" w:lineRule="auto"/>
              <w:ind w:right="1"/>
              <w:jc w:val="center"/>
            </w:pPr>
            <w:r w:rsidRPr="00411F19">
              <w:t>МКУ «КИО МО «Ленский район»; МО «Город Ленск»; МО «Поселок Витим»; МО «Поселок Пеледуй»; Региональный операто</w:t>
            </w:r>
            <w:r>
              <w:t>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34B9" w:rsidRDefault="00D334B9" w:rsidP="00100A1F">
            <w:pPr>
              <w:spacing w:line="244" w:lineRule="exact"/>
              <w:ind w:left="105" w:right="45"/>
              <w:rPr>
                <w:sz w:val="24"/>
                <w:szCs w:val="24"/>
              </w:rPr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2"/>
              </w:rPr>
              <w:t>а</w:t>
            </w:r>
            <w:r>
              <w:t xml:space="preserve">т  </w:t>
            </w:r>
            <w:r>
              <w:rPr>
                <w:spacing w:val="17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 xml:space="preserve">й  </w:t>
            </w:r>
            <w:r>
              <w:rPr>
                <w:spacing w:val="1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ин</w:t>
            </w:r>
            <w:r>
              <w:t>хр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ни</w:t>
            </w:r>
            <w:r>
              <w:rPr>
                <w:spacing w:val="-6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t xml:space="preserve">и  </w:t>
            </w:r>
            <w:r>
              <w:rPr>
                <w:spacing w:val="14"/>
              </w:rPr>
              <w:t xml:space="preserve"> </w:t>
            </w:r>
            <w:r>
              <w:t>в</w:t>
            </w:r>
            <w:r w:rsidR="00100A1F"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и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а</w:t>
            </w:r>
            <w:r>
              <w:t xml:space="preserve">ть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5"/>
              </w:rPr>
              <w:t>ы</w:t>
            </w:r>
            <w:r>
              <w:t xml:space="preserve">е </w:t>
            </w:r>
            <w:r>
              <w:rPr>
                <w:spacing w:val="2"/>
              </w:rPr>
              <w:t>н</w:t>
            </w:r>
            <w:r>
              <w:t xml:space="preserve">е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5"/>
              </w:rPr>
              <w:t>х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-1"/>
              </w:rPr>
              <w:t>я</w:t>
            </w:r>
            <w:r>
              <w:t>т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>ля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8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ц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к</w:t>
            </w:r>
            <w:r>
              <w:t xml:space="preserve">у  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ра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5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 w:rsidR="00100A1F">
              <w:rPr>
                <w:spacing w:val="-1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</w:tr>
      <w:tr w:rsidR="00102D42" w:rsidTr="003F3043">
        <w:trPr>
          <w:trHeight w:hRule="exact" w:val="228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Pr="0067757E" w:rsidRDefault="00102D42" w:rsidP="00497AFC">
            <w:pPr>
              <w:spacing w:line="267" w:lineRule="exact"/>
              <w:ind w:left="105" w:right="-20"/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Default="00102D42" w:rsidP="00497AFC">
            <w:pPr>
              <w:spacing w:line="243" w:lineRule="exact"/>
              <w:ind w:left="100" w:right="-20"/>
            </w:pPr>
            <w:r>
              <w:t>6</w:t>
            </w:r>
          </w:p>
        </w:tc>
        <w:tc>
          <w:tcPr>
            <w:tcW w:w="49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Default="00102D42" w:rsidP="00497AFC">
            <w:pPr>
              <w:spacing w:line="243" w:lineRule="exact"/>
              <w:ind w:left="105" w:right="46"/>
              <w:jc w:val="both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м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       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едс</w:t>
            </w:r>
            <w:r>
              <w:t xml:space="preserve">тв        </w:t>
            </w:r>
            <w:r>
              <w:rPr>
                <w:spacing w:val="10"/>
              </w:rPr>
              <w:t xml:space="preserve"> </w:t>
            </w:r>
            <w:r>
              <w:rPr>
                <w:spacing w:val="2"/>
              </w:rPr>
              <w:t>н</w:t>
            </w:r>
            <w:r>
              <w:t>а</w:t>
            </w:r>
          </w:p>
          <w:p w:rsidR="00102D42" w:rsidRDefault="00102D42" w:rsidP="00497AFC">
            <w:pPr>
              <w:spacing w:before="21" w:line="259" w:lineRule="auto"/>
              <w:ind w:left="105" w:right="46"/>
              <w:jc w:val="both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с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t xml:space="preserve">о 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t>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Default="00102D42" w:rsidP="00497AFC">
            <w:pPr>
              <w:spacing w:line="243" w:lineRule="exact"/>
              <w:ind w:left="769" w:right="739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</w:p>
          <w:p w:rsidR="00102D42" w:rsidRDefault="00102D42" w:rsidP="00497AFC">
            <w:pPr>
              <w:spacing w:before="21" w:line="258" w:lineRule="auto"/>
              <w:ind w:left="167" w:right="143" w:firstLine="4"/>
              <w:jc w:val="center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7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>а 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ници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 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й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а о</w:t>
            </w:r>
            <w:r>
              <w:rPr>
                <w:spacing w:val="-2"/>
              </w:rPr>
              <w:t xml:space="preserve"> бюд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н</w:t>
            </w:r>
            <w:r>
              <w:t xml:space="preserve">а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ю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Default="00102D42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Еж</w:t>
            </w:r>
            <w:r>
              <w:rPr>
                <w:spacing w:val="-6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Pr="00F60EB1" w:rsidRDefault="00411F19" w:rsidP="00F60EB1">
            <w:pPr>
              <w:tabs>
                <w:tab w:val="left" w:pos="2126"/>
              </w:tabs>
              <w:spacing w:before="21" w:line="259" w:lineRule="auto"/>
              <w:ind w:right="1"/>
              <w:jc w:val="center"/>
            </w:pPr>
            <w:r w:rsidRPr="00411F19">
              <w:t>МКУ «КИО МО «Ленский район»; МО «Город Ленск»; МО «Поселок Витим»; МО «Поселок Пеледуй»; Региональный 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2D42" w:rsidRDefault="00102D42" w:rsidP="00100A1F">
            <w:pPr>
              <w:spacing w:line="243" w:lineRule="exact"/>
              <w:ind w:left="105" w:right="48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н</w:t>
            </w:r>
            <w:r w:rsidR="00100A1F">
              <w:t xml:space="preserve">о 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м</w:t>
            </w:r>
            <w:r>
              <w:t>ое</w:t>
            </w:r>
          </w:p>
          <w:p w:rsidR="00102D42" w:rsidRDefault="00102D42" w:rsidP="00100A1F">
            <w:pPr>
              <w:spacing w:before="21" w:line="258" w:lineRule="auto"/>
              <w:ind w:left="105" w:right="44"/>
              <w:rPr>
                <w:sz w:val="24"/>
                <w:szCs w:val="24"/>
              </w:rPr>
            </w:pP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t xml:space="preserve">о 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ых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/</w:t>
            </w:r>
            <w:r>
              <w:rPr>
                <w:spacing w:val="2"/>
              </w:rPr>
              <w:t>и</w:t>
            </w:r>
            <w:r>
              <w:t xml:space="preserve">ли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з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д</w:t>
            </w:r>
            <w:r>
              <w:t>а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,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 xml:space="preserve">ы и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с</w:t>
            </w:r>
            <w:r>
              <w:t>тро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ы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м</w:t>
            </w:r>
            <w:r>
              <w:t xml:space="preserve">ое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t xml:space="preserve">о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йн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щ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t xml:space="preserve">ок </w:t>
            </w:r>
            <w:r>
              <w:rPr>
                <w:spacing w:val="2"/>
              </w:rPr>
              <w:t>н</w:t>
            </w:r>
            <w:r>
              <w:t>а 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t>та</w:t>
            </w:r>
          </w:p>
        </w:tc>
      </w:tr>
      <w:tr w:rsidR="009C6420" w:rsidTr="003F3043">
        <w:trPr>
          <w:trHeight w:hRule="exact" w:val="28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20" w:rsidRDefault="009C6420" w:rsidP="00497AFC">
            <w:pPr>
              <w:spacing w:line="267" w:lineRule="exact"/>
              <w:ind w:left="105" w:right="-20"/>
            </w:pPr>
            <w:r>
              <w:t>3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420" w:rsidRDefault="009C6420" w:rsidP="009C6420">
            <w:pPr>
              <w:spacing w:line="243" w:lineRule="exact"/>
              <w:ind w:left="105" w:right="48"/>
              <w:jc w:val="center"/>
              <w:rPr>
                <w:spacing w:val="-1"/>
              </w:rPr>
            </w:pPr>
            <w:r w:rsidRPr="009C6420">
              <w:rPr>
                <w:spacing w:val="-1"/>
              </w:rPr>
              <w:t>Развитие раздельного сбора и накопления ТКО</w:t>
            </w:r>
          </w:p>
        </w:tc>
      </w:tr>
      <w:tr w:rsidR="009B6A40" w:rsidTr="006D21A8">
        <w:trPr>
          <w:trHeight w:hRule="exact" w:val="296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0" w:rsidRDefault="009B6A40" w:rsidP="00497AFC">
            <w:pPr>
              <w:spacing w:line="267" w:lineRule="exact"/>
              <w:ind w:left="105" w:right="-20"/>
            </w:pPr>
            <w:r>
              <w:lastRenderedPageBreak/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0" w:rsidRDefault="009B6A40" w:rsidP="00497AFC">
            <w:pPr>
              <w:spacing w:line="243" w:lineRule="exact"/>
              <w:ind w:left="100" w:right="-2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0" w:rsidRDefault="009B6A40" w:rsidP="00497AFC">
            <w:pPr>
              <w:spacing w:line="243" w:lineRule="exact"/>
              <w:ind w:left="105" w:right="44"/>
              <w:jc w:val="both"/>
            </w:pPr>
            <w:r>
              <w:rPr>
                <w:spacing w:val="1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4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е  </w:t>
            </w:r>
            <w:r>
              <w:rPr>
                <w:spacing w:val="44"/>
              </w:rPr>
              <w:t xml:space="preserve"> </w:t>
            </w:r>
            <w:r>
              <w:t>у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 xml:space="preserve">й  </w:t>
            </w:r>
            <w:r>
              <w:rPr>
                <w:spacing w:val="53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 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2"/>
              </w:rPr>
              <w:t>к</w:t>
            </w:r>
            <w:r>
              <w:t>рыт</w:t>
            </w:r>
            <w:r>
              <w:rPr>
                <w:spacing w:val="2"/>
              </w:rPr>
              <w:t>и</w:t>
            </w:r>
            <w:r>
              <w:t>я</w:t>
            </w:r>
          </w:p>
          <w:p w:rsidR="009B6A40" w:rsidRDefault="009B6A40" w:rsidP="00497AFC">
            <w:pPr>
              <w:spacing w:before="20" w:line="259" w:lineRule="auto"/>
              <w:ind w:left="105" w:right="42"/>
              <w:jc w:val="both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7"/>
              </w:rPr>
              <w:t>е</w:t>
            </w:r>
            <w:r>
              <w:t>ма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у</w:t>
            </w:r>
            <w:r>
              <w:t>м</w:t>
            </w:r>
            <w:r>
              <w:rPr>
                <w:spacing w:val="2"/>
              </w:rPr>
              <w:t>а</w:t>
            </w:r>
            <w:r>
              <w:t>г</w:t>
            </w:r>
            <w:r>
              <w:rPr>
                <w:spacing w:val="2"/>
              </w:rPr>
              <w:t>и</w:t>
            </w:r>
            <w:r>
              <w:t xml:space="preserve">, 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t>рт</w:t>
            </w:r>
            <w:r>
              <w:rPr>
                <w:spacing w:val="-5"/>
              </w:rPr>
              <w:t>о</w:t>
            </w:r>
            <w:r>
              <w:rPr>
                <w:spacing w:val="-3"/>
              </w:rPr>
              <w:t>н</w:t>
            </w:r>
            <w:r>
              <w:t xml:space="preserve">а и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6"/>
              </w:rPr>
              <w:t>к</w:t>
            </w:r>
            <w:r>
              <w:t>а</w:t>
            </w:r>
            <w:r>
              <w:rPr>
                <w:spacing w:val="10"/>
              </w:rPr>
              <w:t xml:space="preserve"> </w:t>
            </w:r>
            <w:r>
              <w:t xml:space="preserve">с </w:t>
            </w:r>
            <w:r>
              <w:rPr>
                <w:spacing w:val="2"/>
              </w:rPr>
              <w:t>ц</w:t>
            </w:r>
            <w:r>
              <w:rPr>
                <w:spacing w:val="-7"/>
              </w:rPr>
              <w:t>е</w:t>
            </w:r>
            <w:r>
              <w:t>лью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t xml:space="preserve">й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ци</w:t>
            </w:r>
            <w:r>
              <w:t>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0" w:rsidRDefault="009B6A40" w:rsidP="00497AFC">
            <w:pPr>
              <w:spacing w:line="243" w:lineRule="exact"/>
              <w:ind w:left="169" w:right="140"/>
              <w:jc w:val="center"/>
            </w:pPr>
            <w:r>
              <w:rPr>
                <w:spacing w:val="1"/>
              </w:rPr>
              <w:t>Св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я</w:t>
            </w:r>
            <w:r>
              <w:rPr>
                <w:spacing w:val="-3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ци</w:t>
            </w:r>
            <w:r>
              <w:t>я</w:t>
            </w:r>
          </w:p>
          <w:p w:rsidR="009B6A40" w:rsidRDefault="009B6A40" w:rsidP="00497AFC">
            <w:pPr>
              <w:spacing w:before="20" w:line="258" w:lineRule="auto"/>
              <w:ind w:left="95" w:right="78" w:firstLine="7"/>
              <w:jc w:val="center"/>
              <w:rPr>
                <w:sz w:val="24"/>
                <w:szCs w:val="24"/>
              </w:rPr>
            </w:pPr>
            <w:r>
              <w:t>М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 xml:space="preserve">а 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7"/>
              </w:rPr>
              <w:t>щ</w:t>
            </w:r>
            <w:r>
              <w:rPr>
                <w:spacing w:val="2"/>
              </w:rPr>
              <w:t>н</w:t>
            </w:r>
            <w:r>
              <w:rPr>
                <w:spacing w:val="-4"/>
              </w:rPr>
              <w:t>о</w:t>
            </w:r>
            <w:r>
              <w:t xml:space="preserve">-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 х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зя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 xml:space="preserve">и </w:t>
            </w:r>
            <w:r>
              <w:rPr>
                <w:spacing w:val="1"/>
              </w:rPr>
              <w:t>э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t>рг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3"/>
              </w:rPr>
              <w:t>а</w:t>
            </w:r>
            <w:r>
              <w:t xml:space="preserve">ха 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я</w:t>
            </w:r>
            <w:r>
              <w:t>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0" w:rsidRPr="003A3531" w:rsidRDefault="003A3531" w:rsidP="003A3531">
            <w:pPr>
              <w:spacing w:before="21" w:line="258" w:lineRule="auto"/>
              <w:jc w:val="center"/>
            </w:pPr>
            <w:r w:rsidRPr="003A3531">
              <w:t>Постоянно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6A40" w:rsidRPr="00F60EB1" w:rsidRDefault="00411F19" w:rsidP="00576100">
            <w:pPr>
              <w:spacing w:before="20" w:line="260" w:lineRule="auto"/>
              <w:ind w:right="1"/>
              <w:jc w:val="center"/>
            </w:pPr>
            <w:r>
              <w:t xml:space="preserve">Управление инвестиционной и экономической политики </w:t>
            </w:r>
            <w:r w:rsidR="00F60EB1" w:rsidRPr="00F60EB1">
              <w:t>МО «Ленский район»</w:t>
            </w:r>
            <w:r>
              <w:t>; МКУ «КИО МО «Ленский район»; Главы муниципальных образований района.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F19" w:rsidRDefault="00411F19" w:rsidP="00497AFC">
            <w:pPr>
              <w:spacing w:line="243" w:lineRule="exact"/>
              <w:ind w:left="105" w:right="-20"/>
              <w:rPr>
                <w:spacing w:val="-1"/>
              </w:rPr>
            </w:pPr>
            <w:r>
              <w:rPr>
                <w:spacing w:val="-1"/>
              </w:rPr>
              <w:t>При появлении инициатора проекта.</w:t>
            </w:r>
          </w:p>
          <w:p w:rsidR="009B6A40" w:rsidRDefault="009B6A40" w:rsidP="00497AFC">
            <w:pPr>
              <w:spacing w:line="243" w:lineRule="exact"/>
              <w:ind w:left="105" w:right="-20"/>
            </w:pPr>
            <w:r>
              <w:rPr>
                <w:spacing w:val="-1"/>
              </w:rPr>
              <w:t>Н</w:t>
            </w:r>
            <w:r>
              <w:t>а</w:t>
            </w:r>
            <w:r>
              <w:rPr>
                <w:spacing w:val="43"/>
              </w:rPr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38"/>
              </w:rPr>
              <w:t xml:space="preserve"> </w:t>
            </w:r>
            <w:r>
              <w:t>р</w:t>
            </w:r>
            <w:r w:rsidR="00F60EB1">
              <w:rPr>
                <w:spacing w:val="-7"/>
              </w:rPr>
              <w:t>айо</w:t>
            </w:r>
            <w:r w:rsidR="002A2670">
              <w:rPr>
                <w:spacing w:val="-7"/>
              </w:rPr>
              <w:t>на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2"/>
              </w:rPr>
              <w:t>к</w:t>
            </w:r>
            <w:r>
              <w:t>рыты</w:t>
            </w:r>
          </w:p>
          <w:p w:rsidR="009B6A40" w:rsidRDefault="009B6A40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t>ты</w:t>
            </w:r>
            <w:r>
              <w:rPr>
                <w:spacing w:val="2"/>
              </w:rPr>
              <w:t xml:space="preserve"> п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и</w:t>
            </w:r>
            <w:r>
              <w:rPr>
                <w:spacing w:val="-7"/>
              </w:rPr>
              <w:t>е</w:t>
            </w:r>
            <w:r>
              <w:t>ма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тхо</w:t>
            </w:r>
            <w:r>
              <w:rPr>
                <w:spacing w:val="2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</w:p>
        </w:tc>
      </w:tr>
      <w:tr w:rsidR="00EC4295" w:rsidTr="003F3043">
        <w:trPr>
          <w:trHeight w:hRule="exact" w:val="29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5" w:rsidRDefault="00EC4295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4295" w:rsidRDefault="005E7862" w:rsidP="005E7862">
            <w:pPr>
              <w:spacing w:line="243" w:lineRule="exact"/>
              <w:ind w:left="105" w:right="-20"/>
              <w:jc w:val="center"/>
              <w:rPr>
                <w:spacing w:val="-1"/>
              </w:rPr>
            </w:pPr>
            <w:r w:rsidRPr="005E7862">
              <w:rPr>
                <w:spacing w:val="-1"/>
              </w:rPr>
              <w:t>Своевременное и бесперебойное предоставление коммунальной услуги отходообразователям</w:t>
            </w:r>
          </w:p>
        </w:tc>
      </w:tr>
      <w:tr w:rsidR="00576100" w:rsidTr="003F3043">
        <w:trPr>
          <w:trHeight w:hRule="exact" w:val="12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Default="00576100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Default="00576100" w:rsidP="00497AFC">
            <w:pPr>
              <w:spacing w:line="243" w:lineRule="exact"/>
              <w:ind w:left="100" w:right="-2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Default="00576100" w:rsidP="00497AFC">
            <w:pPr>
              <w:spacing w:line="243" w:lineRule="exact"/>
              <w:ind w:left="105" w:right="51"/>
              <w:jc w:val="both"/>
            </w:pPr>
            <w:r>
              <w:rPr>
                <w:spacing w:val="-3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  <w:r>
              <w:rPr>
                <w:spacing w:val="31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и</w:t>
            </w:r>
            <w:r>
              <w:t>й</w:t>
            </w:r>
            <w:r>
              <w:rPr>
                <w:spacing w:val="38"/>
              </w:rPr>
              <w:t xml:space="preserve"> </w:t>
            </w:r>
            <w:r>
              <w:t>в</w:t>
            </w:r>
            <w:r>
              <w:rPr>
                <w:spacing w:val="33"/>
              </w:rPr>
              <w:t xml:space="preserve"> </w:t>
            </w:r>
            <w:r>
              <w:rPr>
                <w:spacing w:val="2"/>
              </w:rPr>
              <w:t>э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у</w:t>
            </w:r>
            <w:r>
              <w:t>ю</w:t>
            </w:r>
          </w:p>
          <w:p w:rsidR="00576100" w:rsidRDefault="00576100" w:rsidP="00497AFC">
            <w:pPr>
              <w:spacing w:before="21" w:line="259" w:lineRule="auto"/>
              <w:ind w:left="105" w:right="37"/>
              <w:jc w:val="both"/>
              <w:rPr>
                <w:sz w:val="24"/>
                <w:szCs w:val="24"/>
              </w:rPr>
            </w:pP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7"/>
              </w:rPr>
              <w:t xml:space="preserve"> </w:t>
            </w:r>
            <w:r>
              <w:t>в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t xml:space="preserve">е 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3"/>
              </w:rPr>
              <w:t>и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яз</w:t>
            </w:r>
            <w:r>
              <w:rPr>
                <w:spacing w:val="-2"/>
              </w:rPr>
              <w:t>к</w:t>
            </w:r>
            <w:r>
              <w:t>и м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с</w:t>
            </w:r>
            <w:r>
              <w:t>та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к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t>о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лям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Default="00576100" w:rsidP="00497AFC">
            <w:pPr>
              <w:spacing w:line="243" w:lineRule="exact"/>
              <w:ind w:left="265" w:right="240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ь</w:t>
            </w:r>
            <w:r>
              <w:rPr>
                <w:spacing w:val="2"/>
              </w:rPr>
              <w:t xml:space="preserve"> 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с</w:t>
            </w:r>
          </w:p>
          <w:p w:rsidR="00576100" w:rsidRDefault="00576100" w:rsidP="00497AFC">
            <w:pPr>
              <w:spacing w:before="21" w:line="259" w:lineRule="auto"/>
              <w:ind w:left="245" w:right="228" w:firstLine="2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у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2"/>
              </w:rPr>
              <w:t xml:space="preserve"> 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3"/>
              </w:rPr>
              <w:t>с</w:t>
            </w:r>
            <w:r>
              <w:t xml:space="preserve">т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Default="00576100" w:rsidP="00576100">
            <w:pPr>
              <w:spacing w:line="243" w:lineRule="exact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rPr>
                <w:spacing w:val="-4"/>
              </w:rPr>
              <w:t>о</w:t>
            </w:r>
          </w:p>
          <w:p w:rsidR="00576100" w:rsidRDefault="00576100" w:rsidP="00576100">
            <w:pPr>
              <w:spacing w:before="21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Pr="00F60EB1" w:rsidRDefault="00411F19" w:rsidP="00576100">
            <w:pPr>
              <w:spacing w:before="21" w:line="259" w:lineRule="auto"/>
              <w:jc w:val="center"/>
            </w:pPr>
            <w:r>
              <w:t xml:space="preserve">МКУ «КИО </w:t>
            </w:r>
            <w:r w:rsidR="00F60EB1" w:rsidRPr="00F60EB1">
              <w:t>МО «Ленский район»</w:t>
            </w:r>
            <w:r w:rsidR="003A3531">
              <w:t>, МО «Город Ленск», МО «Поселок Витим», 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100" w:rsidRDefault="00576100" w:rsidP="00497AFC">
            <w:pPr>
              <w:spacing w:line="243" w:lineRule="exact"/>
              <w:ind w:left="105" w:right="-20"/>
            </w:pPr>
            <w:r>
              <w:rPr>
                <w:spacing w:val="-2"/>
              </w:rPr>
              <w:t>Э</w:t>
            </w:r>
            <w:r>
              <w:t>л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3"/>
              </w:rPr>
              <w:t>а</w:t>
            </w:r>
            <w:r>
              <w:t>я</w:t>
            </w:r>
            <w:r>
              <w:rPr>
                <w:spacing w:val="50"/>
              </w:rPr>
              <w:t xml:space="preserve"> 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51"/>
              </w:rPr>
              <w:t xml:space="preserve"> </w:t>
            </w:r>
            <w:r>
              <w:t>с</w:t>
            </w:r>
            <w:r>
              <w:rPr>
                <w:spacing w:val="48"/>
              </w:rPr>
              <w:t xml:space="preserve"> 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</w:p>
          <w:p w:rsidR="00576100" w:rsidRDefault="00576100" w:rsidP="00497AFC">
            <w:pPr>
              <w:spacing w:before="21"/>
              <w:ind w:left="105" w:right="-20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3"/>
              </w:rPr>
              <w:t>н</w:t>
            </w:r>
            <w:r>
              <w:t>ыми</w:t>
            </w:r>
          </w:p>
        </w:tc>
      </w:tr>
      <w:tr w:rsidR="006C244D" w:rsidTr="003F3043">
        <w:trPr>
          <w:trHeight w:hRule="exact" w:val="110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497AFC">
            <w:pPr>
              <w:spacing w:line="243" w:lineRule="exact"/>
              <w:ind w:left="100" w:right="-20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497AFC">
            <w:pPr>
              <w:spacing w:line="243" w:lineRule="exact"/>
              <w:ind w:left="105" w:right="46"/>
              <w:jc w:val="both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7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t>о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н</w:t>
            </w:r>
            <w:r>
              <w:rPr>
                <w:spacing w:val="-3"/>
              </w:rPr>
              <w:t>о</w:t>
            </w:r>
            <w:r>
              <w:rPr>
                <w:spacing w:val="1"/>
              </w:rPr>
              <w:t>го</w:t>
            </w:r>
          </w:p>
          <w:p w:rsidR="006C244D" w:rsidRDefault="006C244D" w:rsidP="00497AFC">
            <w:pPr>
              <w:spacing w:before="20" w:line="257" w:lineRule="auto"/>
              <w:ind w:left="105" w:right="40"/>
              <w:jc w:val="both"/>
              <w:rPr>
                <w:sz w:val="24"/>
                <w:szCs w:val="24"/>
              </w:rPr>
            </w:pP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 xml:space="preserve">с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н</w:t>
            </w:r>
            <w:r>
              <w:t xml:space="preserve">ым </w:t>
            </w:r>
            <w:r>
              <w:rPr>
                <w:spacing w:val="-5"/>
              </w:rPr>
              <w:t>о</w:t>
            </w:r>
            <w:r>
              <w:t>х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м </w:t>
            </w:r>
            <w:r>
              <w:rPr>
                <w:spacing w:val="-5"/>
              </w:rPr>
              <w:t>о</w:t>
            </w:r>
            <w:r>
              <w:t>тхо</w:t>
            </w:r>
            <w:r>
              <w:rPr>
                <w:spacing w:val="2"/>
              </w:rPr>
              <w:t>д</w:t>
            </w:r>
            <w:r>
              <w:t>о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t xml:space="preserve">й - </w:t>
            </w:r>
            <w:r>
              <w:rPr>
                <w:spacing w:val="-2"/>
              </w:rPr>
              <w:t>ю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с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и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>л</w:t>
            </w:r>
            <w:r>
              <w:rPr>
                <w:spacing w:val="-3"/>
              </w:rPr>
              <w:t>и</w:t>
            </w:r>
            <w:r>
              <w:t>ц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497AFC">
            <w:pPr>
              <w:spacing w:line="243" w:lineRule="exact"/>
              <w:ind w:left="748" w:right="-20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6C244D">
            <w:pPr>
              <w:spacing w:line="243" w:lineRule="exact"/>
              <w:ind w:right="1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 w:rsidR="00497AFC">
              <w:t>ый</w:t>
            </w:r>
          </w:p>
          <w:p w:rsidR="006C244D" w:rsidRDefault="00497AFC" w:rsidP="00497AFC">
            <w:pPr>
              <w:spacing w:before="20" w:line="258" w:lineRule="auto"/>
              <w:ind w:right="1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О</w:t>
            </w:r>
            <w:r w:rsidR="006C244D">
              <w:rPr>
                <w:spacing w:val="6"/>
              </w:rPr>
              <w:t>п</w:t>
            </w:r>
            <w:r w:rsidR="006C244D">
              <w:rPr>
                <w:spacing w:val="-7"/>
              </w:rPr>
              <w:t>е</w:t>
            </w:r>
            <w:r w:rsidR="006C244D">
              <w:t>р</w:t>
            </w:r>
            <w:r w:rsidR="006C244D">
              <w:rPr>
                <w:spacing w:val="3"/>
              </w:rPr>
              <w:t>а</w:t>
            </w:r>
            <w:r w:rsidR="006C244D">
              <w:t>т</w:t>
            </w:r>
            <w:r w:rsidR="006C244D">
              <w:rPr>
                <w:spacing w:val="-5"/>
              </w:rPr>
              <w:t>о</w:t>
            </w:r>
            <w:r>
              <w:t>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244D" w:rsidRDefault="006C244D" w:rsidP="00100A1F">
            <w:pPr>
              <w:tabs>
                <w:tab w:val="left" w:pos="1480"/>
              </w:tabs>
              <w:spacing w:line="243" w:lineRule="exact"/>
              <w:ind w:left="105" w:right="-20"/>
              <w:jc w:val="both"/>
            </w:pPr>
            <w:r>
              <w:rPr>
                <w:spacing w:val="-1"/>
              </w:rPr>
              <w:t>О</w:t>
            </w:r>
            <w:r>
              <w:t>т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е</w:t>
            </w:r>
            <w:r w:rsidR="00100A1F">
              <w:t xml:space="preserve"> 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t>ых</w:t>
            </w:r>
          </w:p>
          <w:p w:rsidR="006C244D" w:rsidRDefault="006C244D" w:rsidP="00100A1F">
            <w:pPr>
              <w:spacing w:before="20"/>
              <w:ind w:left="105" w:right="-20"/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5"/>
              </w:rPr>
              <w:t>о</w:t>
            </w:r>
            <w:r>
              <w:t>к</w:t>
            </w:r>
          </w:p>
        </w:tc>
      </w:tr>
      <w:tr w:rsidR="00866117" w:rsidTr="003F3043">
        <w:trPr>
          <w:trHeight w:hRule="exact" w:val="197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17" w:rsidRDefault="00866117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17" w:rsidRDefault="00866117" w:rsidP="00497AFC">
            <w:pPr>
              <w:spacing w:line="243" w:lineRule="exact"/>
              <w:ind w:left="100" w:right="-20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17" w:rsidRDefault="00866117" w:rsidP="00497AFC">
            <w:pPr>
              <w:spacing w:line="243" w:lineRule="exact"/>
              <w:ind w:left="105" w:right="46"/>
              <w:jc w:val="both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                  </w:t>
            </w:r>
            <w:r>
              <w:rPr>
                <w:spacing w:val="46"/>
              </w:rPr>
              <w:t xml:space="preserve"> 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t>м</w:t>
            </w:r>
            <w:r>
              <w:rPr>
                <w:spacing w:val="-8"/>
              </w:rPr>
              <w:t>е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и</w:t>
            </w:r>
            <w:r>
              <w:t>я</w:t>
            </w:r>
          </w:p>
          <w:p w:rsidR="00866117" w:rsidRDefault="00866117" w:rsidP="00497AFC">
            <w:pPr>
              <w:spacing w:before="20" w:line="258" w:lineRule="auto"/>
              <w:ind w:left="105" w:right="40"/>
              <w:jc w:val="both"/>
              <w:rPr>
                <w:sz w:val="24"/>
                <w:szCs w:val="24"/>
              </w:rPr>
            </w:pP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7"/>
              </w:rPr>
              <w:t xml:space="preserve"> 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7"/>
              </w:rPr>
              <w:t xml:space="preserve"> </w:t>
            </w:r>
            <w:r>
              <w:t>о гр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</w:t>
            </w:r>
            <w:r>
              <w:rPr>
                <w:spacing w:val="-6"/>
              </w:rPr>
              <w:t>к</w:t>
            </w:r>
            <w:r>
              <w:rPr>
                <w:spacing w:val="3"/>
              </w:rPr>
              <w:t>а</w:t>
            </w:r>
            <w:r>
              <w:t>х тр</w:t>
            </w:r>
            <w:r>
              <w:rPr>
                <w:spacing w:val="2"/>
              </w:rPr>
              <w:t>ан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рт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>я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ых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н</w:t>
            </w:r>
            <w:r>
              <w:t xml:space="preserve">а 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ици</w:t>
            </w:r>
            <w:r>
              <w:rPr>
                <w:spacing w:val="-2"/>
              </w:rPr>
              <w:t>а</w:t>
            </w:r>
            <w:r>
              <w:t>ль</w:t>
            </w:r>
            <w:r>
              <w:rPr>
                <w:spacing w:val="2"/>
              </w:rPr>
              <w:t>ны</w:t>
            </w:r>
            <w:r>
              <w:t xml:space="preserve">х </w:t>
            </w:r>
            <w:r>
              <w:rPr>
                <w:spacing w:val="-2"/>
              </w:rPr>
              <w:t>са</w:t>
            </w:r>
            <w:r>
              <w:rPr>
                <w:spacing w:val="2"/>
              </w:rPr>
              <w:t>й</w:t>
            </w:r>
            <w:r>
              <w:t>т</w:t>
            </w:r>
            <w:r>
              <w:rPr>
                <w:spacing w:val="-2"/>
              </w:rPr>
              <w:t>а</w:t>
            </w:r>
            <w:r>
              <w:t>х</w:t>
            </w:r>
            <w:r>
              <w:rPr>
                <w:spacing w:val="5"/>
              </w:rPr>
              <w:t xml:space="preserve"> </w:t>
            </w:r>
            <w:r>
              <w:t>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-3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17" w:rsidRDefault="00866117" w:rsidP="00497AFC">
            <w:pPr>
              <w:spacing w:line="243" w:lineRule="exact"/>
              <w:ind w:left="433" w:right="413"/>
              <w:jc w:val="center"/>
            </w:pPr>
            <w:r>
              <w:rPr>
                <w:spacing w:val="-1"/>
              </w:rPr>
              <w:t>И</w:t>
            </w:r>
            <w:r>
              <w:rPr>
                <w:spacing w:val="2"/>
              </w:rPr>
              <w:t>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аци</w:t>
            </w:r>
            <w:r>
              <w:t>я</w:t>
            </w:r>
            <w:r>
              <w:rPr>
                <w:spacing w:val="-3"/>
              </w:rPr>
              <w:t xml:space="preserve"> н</w:t>
            </w:r>
            <w:r>
              <w:t>а</w:t>
            </w:r>
          </w:p>
          <w:p w:rsidR="00866117" w:rsidRDefault="00866117" w:rsidP="00497AFC">
            <w:pPr>
              <w:spacing w:before="20"/>
              <w:ind w:left="256" w:right="230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о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ици</w:t>
            </w:r>
            <w:r>
              <w:rPr>
                <w:spacing w:val="-2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са</w:t>
            </w:r>
            <w:r>
              <w:rPr>
                <w:spacing w:val="2"/>
              </w:rPr>
              <w:t>й</w:t>
            </w:r>
            <w:r>
              <w:t>те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17" w:rsidRDefault="00866117" w:rsidP="00866117">
            <w:pPr>
              <w:tabs>
                <w:tab w:val="left" w:pos="1418"/>
              </w:tabs>
              <w:spacing w:line="243" w:lineRule="exact"/>
              <w:ind w:right="249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с</w:t>
            </w:r>
          </w:p>
          <w:p w:rsidR="00866117" w:rsidRDefault="00866117" w:rsidP="00866117">
            <w:pPr>
              <w:tabs>
                <w:tab w:val="left" w:pos="1418"/>
              </w:tabs>
              <w:spacing w:before="20" w:line="259" w:lineRule="auto"/>
              <w:ind w:right="122"/>
              <w:jc w:val="center"/>
              <w:rPr>
                <w:sz w:val="24"/>
                <w:szCs w:val="24"/>
              </w:rPr>
            </w:pPr>
            <w:r>
              <w:rPr>
                <w:spacing w:val="-7"/>
              </w:rPr>
              <w:t>е</w:t>
            </w:r>
            <w:r>
              <w:rPr>
                <w:spacing w:val="6"/>
              </w:rPr>
              <w:t>ж</w:t>
            </w:r>
            <w:r>
              <w:rPr>
                <w:spacing w:val="-2"/>
              </w:rPr>
              <w:t>ек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рт</w:t>
            </w:r>
            <w:r>
              <w:rPr>
                <w:spacing w:val="2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ци</w:t>
            </w:r>
            <w:r>
              <w:rPr>
                <w:spacing w:val="-7"/>
              </w:rPr>
              <w:t>е</w:t>
            </w:r>
            <w:r>
              <w:t>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FC" w:rsidRPr="00497AFC" w:rsidRDefault="00411F19" w:rsidP="00497AFC">
            <w:pPr>
              <w:spacing w:before="20" w:line="259" w:lineRule="auto"/>
              <w:jc w:val="center"/>
            </w:pPr>
            <w:r>
              <w:t xml:space="preserve"> </w:t>
            </w:r>
            <w:r w:rsidR="00497AFC" w:rsidRPr="00497AFC">
              <w:t>Региональный</w:t>
            </w:r>
          </w:p>
          <w:p w:rsidR="00866117" w:rsidRDefault="00497AFC" w:rsidP="00497AFC">
            <w:pPr>
              <w:spacing w:before="20" w:line="259" w:lineRule="auto"/>
              <w:jc w:val="center"/>
              <w:rPr>
                <w:sz w:val="24"/>
                <w:szCs w:val="24"/>
              </w:rPr>
            </w:pPr>
            <w:r w:rsidRPr="00497AFC">
              <w:t>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6117" w:rsidRDefault="00866117" w:rsidP="00497AFC">
            <w:pPr>
              <w:tabs>
                <w:tab w:val="left" w:pos="1860"/>
                <w:tab w:val="left" w:pos="3500"/>
              </w:tabs>
              <w:spacing w:line="243" w:lineRule="exact"/>
              <w:ind w:left="105" w:right="-20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3A3531">
              <w:t xml:space="preserve">е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2"/>
              </w:rPr>
              <w:t>к</w:t>
            </w:r>
            <w:r>
              <w:t>ры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 w:rsidR="003A3531">
              <w:t xml:space="preserve">ти </w:t>
            </w:r>
            <w:r>
              <w:t>и</w:t>
            </w:r>
          </w:p>
          <w:p w:rsidR="00866117" w:rsidRDefault="00866117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>и</w:t>
            </w:r>
          </w:p>
        </w:tc>
      </w:tr>
      <w:tr w:rsidR="00D67CE4" w:rsidTr="003F3043">
        <w:trPr>
          <w:trHeight w:hRule="exact" w:val="15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E4" w:rsidRDefault="00D67CE4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E4" w:rsidRDefault="00D67CE4" w:rsidP="00497AFC">
            <w:pPr>
              <w:spacing w:line="243" w:lineRule="exact"/>
              <w:ind w:left="100" w:right="-20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E4" w:rsidRDefault="00D67CE4" w:rsidP="00497AFC">
            <w:pPr>
              <w:spacing w:line="243" w:lineRule="exact"/>
              <w:ind w:left="105" w:right="45"/>
              <w:jc w:val="both"/>
            </w:pPr>
            <w:r>
              <w:rPr>
                <w:spacing w:val="1"/>
              </w:rPr>
              <w:t>Св</w:t>
            </w:r>
            <w:r>
              <w:rPr>
                <w:spacing w:val="-5"/>
              </w:rPr>
              <w:t>о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н</w:t>
            </w:r>
            <w:r>
              <w:t xml:space="preserve">ое   </w:t>
            </w:r>
            <w:r>
              <w:rPr>
                <w:spacing w:val="8"/>
              </w:rPr>
              <w:t xml:space="preserve"> </w:t>
            </w:r>
            <w:r>
              <w:t>тр</w:t>
            </w:r>
            <w:r>
              <w:rPr>
                <w:spacing w:val="2"/>
              </w:rPr>
              <w:t>ан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рт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>е</w:t>
            </w:r>
          </w:p>
          <w:p w:rsidR="00D67CE4" w:rsidRDefault="00D67CE4" w:rsidP="00497AFC">
            <w:pPr>
              <w:spacing w:before="20" w:line="259" w:lineRule="auto"/>
              <w:ind w:left="105" w:right="35"/>
              <w:jc w:val="both"/>
              <w:rPr>
                <w:sz w:val="24"/>
                <w:szCs w:val="24"/>
              </w:rPr>
            </w:pP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ых 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 с м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и</w:t>
            </w:r>
            <w:r>
              <w:t xml:space="preserve">х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о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ю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>х 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х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t xml:space="preserve">е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,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-1"/>
              </w:rPr>
              <w:t>яз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ы</w:t>
            </w:r>
            <w:r>
              <w:t>х</w:t>
            </w:r>
            <w:r>
              <w:rPr>
                <w:spacing w:val="2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е</w:t>
            </w:r>
            <w:r>
              <w:t>м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д</w:t>
            </w:r>
            <w:r>
              <w:t>ых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-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E4" w:rsidRDefault="00D67CE4" w:rsidP="00497AFC">
            <w:pPr>
              <w:spacing w:line="243" w:lineRule="exact"/>
              <w:ind w:left="822" w:right="802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t>т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t>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E4" w:rsidRDefault="00D67CE4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FC" w:rsidRPr="00497AFC" w:rsidRDefault="00411F19" w:rsidP="00497AFC">
            <w:pPr>
              <w:tabs>
                <w:tab w:val="left" w:pos="2127"/>
              </w:tabs>
              <w:spacing w:before="20" w:line="259" w:lineRule="auto"/>
              <w:ind w:right="1"/>
              <w:jc w:val="center"/>
            </w:pPr>
            <w:r>
              <w:t xml:space="preserve"> </w:t>
            </w:r>
            <w:r w:rsidR="00497AFC" w:rsidRPr="00497AFC">
              <w:t>Региональный</w:t>
            </w:r>
          </w:p>
          <w:p w:rsidR="00D67CE4" w:rsidRDefault="00497AFC" w:rsidP="00497AFC">
            <w:pPr>
              <w:tabs>
                <w:tab w:val="left" w:pos="2127"/>
              </w:tabs>
              <w:spacing w:before="20" w:line="259" w:lineRule="auto"/>
              <w:ind w:right="1"/>
              <w:jc w:val="center"/>
              <w:rPr>
                <w:sz w:val="24"/>
                <w:szCs w:val="24"/>
              </w:rPr>
            </w:pPr>
            <w:r w:rsidRPr="00497AFC">
              <w:t>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7CE4" w:rsidRDefault="00D67CE4" w:rsidP="00497AFC">
            <w:pPr>
              <w:tabs>
                <w:tab w:val="left" w:pos="2580"/>
              </w:tabs>
              <w:spacing w:line="243" w:lineRule="exact"/>
              <w:ind w:left="105" w:right="-20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536534">
              <w:t xml:space="preserve">е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5"/>
              </w:rPr>
              <w:t>т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о</w:t>
            </w:r>
            <w:r>
              <w:t>-</w:t>
            </w:r>
          </w:p>
          <w:p w:rsidR="00D67CE4" w:rsidRDefault="00D67CE4" w:rsidP="00497AFC">
            <w:pPr>
              <w:spacing w:before="20" w:line="259" w:lineRule="auto"/>
              <w:ind w:left="105" w:right="51"/>
              <w:rPr>
                <w:sz w:val="24"/>
                <w:szCs w:val="24"/>
              </w:rPr>
            </w:pP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 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я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</w:tc>
      </w:tr>
      <w:tr w:rsidR="00CC201B" w:rsidTr="003F3043">
        <w:trPr>
          <w:trHeight w:hRule="exact" w:val="184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1B" w:rsidRDefault="00CC201B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1B" w:rsidRDefault="00411F19" w:rsidP="00497AFC">
            <w:pPr>
              <w:spacing w:line="243" w:lineRule="exact"/>
              <w:ind w:left="100" w:right="-20"/>
            </w:pPr>
            <w:r>
              <w:t>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1B" w:rsidRDefault="00CC201B" w:rsidP="00497AFC">
            <w:pPr>
              <w:spacing w:line="243" w:lineRule="exact"/>
              <w:ind w:left="105" w:right="45"/>
              <w:jc w:val="both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            </w:t>
            </w:r>
            <w:r>
              <w:rPr>
                <w:spacing w:val="12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-2"/>
              </w:rPr>
              <w:t>о</w:t>
            </w:r>
            <w:r>
              <w:t>-</w:t>
            </w:r>
          </w:p>
          <w:p w:rsidR="00CC201B" w:rsidRDefault="00CC201B" w:rsidP="00497AFC">
            <w:pPr>
              <w:spacing w:before="20" w:line="258" w:lineRule="auto"/>
              <w:ind w:left="105" w:right="35"/>
              <w:jc w:val="both"/>
              <w:rPr>
                <w:sz w:val="24"/>
                <w:szCs w:val="24"/>
              </w:rPr>
            </w:pP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я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4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 xml:space="preserve">ты с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t>о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ля</w:t>
            </w:r>
            <w:r>
              <w:rPr>
                <w:spacing w:val="-1"/>
              </w:rPr>
              <w:t>м</w:t>
            </w:r>
            <w:r>
              <w:rPr>
                <w:spacing w:val="2"/>
              </w:rPr>
              <w:t>и</w:t>
            </w:r>
            <w:r>
              <w:t>,</w:t>
            </w:r>
            <w:r>
              <w:rPr>
                <w:spacing w:val="5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2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ле</w:t>
            </w:r>
            <w:r>
              <w:rPr>
                <w:spacing w:val="-4"/>
              </w:rPr>
              <w:t xml:space="preserve"> </w:t>
            </w:r>
            <w:r>
              <w:t xml:space="preserve">о 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4"/>
              </w:rPr>
              <w:t>ж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2"/>
              </w:rPr>
              <w:t xml:space="preserve"> п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ы</w:t>
            </w:r>
            <w:r>
              <w:rPr>
                <w:spacing w:val="-2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2"/>
              </w:rPr>
              <w:t>и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л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цип</w:t>
            </w:r>
            <w:r>
              <w:rPr>
                <w:spacing w:val="-5"/>
              </w:rPr>
              <w:t>л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t xml:space="preserve">ы  </w:t>
            </w:r>
            <w:r>
              <w:rPr>
                <w:spacing w:val="-6"/>
              </w:rPr>
              <w:t>з</w:t>
            </w:r>
            <w:r>
              <w:t xml:space="preserve">а 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t>ги 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ра</w:t>
            </w:r>
            <w:r>
              <w:rPr>
                <w:spacing w:val="11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1B" w:rsidRDefault="00CC201B" w:rsidP="00497AFC">
            <w:pPr>
              <w:spacing w:line="243" w:lineRule="exact"/>
              <w:ind w:left="433" w:right="413"/>
              <w:jc w:val="center"/>
            </w:pPr>
            <w:r>
              <w:rPr>
                <w:spacing w:val="-1"/>
              </w:rPr>
              <w:t>И</w:t>
            </w:r>
            <w:r>
              <w:rPr>
                <w:spacing w:val="2"/>
              </w:rPr>
              <w:t>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аци</w:t>
            </w:r>
            <w:r>
              <w:t>я</w:t>
            </w:r>
            <w:r>
              <w:rPr>
                <w:spacing w:val="-3"/>
              </w:rPr>
              <w:t xml:space="preserve"> н</w:t>
            </w:r>
            <w:r>
              <w:t>а</w:t>
            </w:r>
          </w:p>
          <w:p w:rsidR="00CC201B" w:rsidRDefault="00CC201B" w:rsidP="00497AFC">
            <w:pPr>
              <w:spacing w:before="20" w:line="259" w:lineRule="auto"/>
              <w:ind w:left="134" w:right="114" w:hanging="2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о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ици</w:t>
            </w:r>
            <w:r>
              <w:rPr>
                <w:spacing w:val="-2"/>
              </w:rPr>
              <w:t>а</w:t>
            </w:r>
            <w:r>
              <w:t>ль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са</w:t>
            </w:r>
            <w:r>
              <w:rPr>
                <w:spacing w:val="2"/>
              </w:rPr>
              <w:t>й</w:t>
            </w:r>
            <w:r>
              <w:t>т</w:t>
            </w:r>
            <w:r>
              <w:rPr>
                <w:spacing w:val="-7"/>
              </w:rPr>
              <w:t>е</w:t>
            </w:r>
            <w:r>
              <w:t>, 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ых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ци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-2"/>
              </w:rPr>
              <w:t xml:space="preserve"> с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-1"/>
              </w:rPr>
              <w:t>я</w:t>
            </w:r>
            <w:r>
              <w:t>х,</w:t>
            </w:r>
            <w:r>
              <w:rPr>
                <w:spacing w:val="5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д</w:t>
            </w:r>
            <w:r>
              <w:t>р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2"/>
              </w:rPr>
              <w:t>и</w:t>
            </w:r>
            <w:r>
              <w:t>х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р</w:t>
            </w:r>
            <w:r>
              <w:rPr>
                <w:spacing w:val="-2"/>
              </w:rPr>
              <w:t>едс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х м</w:t>
            </w:r>
            <w:r>
              <w:rPr>
                <w:spacing w:val="2"/>
              </w:rPr>
              <w:t>а</w:t>
            </w:r>
            <w:r>
              <w:rPr>
                <w:spacing w:val="-2"/>
              </w:rPr>
              <w:t>сс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1B" w:rsidRDefault="00CC201B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Еж</w:t>
            </w:r>
            <w:r>
              <w:rPr>
                <w:spacing w:val="-6"/>
              </w:rPr>
              <w:t>е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рт</w:t>
            </w:r>
            <w:r>
              <w:rPr>
                <w:spacing w:val="2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FC" w:rsidRPr="00497AFC" w:rsidRDefault="00497AFC" w:rsidP="00497AFC">
            <w:pPr>
              <w:tabs>
                <w:tab w:val="left" w:pos="2127"/>
              </w:tabs>
              <w:spacing w:before="20" w:line="259" w:lineRule="auto"/>
              <w:jc w:val="center"/>
            </w:pPr>
            <w:r w:rsidRPr="00497AFC">
              <w:t>Региональный</w:t>
            </w:r>
          </w:p>
          <w:p w:rsidR="00CC201B" w:rsidRPr="00497AFC" w:rsidRDefault="00497AFC" w:rsidP="00497AFC">
            <w:pPr>
              <w:tabs>
                <w:tab w:val="left" w:pos="2127"/>
              </w:tabs>
              <w:spacing w:before="20" w:line="259" w:lineRule="auto"/>
              <w:jc w:val="center"/>
            </w:pPr>
            <w:r w:rsidRPr="00497AFC">
              <w:t>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201B" w:rsidRDefault="00CC201B" w:rsidP="00497AFC">
            <w:pPr>
              <w:tabs>
                <w:tab w:val="left" w:pos="1860"/>
                <w:tab w:val="left" w:pos="3500"/>
              </w:tabs>
              <w:spacing w:line="243" w:lineRule="exact"/>
              <w:ind w:left="105" w:right="-20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F60EB1">
              <w:t xml:space="preserve">е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2"/>
              </w:rPr>
              <w:t>к</w:t>
            </w:r>
            <w:r>
              <w:t>ры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</w:t>
            </w:r>
            <w:r w:rsidR="00F60EB1">
              <w:t xml:space="preserve"> </w:t>
            </w:r>
            <w:r>
              <w:t>и</w:t>
            </w:r>
          </w:p>
          <w:p w:rsidR="00CC201B" w:rsidRDefault="00CC201B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-2"/>
              </w:rPr>
              <w:t>д</w:t>
            </w:r>
            <w: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>и</w:t>
            </w:r>
          </w:p>
        </w:tc>
      </w:tr>
      <w:tr w:rsidR="00CA19CF" w:rsidTr="003F3043">
        <w:trPr>
          <w:trHeight w:hRule="exact" w:val="2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F" w:rsidRDefault="00CA19CF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F" w:rsidRDefault="00411F19" w:rsidP="00497AFC">
            <w:pPr>
              <w:spacing w:line="243" w:lineRule="exact"/>
              <w:ind w:left="100" w:right="-20"/>
            </w:pPr>
            <w:r>
              <w:t>6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F" w:rsidRDefault="00CA19CF" w:rsidP="00497AFC">
            <w:pPr>
              <w:spacing w:line="243" w:lineRule="exact"/>
              <w:ind w:left="105" w:right="46"/>
              <w:jc w:val="both"/>
            </w:pPr>
            <w:r>
              <w:rPr>
                <w:spacing w:val="-1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4"/>
              </w:rPr>
              <w:t>у</w:t>
            </w:r>
            <w:r>
              <w:rPr>
                <w:spacing w:val="3"/>
              </w:rPr>
              <w:t>с</w:t>
            </w:r>
            <w:r>
              <w:t xml:space="preserve">к  </w:t>
            </w:r>
            <w:r>
              <w:rPr>
                <w:spacing w:val="25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й</w:t>
            </w:r>
            <w:r>
              <w:t xml:space="preserve">,  </w:t>
            </w:r>
            <w:r>
              <w:rPr>
                <w:spacing w:val="24"/>
              </w:rPr>
              <w:t xml:space="preserve"> </w:t>
            </w:r>
            <w:r>
              <w:t xml:space="preserve">в  </w:t>
            </w:r>
            <w:r>
              <w:rPr>
                <w:spacing w:val="19"/>
              </w:rPr>
              <w:t xml:space="preserve"> 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з</w:t>
            </w:r>
            <w:r>
              <w:rPr>
                <w:spacing w:val="-5"/>
              </w:rPr>
              <w:t>у</w:t>
            </w:r>
            <w:r>
              <w:t>льт</w:t>
            </w:r>
            <w:r>
              <w:rPr>
                <w:spacing w:val="2"/>
              </w:rPr>
              <w:t>а</w:t>
            </w:r>
            <w:r>
              <w:t>те</w:t>
            </w:r>
          </w:p>
          <w:p w:rsidR="00CA19CF" w:rsidRDefault="00CA19CF" w:rsidP="00497AFC">
            <w:pPr>
              <w:spacing w:before="20" w:line="258" w:lineRule="auto"/>
              <w:ind w:left="105" w:right="37"/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рых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ин</w:t>
            </w:r>
            <w:r>
              <w:t>е 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6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ра 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3"/>
              </w:rPr>
              <w:t xml:space="preserve"> </w:t>
            </w:r>
            <w:r>
              <w:t>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 xml:space="preserve">ми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л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-2"/>
              </w:rPr>
              <w:t>с</w:t>
            </w:r>
            <w:r>
              <w:t xml:space="preserve">я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t>г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2"/>
              </w:rPr>
              <w:t>п</w:t>
            </w:r>
            <w:r>
              <w:t>о тр</w:t>
            </w:r>
            <w:r>
              <w:rPr>
                <w:spacing w:val="2"/>
              </w:rPr>
              <w:t>ан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рт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ю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2"/>
              </w:rPr>
              <w:t>к</w:t>
            </w:r>
            <w:r>
              <w:rPr>
                <w:spacing w:val="-7"/>
              </w:rPr>
              <w:t>е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2"/>
              </w:rPr>
              <w:t>е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ю</w:t>
            </w:r>
            <w:r>
              <w:t xml:space="preserve">, 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а</w:t>
            </w:r>
            <w:r>
              <w:t>х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ых</w:t>
            </w:r>
            <w:r>
              <w:rPr>
                <w:spacing w:val="3"/>
              </w:rPr>
              <w:t xml:space="preserve"> 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-1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F" w:rsidRDefault="00CA19CF" w:rsidP="00497AFC">
            <w:pPr>
              <w:spacing w:line="243" w:lineRule="exact"/>
              <w:ind w:left="614" w:right="-20"/>
              <w:rPr>
                <w:sz w:val="24"/>
                <w:szCs w:val="24"/>
              </w:rPr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t>ты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F" w:rsidRDefault="00CA19CF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FC" w:rsidRPr="00497AFC" w:rsidRDefault="00497AFC" w:rsidP="00497AFC">
            <w:pPr>
              <w:spacing w:before="20" w:line="259" w:lineRule="auto"/>
              <w:ind w:right="1"/>
              <w:jc w:val="center"/>
            </w:pPr>
            <w:r w:rsidRPr="00497AFC">
              <w:t xml:space="preserve"> Региональный</w:t>
            </w:r>
          </w:p>
          <w:p w:rsidR="00CA19CF" w:rsidRDefault="00497AFC" w:rsidP="00497AFC">
            <w:pPr>
              <w:spacing w:before="20" w:line="259" w:lineRule="auto"/>
              <w:ind w:right="1"/>
              <w:jc w:val="center"/>
              <w:rPr>
                <w:sz w:val="24"/>
                <w:szCs w:val="24"/>
              </w:rPr>
            </w:pPr>
            <w:r w:rsidRPr="00497AFC">
              <w:t>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9CF" w:rsidRDefault="00CA19CF" w:rsidP="00F60EB1">
            <w:pPr>
              <w:tabs>
                <w:tab w:val="left" w:pos="2580"/>
              </w:tabs>
              <w:spacing w:line="243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F60EB1">
              <w:t xml:space="preserve">е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5"/>
              </w:rPr>
              <w:t>т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о</w:t>
            </w:r>
            <w:r>
              <w:t>-</w:t>
            </w: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 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я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</w:tc>
      </w:tr>
      <w:tr w:rsidR="00396A5D" w:rsidTr="006D21A8">
        <w:trPr>
          <w:trHeight w:hRule="exact" w:val="281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D" w:rsidRDefault="00396A5D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D" w:rsidRDefault="00411F19" w:rsidP="00497AFC">
            <w:pPr>
              <w:spacing w:line="243" w:lineRule="exact"/>
              <w:ind w:left="100" w:right="-20"/>
            </w:pPr>
            <w:r>
              <w:t>7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D" w:rsidRDefault="00396A5D" w:rsidP="00396A5D">
            <w:pPr>
              <w:spacing w:line="243" w:lineRule="exact"/>
              <w:rPr>
                <w:sz w:val="24"/>
                <w:szCs w:val="24"/>
              </w:rPr>
            </w:pPr>
            <w:r>
              <w:rPr>
                <w:spacing w:val="-3"/>
              </w:rPr>
              <w:t>В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и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ви</w:t>
            </w:r>
            <w:r>
              <w:t xml:space="preserve">е с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ю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 xml:space="preserve">ми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м</w:t>
            </w:r>
            <w:r>
              <w:t>и м</w:t>
            </w:r>
            <w:r>
              <w:rPr>
                <w:spacing w:val="-3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t>мо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t xml:space="preserve">в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6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-1"/>
              </w:rPr>
              <w:t>я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t xml:space="preserve">ти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-2"/>
              </w:rPr>
              <w:t>(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т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ле 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>
              <w:t xml:space="preserve">у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ю)</w:t>
            </w:r>
            <w:r>
              <w:t>,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сб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у</w:t>
            </w:r>
            <w:r>
              <w:t>, тр</w:t>
            </w:r>
            <w:r>
              <w:rPr>
                <w:spacing w:val="2"/>
              </w:rPr>
              <w:t>ан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рт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ю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2"/>
              </w:rPr>
              <w:t>к</w:t>
            </w:r>
            <w:r>
              <w:rPr>
                <w:spacing w:val="-7"/>
              </w:rPr>
              <w:t>е</w:t>
            </w:r>
            <w:r>
              <w:t xml:space="preserve">,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и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бе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в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ю</w:t>
            </w:r>
            <w:r>
              <w:t xml:space="preserve">,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t>х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 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ых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н</w:t>
            </w:r>
            <w:r>
              <w:t>а 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 xml:space="preserve">х     </w:t>
            </w:r>
            <w:r>
              <w:rPr>
                <w:spacing w:val="48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у</w:t>
            </w:r>
            <w:r>
              <w:rPr>
                <w:spacing w:val="-2"/>
              </w:rPr>
              <w:t>ющ</w:t>
            </w:r>
            <w:r>
              <w:rPr>
                <w:spacing w:val="2"/>
              </w:rPr>
              <w:t>и</w:t>
            </w:r>
            <w:r>
              <w:t>х муниципальных районов и городских округов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D" w:rsidRDefault="00396A5D" w:rsidP="00497AFC">
            <w:pPr>
              <w:spacing w:line="243" w:lineRule="exact"/>
              <w:ind w:left="649" w:right="626"/>
              <w:jc w:val="center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лы</w:t>
            </w:r>
          </w:p>
          <w:p w:rsidR="00396A5D" w:rsidRDefault="00396A5D" w:rsidP="00497AFC">
            <w:pPr>
              <w:spacing w:before="20"/>
              <w:ind w:left="116" w:right="91"/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4"/>
              </w:rPr>
              <w:t>н</w:t>
            </w:r>
            <w:r>
              <w:rPr>
                <w:spacing w:val="2"/>
              </w:rPr>
              <w:t>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D" w:rsidRDefault="00396A5D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7AFC" w:rsidRPr="00497AFC" w:rsidRDefault="001501DD" w:rsidP="00497AFC">
            <w:pPr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 </w:t>
            </w:r>
            <w:r w:rsidR="00497AFC" w:rsidRPr="00497AFC">
              <w:rPr>
                <w:spacing w:val="3"/>
              </w:rPr>
              <w:t>Региональный</w:t>
            </w:r>
          </w:p>
          <w:p w:rsidR="00396A5D" w:rsidRDefault="001501DD" w:rsidP="00497AFC">
            <w:pPr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>Оператор</w:t>
            </w:r>
          </w:p>
          <w:p w:rsidR="00497AFC" w:rsidRDefault="00497AFC" w:rsidP="00497AFC">
            <w:pPr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>МО «Ленский район»</w:t>
            </w:r>
          </w:p>
          <w:p w:rsidR="00497AFC" w:rsidRDefault="00497AFC" w:rsidP="00497AFC">
            <w:pPr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>МО «Город Ленск»</w:t>
            </w:r>
          </w:p>
          <w:p w:rsidR="00497AFC" w:rsidRDefault="00497AFC" w:rsidP="00497AFC">
            <w:pPr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>МО «Поселок Витим»</w:t>
            </w:r>
          </w:p>
          <w:p w:rsidR="00497AFC" w:rsidRDefault="00497AFC" w:rsidP="00497AFC">
            <w:pPr>
              <w:spacing w:before="20" w:line="258" w:lineRule="auto"/>
              <w:ind w:right="1"/>
              <w:jc w:val="center"/>
              <w:rPr>
                <w:sz w:val="24"/>
                <w:szCs w:val="24"/>
              </w:rPr>
            </w:pPr>
            <w:r>
              <w:rPr>
                <w:spacing w:val="3"/>
              </w:rPr>
              <w:t>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6A5D" w:rsidRDefault="00396A5D" w:rsidP="00F60EB1">
            <w:pPr>
              <w:tabs>
                <w:tab w:val="left" w:pos="2580"/>
              </w:tabs>
              <w:spacing w:line="243" w:lineRule="exact"/>
              <w:ind w:left="105" w:right="-20"/>
            </w:pPr>
            <w:r>
              <w:rPr>
                <w:spacing w:val="-1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F60EB1">
              <w:t xml:space="preserve">е 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5"/>
              </w:rPr>
              <w:t>т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о</w:t>
            </w:r>
            <w:r>
              <w:t>-</w:t>
            </w:r>
          </w:p>
          <w:p w:rsidR="00396A5D" w:rsidRDefault="00396A5D" w:rsidP="00F60EB1">
            <w:pPr>
              <w:spacing w:before="20" w:line="259" w:lineRule="auto"/>
              <w:ind w:left="105" w:right="51"/>
              <w:rPr>
                <w:sz w:val="24"/>
                <w:szCs w:val="24"/>
              </w:rPr>
            </w:pP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 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я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</w:tc>
      </w:tr>
      <w:tr w:rsidR="007543FA" w:rsidTr="003F3043">
        <w:trPr>
          <w:trHeight w:hRule="exact" w:val="2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A" w:rsidRDefault="007543FA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A" w:rsidRDefault="001501DD" w:rsidP="00497AFC">
            <w:pPr>
              <w:spacing w:line="243" w:lineRule="exact"/>
              <w:ind w:left="100" w:right="-20"/>
            </w:pPr>
            <w:r>
              <w:t>8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A" w:rsidRDefault="007543FA" w:rsidP="00497AFC">
            <w:pPr>
              <w:spacing w:line="243" w:lineRule="exact"/>
              <w:ind w:left="105" w:right="50"/>
              <w:jc w:val="both"/>
            </w:pPr>
            <w:r>
              <w:rPr>
                <w:spacing w:val="2"/>
              </w:rPr>
              <w:t>У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     </w:t>
            </w:r>
            <w:r>
              <w:rPr>
                <w:spacing w:val="16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х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 xml:space="preserve">та      </w:t>
            </w:r>
            <w:r>
              <w:rPr>
                <w:spacing w:val="20"/>
              </w:rPr>
              <w:t xml:space="preserve"> 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  <w:p w:rsidR="007543FA" w:rsidRDefault="007543FA" w:rsidP="00497AFC">
            <w:pPr>
              <w:spacing w:before="20" w:line="259" w:lineRule="auto"/>
              <w:ind w:left="105" w:right="40"/>
              <w:jc w:val="both"/>
              <w:rPr>
                <w:sz w:val="24"/>
                <w:szCs w:val="24"/>
              </w:rPr>
            </w:pP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й  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щ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ля</w:t>
            </w:r>
            <w:r>
              <w:rPr>
                <w:spacing w:val="-1"/>
              </w:rPr>
              <w:t>т</w:t>
            </w:r>
            <w:r>
              <w:t>ь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t xml:space="preserve">о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н</w:t>
            </w:r>
            <w:r>
              <w:t xml:space="preserve">а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3"/>
              </w:rPr>
              <w:t>и</w:t>
            </w:r>
            <w:r>
              <w:t xml:space="preserve">и 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 xml:space="preserve">,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 и</w:t>
            </w:r>
            <w:r>
              <w:rPr>
                <w:spacing w:val="6"/>
              </w:rPr>
              <w:t xml:space="preserve"> </w:t>
            </w:r>
            <w:r>
              <w:t>м</w:t>
            </w:r>
            <w:r>
              <w:rPr>
                <w:spacing w:val="1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ж</w:t>
            </w:r>
            <w:r>
              <w:rPr>
                <w:spacing w:val="-3"/>
              </w:rPr>
              <w:t>и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ющ</w:t>
            </w:r>
            <w:r>
              <w:rPr>
                <w:spacing w:val="2"/>
              </w:rPr>
              <w:t>и</w:t>
            </w:r>
            <w:r>
              <w:t xml:space="preserve">х в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>ых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2"/>
              </w:rPr>
              <w:t>а</w:t>
            </w:r>
            <w:r>
              <w:t xml:space="preserve">х) и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о </w:t>
            </w:r>
            <w:r>
              <w:rPr>
                <w:spacing w:val="-2"/>
              </w:rPr>
              <w:t>д</w:t>
            </w:r>
            <w:r>
              <w:t>ля</w:t>
            </w:r>
            <w:r>
              <w:rPr>
                <w:spacing w:val="5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2"/>
              </w:rPr>
              <w:t>ес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 т</w:t>
            </w:r>
            <w:r>
              <w:rPr>
                <w:spacing w:val="2"/>
              </w:rPr>
              <w:t>а</w:t>
            </w:r>
            <w:r>
              <w:t>р</w:t>
            </w:r>
            <w:r>
              <w:rPr>
                <w:spacing w:val="-3"/>
              </w:rPr>
              <w:t>и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н</w:t>
            </w:r>
            <w:r>
              <w:t>ы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с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я и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ым 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7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 xml:space="preserve">ок в 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х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t>у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A" w:rsidRDefault="007543FA" w:rsidP="00497AFC">
            <w:pPr>
              <w:spacing w:line="243" w:lineRule="exact"/>
              <w:ind w:left="312" w:right="-20"/>
            </w:pPr>
            <w:r>
              <w:rPr>
                <w:spacing w:val="-1"/>
              </w:rPr>
              <w:t>П</w:t>
            </w:r>
            <w:r>
              <w:t>л</w:t>
            </w:r>
            <w:r>
              <w:rPr>
                <w:spacing w:val="3"/>
              </w:rPr>
              <w:t>а</w:t>
            </w:r>
            <w:r>
              <w:t xml:space="preserve">н </w:t>
            </w:r>
            <w:r>
              <w:rPr>
                <w:spacing w:val="-3"/>
              </w:rPr>
              <w:t>н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7543FA" w:rsidRDefault="007543FA" w:rsidP="00497AFC">
            <w:pPr>
              <w:spacing w:before="20"/>
              <w:ind w:left="408" w:right="-20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ющ</w:t>
            </w:r>
            <w:r>
              <w:rPr>
                <w:spacing w:val="2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t>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A" w:rsidRDefault="007543FA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1" w:rsidRPr="00435B41" w:rsidRDefault="00411F19" w:rsidP="00435B41">
            <w:pPr>
              <w:tabs>
                <w:tab w:val="left" w:pos="2126"/>
              </w:tabs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 xml:space="preserve"> </w:t>
            </w:r>
            <w:r w:rsidR="00435B41" w:rsidRPr="00435B41">
              <w:rPr>
                <w:spacing w:val="3"/>
              </w:rPr>
              <w:t>Региональный</w:t>
            </w:r>
          </w:p>
          <w:p w:rsidR="00435B41" w:rsidRPr="00435B41" w:rsidRDefault="00411F19" w:rsidP="00435B41">
            <w:pPr>
              <w:tabs>
                <w:tab w:val="left" w:pos="2126"/>
              </w:tabs>
              <w:spacing w:before="20" w:line="258" w:lineRule="auto"/>
              <w:ind w:right="1"/>
              <w:jc w:val="center"/>
              <w:rPr>
                <w:spacing w:val="3"/>
              </w:rPr>
            </w:pPr>
            <w:r>
              <w:rPr>
                <w:spacing w:val="3"/>
              </w:rPr>
              <w:t>Оператор</w:t>
            </w:r>
          </w:p>
          <w:p w:rsidR="00435B41" w:rsidRPr="00435B41" w:rsidRDefault="00435B41" w:rsidP="00435B41">
            <w:pPr>
              <w:tabs>
                <w:tab w:val="left" w:pos="2126"/>
              </w:tabs>
              <w:spacing w:before="20" w:line="258" w:lineRule="auto"/>
              <w:ind w:right="1"/>
              <w:jc w:val="center"/>
              <w:rPr>
                <w:spacing w:val="3"/>
              </w:rPr>
            </w:pPr>
            <w:r w:rsidRPr="00435B41">
              <w:rPr>
                <w:spacing w:val="3"/>
              </w:rPr>
              <w:t>МО «Город Ленск»</w:t>
            </w:r>
          </w:p>
          <w:p w:rsidR="00435B41" w:rsidRPr="00435B41" w:rsidRDefault="00435B41" w:rsidP="00435B41">
            <w:pPr>
              <w:tabs>
                <w:tab w:val="left" w:pos="2126"/>
              </w:tabs>
              <w:spacing w:before="20" w:line="258" w:lineRule="auto"/>
              <w:ind w:right="1"/>
              <w:jc w:val="center"/>
              <w:rPr>
                <w:spacing w:val="3"/>
              </w:rPr>
            </w:pPr>
            <w:r w:rsidRPr="00435B41">
              <w:rPr>
                <w:spacing w:val="3"/>
              </w:rPr>
              <w:t>МО «Поселок Витим»</w:t>
            </w:r>
          </w:p>
          <w:p w:rsidR="007543FA" w:rsidRDefault="00435B41" w:rsidP="00435B41">
            <w:pPr>
              <w:tabs>
                <w:tab w:val="left" w:pos="2126"/>
              </w:tabs>
              <w:spacing w:before="20" w:line="258" w:lineRule="auto"/>
              <w:ind w:right="1"/>
              <w:jc w:val="center"/>
              <w:rPr>
                <w:sz w:val="24"/>
                <w:szCs w:val="24"/>
              </w:rPr>
            </w:pPr>
            <w:r w:rsidRPr="00435B41">
              <w:rPr>
                <w:spacing w:val="3"/>
              </w:rPr>
              <w:t>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3FA" w:rsidRDefault="007543FA" w:rsidP="00100A1F">
            <w:pPr>
              <w:spacing w:line="243" w:lineRule="exact"/>
              <w:ind w:left="105" w:right="54"/>
              <w:rPr>
                <w:sz w:val="24"/>
                <w:szCs w:val="24"/>
              </w:rPr>
            </w:pPr>
            <w:r>
              <w:rPr>
                <w:spacing w:val="2"/>
              </w:rPr>
              <w:t>У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  </w:t>
            </w:r>
            <w:r>
              <w:rPr>
                <w:spacing w:val="4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х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 xml:space="preserve">та   </w:t>
            </w:r>
            <w:r>
              <w:rPr>
                <w:spacing w:val="46"/>
              </w:rPr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-7"/>
              </w:rPr>
              <w:t>е</w:t>
            </w:r>
            <w:r>
              <w:t xml:space="preserve">з   </w:t>
            </w:r>
            <w:r>
              <w:rPr>
                <w:spacing w:val="4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б</w:t>
            </w:r>
            <w:r>
              <w:t>а</w:t>
            </w:r>
            <w:r w:rsidR="00100A1F"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ни</w:t>
            </w:r>
            <w:r>
              <w:t>я 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>ра</w:t>
            </w:r>
            <w:r>
              <w:rPr>
                <w:spacing w:val="7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</w:t>
            </w:r>
            <w:r>
              <w:rPr>
                <w:spacing w:val="1"/>
              </w:rPr>
              <w:t xml:space="preserve"> </w:t>
            </w:r>
            <w:r>
              <w:t>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</w:tr>
      <w:tr w:rsidR="00902EFA" w:rsidTr="003F3043">
        <w:trPr>
          <w:trHeight w:hRule="exact" w:val="2271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FA" w:rsidRDefault="00252F82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FA" w:rsidRDefault="00167EFC" w:rsidP="00497AFC">
            <w:pPr>
              <w:spacing w:line="243" w:lineRule="exact"/>
              <w:ind w:left="100" w:right="-20"/>
            </w:pPr>
            <w:r>
              <w:t>9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FA" w:rsidRDefault="00902EFA" w:rsidP="00497AFC">
            <w:pPr>
              <w:spacing w:line="243" w:lineRule="exact"/>
              <w:ind w:left="105" w:right="44"/>
              <w:jc w:val="both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                 </w:t>
            </w:r>
            <w:r>
              <w:rPr>
                <w:spacing w:val="44"/>
              </w:rPr>
              <w:t xml:space="preserve"> 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>т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й</w:t>
            </w:r>
            <w:r>
              <w:t>,</w:t>
            </w:r>
          </w:p>
          <w:p w:rsidR="00902EFA" w:rsidRDefault="00902EFA" w:rsidP="00497AFC">
            <w:pPr>
              <w:spacing w:before="21" w:line="259" w:lineRule="auto"/>
              <w:ind w:left="105" w:right="37"/>
              <w:jc w:val="both"/>
              <w:rPr>
                <w:sz w:val="24"/>
                <w:szCs w:val="24"/>
              </w:rPr>
            </w:pPr>
            <w:r>
              <w:rPr>
                <w:spacing w:val="2"/>
              </w:rPr>
              <w:t>н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нны</w:t>
            </w:r>
            <w:r>
              <w:t xml:space="preserve">х </w:t>
            </w:r>
            <w:r>
              <w:rPr>
                <w:spacing w:val="-3"/>
              </w:rPr>
              <w:t>н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ы</w:t>
            </w:r>
            <w:r>
              <w:rPr>
                <w:spacing w:val="-2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2"/>
              </w:rPr>
              <w:t>ес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 р</w:t>
            </w:r>
            <w:r>
              <w:rPr>
                <w:spacing w:val="-7"/>
              </w:rPr>
              <w:t>е</w:t>
            </w:r>
            <w:r>
              <w:t>г</w:t>
            </w:r>
            <w:r>
              <w:rPr>
                <w:spacing w:val="6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ра </w:t>
            </w:r>
            <w:r>
              <w:rPr>
                <w:spacing w:val="9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3"/>
              </w:rPr>
              <w:t xml:space="preserve"> </w:t>
            </w:r>
            <w:r>
              <w:t>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 xml:space="preserve">ми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t>о</w:t>
            </w:r>
            <w:r>
              <w:rPr>
                <w:spacing w:val="-7"/>
              </w:rPr>
              <w:t>е</w:t>
            </w:r>
            <w:r>
              <w:t xml:space="preserve">й   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ци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t>й 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2"/>
              </w:rPr>
              <w:t>ни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й</w:t>
            </w:r>
            <w:r>
              <w:t>,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t>ру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7"/>
              </w:rPr>
              <w:t>е</w:t>
            </w:r>
            <w:r>
              <w:t xml:space="preserve">м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ю с</w:t>
            </w:r>
            <w:r>
              <w:rPr>
                <w:spacing w:val="2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 xml:space="preserve">ыми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</w:t>
            </w:r>
            <w:r>
              <w:rPr>
                <w:spacing w:val="4"/>
              </w:rPr>
              <w:t>и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 xml:space="preserve">м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t>мым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гр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12"/>
              </w:rPr>
              <w:t xml:space="preserve"> </w:t>
            </w:r>
            <w:r>
              <w:rPr>
                <w:spacing w:val="-3"/>
              </w:rPr>
              <w:t>н</w:t>
            </w:r>
            <w:r>
              <w:t>а т</w:t>
            </w:r>
            <w:r>
              <w:rPr>
                <w:spacing w:val="2"/>
              </w:rPr>
              <w:t>а</w:t>
            </w:r>
            <w:r>
              <w:t>р</w:t>
            </w:r>
            <w:r>
              <w:rPr>
                <w:spacing w:val="-3"/>
              </w:rPr>
              <w:t>и</w:t>
            </w:r>
            <w:r>
              <w:rPr>
                <w:spacing w:val="1"/>
              </w:rPr>
              <w:t>ф</w:t>
            </w:r>
            <w:r>
              <w:rPr>
                <w:spacing w:val="2"/>
              </w:rPr>
              <w:t>н</w:t>
            </w:r>
            <w:r>
              <w:t>ые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FA" w:rsidRDefault="00902EFA" w:rsidP="00497AFC">
            <w:pPr>
              <w:spacing w:line="243" w:lineRule="exact"/>
              <w:ind w:left="116" w:right="95"/>
              <w:jc w:val="center"/>
            </w:pPr>
            <w:r>
              <w:rPr>
                <w:spacing w:val="2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р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t>ых</w:t>
            </w:r>
          </w:p>
          <w:p w:rsidR="00902EFA" w:rsidRDefault="00902EFA" w:rsidP="00497AFC">
            <w:pPr>
              <w:spacing w:before="21" w:line="258" w:lineRule="auto"/>
              <w:ind w:left="167" w:right="139"/>
              <w:jc w:val="center"/>
            </w:pP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2"/>
              </w:rPr>
              <w:t>б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3"/>
              </w:rPr>
              <w:t>а</w:t>
            </w:r>
            <w:r>
              <w:t>х</w:t>
            </w:r>
            <w:r>
              <w:rPr>
                <w:spacing w:val="2"/>
              </w:rPr>
              <w:t xml:space="preserve"> н</w:t>
            </w:r>
            <w:r>
              <w:t xml:space="preserve">а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у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-2"/>
              </w:rPr>
              <w:t>с</w:t>
            </w:r>
            <w:r>
              <w:t>у</w:t>
            </w:r>
            <w:r>
              <w:rPr>
                <w:spacing w:val="-2"/>
              </w:rPr>
              <w:t>бс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4"/>
              </w:rPr>
              <w:t>/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л</w:t>
            </w:r>
            <w:r>
              <w:t>и гр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rPr>
                <w:spacing w:val="2"/>
              </w:rPr>
              <w:t>и</w:t>
            </w:r>
            <w:r>
              <w:t>з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бюд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-2"/>
              </w:rPr>
              <w:t>бюд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 xml:space="preserve">мы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сс</w:t>
            </w:r>
            <w:r>
              <w:rPr>
                <w:spacing w:val="2"/>
              </w:rPr>
              <w:t>ий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й</w:t>
            </w:r>
          </w:p>
          <w:p w:rsidR="00902EFA" w:rsidRDefault="00902EFA" w:rsidP="00497AFC">
            <w:pPr>
              <w:spacing w:before="2" w:line="259" w:lineRule="auto"/>
              <w:ind w:left="182" w:right="165" w:firstLine="1"/>
              <w:jc w:val="center"/>
              <w:rPr>
                <w:sz w:val="24"/>
                <w:szCs w:val="24"/>
              </w:rPr>
            </w:pPr>
            <w:r>
              <w:rPr>
                <w:spacing w:val="3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ци</w:t>
            </w:r>
            <w:r>
              <w:rPr>
                <w:spacing w:val="-2"/>
              </w:rPr>
              <w:t>и</w:t>
            </w:r>
            <w:r>
              <w:t xml:space="preserve">,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 xml:space="preserve">е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й</w:t>
            </w:r>
            <w:r>
              <w:t>, в</w:t>
            </w:r>
            <w:r>
              <w:rPr>
                <w:spacing w:val="-1"/>
              </w:rPr>
              <w:t xml:space="preserve"> 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м 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ле</w:t>
            </w:r>
            <w:r>
              <w:rPr>
                <w:spacing w:val="-4"/>
              </w:rPr>
              <w:t xml:space="preserve"> </w:t>
            </w:r>
            <w:r>
              <w:t xml:space="preserve">с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ин</w:t>
            </w:r>
            <w:r>
              <w:t xml:space="preserve">ых </w:t>
            </w:r>
            <w:r>
              <w:rPr>
                <w:spacing w:val="2"/>
              </w:rPr>
              <w:t>ин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т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3"/>
              </w:rPr>
              <w:t>в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я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н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гр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я</w:t>
            </w:r>
            <w:r>
              <w:rPr>
                <w:spacing w:val="-2"/>
              </w:rPr>
              <w:t>с</w:t>
            </w:r>
            <w:r>
              <w:t xml:space="preserve">ь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нн</w:t>
            </w:r>
            <w:r>
              <w:t>ым)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FA" w:rsidRDefault="00902EFA" w:rsidP="006D21A8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1" w:rsidRPr="00435B41" w:rsidRDefault="001501DD" w:rsidP="00435B41">
            <w:pPr>
              <w:spacing w:before="21" w:line="258" w:lineRule="auto"/>
              <w:ind w:right="1"/>
              <w:jc w:val="center"/>
            </w:pPr>
            <w:r>
              <w:t xml:space="preserve"> </w:t>
            </w:r>
            <w:r w:rsidR="00435B41" w:rsidRPr="00435B41">
              <w:t>Региональный</w:t>
            </w:r>
          </w:p>
          <w:p w:rsidR="00902EFA" w:rsidRDefault="001501DD" w:rsidP="00435B41">
            <w:pPr>
              <w:spacing w:before="21" w:line="258" w:lineRule="auto"/>
              <w:ind w:right="1"/>
              <w:jc w:val="center"/>
              <w:rPr>
                <w:sz w:val="24"/>
                <w:szCs w:val="24"/>
              </w:rPr>
            </w:pPr>
            <w:r>
              <w:t>Оператор</w:t>
            </w:r>
            <w:r w:rsidR="00435B41" w:rsidRPr="00435B41">
              <w:t xml:space="preserve">   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EFA" w:rsidRDefault="00902EFA" w:rsidP="00497AFC">
            <w:pPr>
              <w:tabs>
                <w:tab w:val="left" w:pos="2780"/>
              </w:tabs>
              <w:spacing w:line="243" w:lineRule="exact"/>
              <w:ind w:left="105" w:right="-20"/>
            </w:pPr>
            <w:r>
              <w:rPr>
                <w:spacing w:val="-1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 w:rsidR="00F60EB1">
              <w:t xml:space="preserve">ый 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3"/>
              </w:rPr>
              <w:t>а</w:t>
            </w:r>
            <w:r>
              <w:t>рк</w:t>
            </w:r>
          </w:p>
          <w:p w:rsidR="00902EFA" w:rsidRDefault="00902EFA" w:rsidP="00497AFC">
            <w:pPr>
              <w:spacing w:before="21"/>
              <w:ind w:left="105" w:right="-20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ци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3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к</w:t>
            </w:r>
            <w:r>
              <w:t>и</w:t>
            </w:r>
          </w:p>
        </w:tc>
      </w:tr>
      <w:tr w:rsidR="00697FE6" w:rsidTr="003F3043">
        <w:trPr>
          <w:trHeight w:hRule="exact" w:val="20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6" w:rsidRDefault="00252F82" w:rsidP="00497AFC">
            <w:pPr>
              <w:spacing w:line="267" w:lineRule="exact"/>
              <w:ind w:left="105" w:right="-20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6" w:rsidRDefault="00252F82" w:rsidP="00497AFC">
            <w:pPr>
              <w:spacing w:line="243" w:lineRule="exact"/>
              <w:ind w:left="100" w:right="-20"/>
            </w:pPr>
            <w:r>
              <w:t>1</w:t>
            </w:r>
            <w:r w:rsidR="00167EFC">
              <w:t>0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6" w:rsidRDefault="00697FE6" w:rsidP="00497AFC">
            <w:pPr>
              <w:spacing w:line="248" w:lineRule="exact"/>
              <w:ind w:left="105" w:right="-20"/>
            </w:pPr>
            <w:proofErr w:type="gramStart"/>
            <w:r>
              <w:rPr>
                <w:spacing w:val="1"/>
              </w:rPr>
              <w:t>Св</w:t>
            </w:r>
            <w:r>
              <w:rPr>
                <w:spacing w:val="-5"/>
              </w:rPr>
              <w:t>о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н</w:t>
            </w:r>
            <w:r>
              <w:t xml:space="preserve">ое </w:t>
            </w:r>
            <w:r>
              <w:rPr>
                <w:spacing w:val="1"/>
              </w:rPr>
              <w:t xml:space="preserve"> </w:t>
            </w:r>
            <w:r>
              <w:t>и</w:t>
            </w:r>
            <w:proofErr w:type="gramEnd"/>
            <w:r>
              <w:t xml:space="preserve"> </w:t>
            </w:r>
            <w:r>
              <w:rPr>
                <w:spacing w:val="7"/>
              </w:rPr>
              <w:t xml:space="preserve"> </w:t>
            </w:r>
            <w:r>
              <w:t xml:space="preserve">в 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м 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t>е</w:t>
            </w:r>
          </w:p>
          <w:p w:rsidR="00697FE6" w:rsidRDefault="00697FE6" w:rsidP="00497AFC">
            <w:pPr>
              <w:spacing w:before="16"/>
              <w:ind w:left="105" w:right="-20"/>
            </w:pPr>
            <w:r>
              <w:rPr>
                <w:spacing w:val="2"/>
              </w:rPr>
              <w:t>н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2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  <w:r>
              <w:rPr>
                <w:spacing w:val="15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я</w:t>
            </w:r>
            <w:r>
              <w:rPr>
                <w:spacing w:val="4"/>
              </w:rPr>
              <w:t>в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19"/>
              </w:rPr>
              <w:t xml:space="preserve"> </w:t>
            </w:r>
            <w:r>
              <w:rPr>
                <w:spacing w:val="-3"/>
              </w:rPr>
              <w:t>н</w:t>
            </w:r>
            <w:r>
              <w:t>а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</w:p>
          <w:p w:rsidR="00697FE6" w:rsidRDefault="00697FE6" w:rsidP="00497AFC">
            <w:pPr>
              <w:spacing w:before="20"/>
              <w:ind w:left="105" w:right="-20"/>
            </w:pPr>
            <w:r>
              <w:rPr>
                <w:spacing w:val="-2"/>
              </w:rPr>
              <w:t>(к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у</w:t>
            </w:r>
            <w:r>
              <w:t xml:space="preserve">) </w:t>
            </w:r>
            <w:r>
              <w:rPr>
                <w:spacing w:val="42"/>
              </w:rPr>
              <w:t xml:space="preserve"> </w:t>
            </w:r>
            <w:r>
              <w:t>т</w:t>
            </w:r>
            <w:r>
              <w:rPr>
                <w:spacing w:val="2"/>
              </w:rPr>
              <w:t>а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ф</w:t>
            </w:r>
            <w:r>
              <w:t xml:space="preserve">а </w:t>
            </w:r>
            <w:r>
              <w:rPr>
                <w:spacing w:val="41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39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5"/>
              </w:rPr>
              <w:t>г</w:t>
            </w:r>
            <w:r>
              <w:t>е</w:t>
            </w:r>
          </w:p>
          <w:p w:rsidR="00E24E33" w:rsidRDefault="00697FE6" w:rsidP="00E24E33">
            <w:pPr>
              <w:tabs>
                <w:tab w:val="left" w:pos="1920"/>
                <w:tab w:val="left" w:pos="2680"/>
              </w:tabs>
              <w:spacing w:before="20"/>
              <w:ind w:left="105" w:right="-20"/>
            </w:pPr>
            <w:r>
              <w:rPr>
                <w:spacing w:val="-5"/>
              </w:rPr>
              <w:t>«</w:t>
            </w:r>
            <w:r>
              <w:rPr>
                <w:spacing w:val="-1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tab/>
              <w:t>с</w:t>
            </w:r>
            <w:r>
              <w:tab/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 w:rsidR="00E24E33">
              <w:t xml:space="preserve"> коммунальными       </w:t>
            </w:r>
            <w:proofErr w:type="gramStart"/>
            <w:r w:rsidR="00E24E33">
              <w:t xml:space="preserve">отходами»   </w:t>
            </w:r>
            <w:proofErr w:type="gramEnd"/>
            <w:r w:rsidR="00E24E33">
              <w:t xml:space="preserve">    в</w:t>
            </w:r>
          </w:p>
          <w:p w:rsidR="00697FE6" w:rsidRDefault="00E24E33" w:rsidP="00E24E33">
            <w:pPr>
              <w:tabs>
                <w:tab w:val="left" w:pos="1920"/>
                <w:tab w:val="left" w:pos="2680"/>
              </w:tabs>
              <w:spacing w:before="20"/>
              <w:ind w:left="105" w:right="-20"/>
              <w:rPr>
                <w:sz w:val="24"/>
                <w:szCs w:val="24"/>
              </w:rPr>
            </w:pPr>
            <w:r>
              <w:t xml:space="preserve">Государственный  комитет  по ценовой политике Республики Саха (Якутия) с приложением подтверждающих документов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6" w:rsidRDefault="00697FE6" w:rsidP="00497AFC">
            <w:pPr>
              <w:spacing w:line="248" w:lineRule="exact"/>
              <w:ind w:left="462" w:right="436"/>
              <w:jc w:val="center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н</w:t>
            </w:r>
            <w:r>
              <w:rPr>
                <w:spacing w:val="2"/>
              </w:rPr>
              <w:t>и</w:t>
            </w:r>
            <w:r>
              <w:t>е</w:t>
            </w:r>
          </w:p>
          <w:p w:rsidR="00697FE6" w:rsidRDefault="00697FE6" w:rsidP="00497AFC">
            <w:pPr>
              <w:spacing w:before="16" w:line="259" w:lineRule="auto"/>
              <w:ind w:left="177" w:right="155" w:firstLine="8"/>
              <w:jc w:val="center"/>
              <w:rPr>
                <w:sz w:val="24"/>
                <w:szCs w:val="24"/>
              </w:rPr>
            </w:pPr>
            <w:r>
              <w:rPr>
                <w:spacing w:val="2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т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rPr>
                <w:spacing w:val="2"/>
              </w:rPr>
              <w:t>ц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к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4"/>
              </w:rPr>
              <w:t>Р</w:t>
            </w:r>
            <w:r>
              <w:rPr>
                <w:spacing w:val="-2"/>
              </w:rPr>
              <w:t>ес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 w:rsidR="00252F82">
              <w:t xml:space="preserve"> Саха (Якутия)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6" w:rsidRDefault="00697FE6" w:rsidP="00F02012">
            <w:pPr>
              <w:tabs>
                <w:tab w:val="left" w:pos="1559"/>
              </w:tabs>
              <w:spacing w:line="248" w:lineRule="exact"/>
              <w:jc w:val="center"/>
            </w:pPr>
            <w:r>
              <w:t>Еж</w:t>
            </w:r>
            <w:r>
              <w:rPr>
                <w:spacing w:val="-6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 w:rsidR="00F02012">
              <w:rPr>
                <w:spacing w:val="-2"/>
              </w:rPr>
              <w:t>н</w:t>
            </w:r>
            <w:r>
              <w:t>о</w:t>
            </w:r>
          </w:p>
          <w:p w:rsidR="00697FE6" w:rsidRDefault="00697FE6" w:rsidP="00497AFC">
            <w:pPr>
              <w:spacing w:before="16" w:line="259" w:lineRule="auto"/>
              <w:ind w:left="196" w:right="177" w:firstLine="5"/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t>гл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t xml:space="preserve">о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ым </w:t>
            </w:r>
            <w:r>
              <w:rPr>
                <w:spacing w:val="-2"/>
              </w:rPr>
              <w:t>с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t>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5B41" w:rsidRPr="00435B41" w:rsidRDefault="001501DD" w:rsidP="00435B41">
            <w:pPr>
              <w:spacing w:before="16" w:line="259" w:lineRule="auto"/>
              <w:ind w:right="1"/>
              <w:jc w:val="center"/>
            </w:pPr>
            <w:r>
              <w:t xml:space="preserve"> </w:t>
            </w:r>
            <w:r w:rsidR="00435B41" w:rsidRPr="00435B41">
              <w:t>Региональный</w:t>
            </w:r>
          </w:p>
          <w:p w:rsidR="00697FE6" w:rsidRDefault="00435B41" w:rsidP="00435B41">
            <w:pPr>
              <w:spacing w:before="16" w:line="259" w:lineRule="auto"/>
              <w:ind w:right="1"/>
              <w:jc w:val="center"/>
              <w:rPr>
                <w:sz w:val="24"/>
                <w:szCs w:val="24"/>
              </w:rPr>
            </w:pPr>
            <w:r w:rsidRPr="00435B41">
              <w:t>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FE6" w:rsidRDefault="00697FE6" w:rsidP="00497AFC">
            <w:pPr>
              <w:spacing w:line="248" w:lineRule="exact"/>
              <w:ind w:left="105" w:right="-20"/>
            </w:pPr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6"/>
              </w:rPr>
              <w:t>ч</w:t>
            </w:r>
            <w:r>
              <w:rPr>
                <w:spacing w:val="2"/>
              </w:rPr>
              <w:t>и</w:t>
            </w:r>
            <w:r>
              <w:t>е</w:t>
            </w:r>
            <w:r>
              <w:rPr>
                <w:spacing w:val="43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5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щ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</w:p>
          <w:p w:rsidR="00697FE6" w:rsidRDefault="00697FE6" w:rsidP="00497AFC">
            <w:pPr>
              <w:spacing w:before="16"/>
              <w:ind w:left="105" w:right="-20"/>
              <w:rPr>
                <w:sz w:val="24"/>
                <w:szCs w:val="24"/>
              </w:rPr>
            </w:pP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-1"/>
              </w:rPr>
              <w:t>я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spacing w:val="-2"/>
              </w:rPr>
              <w:t>с</w:t>
            </w:r>
            <w:r>
              <w:t>ти</w:t>
            </w:r>
          </w:p>
        </w:tc>
      </w:tr>
      <w:tr w:rsidR="00252F82" w:rsidTr="003F3043">
        <w:trPr>
          <w:trHeight w:hRule="exact" w:val="27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F82" w:rsidRDefault="00252F82" w:rsidP="00497AFC">
            <w:pPr>
              <w:spacing w:line="267" w:lineRule="exact"/>
              <w:ind w:left="105" w:right="-20"/>
            </w:pPr>
            <w:r>
              <w:t>5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0B3C" w:rsidRPr="00AD0B3C" w:rsidRDefault="00AD0B3C" w:rsidP="00AD0B3C">
            <w:pPr>
              <w:spacing w:line="248" w:lineRule="exact"/>
              <w:ind w:left="105" w:right="-20"/>
              <w:jc w:val="center"/>
              <w:rPr>
                <w:spacing w:val="-1"/>
              </w:rPr>
            </w:pPr>
            <w:r w:rsidRPr="00AD0B3C">
              <w:rPr>
                <w:spacing w:val="-1"/>
              </w:rPr>
              <w:t>Формирование экологической культуры населения в сфере обращения с ТКО, в том числе уменьшения образования</w:t>
            </w:r>
          </w:p>
          <w:p w:rsidR="00252F82" w:rsidRDefault="00AD0B3C" w:rsidP="00AD0B3C">
            <w:pPr>
              <w:spacing w:line="248" w:lineRule="exact"/>
              <w:ind w:left="105" w:right="-20"/>
              <w:rPr>
                <w:spacing w:val="-1"/>
              </w:rPr>
            </w:pPr>
            <w:r w:rsidRPr="00AD0B3C">
              <w:rPr>
                <w:spacing w:val="-1"/>
              </w:rPr>
              <w:t>твердых коммунальных отходов</w:t>
            </w:r>
          </w:p>
        </w:tc>
      </w:tr>
      <w:tr w:rsidR="00152244" w:rsidTr="003F3043">
        <w:trPr>
          <w:trHeight w:hRule="exact" w:val="1697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Default="00152244" w:rsidP="00497AFC">
            <w:pPr>
              <w:spacing w:line="267" w:lineRule="exact"/>
              <w:ind w:left="105" w:right="-20"/>
            </w:pPr>
            <w:r>
              <w:lastRenderedPageBreak/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Default="00152244" w:rsidP="00497AFC">
            <w:pPr>
              <w:spacing w:line="243" w:lineRule="exact"/>
              <w:ind w:left="100" w:right="-2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Default="00152244" w:rsidP="00497AFC">
            <w:pPr>
              <w:tabs>
                <w:tab w:val="left" w:pos="1420"/>
                <w:tab w:val="left" w:pos="2420"/>
                <w:tab w:val="left" w:pos="2800"/>
              </w:tabs>
              <w:spacing w:line="243" w:lineRule="exact"/>
              <w:ind w:left="105" w:right="-20"/>
            </w:pPr>
            <w:r>
              <w:rPr>
                <w:spacing w:val="-3"/>
              </w:rPr>
              <w:t>В</w:t>
            </w:r>
            <w:r>
              <w:t>ы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tab/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с</w:t>
            </w:r>
            <w:r>
              <w:t>тв</w:t>
            </w:r>
            <w:r>
              <w:tab/>
              <w:t>в</w:t>
            </w:r>
            <w:r>
              <w:tab/>
              <w:t>м</w:t>
            </w:r>
            <w:r>
              <w:rPr>
                <w:spacing w:val="-8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5"/>
              </w:rPr>
              <w:t>о</w:t>
            </w:r>
            <w:r>
              <w:t>м</w:t>
            </w:r>
          </w:p>
          <w:p w:rsidR="00152244" w:rsidRDefault="00152244" w:rsidP="00497AFC">
            <w:pPr>
              <w:tabs>
                <w:tab w:val="left" w:pos="1360"/>
                <w:tab w:val="left" w:pos="1620"/>
                <w:tab w:val="left" w:pos="1980"/>
                <w:tab w:val="left" w:pos="2180"/>
                <w:tab w:val="left" w:pos="2220"/>
                <w:tab w:val="left" w:pos="2520"/>
                <w:tab w:val="left" w:pos="3480"/>
              </w:tabs>
              <w:spacing w:before="21" w:line="258" w:lineRule="auto"/>
              <w:ind w:left="105" w:right="38"/>
              <w:rPr>
                <w:sz w:val="24"/>
                <w:szCs w:val="24"/>
              </w:rPr>
            </w:pPr>
            <w:r>
              <w:rPr>
                <w:spacing w:val="-2"/>
              </w:rPr>
              <w:t>бюд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t>е</w:t>
            </w:r>
            <w:r>
              <w:tab/>
            </w:r>
            <w:r>
              <w:tab/>
            </w:r>
            <w:r>
              <w:rPr>
                <w:spacing w:val="2"/>
              </w:rPr>
              <w:t>н</w:t>
            </w:r>
            <w:r>
              <w:t>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е </w:t>
            </w:r>
            <w:r>
              <w:rPr>
                <w:spacing w:val="2"/>
              </w:rPr>
              <w:t>ин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-3"/>
              </w:rPr>
              <w:t>а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нн</w:t>
            </w:r>
            <w:r>
              <w:rPr>
                <w:spacing w:val="-2"/>
              </w:rPr>
              <w:t>о-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1"/>
              </w:rPr>
              <w:t>ъ</w:t>
            </w:r>
            <w:r>
              <w:rPr>
                <w:spacing w:val="-1"/>
              </w:rPr>
              <w:t>я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 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 w:rsidR="00536534">
              <w:t xml:space="preserve">ты </w:t>
            </w:r>
            <w:r>
              <w:rPr>
                <w:spacing w:val="2"/>
              </w:rPr>
              <w:t>п</w:t>
            </w:r>
            <w:r w:rsidR="00536534">
              <w:rPr>
                <w:spacing w:val="2"/>
              </w:rPr>
              <w:t>о</w:t>
            </w:r>
            <w:r w:rsidR="00536534">
              <w:t xml:space="preserve"> 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t>ляр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 xml:space="preserve">и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5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 w:rsidR="00536534">
              <w:t xml:space="preserve">о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я</w:t>
            </w:r>
            <w:r>
              <w:tab/>
              <w:t xml:space="preserve">и </w:t>
            </w:r>
            <w:r w:rsidR="00536534"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 w:rsidR="00536534">
              <w:rPr>
                <w:spacing w:val="2"/>
              </w:rPr>
              <w:t>и</w:t>
            </w:r>
            <w:r w:rsidR="00536534">
              <w:t xml:space="preserve">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ль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t xml:space="preserve">ры </w:t>
            </w:r>
            <w:r>
              <w:rPr>
                <w:spacing w:val="53"/>
              </w:rPr>
              <w:t xml:space="preserve"> </w:t>
            </w:r>
            <w:r>
              <w:t xml:space="preserve">в </w:t>
            </w:r>
            <w:r>
              <w:rPr>
                <w:spacing w:val="5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50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52"/>
              </w:rPr>
              <w:t xml:space="preserve"> </w:t>
            </w:r>
            <w:r>
              <w:t>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Default="00152244" w:rsidP="00497AFC">
            <w:pPr>
              <w:spacing w:line="243" w:lineRule="exact"/>
              <w:ind w:left="769" w:right="739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</w:p>
          <w:p w:rsidR="00152244" w:rsidRDefault="00152244" w:rsidP="00497AFC">
            <w:pPr>
              <w:spacing w:before="21" w:line="258" w:lineRule="auto"/>
              <w:ind w:left="167" w:right="143" w:firstLine="4"/>
              <w:jc w:val="center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7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>а 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ници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 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й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а</w:t>
            </w:r>
            <w:r>
              <w:rPr>
                <w:spacing w:val="2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бюд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t>е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н</w:t>
            </w:r>
            <w:r>
              <w:t xml:space="preserve">а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ю</w:t>
            </w:r>
            <w:r>
              <w:rPr>
                <w:spacing w:val="-2"/>
              </w:rPr>
              <w:t>щ</w:t>
            </w:r>
            <w:r>
              <w:rPr>
                <w:spacing w:val="2"/>
              </w:rPr>
              <w:t>и</w:t>
            </w:r>
            <w:r>
              <w:t>й</w:t>
            </w:r>
            <w:r>
              <w:rPr>
                <w:spacing w:val="4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t>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Default="00152244" w:rsidP="00497AFC">
            <w:pPr>
              <w:spacing w:line="243" w:lineRule="exact"/>
              <w:ind w:left="322" w:right="311"/>
              <w:jc w:val="center"/>
            </w:pPr>
            <w:r>
              <w:t>С</w:t>
            </w:r>
            <w:r>
              <w:rPr>
                <w:spacing w:val="4"/>
              </w:rPr>
              <w:t xml:space="preserve"> </w:t>
            </w:r>
            <w:r>
              <w:t>2023</w:t>
            </w:r>
            <w:r>
              <w:rPr>
                <w:spacing w:val="-2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t>а</w:t>
            </w:r>
          </w:p>
          <w:p w:rsidR="00152244" w:rsidRDefault="00152244" w:rsidP="00536534">
            <w:pPr>
              <w:spacing w:before="21"/>
              <w:jc w:val="center"/>
              <w:rPr>
                <w:sz w:val="24"/>
                <w:szCs w:val="24"/>
              </w:rPr>
            </w:pPr>
            <w:r>
              <w:rPr>
                <w:spacing w:val="-7"/>
              </w:rPr>
              <w:t>е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6"/>
              </w:rPr>
              <w:t>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Pr="00435B41" w:rsidRDefault="001501DD" w:rsidP="00EA47E8">
            <w:pPr>
              <w:spacing w:before="21" w:line="255" w:lineRule="auto"/>
              <w:ind w:right="1"/>
              <w:jc w:val="center"/>
            </w:pPr>
            <w:r>
              <w:t xml:space="preserve">МКУ «КИО </w:t>
            </w:r>
            <w:r w:rsidR="00435B41" w:rsidRPr="00435B41">
              <w:t>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244" w:rsidRDefault="00152244" w:rsidP="00100A1F">
            <w:pPr>
              <w:spacing w:line="243" w:lineRule="exact"/>
              <w:ind w:left="105" w:right="51"/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t>ляр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ци</w:t>
            </w:r>
            <w:r w:rsidR="00100A1F">
              <w:t>я   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</w:p>
          <w:p w:rsidR="00152244" w:rsidRDefault="00152244" w:rsidP="00100A1F">
            <w:pPr>
              <w:spacing w:before="21" w:line="258" w:lineRule="auto"/>
              <w:ind w:left="105" w:right="41"/>
              <w:rPr>
                <w:sz w:val="24"/>
                <w:szCs w:val="24"/>
              </w:rPr>
            </w:pP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я и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ль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t>ры в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 с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</w:tr>
      <w:tr w:rsidR="00CB0CDA" w:rsidTr="003F3043">
        <w:trPr>
          <w:trHeight w:hRule="exact" w:val="128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Default="00CB0CDA" w:rsidP="00497AFC">
            <w:pPr>
              <w:spacing w:line="267" w:lineRule="exact"/>
              <w:ind w:left="105" w:right="-20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Default="00CB0CDA" w:rsidP="00497AFC">
            <w:pPr>
              <w:spacing w:line="243" w:lineRule="exact"/>
              <w:ind w:left="100" w:right="-20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Default="00CB0CDA" w:rsidP="00497AFC">
            <w:pPr>
              <w:spacing w:line="243" w:lineRule="exact"/>
              <w:ind w:left="105" w:right="51"/>
              <w:jc w:val="both"/>
            </w:pPr>
            <w:r>
              <w:rPr>
                <w:spacing w:val="-6"/>
              </w:rPr>
              <w:t>А</w:t>
            </w:r>
            <w:r>
              <w:rPr>
                <w:spacing w:val="3"/>
              </w:rPr>
              <w:t>кк</w:t>
            </w:r>
            <w:r>
              <w:rPr>
                <w:spacing w:val="-5"/>
              </w:rPr>
              <w:t>у</w:t>
            </w:r>
            <w:r>
              <w:t>м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5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4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е    </w:t>
            </w:r>
            <w:r>
              <w:rPr>
                <w:spacing w:val="49"/>
              </w:rPr>
              <w:t xml:space="preserve"> </w:t>
            </w:r>
            <w:r>
              <w:t xml:space="preserve">и    </w:t>
            </w:r>
            <w:r>
              <w:rPr>
                <w:spacing w:val="53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ж</w:t>
            </w:r>
            <w:r>
              <w:rPr>
                <w:spacing w:val="-2"/>
              </w:rPr>
              <w:t>ка</w:t>
            </w:r>
          </w:p>
          <w:p w:rsidR="00CB0CDA" w:rsidRDefault="00CB0CDA" w:rsidP="00497AFC">
            <w:pPr>
              <w:spacing w:before="20" w:line="258" w:lineRule="auto"/>
              <w:ind w:left="105" w:right="38"/>
              <w:jc w:val="both"/>
              <w:rPr>
                <w:sz w:val="24"/>
                <w:szCs w:val="24"/>
              </w:rPr>
            </w:pP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и</w:t>
            </w:r>
            <w:r>
              <w:t>й</w:t>
            </w:r>
            <w:r>
              <w:rPr>
                <w:spacing w:val="2"/>
              </w:rPr>
              <w:t xml:space="preserve"> п</w:t>
            </w:r>
            <w:r>
              <w:t xml:space="preserve">о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t>ляр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 xml:space="preserve">и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 xml:space="preserve">я и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ль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t>ры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t>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>ыми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Default="00CB0CDA" w:rsidP="00497AFC">
            <w:pPr>
              <w:spacing w:line="243" w:lineRule="exact"/>
              <w:ind w:left="649" w:right="626"/>
              <w:jc w:val="center"/>
            </w:pP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лы</w:t>
            </w:r>
          </w:p>
          <w:p w:rsidR="00CB0CDA" w:rsidRDefault="00CB0CDA" w:rsidP="00497AFC">
            <w:pPr>
              <w:spacing w:before="20" w:line="257" w:lineRule="auto"/>
              <w:ind w:left="105" w:right="90"/>
              <w:jc w:val="center"/>
              <w:rPr>
                <w:sz w:val="24"/>
                <w:szCs w:val="24"/>
              </w:rPr>
            </w:pP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3"/>
              </w:rPr>
              <w:t>й</w:t>
            </w:r>
            <w:r>
              <w:t xml:space="preserve">,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t>ые</w:t>
            </w:r>
            <w:r>
              <w:rPr>
                <w:spacing w:val="-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>ы 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-5"/>
              </w:rPr>
              <w:t>о</w:t>
            </w:r>
            <w:r>
              <w:t>ты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Default="00CB0CDA" w:rsidP="00497AFC">
            <w:pPr>
              <w:spacing w:line="243" w:lineRule="exact"/>
              <w:ind w:left="407" w:right="-20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Pr="001501DD" w:rsidRDefault="001501DD" w:rsidP="00EA47E8">
            <w:pPr>
              <w:tabs>
                <w:tab w:val="left" w:pos="2126"/>
              </w:tabs>
              <w:spacing w:before="20"/>
              <w:ind w:right="1"/>
              <w:jc w:val="center"/>
            </w:pPr>
            <w:r w:rsidRPr="001501DD">
              <w:t>МКУ «КИО 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CDA" w:rsidRDefault="00CB0CDA" w:rsidP="00100A1F">
            <w:pPr>
              <w:spacing w:line="243" w:lineRule="exact"/>
              <w:ind w:left="105" w:right="51"/>
            </w:pPr>
            <w:proofErr w:type="gramStart"/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t>ляр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ци</w:t>
            </w:r>
            <w:r w:rsidR="00100A1F">
              <w:t xml:space="preserve">я 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proofErr w:type="gramEnd"/>
          </w:p>
          <w:p w:rsidR="00CB0CDA" w:rsidRDefault="00CB0CDA" w:rsidP="00100A1F">
            <w:pPr>
              <w:spacing w:before="20" w:line="258" w:lineRule="auto"/>
              <w:ind w:left="105" w:right="41"/>
              <w:rPr>
                <w:sz w:val="24"/>
                <w:szCs w:val="24"/>
              </w:rPr>
            </w:pP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я и</w:t>
            </w:r>
            <w:r>
              <w:rPr>
                <w:spacing w:val="7"/>
              </w:rPr>
              <w:t xml:space="preserve">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1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ль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у</w:t>
            </w:r>
            <w:r>
              <w:t>ры в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 с</w:t>
            </w:r>
            <w:r>
              <w:rPr>
                <w:spacing w:val="1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-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ми</w:t>
            </w:r>
          </w:p>
        </w:tc>
      </w:tr>
      <w:tr w:rsidR="00997E93" w:rsidTr="003F3043">
        <w:trPr>
          <w:trHeight w:hRule="exact" w:val="3698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93" w:rsidRDefault="00997E93" w:rsidP="00497AFC">
            <w:pPr>
              <w:spacing w:line="267" w:lineRule="exact"/>
              <w:ind w:left="105" w:right="-20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93" w:rsidRDefault="00997E93" w:rsidP="00497AFC">
            <w:pPr>
              <w:spacing w:line="243" w:lineRule="exact"/>
              <w:ind w:left="100" w:right="-20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93" w:rsidRDefault="00997E93" w:rsidP="00497AFC">
            <w:pPr>
              <w:spacing w:line="244" w:lineRule="exact"/>
              <w:ind w:left="105" w:right="45"/>
              <w:jc w:val="both"/>
            </w:pPr>
            <w:r>
              <w:t xml:space="preserve">В  </w:t>
            </w:r>
            <w:r>
              <w:rPr>
                <w:spacing w:val="38"/>
              </w:rPr>
              <w:t xml:space="preserve"> </w:t>
            </w:r>
            <w:r>
              <w:rPr>
                <w:spacing w:val="2"/>
              </w:rPr>
              <w:t>ц</w:t>
            </w:r>
            <w:r>
              <w:rPr>
                <w:spacing w:val="-7"/>
              </w:rPr>
              <w:t>е</w:t>
            </w:r>
            <w:r>
              <w:t xml:space="preserve">лях  </w:t>
            </w:r>
            <w:r>
              <w:rPr>
                <w:spacing w:val="4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2"/>
              </w:rPr>
              <w:t>ес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 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н</w:t>
            </w:r>
            <w:r>
              <w:rPr>
                <w:spacing w:val="-1"/>
              </w:rPr>
              <w:t>о</w:t>
            </w:r>
            <w:r>
              <w:t>-</w:t>
            </w:r>
          </w:p>
          <w:p w:rsidR="00997E93" w:rsidRDefault="00997E93" w:rsidP="00497AFC">
            <w:pPr>
              <w:spacing w:before="20" w:line="258" w:lineRule="auto"/>
              <w:ind w:left="105" w:right="37"/>
              <w:jc w:val="both"/>
              <w:rPr>
                <w:sz w:val="24"/>
                <w:szCs w:val="24"/>
              </w:rPr>
            </w:pP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3"/>
              </w:rPr>
              <w:t>а</w:t>
            </w:r>
            <w:r>
              <w:t>г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я 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>а</w:t>
            </w:r>
            <w:r>
              <w:rPr>
                <w:spacing w:val="9"/>
              </w:rPr>
              <w:t xml:space="preserve"> </w:t>
            </w:r>
            <w:r>
              <w:rPr>
                <w:spacing w:val="-5"/>
              </w:rPr>
              <w:t>т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1"/>
              </w:rPr>
              <w:t>ж</w:t>
            </w:r>
            <w:r>
              <w:t xml:space="preserve">е 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t>м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2"/>
              </w:rPr>
              <w:t>ци</w:t>
            </w:r>
            <w:r>
              <w:rPr>
                <w:spacing w:val="-2"/>
              </w:rPr>
              <w:t>к</w:t>
            </w:r>
            <w:r>
              <w:t>л</w:t>
            </w:r>
            <w:r>
              <w:rPr>
                <w:spacing w:val="2"/>
              </w:rPr>
              <w:t>а</w:t>
            </w:r>
            <w:r>
              <w:t xml:space="preserve">,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ж</w:t>
            </w:r>
            <w:r>
              <w:rPr>
                <w:spacing w:val="-2"/>
              </w:rPr>
              <w:t>к</w:t>
            </w:r>
            <w:r>
              <w:t>а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т</w:t>
            </w:r>
            <w:r>
              <w:rPr>
                <w:spacing w:val="2"/>
              </w:rPr>
              <w:t>и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ек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в м</w:t>
            </w:r>
            <w:r>
              <w:rPr>
                <w:spacing w:val="2"/>
              </w:rPr>
              <w:t>а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го и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t>р</w:t>
            </w:r>
            <w:r>
              <w:rPr>
                <w:spacing w:val="-2"/>
              </w:rPr>
              <w:t>ед</w:t>
            </w:r>
            <w:r>
              <w:rPr>
                <w:spacing w:val="6"/>
              </w:rPr>
              <w:t>н</w:t>
            </w:r>
            <w:r>
              <w:rPr>
                <w:spacing w:val="-7"/>
              </w:rPr>
              <w:t>е</w:t>
            </w:r>
            <w:r>
              <w:t xml:space="preserve">го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ини</w:t>
            </w:r>
            <w:r>
              <w:rPr>
                <w:spacing w:val="-5"/>
              </w:rPr>
              <w:t>м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-2"/>
              </w:rPr>
              <w:t>к</w:t>
            </w:r>
            <w:r>
              <w:t>рыт</w:t>
            </w:r>
            <w:r>
              <w:rPr>
                <w:spacing w:val="2"/>
              </w:rPr>
              <w:t>и</w:t>
            </w:r>
            <w:r>
              <w:t xml:space="preserve">ю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еск</w:t>
            </w:r>
            <w:r>
              <w:rPr>
                <w:spacing w:val="2"/>
              </w:rPr>
              <w:t>и</w:t>
            </w:r>
            <w:r>
              <w:t xml:space="preserve">х </w:t>
            </w:r>
            <w:r>
              <w:rPr>
                <w:spacing w:val="2"/>
              </w:rPr>
              <w:t>ц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 xml:space="preserve">, </w:t>
            </w:r>
            <w:proofErr w:type="spellStart"/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т</w:t>
            </w:r>
            <w:r>
              <w:rPr>
                <w:spacing w:val="-7"/>
              </w:rPr>
              <w:t>е</w:t>
            </w:r>
            <w:r>
              <w:t>х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ц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о</w:t>
            </w:r>
            <w:r>
              <w:t>в</w:t>
            </w:r>
            <w:proofErr w:type="spellEnd"/>
            <w: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-7"/>
              </w:rPr>
              <w:t>е</w:t>
            </w:r>
            <w:r>
              <w:t xml:space="preserve">м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35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36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к</w:t>
            </w:r>
            <w:r>
              <w:rPr>
                <w:spacing w:val="-5"/>
              </w:rPr>
              <w:t>о</w:t>
            </w:r>
            <w:r>
              <w:t xml:space="preserve">в 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ъ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ед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-3"/>
              </w:rPr>
              <w:t>н</w:t>
            </w:r>
            <w:r>
              <w:t>а ль</w:t>
            </w:r>
            <w:r>
              <w:rPr>
                <w:spacing w:val="1"/>
              </w:rPr>
              <w:t>г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>х,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5"/>
              </w:rPr>
              <w:t xml:space="preserve"> </w:t>
            </w:r>
            <w:r>
              <w:rPr>
                <w:spacing w:val="4"/>
              </w:rPr>
              <w:t>п</w:t>
            </w:r>
            <w:r>
              <w:t xml:space="preserve">ри </w:t>
            </w:r>
            <w:r>
              <w:rPr>
                <w:spacing w:val="1"/>
              </w:rPr>
              <w:t>в</w:t>
            </w:r>
            <w:r>
              <w:t>ы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>т</w:t>
            </w:r>
            <w:r>
              <w:rPr>
                <w:spacing w:val="-5"/>
              </w:rPr>
              <w:t>о</w:t>
            </w:r>
            <w:r>
              <w:t>в 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бс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t>й в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 xml:space="preserve">с </w:t>
            </w: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ыми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 xml:space="preserve">ми и 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рм</w:t>
            </w:r>
            <w:r>
              <w:rPr>
                <w:spacing w:val="2"/>
              </w:rPr>
              <w:t>а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3"/>
              </w:rPr>
              <w:t>в</w:t>
            </w:r>
            <w:r>
              <w:rPr>
                <w:spacing w:val="3"/>
              </w:rPr>
              <w:t>н</w:t>
            </w:r>
            <w:r>
              <w:t>ыми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ы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сс</w:t>
            </w:r>
            <w:r>
              <w:rPr>
                <w:spacing w:val="2"/>
              </w:rPr>
              <w:t>ий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rPr>
                <w:spacing w:val="3"/>
              </w:rPr>
              <w:t>и</w:t>
            </w:r>
            <w:r>
              <w:t xml:space="preserve">,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х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>я</w:t>
            </w:r>
            <w:r>
              <w:rPr>
                <w:spacing w:val="-2"/>
              </w:rPr>
              <w:t>)</w:t>
            </w:r>
            <w:r>
              <w:t>, 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</w:t>
            </w:r>
            <w:r>
              <w:rPr>
                <w:spacing w:val="-3"/>
              </w:rPr>
              <w:t>ц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-3"/>
              </w:rPr>
              <w:t>н</w:t>
            </w:r>
            <w:r>
              <w:t xml:space="preserve">ых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 xml:space="preserve">й 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t xml:space="preserve">я </w:t>
            </w:r>
            <w:r>
              <w:rPr>
                <w:spacing w:val="2"/>
              </w:rPr>
              <w:t>и</w:t>
            </w:r>
            <w:r>
              <w:t xml:space="preserve">з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6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о-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 xml:space="preserve">й </w:t>
            </w:r>
            <w:r>
              <w:rPr>
                <w:spacing w:val="1"/>
              </w:rPr>
              <w:t>ф</w:t>
            </w:r>
            <w:r>
              <w:rPr>
                <w:spacing w:val="-5"/>
              </w:rPr>
              <w:t>о</w:t>
            </w:r>
            <w:r>
              <w:t xml:space="preserve">рмы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1"/>
              </w:rPr>
              <w:t>ив</w:t>
            </w:r>
            <w:r>
              <w:rPr>
                <w:spacing w:val="-2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г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ю</w:t>
            </w:r>
            <w:r>
              <w:t>р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</w:t>
            </w:r>
            <w:r>
              <w:rPr>
                <w:spacing w:val="3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>о</w:t>
            </w:r>
            <w:r>
              <w:rPr>
                <w:spacing w:val="2"/>
              </w:rPr>
              <w:t xml:space="preserve"> </w:t>
            </w:r>
            <w:r>
              <w:t>л</w:t>
            </w:r>
            <w:r>
              <w:rPr>
                <w:spacing w:val="-3"/>
              </w:rPr>
              <w:t>и</w:t>
            </w:r>
            <w:r>
              <w:rPr>
                <w:spacing w:val="2"/>
              </w:rPr>
              <w:t>ц</w:t>
            </w:r>
            <w:r>
              <w:t xml:space="preserve">а и </w:t>
            </w:r>
            <w:r>
              <w:rPr>
                <w:spacing w:val="2"/>
              </w:rPr>
              <w:t>ин</w:t>
            </w:r>
            <w:r>
              <w:t>ых</w:t>
            </w:r>
            <w:r>
              <w:rPr>
                <w:spacing w:val="-2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й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93" w:rsidRDefault="00997E93" w:rsidP="00497AFC">
            <w:pPr>
              <w:spacing w:line="244" w:lineRule="exact"/>
              <w:ind w:left="424" w:right="407"/>
              <w:jc w:val="center"/>
            </w:pP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-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t>а</w:t>
            </w:r>
          </w:p>
          <w:p w:rsidR="00997E93" w:rsidRDefault="00997E93" w:rsidP="00497AFC">
            <w:pPr>
              <w:spacing w:before="20" w:line="258" w:lineRule="auto"/>
              <w:ind w:left="345" w:right="324" w:firstLine="8"/>
              <w:jc w:val="center"/>
            </w:pPr>
            <w:r>
              <w:rPr>
                <w:spacing w:val="-1"/>
              </w:rPr>
              <w:t>м</w:t>
            </w:r>
            <w:r>
              <w:rPr>
                <w:spacing w:val="-2"/>
              </w:rPr>
              <w:t>ес</w:t>
            </w:r>
            <w:r>
              <w:t>т</w:t>
            </w:r>
            <w:r>
              <w:rPr>
                <w:spacing w:val="1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t>мо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1"/>
              </w:rPr>
              <w:t>я</w:t>
            </w:r>
            <w:r>
              <w:t>, М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 xml:space="preserve">а </w:t>
            </w:r>
            <w:r>
              <w:rPr>
                <w:spacing w:val="2"/>
              </w:rPr>
              <w:t>и</w:t>
            </w:r>
            <w:r>
              <w:t>м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t xml:space="preserve">и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</w:p>
          <w:p w:rsidR="00997E93" w:rsidRDefault="00997E93" w:rsidP="00497AFC">
            <w:pPr>
              <w:spacing w:before="2" w:line="259" w:lineRule="auto"/>
              <w:ind w:left="86" w:right="64"/>
              <w:jc w:val="center"/>
              <w:rPr>
                <w:sz w:val="24"/>
                <w:szCs w:val="24"/>
              </w:rPr>
            </w:pP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t>о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й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 xml:space="preserve">и 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х</w:t>
            </w:r>
            <w:r>
              <w:t>а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(</w:t>
            </w:r>
            <w:r>
              <w:rPr>
                <w:spacing w:val="1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я</w:t>
            </w:r>
            <w:r>
              <w:t>)</w:t>
            </w:r>
            <w:r>
              <w:rPr>
                <w:spacing w:val="2"/>
              </w:rPr>
              <w:t xml:space="preserve"> </w:t>
            </w:r>
            <w:r>
              <w:t xml:space="preserve">о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и </w:t>
            </w:r>
            <w:r>
              <w:rPr>
                <w:spacing w:val="-1"/>
              </w:rPr>
              <w:t>з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м</w:t>
            </w:r>
            <w:r>
              <w:rPr>
                <w:spacing w:val="-2"/>
              </w:rPr>
              <w:t>е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1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в</w:t>
            </w:r>
            <w:r>
              <w:rPr>
                <w:spacing w:val="4"/>
              </w:rPr>
              <w:t xml:space="preserve"> </w:t>
            </w:r>
            <w:r>
              <w:t xml:space="preserve">и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6"/>
              </w:rPr>
              <w:t>ъ</w:t>
            </w:r>
            <w:r>
              <w:rPr>
                <w:spacing w:val="-2"/>
              </w:rPr>
              <w:t>ек</w:t>
            </w:r>
            <w:r>
              <w:t>т</w:t>
            </w:r>
            <w:r>
              <w:rPr>
                <w:spacing w:val="-5"/>
              </w:rPr>
              <w:t>о</w:t>
            </w:r>
            <w:r>
              <w:t xml:space="preserve">в 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rPr>
                <w:spacing w:val="1"/>
              </w:rPr>
              <w:t>ж</w:t>
            </w:r>
            <w:r>
              <w:rPr>
                <w:spacing w:val="2"/>
              </w:rPr>
              <w:t>и</w:t>
            </w:r>
            <w: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ти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н</w:t>
            </w:r>
            <w:r>
              <w:t>а ль</w:t>
            </w:r>
            <w:r>
              <w:rPr>
                <w:spacing w:val="1"/>
              </w:rPr>
              <w:t>г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>н</w:t>
            </w:r>
            <w:r>
              <w:t>ых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я</w:t>
            </w:r>
            <w:r>
              <w:t>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93" w:rsidRDefault="00997E93" w:rsidP="003F3043">
            <w:pPr>
              <w:spacing w:line="244" w:lineRule="exact"/>
              <w:ind w:right="-20"/>
              <w:jc w:val="center"/>
              <w:rPr>
                <w:sz w:val="24"/>
                <w:szCs w:val="24"/>
              </w:rPr>
            </w:pPr>
            <w:r>
              <w:t>2022</w:t>
            </w:r>
            <w:r>
              <w:rPr>
                <w:spacing w:val="-2"/>
              </w:rPr>
              <w:t>-</w:t>
            </w:r>
            <w:r>
              <w:t>2023</w:t>
            </w:r>
            <w:r>
              <w:rPr>
                <w:spacing w:val="2"/>
              </w:rPr>
              <w:t xml:space="preserve"> </w:t>
            </w:r>
            <w:r>
              <w:rPr>
                <w:spacing w:val="-4"/>
              </w:rPr>
              <w:t>г</w:t>
            </w:r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01DD" w:rsidRDefault="001501DD" w:rsidP="001501DD">
            <w:pPr>
              <w:tabs>
                <w:tab w:val="left" w:pos="2126"/>
              </w:tabs>
              <w:spacing w:before="20" w:line="258" w:lineRule="auto"/>
              <w:ind w:right="1"/>
              <w:jc w:val="center"/>
              <w:rPr>
                <w:sz w:val="24"/>
                <w:szCs w:val="24"/>
              </w:rPr>
            </w:pPr>
            <w:r>
              <w:t xml:space="preserve">МКУ «КИО </w:t>
            </w:r>
            <w:r w:rsidR="006D00D7" w:rsidRPr="006D00D7">
              <w:t>МО «Ленский район»</w:t>
            </w:r>
            <w:r w:rsidR="00997E93">
              <w:t xml:space="preserve"> </w:t>
            </w:r>
          </w:p>
          <w:p w:rsidR="00997E93" w:rsidRDefault="00997E93" w:rsidP="00EA47E8">
            <w:pPr>
              <w:tabs>
                <w:tab w:val="left" w:pos="2126"/>
              </w:tabs>
              <w:spacing w:before="2" w:line="259" w:lineRule="auto"/>
              <w:ind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7E93" w:rsidRDefault="00997E93" w:rsidP="00100A1F">
            <w:pPr>
              <w:spacing w:line="244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1"/>
              </w:rPr>
              <w:t>С</w:t>
            </w:r>
            <w:r>
              <w:t>т</w:t>
            </w:r>
            <w:r>
              <w:rPr>
                <w:spacing w:val="1"/>
              </w:rPr>
              <w:t>и</w:t>
            </w:r>
            <w:r>
              <w:t>м</w:t>
            </w:r>
            <w:r>
              <w:rPr>
                <w:spacing w:val="-5"/>
              </w:rPr>
              <w:t>у</w:t>
            </w:r>
            <w:r>
              <w:t>л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е</w:t>
            </w:r>
            <w:r>
              <w:rPr>
                <w:spacing w:val="53"/>
              </w:rPr>
              <w:t xml:space="preserve"> </w:t>
            </w:r>
            <w:r>
              <w:t xml:space="preserve">и </w:t>
            </w:r>
            <w:r>
              <w:rPr>
                <w:spacing w:val="2"/>
              </w:rPr>
              <w:t xml:space="preserve"> 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6"/>
              </w:rPr>
              <w:t>з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1"/>
              </w:rPr>
              <w:t>и</w:t>
            </w:r>
            <w:r>
              <w:t>е</w:t>
            </w:r>
            <w:r>
              <w:rPr>
                <w:spacing w:val="53"/>
              </w:rPr>
              <w:t xml:space="preserve"> </w:t>
            </w:r>
            <w:r>
              <w:rPr>
                <w:spacing w:val="-5"/>
              </w:rPr>
              <w:t>м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го</w:t>
            </w:r>
            <w:r w:rsidR="006D21A8">
              <w:t xml:space="preserve"> </w:t>
            </w:r>
            <w:r>
              <w:rPr>
                <w:spacing w:val="-2"/>
              </w:rPr>
              <w:t>б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а</w:t>
            </w:r>
            <w:r>
              <w:rPr>
                <w:spacing w:val="19"/>
              </w:rPr>
              <w:t xml:space="preserve"> </w:t>
            </w:r>
            <w:r>
              <w:t>в</w:t>
            </w:r>
            <w:r>
              <w:rPr>
                <w:spacing w:val="18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р</w:t>
            </w:r>
            <w:r>
              <w:t>е</w:t>
            </w:r>
            <w:r>
              <w:rPr>
                <w:spacing w:val="15"/>
              </w:rPr>
              <w:t xml:space="preserve">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ц</w:t>
            </w:r>
            <w:r>
              <w:rPr>
                <w:spacing w:val="-3"/>
              </w:rPr>
              <w:t>и</w:t>
            </w:r>
            <w:r>
              <w:t>и</w:t>
            </w:r>
            <w:r>
              <w:rPr>
                <w:spacing w:val="23"/>
              </w:rPr>
              <w:t xml:space="preserve"> 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ых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-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тх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t>в</w:t>
            </w:r>
          </w:p>
        </w:tc>
      </w:tr>
      <w:tr w:rsidR="00551A95" w:rsidTr="003F3043">
        <w:trPr>
          <w:trHeight w:hRule="exact" w:val="28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5" w:rsidRDefault="00551A95" w:rsidP="00497AFC">
            <w:pPr>
              <w:spacing w:line="267" w:lineRule="exact"/>
              <w:ind w:left="105" w:right="-20"/>
            </w:pPr>
            <w:r>
              <w:t>6</w:t>
            </w:r>
          </w:p>
        </w:tc>
        <w:tc>
          <w:tcPr>
            <w:tcW w:w="1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1A95" w:rsidRDefault="003B24DD" w:rsidP="003B24DD">
            <w:pPr>
              <w:spacing w:line="248" w:lineRule="exact"/>
              <w:ind w:left="105" w:right="-20"/>
              <w:jc w:val="center"/>
              <w:rPr>
                <w:spacing w:val="-1"/>
              </w:rPr>
            </w:pPr>
            <w:r w:rsidRPr="003B24DD">
              <w:rPr>
                <w:spacing w:val="-1"/>
              </w:rPr>
              <w:t>Включение несанкционированных свалок в Перечень объектов размещения ТКО на территории Республики Саха (Якутия)</w:t>
            </w:r>
          </w:p>
        </w:tc>
      </w:tr>
      <w:tr w:rsidR="00233D46" w:rsidTr="003F3043">
        <w:trPr>
          <w:trHeight w:hRule="exact" w:val="195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Default="00233D46" w:rsidP="00497AFC">
            <w:pPr>
              <w:spacing w:line="267" w:lineRule="exact"/>
              <w:ind w:left="105" w:right="-20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Default="00233D46" w:rsidP="00497AFC">
            <w:pPr>
              <w:spacing w:line="243" w:lineRule="exact"/>
              <w:ind w:left="100" w:right="-20"/>
            </w:pPr>
            <w: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Default="00233D46" w:rsidP="00DF5EA2">
            <w:pPr>
              <w:spacing w:line="243" w:lineRule="exact"/>
              <w:ind w:left="105" w:right="2229"/>
            </w:pPr>
            <w:r>
              <w:rPr>
                <w:spacing w:val="-1"/>
              </w:rPr>
              <w:t>О</w:t>
            </w:r>
            <w:r>
              <w:rPr>
                <w:spacing w:val="-2"/>
              </w:rPr>
              <w:t>б</w:t>
            </w:r>
            <w:r>
              <w:t>у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4"/>
              </w:rPr>
              <w:t>о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о</w:t>
            </w:r>
            <w:r w:rsidR="00DF5EA2">
              <w:t xml:space="preserve"> </w:t>
            </w:r>
          </w:p>
          <w:p w:rsidR="001D2119" w:rsidRDefault="00233D46" w:rsidP="00DF5EA2">
            <w:pPr>
              <w:spacing w:before="20" w:line="258" w:lineRule="auto"/>
              <w:ind w:left="105" w:right="35"/>
            </w:pP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rPr>
                <w:spacing w:val="4"/>
              </w:rPr>
              <w:t>ы</w:t>
            </w:r>
            <w:r>
              <w:t xml:space="preserve">х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л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к</w:t>
            </w:r>
            <w:r>
              <w:t xml:space="preserve">, 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t>льзу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ы</w:t>
            </w:r>
            <w:r>
              <w:t>х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д</w:t>
            </w:r>
            <w:r>
              <w:t xml:space="preserve">ля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с</w:t>
            </w:r>
            <w:r>
              <w:t>л</w:t>
            </w:r>
            <w:r>
              <w:rPr>
                <w:spacing w:val="-5"/>
              </w:rPr>
              <w:t>у</w:t>
            </w:r>
            <w:r>
              <w:t>ги</w:t>
            </w:r>
            <w:r>
              <w:rPr>
                <w:spacing w:val="8"/>
              </w:rPr>
              <w:t xml:space="preserve"> </w:t>
            </w:r>
            <w:r>
              <w:rPr>
                <w:spacing w:val="-5"/>
              </w:rPr>
              <w:t>«</w:t>
            </w:r>
            <w:r>
              <w:rPr>
                <w:spacing w:val="-1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 с т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д</w:t>
            </w:r>
            <w:r>
              <w:t xml:space="preserve">ыми 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м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t>ы</w:t>
            </w:r>
            <w:r>
              <w:rPr>
                <w:spacing w:val="-5"/>
              </w:rPr>
              <w:t>м</w:t>
            </w:r>
            <w:r>
              <w:t xml:space="preserve">и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м</w:t>
            </w:r>
            <w:r>
              <w:rPr>
                <w:spacing w:val="2"/>
              </w:rPr>
              <w:t>и</w:t>
            </w:r>
            <w:r>
              <w:rPr>
                <w:spacing w:val="-5"/>
              </w:rPr>
              <w:t>»</w:t>
            </w:r>
            <w:r>
              <w:t>,</w:t>
            </w:r>
            <w:r>
              <w:rPr>
                <w:spacing w:val="1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оо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и с тр</w:t>
            </w:r>
            <w:r>
              <w:rPr>
                <w:spacing w:val="-2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rPr>
                <w:spacing w:val="-5"/>
              </w:rPr>
              <w:t>м</w:t>
            </w:r>
            <w:r>
              <w:t xml:space="preserve">и   </w:t>
            </w:r>
            <w:r>
              <w:rPr>
                <w:spacing w:val="-1"/>
              </w:rPr>
              <w:t>П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rPr>
                <w:spacing w:val="3"/>
              </w:rPr>
              <w:t>а</w:t>
            </w:r>
            <w:r>
              <w:rPr>
                <w:spacing w:val="-6"/>
              </w:rPr>
              <w:t>з</w:t>
            </w:r>
            <w:r>
              <w:t>а М</w:t>
            </w:r>
            <w:r>
              <w:rPr>
                <w:spacing w:val="2"/>
              </w:rPr>
              <w:t>и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в</w:t>
            </w:r>
            <w:r>
              <w:t xml:space="preserve">а </w:t>
            </w:r>
            <w:r>
              <w:rPr>
                <w:spacing w:val="32"/>
              </w:rPr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29"/>
              </w:rPr>
              <w:t xml:space="preserve"> 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5"/>
              </w:rPr>
              <w:t>р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о</w:t>
            </w:r>
            <w:r>
              <w:t xml:space="preserve">в и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1"/>
              </w:rPr>
              <w:t>э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t xml:space="preserve">и            </w:t>
            </w:r>
            <w:r>
              <w:rPr>
                <w:spacing w:val="6"/>
              </w:rPr>
              <w:t xml:space="preserve"> </w:t>
            </w:r>
            <w:r>
              <w:rPr>
                <w:spacing w:val="2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сс</w:t>
            </w:r>
            <w:r>
              <w:rPr>
                <w:spacing w:val="2"/>
              </w:rPr>
              <w:t>ий</w:t>
            </w:r>
            <w:r>
              <w:rPr>
                <w:spacing w:val="-2"/>
              </w:rPr>
              <w:t>ск</w:t>
            </w:r>
            <w:r>
              <w:rPr>
                <w:spacing w:val="-5"/>
              </w:rPr>
              <w:t>о</w:t>
            </w:r>
            <w:r>
              <w:t>й</w:t>
            </w:r>
            <w:r w:rsidR="001D2119">
              <w:t xml:space="preserve"> Федерации от 19 октября 2021 г. №</w:t>
            </w:r>
            <w:r w:rsidR="00536534">
              <w:t xml:space="preserve"> 765</w:t>
            </w:r>
          </w:p>
          <w:p w:rsidR="00233D46" w:rsidRDefault="00233D46" w:rsidP="001D2119">
            <w:pPr>
              <w:spacing w:before="20" w:line="258" w:lineRule="auto"/>
              <w:ind w:left="105" w:right="35"/>
              <w:jc w:val="both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Default="00233D46" w:rsidP="00497AFC">
            <w:pPr>
              <w:spacing w:line="243" w:lineRule="exact"/>
              <w:ind w:left="624" w:right="-20"/>
              <w:rPr>
                <w:sz w:val="24"/>
                <w:szCs w:val="24"/>
              </w:rPr>
            </w:pPr>
            <w:r>
              <w:rPr>
                <w:spacing w:val="-6"/>
              </w:rPr>
              <w:t>А</w:t>
            </w:r>
            <w:r>
              <w:rPr>
                <w:spacing w:val="-2"/>
              </w:rPr>
              <w:t>к</w:t>
            </w:r>
            <w:r>
              <w:t>т</w:t>
            </w:r>
            <w:r>
              <w:rPr>
                <w:spacing w:val="7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о</w:t>
            </w:r>
            <w:r>
              <w:t>тра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Default="00233D46" w:rsidP="003F3043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2022</w:t>
            </w:r>
            <w:r>
              <w:rPr>
                <w:spacing w:val="2"/>
              </w:rPr>
              <w:t xml:space="preserve"> </w:t>
            </w:r>
            <w:r w:rsidR="00F02012">
              <w:rPr>
                <w:spacing w:val="2"/>
              </w:rPr>
              <w:t xml:space="preserve">-2023 </w:t>
            </w:r>
            <w:r>
              <w:rPr>
                <w:spacing w:val="-4"/>
              </w:rPr>
              <w:t>г</w:t>
            </w:r>
            <w:r>
              <w:t>.</w:t>
            </w:r>
            <w:r w:rsidR="00F02012"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Pr="006D00D7" w:rsidRDefault="00536534" w:rsidP="00EA47E8">
            <w:pPr>
              <w:spacing w:before="20" w:line="260" w:lineRule="auto"/>
              <w:ind w:right="1"/>
              <w:jc w:val="center"/>
            </w:pPr>
            <w:r>
              <w:t>МО «Поселок Витим</w:t>
            </w:r>
            <w:r w:rsidR="006D00D7" w:rsidRPr="006D00D7">
              <w:t>»</w:t>
            </w:r>
            <w:r>
              <w:t>, 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D46" w:rsidRDefault="00233D46" w:rsidP="00497AFC">
            <w:pPr>
              <w:tabs>
                <w:tab w:val="left" w:pos="2540"/>
              </w:tabs>
              <w:spacing w:line="243" w:lineRule="exact"/>
              <w:ind w:left="105" w:right="-20"/>
            </w:pPr>
            <w:r>
              <w:rPr>
                <w:spacing w:val="1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6D00D7">
              <w:t xml:space="preserve">е 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й</w:t>
            </w:r>
          </w:p>
          <w:p w:rsidR="00233D46" w:rsidRDefault="00233D46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3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</w:p>
        </w:tc>
      </w:tr>
      <w:tr w:rsidR="002A1B8B" w:rsidTr="003F3043">
        <w:trPr>
          <w:trHeight w:hRule="exact" w:val="311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Default="002A1B8B" w:rsidP="00497AFC">
            <w:pPr>
              <w:spacing w:line="267" w:lineRule="exact"/>
              <w:ind w:left="105" w:right="-20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Default="001501DD" w:rsidP="00497AFC">
            <w:pPr>
              <w:spacing w:line="243" w:lineRule="exact"/>
              <w:ind w:left="100" w:right="-20"/>
            </w:pPr>
            <w:r>
              <w:t>2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Default="002A1B8B" w:rsidP="00497AFC">
            <w:pPr>
              <w:spacing w:line="243" w:lineRule="exact"/>
              <w:ind w:left="105" w:right="46"/>
              <w:jc w:val="both"/>
            </w:pPr>
            <w:r>
              <w:rPr>
                <w:spacing w:val="-6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и</w:t>
            </w:r>
            <w:r>
              <w:t>з</w:t>
            </w:r>
            <w:r>
              <w:rPr>
                <w:spacing w:val="30"/>
              </w:rPr>
              <w:t xml:space="preserve"> </w:t>
            </w:r>
            <w:r>
              <w:t>и</w:t>
            </w:r>
            <w:r>
              <w:rPr>
                <w:spacing w:val="33"/>
              </w:rPr>
              <w:t xml:space="preserve"> </w:t>
            </w:r>
            <w:r>
              <w:rPr>
                <w:spacing w:val="-3"/>
              </w:rPr>
              <w:t>в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  <w:r>
              <w:rPr>
                <w:spacing w:val="30"/>
              </w:rPr>
              <w:t xml:space="preserve"> </w:t>
            </w:r>
            <w:r>
              <w:rPr>
                <w:spacing w:val="2"/>
              </w:rPr>
              <w:t>н</w:t>
            </w:r>
            <w:r>
              <w:t>а</w:t>
            </w:r>
            <w:r>
              <w:rPr>
                <w:spacing w:val="34"/>
              </w:rPr>
              <w:t xml:space="preserve"> 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сс</w:t>
            </w:r>
            <w:r>
              <w:t>м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</w:p>
          <w:p w:rsidR="002A1B8B" w:rsidRDefault="002A1B8B" w:rsidP="00497AFC">
            <w:pPr>
              <w:spacing w:before="20" w:line="259" w:lineRule="auto"/>
              <w:ind w:left="105" w:right="38"/>
              <w:jc w:val="both"/>
              <w:rPr>
                <w:sz w:val="24"/>
                <w:szCs w:val="24"/>
              </w:rPr>
            </w:pPr>
            <w:r>
              <w:rPr>
                <w:spacing w:val="1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7"/>
              </w:rPr>
              <w:t>е</w:t>
            </w:r>
            <w:r>
              <w:t>та</w:t>
            </w:r>
            <w:r>
              <w:rPr>
                <w:spacing w:val="6"/>
              </w:rPr>
              <w:t xml:space="preserve"> </w:t>
            </w:r>
            <w:r>
              <w:t>гл</w:t>
            </w:r>
            <w:r>
              <w:rPr>
                <w:spacing w:val="3"/>
              </w:rPr>
              <w:t>а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>рг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в м</w:t>
            </w:r>
            <w:r>
              <w:rPr>
                <w:spacing w:val="-8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н</w:t>
            </w:r>
            <w:r>
              <w:rPr>
                <w:spacing w:val="-5"/>
              </w:rPr>
              <w:t>о</w:t>
            </w:r>
            <w:r>
              <w:t xml:space="preserve">го 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t>мо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п</w:t>
            </w:r>
            <w: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6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х</w:t>
            </w:r>
            <w:r>
              <w:t xml:space="preserve">а 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>я) 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t xml:space="preserve">б </w:t>
            </w:r>
            <w:r>
              <w:rPr>
                <w:spacing w:val="-5"/>
              </w:rPr>
              <w:t>у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3"/>
              </w:rPr>
              <w:t>ш</w:t>
            </w:r>
            <w:r>
              <w:rPr>
                <w:spacing w:val="-7"/>
              </w:rPr>
              <w:t>е</w:t>
            </w:r>
            <w:r>
              <w:rPr>
                <w:spacing w:val="6"/>
              </w:rPr>
              <w:t>н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и м</w:t>
            </w:r>
            <w:r>
              <w:rPr>
                <w:spacing w:val="-8"/>
              </w:rPr>
              <w:t>е</w:t>
            </w:r>
            <w:r>
              <w:t>т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-5"/>
              </w:rPr>
              <w:t>«</w:t>
            </w:r>
            <w:r>
              <w:rPr>
                <w:spacing w:val="-1"/>
              </w:rPr>
              <w:t>О</w:t>
            </w:r>
            <w:r>
              <w:t xml:space="preserve">б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и   </w:t>
            </w:r>
            <w:r>
              <w:rPr>
                <w:spacing w:val="-1"/>
              </w:rPr>
              <w:t>П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в</w:t>
            </w:r>
            <w:r>
              <w:rPr>
                <w:spacing w:val="2"/>
              </w:rPr>
              <w:t>и</w:t>
            </w:r>
            <w:r>
              <w:t xml:space="preserve">л </w:t>
            </w:r>
            <w:r>
              <w:rPr>
                <w:spacing w:val="2"/>
              </w:rPr>
              <w:t>п</w:t>
            </w:r>
            <w: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д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2"/>
              </w:rPr>
              <w:t>аци</w:t>
            </w:r>
            <w:r>
              <w:t xml:space="preserve">й </w:t>
            </w:r>
            <w:r>
              <w:rPr>
                <w:spacing w:val="2"/>
              </w:rPr>
              <w:t>и</w:t>
            </w:r>
            <w:r>
              <w:t>з г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р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г</w:t>
            </w:r>
            <w:r>
              <w:t xml:space="preserve">о </w:t>
            </w:r>
            <w:r>
              <w:rPr>
                <w:spacing w:val="-2"/>
              </w:rPr>
              <w:t>бюд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t xml:space="preserve">та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</w:rPr>
              <w:t>С</w:t>
            </w:r>
            <w:r>
              <w:rPr>
                <w:spacing w:val="-2"/>
              </w:rPr>
              <w:t>а</w:t>
            </w:r>
            <w:r>
              <w:t xml:space="preserve">ха </w:t>
            </w:r>
            <w:r>
              <w:rPr>
                <w:spacing w:val="-2"/>
              </w:rPr>
              <w:t>(</w:t>
            </w:r>
            <w:r>
              <w:rPr>
                <w:spacing w:val="1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rPr>
                <w:spacing w:val="-1"/>
              </w:rPr>
              <w:t>я</w:t>
            </w:r>
            <w:r>
              <w:t>) м</w:t>
            </w:r>
            <w:r>
              <w:rPr>
                <w:spacing w:val="-5"/>
              </w:rPr>
              <w:t>у</w:t>
            </w:r>
            <w:r>
              <w:rPr>
                <w:spacing w:val="2"/>
              </w:rPr>
              <w:t>ници</w:t>
            </w:r>
            <w:r>
              <w:rPr>
                <w:spacing w:val="-3"/>
              </w:rPr>
              <w:t>п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4"/>
              </w:rPr>
              <w:t>ь</w:t>
            </w:r>
            <w:r>
              <w:rPr>
                <w:spacing w:val="2"/>
              </w:rPr>
              <w:t>н</w:t>
            </w:r>
            <w:r>
              <w:t>ым</w:t>
            </w:r>
            <w:r>
              <w:rPr>
                <w:spacing w:val="1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з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rPr>
                <w:spacing w:val="-1"/>
              </w:rPr>
              <w:t>я</w:t>
            </w:r>
            <w:r>
              <w:t xml:space="preserve">м </w:t>
            </w:r>
            <w:r>
              <w:rPr>
                <w:spacing w:val="-3"/>
              </w:rPr>
              <w:t>н</w:t>
            </w:r>
            <w:r>
              <w:t xml:space="preserve">а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к</w:t>
            </w:r>
            <w:r>
              <w:t xml:space="preserve">у </w:t>
            </w:r>
            <w:r>
              <w:rPr>
                <w:spacing w:val="4"/>
              </w:rPr>
              <w:t>м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4"/>
              </w:rPr>
              <w:t xml:space="preserve"> </w:t>
            </w:r>
            <w:r>
              <w:rPr>
                <w:spacing w:val="2"/>
              </w:rPr>
              <w:t>п</w:t>
            </w:r>
            <w:r>
              <w:t xml:space="preserve">о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бес</w:t>
            </w:r>
            <w:r>
              <w:rPr>
                <w:spacing w:val="6"/>
              </w:rPr>
              <w:t>п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ч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ю </w:t>
            </w:r>
            <w:r>
              <w:rPr>
                <w:spacing w:val="-2"/>
              </w:rPr>
              <w:t>сб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-3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2"/>
              </w:rPr>
              <w:t>м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н</w:t>
            </w:r>
            <w:r>
              <w:t xml:space="preserve">ых </w:t>
            </w:r>
            <w:r>
              <w:rPr>
                <w:spacing w:val="-2"/>
              </w:rPr>
              <w:t>бюд</w:t>
            </w:r>
            <w:r>
              <w:rPr>
                <w:spacing w:val="6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»</w:t>
            </w:r>
            <w:r>
              <w:t xml:space="preserve">, 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6"/>
              </w:rPr>
              <w:t>в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нн</w:t>
            </w:r>
            <w:r>
              <w:t xml:space="preserve">ых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2"/>
              </w:rPr>
              <w:t>ан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rPr>
                <w:spacing w:val="-7"/>
              </w:rPr>
              <w:t>е</w:t>
            </w:r>
            <w:r>
              <w:t xml:space="preserve">м </w:t>
            </w:r>
            <w:r>
              <w:rPr>
                <w:spacing w:val="-1"/>
              </w:rPr>
              <w:t>П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1"/>
              </w:rPr>
              <w:t>в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 xml:space="preserve">а </w:t>
            </w:r>
            <w:r>
              <w:rPr>
                <w:spacing w:val="2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6"/>
              </w:rPr>
              <w:t>п</w:t>
            </w:r>
            <w:r>
              <w:rPr>
                <w:spacing w:val="-5"/>
              </w:rPr>
              <w:t>у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2"/>
              </w:rPr>
              <w:t>к</w:t>
            </w:r>
            <w:r>
              <w:t>и</w:t>
            </w:r>
            <w:r>
              <w:rPr>
                <w:spacing w:val="5"/>
              </w:rPr>
              <w:t xml:space="preserve"> </w:t>
            </w:r>
            <w:r>
              <w:rPr>
                <w:spacing w:val="-3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5"/>
              </w:rPr>
              <w:t>х</w:t>
            </w:r>
            <w:r>
              <w:t xml:space="preserve">а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Я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у</w:t>
            </w:r>
            <w:r>
              <w:t>т</w:t>
            </w:r>
            <w:r>
              <w:rPr>
                <w:spacing w:val="1"/>
              </w:rPr>
              <w:t>и</w:t>
            </w:r>
            <w:r>
              <w:t xml:space="preserve">я) </w:t>
            </w:r>
            <w:r>
              <w:rPr>
                <w:spacing w:val="-5"/>
              </w:rPr>
              <w:t>о</w:t>
            </w:r>
            <w:r>
              <w:t>т</w:t>
            </w:r>
            <w:r>
              <w:rPr>
                <w:spacing w:val="1"/>
              </w:rPr>
              <w:t xml:space="preserve"> </w:t>
            </w:r>
            <w:r>
              <w:t>16 м</w:t>
            </w:r>
            <w:r>
              <w:rPr>
                <w:spacing w:val="2"/>
              </w:rPr>
              <w:t>а</w:t>
            </w:r>
            <w:r>
              <w:t xml:space="preserve">рта   </w:t>
            </w:r>
            <w:r>
              <w:rPr>
                <w:spacing w:val="19"/>
              </w:rPr>
              <w:t xml:space="preserve"> </w:t>
            </w:r>
            <w:r>
              <w:t xml:space="preserve">2020   </w:t>
            </w:r>
            <w:r>
              <w:rPr>
                <w:spacing w:val="17"/>
              </w:rPr>
              <w:t xml:space="preserve"> </w:t>
            </w:r>
            <w:r>
              <w:rPr>
                <w:spacing w:val="2"/>
              </w:rPr>
              <w:t>г</w:t>
            </w:r>
            <w:r>
              <w:t xml:space="preserve">.   </w:t>
            </w:r>
            <w:r>
              <w:rPr>
                <w:spacing w:val="19"/>
              </w:rPr>
              <w:t xml:space="preserve"> </w:t>
            </w:r>
            <w:r>
              <w:t>№ 4</w:t>
            </w:r>
            <w:r>
              <w:rPr>
                <w:spacing w:val="-4"/>
              </w:rPr>
              <w:t>2</w:t>
            </w:r>
            <w:r>
              <w:t xml:space="preserve">,   </w:t>
            </w:r>
            <w:r>
              <w:rPr>
                <w:spacing w:val="19"/>
              </w:rPr>
              <w:t xml:space="preserve"> </w:t>
            </w:r>
            <w:r>
              <w:t xml:space="preserve">в   </w:t>
            </w:r>
            <w:r>
              <w:rPr>
                <w:spacing w:val="23"/>
              </w:rPr>
              <w:t xml:space="preserve"> </w:t>
            </w:r>
            <w:r>
              <w:rPr>
                <w:spacing w:val="-6"/>
              </w:rPr>
              <w:t>ч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с</w:t>
            </w:r>
            <w:r>
              <w:t xml:space="preserve">ти </w:t>
            </w:r>
            <w:r>
              <w:rPr>
                <w:spacing w:val="1"/>
              </w:rPr>
              <w:t>в</w:t>
            </w:r>
            <w:r>
              <w:t>ы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 xml:space="preserve">я 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дс</w:t>
            </w:r>
            <w:r>
              <w:t>тв</w:t>
            </w:r>
            <w:r>
              <w:rPr>
                <w:spacing w:val="1"/>
              </w:rPr>
              <w:t xml:space="preserve"> </w:t>
            </w:r>
            <w:r>
              <w:rPr>
                <w:spacing w:val="2"/>
              </w:rPr>
              <w:t>н</w:t>
            </w:r>
            <w:r>
              <w:t>а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б</w:t>
            </w:r>
            <w:r>
              <w:rPr>
                <w:spacing w:val="-2"/>
              </w:rPr>
              <w:t>ус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 xml:space="preserve">о </w:t>
            </w: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t xml:space="preserve">ых 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в</w:t>
            </w:r>
            <w:r>
              <w:rPr>
                <w:spacing w:val="-2"/>
              </w:rPr>
              <w:t>а</w:t>
            </w:r>
            <w:r>
              <w:t>л</w:t>
            </w:r>
            <w:r>
              <w:rPr>
                <w:spacing w:val="-5"/>
              </w:rPr>
              <w:t>о</w:t>
            </w:r>
            <w:r>
              <w:t>к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(</w:t>
            </w:r>
            <w:r>
              <w:rPr>
                <w:spacing w:val="2"/>
              </w:rPr>
              <w:t>п</w:t>
            </w:r>
            <w:r>
              <w:t xml:space="preserve">ри 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е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5"/>
              </w:rPr>
              <w:t>х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3"/>
              </w:rPr>
              <w:t>и</w:t>
            </w:r>
            <w:r>
              <w:t>)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Default="002A1B8B" w:rsidP="00497AFC">
            <w:pPr>
              <w:spacing w:line="243" w:lineRule="exact"/>
              <w:ind w:left="672" w:right="-20"/>
              <w:rPr>
                <w:sz w:val="24"/>
                <w:szCs w:val="24"/>
              </w:rPr>
            </w:pPr>
            <w:r>
              <w:rPr>
                <w:spacing w:val="-1"/>
              </w:rPr>
              <w:t>О</w:t>
            </w:r>
            <w:r>
              <w:rPr>
                <w:spacing w:val="-2"/>
              </w:rPr>
              <w:t>б</w:t>
            </w:r>
            <w:r>
              <w:t>р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щ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Default="002A1B8B" w:rsidP="00167EFC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t>2023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-</w:t>
            </w:r>
            <w:r>
              <w:t>2026</w:t>
            </w:r>
            <w:r>
              <w:rPr>
                <w:spacing w:val="-2"/>
              </w:rPr>
              <w:t xml:space="preserve"> </w:t>
            </w:r>
            <w:r>
              <w:t>г</w:t>
            </w:r>
            <w:r w:rsidR="00536534">
              <w:t>.</w:t>
            </w:r>
            <w:r>
              <w:t>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Pr="006D00D7" w:rsidRDefault="001501DD" w:rsidP="00EA47E8">
            <w:pPr>
              <w:spacing w:before="20" w:line="259" w:lineRule="auto"/>
              <w:ind w:right="1"/>
              <w:jc w:val="center"/>
            </w:pPr>
            <w:r w:rsidRPr="001501DD">
              <w:t>Управление инвестиционной и экономической политики МО «Ленский район»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1B8B" w:rsidRDefault="002A1B8B" w:rsidP="00497AFC">
            <w:pPr>
              <w:spacing w:line="243" w:lineRule="exact"/>
              <w:ind w:left="105" w:right="-20"/>
            </w:pPr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2"/>
              </w:rPr>
              <w:t>и</w:t>
            </w:r>
            <w:r>
              <w:rPr>
                <w:spacing w:val="-6"/>
              </w:rPr>
              <w:t>ч</w:t>
            </w:r>
            <w:r>
              <w:rPr>
                <w:spacing w:val="2"/>
              </w:rPr>
              <w:t>и</w:t>
            </w:r>
            <w:r>
              <w:t xml:space="preserve">е  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5"/>
              </w:rPr>
              <w:t>р</w:t>
            </w:r>
            <w:r>
              <w:rPr>
                <w:spacing w:val="-2"/>
              </w:rPr>
              <w:t>едс</w:t>
            </w:r>
            <w:r>
              <w:t xml:space="preserve">тв  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н</w:t>
            </w:r>
            <w:r>
              <w:t xml:space="preserve">а  </w:t>
            </w:r>
            <w:r>
              <w:rPr>
                <w:spacing w:val="10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у</w:t>
            </w:r>
            <w:r>
              <w:rPr>
                <w:spacing w:val="-2"/>
              </w:rPr>
              <w:t>с</w:t>
            </w:r>
            <w:r>
              <w:t>тр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й</w:t>
            </w:r>
            <w:r>
              <w:rPr>
                <w:spacing w:val="-2"/>
              </w:rPr>
              <w:t>с</w:t>
            </w:r>
            <w:r>
              <w:t>т</w:t>
            </w:r>
            <w:r>
              <w:rPr>
                <w:spacing w:val="6"/>
              </w:rPr>
              <w:t>в</w:t>
            </w:r>
            <w:r>
              <w:t>о</w:t>
            </w:r>
          </w:p>
          <w:p w:rsidR="002A1B8B" w:rsidRDefault="002A1B8B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2"/>
              </w:rPr>
              <w:t>н</w:t>
            </w:r>
            <w:r>
              <w:rPr>
                <w:spacing w:val="-7"/>
              </w:rPr>
              <w:t>е</w:t>
            </w:r>
            <w:r>
              <w:rPr>
                <w:spacing w:val="-2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</w:t>
            </w:r>
            <w:r>
              <w:rPr>
                <w:spacing w:val="-2"/>
              </w:rPr>
              <w:t>к</w:t>
            </w:r>
            <w:r>
              <w:rPr>
                <w:spacing w:val="2"/>
              </w:rPr>
              <w:t>ци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ни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н</w:t>
            </w:r>
            <w:r>
              <w:t>ых</w:t>
            </w:r>
            <w:r>
              <w:rPr>
                <w:spacing w:val="-2"/>
              </w:rPr>
              <w:t xml:space="preserve"> с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t>л</w:t>
            </w:r>
            <w:r>
              <w:rPr>
                <w:spacing w:val="-5"/>
              </w:rPr>
              <w:t>о</w:t>
            </w:r>
            <w:r>
              <w:t>к</w:t>
            </w:r>
          </w:p>
        </w:tc>
      </w:tr>
      <w:tr w:rsidR="003D0D88" w:rsidTr="003F3043">
        <w:trPr>
          <w:trHeight w:hRule="exact" w:val="213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Default="00F576F3" w:rsidP="00497AFC">
            <w:pPr>
              <w:spacing w:line="267" w:lineRule="exact"/>
              <w:ind w:left="105" w:right="-20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Default="001501DD" w:rsidP="00497AFC">
            <w:pPr>
              <w:spacing w:line="243" w:lineRule="exact"/>
              <w:ind w:left="100" w:right="-20"/>
            </w:pPr>
            <w:r>
              <w:t>3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Default="003D0D88" w:rsidP="00167EFC">
            <w:pPr>
              <w:tabs>
                <w:tab w:val="left" w:pos="1880"/>
                <w:tab w:val="left" w:pos="3380"/>
              </w:tabs>
              <w:spacing w:line="243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-1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р</w:t>
            </w:r>
            <w:r>
              <w:rPr>
                <w:spacing w:val="3"/>
              </w:rPr>
              <w:t>ав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  <w:r w:rsidR="00167EFC"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1"/>
              </w:rPr>
              <w:t>я</w:t>
            </w:r>
            <w:r>
              <w:rPr>
                <w:spacing w:val="-3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и</w:t>
            </w:r>
            <w:r w:rsidR="00167EFC">
              <w:t xml:space="preserve">й </w:t>
            </w:r>
            <w:r>
              <w:rPr>
                <w:spacing w:val="-3"/>
              </w:rPr>
              <w:t>н</w:t>
            </w:r>
            <w:r>
              <w:t>а</w:t>
            </w:r>
            <w:r w:rsidR="002461EF">
              <w:t xml:space="preserve"> включение   в    перечень    объектов</w:t>
            </w:r>
            <w:r w:rsidR="00167EFC">
              <w:t xml:space="preserve"> </w:t>
            </w:r>
            <w:r w:rsidR="002461EF">
              <w:t>размещения твердых коммунальных отходов на территории Республики Саха (Якутия) в соответствии с Приказом Министерства природных ресурсов и экологии Российской Федерации от 19 октября 2021 г. №</w:t>
            </w:r>
            <w:r w:rsidR="00FF769E">
              <w:t xml:space="preserve"> </w:t>
            </w:r>
            <w:r w:rsidR="002461EF">
              <w:t>765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Default="003D0D88" w:rsidP="00497AFC">
            <w:pPr>
              <w:spacing w:line="243" w:lineRule="exact"/>
              <w:ind w:left="734" w:right="-20"/>
              <w:rPr>
                <w:sz w:val="24"/>
                <w:szCs w:val="24"/>
              </w:rPr>
            </w:pPr>
            <w:r>
              <w:t>З</w:t>
            </w:r>
            <w:r>
              <w:rPr>
                <w:spacing w:val="2"/>
              </w:rPr>
              <w:t>а</w:t>
            </w:r>
            <w:r>
              <w:rPr>
                <w:spacing w:val="-1"/>
              </w:rPr>
              <w:t>я</w:t>
            </w:r>
            <w:r>
              <w:rPr>
                <w:spacing w:val="1"/>
              </w:rPr>
              <w:t>в</w:t>
            </w:r>
            <w: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Default="00536534" w:rsidP="006D21A8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4"/>
              </w:rPr>
              <w:t>2022-2023 г.г.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Pr="00536534" w:rsidRDefault="00536534" w:rsidP="00167EFC">
            <w:pPr>
              <w:spacing w:line="243" w:lineRule="exact"/>
              <w:ind w:right="-20"/>
              <w:jc w:val="center"/>
            </w:pPr>
            <w:r w:rsidRPr="00536534">
              <w:t>МО «Поселок Витим», МО «Поселок Пеледуй»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D88" w:rsidRDefault="003D0D88" w:rsidP="00497AFC">
            <w:pPr>
              <w:tabs>
                <w:tab w:val="left" w:pos="2540"/>
              </w:tabs>
              <w:spacing w:line="243" w:lineRule="exact"/>
              <w:ind w:left="105" w:right="-20"/>
              <w:rPr>
                <w:sz w:val="24"/>
                <w:szCs w:val="24"/>
              </w:rPr>
            </w:pPr>
            <w:r>
              <w:rPr>
                <w:spacing w:val="1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 w:rsidR="002461EF">
              <w:rPr>
                <w:spacing w:val="2"/>
              </w:rPr>
              <w:t xml:space="preserve">ие 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й</w:t>
            </w:r>
            <w:r w:rsidR="002461EF">
              <w:t xml:space="preserve"> </w:t>
            </w:r>
            <w:r w:rsidR="002461EF" w:rsidRPr="002461EF">
              <w:t>федерального законодательства</w:t>
            </w:r>
          </w:p>
        </w:tc>
      </w:tr>
      <w:tr w:rsidR="00F576F3" w:rsidTr="00167EFC">
        <w:trPr>
          <w:trHeight w:hRule="exact" w:val="353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Default="00F576F3" w:rsidP="00497AFC">
            <w:pPr>
              <w:spacing w:line="267" w:lineRule="exact"/>
              <w:ind w:left="105" w:right="-20"/>
            </w:pPr>
            <w: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Default="001501DD" w:rsidP="00497AFC">
            <w:pPr>
              <w:spacing w:line="243" w:lineRule="exact"/>
              <w:ind w:left="100" w:right="-20"/>
            </w:pPr>
            <w:r>
              <w:t>4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Default="001501DD" w:rsidP="00167EFC">
            <w:pPr>
              <w:spacing w:line="243" w:lineRule="exact"/>
              <w:ind w:left="105" w:right="45"/>
            </w:pPr>
            <w:r>
              <w:rPr>
                <w:spacing w:val="-1"/>
              </w:rPr>
              <w:t>Получение</w:t>
            </w:r>
            <w:r w:rsidR="00F576F3">
              <w:rPr>
                <w:spacing w:val="1"/>
              </w:rPr>
              <w:t xml:space="preserve"> </w:t>
            </w:r>
            <w:r w:rsidR="00F576F3">
              <w:rPr>
                <w:spacing w:val="-2"/>
              </w:rPr>
              <w:t>с</w:t>
            </w:r>
            <w:r w:rsidR="00F576F3">
              <w:rPr>
                <w:spacing w:val="3"/>
              </w:rPr>
              <w:t>а</w:t>
            </w:r>
            <w:r w:rsidR="00F576F3">
              <w:rPr>
                <w:spacing w:val="2"/>
              </w:rPr>
              <w:t>ни</w:t>
            </w:r>
            <w:r w:rsidR="00F576F3">
              <w:t>т</w:t>
            </w:r>
            <w:r w:rsidR="00F576F3">
              <w:rPr>
                <w:spacing w:val="2"/>
              </w:rPr>
              <w:t>а</w:t>
            </w:r>
            <w:r w:rsidR="00F576F3">
              <w:rPr>
                <w:spacing w:val="-5"/>
              </w:rPr>
              <w:t>р</w:t>
            </w:r>
            <w:r w:rsidR="00F576F3">
              <w:rPr>
                <w:spacing w:val="2"/>
              </w:rPr>
              <w:t>н</w:t>
            </w:r>
            <w:r w:rsidR="00F576F3">
              <w:rPr>
                <w:spacing w:val="-3"/>
              </w:rPr>
              <w:t>о</w:t>
            </w:r>
            <w:r w:rsidR="00F576F3">
              <w:t>-</w:t>
            </w:r>
            <w:r w:rsidR="00167EFC">
              <w:t xml:space="preserve"> </w:t>
            </w:r>
            <w:r w:rsidR="00F576F3">
              <w:rPr>
                <w:spacing w:val="1"/>
              </w:rPr>
              <w:t>э</w:t>
            </w:r>
            <w:r w:rsidR="00F576F3">
              <w:rPr>
                <w:spacing w:val="2"/>
              </w:rPr>
              <w:t>пи</w:t>
            </w:r>
            <w:r w:rsidR="00F576F3">
              <w:rPr>
                <w:spacing w:val="-2"/>
              </w:rPr>
              <w:t>д</w:t>
            </w:r>
            <w:r w:rsidR="00F576F3">
              <w:rPr>
                <w:spacing w:val="-7"/>
              </w:rPr>
              <w:t>е</w:t>
            </w:r>
            <w:r w:rsidR="00F576F3">
              <w:t>м</w:t>
            </w:r>
            <w:r w:rsidR="00F576F3">
              <w:rPr>
                <w:spacing w:val="1"/>
              </w:rPr>
              <w:t>и</w:t>
            </w:r>
            <w:r w:rsidR="00F576F3">
              <w:rPr>
                <w:spacing w:val="-5"/>
              </w:rPr>
              <w:t>о</w:t>
            </w:r>
            <w:r w:rsidR="00F576F3">
              <w:rPr>
                <w:spacing w:val="5"/>
              </w:rPr>
              <w:t>л</w:t>
            </w:r>
            <w:r w:rsidR="00F576F3">
              <w:rPr>
                <w:spacing w:val="-5"/>
              </w:rPr>
              <w:t>о</w:t>
            </w:r>
            <w:r w:rsidR="00F576F3">
              <w:t>г</w:t>
            </w:r>
            <w:r w:rsidR="00F576F3">
              <w:rPr>
                <w:spacing w:val="2"/>
              </w:rPr>
              <w:t>и</w:t>
            </w:r>
            <w:r w:rsidR="00F576F3">
              <w:rPr>
                <w:spacing w:val="-1"/>
              </w:rPr>
              <w:t>ч</w:t>
            </w:r>
            <w:r w:rsidR="00F576F3">
              <w:rPr>
                <w:spacing w:val="-2"/>
              </w:rPr>
              <w:t>еск</w:t>
            </w:r>
            <w:r w:rsidR="00F576F3">
              <w:rPr>
                <w:spacing w:val="4"/>
              </w:rPr>
              <w:t>и</w:t>
            </w:r>
            <w:r w:rsidR="00F576F3">
              <w:t xml:space="preserve">х </w:t>
            </w:r>
            <w:r w:rsidR="00F576F3">
              <w:rPr>
                <w:spacing w:val="-1"/>
              </w:rPr>
              <w:t>з</w:t>
            </w:r>
            <w:r w:rsidR="00F576F3">
              <w:rPr>
                <w:spacing w:val="3"/>
              </w:rPr>
              <w:t>а</w:t>
            </w:r>
            <w:r w:rsidR="00F576F3">
              <w:rPr>
                <w:spacing w:val="-2"/>
              </w:rPr>
              <w:t>к</w:t>
            </w:r>
            <w:r w:rsidR="00F576F3">
              <w:t>л</w:t>
            </w:r>
            <w:r w:rsidR="00F576F3">
              <w:rPr>
                <w:spacing w:val="-2"/>
              </w:rPr>
              <w:t>ю</w:t>
            </w:r>
            <w:r w:rsidR="00F576F3">
              <w:rPr>
                <w:spacing w:val="-1"/>
              </w:rPr>
              <w:t>ч</w:t>
            </w:r>
            <w:r w:rsidR="00F576F3">
              <w:rPr>
                <w:spacing w:val="-7"/>
              </w:rPr>
              <w:t>е</w:t>
            </w:r>
            <w:r w:rsidR="00F576F3">
              <w:rPr>
                <w:spacing w:val="2"/>
              </w:rPr>
              <w:t>н</w:t>
            </w:r>
            <w:r w:rsidR="00F576F3">
              <w:rPr>
                <w:spacing w:val="3"/>
              </w:rPr>
              <w:t>и</w:t>
            </w:r>
            <w:r w:rsidR="00F576F3">
              <w:t>й</w:t>
            </w:r>
            <w:r w:rsidR="00F576F3">
              <w:rPr>
                <w:spacing w:val="2"/>
              </w:rPr>
              <w:t xml:space="preserve"> </w:t>
            </w:r>
            <w:r w:rsidR="00F576F3">
              <w:t xml:space="preserve">о </w:t>
            </w:r>
            <w:proofErr w:type="gramStart"/>
            <w:r w:rsidR="00F576F3">
              <w:rPr>
                <w:spacing w:val="-2"/>
              </w:rPr>
              <w:t>с</w:t>
            </w:r>
            <w:r w:rsidR="00F576F3">
              <w:t>о</w:t>
            </w:r>
            <w:r w:rsidR="00F576F3">
              <w:rPr>
                <w:spacing w:val="-5"/>
              </w:rPr>
              <w:t>о</w:t>
            </w:r>
            <w:r w:rsidR="00F576F3">
              <w:t>т</w:t>
            </w:r>
            <w:r w:rsidR="00F576F3">
              <w:rPr>
                <w:spacing w:val="6"/>
              </w:rPr>
              <w:t>в</w:t>
            </w:r>
            <w:r w:rsidR="00F576F3">
              <w:rPr>
                <w:spacing w:val="-7"/>
              </w:rPr>
              <w:t>е</w:t>
            </w:r>
            <w:r w:rsidR="00F576F3">
              <w:rPr>
                <w:spacing w:val="4"/>
              </w:rPr>
              <w:t>т</w:t>
            </w:r>
            <w:r w:rsidR="00F576F3">
              <w:rPr>
                <w:spacing w:val="-2"/>
              </w:rPr>
              <w:t>с</w:t>
            </w:r>
            <w:r w:rsidR="00F576F3">
              <w:t>т</w:t>
            </w:r>
            <w:r w:rsidR="00F576F3">
              <w:rPr>
                <w:spacing w:val="1"/>
              </w:rPr>
              <w:t>в</w:t>
            </w:r>
            <w:r w:rsidR="00F576F3">
              <w:rPr>
                <w:spacing w:val="2"/>
              </w:rPr>
              <w:t>и</w:t>
            </w:r>
            <w:r w:rsidR="00F576F3">
              <w:t xml:space="preserve">и </w:t>
            </w:r>
            <w:r w:rsidR="00F576F3">
              <w:rPr>
                <w:spacing w:val="21"/>
              </w:rPr>
              <w:t xml:space="preserve"> </w:t>
            </w:r>
            <w:r w:rsidR="00F576F3">
              <w:t>тр</w:t>
            </w:r>
            <w:r w:rsidR="00F576F3">
              <w:rPr>
                <w:spacing w:val="-7"/>
              </w:rPr>
              <w:t>е</w:t>
            </w:r>
            <w:r w:rsidR="00F576F3">
              <w:rPr>
                <w:spacing w:val="3"/>
              </w:rPr>
              <w:t>б</w:t>
            </w:r>
            <w:r w:rsidR="00F576F3">
              <w:rPr>
                <w:spacing w:val="-5"/>
              </w:rPr>
              <w:t>о</w:t>
            </w:r>
            <w:r w:rsidR="00F576F3">
              <w:rPr>
                <w:spacing w:val="1"/>
              </w:rPr>
              <w:t>в</w:t>
            </w:r>
            <w:r w:rsidR="00F576F3">
              <w:rPr>
                <w:spacing w:val="3"/>
              </w:rPr>
              <w:t>а</w:t>
            </w:r>
            <w:r w:rsidR="00F576F3">
              <w:rPr>
                <w:spacing w:val="2"/>
              </w:rPr>
              <w:t>ни</w:t>
            </w:r>
            <w:r w:rsidR="00F576F3">
              <w:rPr>
                <w:spacing w:val="-1"/>
              </w:rPr>
              <w:t>я</w:t>
            </w:r>
            <w:r w:rsidR="00F576F3">
              <w:t>м</w:t>
            </w:r>
            <w:proofErr w:type="gramEnd"/>
            <w:r w:rsidR="00F576F3">
              <w:t xml:space="preserve"> </w:t>
            </w:r>
            <w:r w:rsidR="00F576F3">
              <w:rPr>
                <w:spacing w:val="22"/>
              </w:rPr>
              <w:t xml:space="preserve"> </w:t>
            </w:r>
            <w:r w:rsidR="00F576F3">
              <w:rPr>
                <w:spacing w:val="-3"/>
              </w:rPr>
              <w:t>С</w:t>
            </w:r>
            <w:r w:rsidR="00F576F3">
              <w:rPr>
                <w:spacing w:val="3"/>
              </w:rPr>
              <w:t>а</w:t>
            </w:r>
            <w:r w:rsidR="00F576F3">
              <w:rPr>
                <w:spacing w:val="2"/>
              </w:rPr>
              <w:t>н</w:t>
            </w:r>
            <w:r w:rsidR="00F576F3">
              <w:rPr>
                <w:spacing w:val="-6"/>
              </w:rPr>
              <w:t>П</w:t>
            </w:r>
            <w:r w:rsidR="00F576F3">
              <w:rPr>
                <w:spacing w:val="2"/>
              </w:rPr>
              <w:t>и</w:t>
            </w:r>
            <w:r w:rsidR="00F576F3">
              <w:t>Н</w:t>
            </w:r>
          </w:p>
          <w:p w:rsidR="00F576F3" w:rsidRDefault="00F576F3" w:rsidP="00167EFC">
            <w:pPr>
              <w:spacing w:before="1" w:line="259" w:lineRule="auto"/>
              <w:ind w:left="105" w:right="40"/>
              <w:rPr>
                <w:sz w:val="24"/>
                <w:szCs w:val="24"/>
              </w:rPr>
            </w:pPr>
            <w:r>
              <w:t>2</w:t>
            </w:r>
            <w:r>
              <w:rPr>
                <w:spacing w:val="2"/>
              </w:rPr>
              <w:t>.</w:t>
            </w:r>
            <w:r>
              <w:t>1</w:t>
            </w:r>
            <w:r>
              <w:rPr>
                <w:spacing w:val="2"/>
              </w:rPr>
              <w:t>.</w:t>
            </w:r>
            <w:r>
              <w:t>3</w:t>
            </w:r>
            <w:r>
              <w:rPr>
                <w:spacing w:val="-5"/>
              </w:rPr>
              <w:t>6</w:t>
            </w:r>
            <w:r>
              <w:t>8</w:t>
            </w:r>
            <w:r>
              <w:rPr>
                <w:spacing w:val="1"/>
              </w:rPr>
              <w:t>4</w:t>
            </w:r>
            <w:r>
              <w:rPr>
                <w:spacing w:val="-2"/>
              </w:rPr>
              <w:t>-</w:t>
            </w:r>
            <w:r>
              <w:t xml:space="preserve">21 </w:t>
            </w:r>
            <w:r>
              <w:rPr>
                <w:spacing w:val="-5"/>
              </w:rPr>
              <w:t>«</w:t>
            </w:r>
            <w:r>
              <w:rPr>
                <w:spacing w:val="1"/>
              </w:rPr>
              <w:t>С</w:t>
            </w:r>
            <w:r>
              <w:rPr>
                <w:spacing w:val="3"/>
              </w:rPr>
              <w:t>а</w:t>
            </w:r>
            <w:r>
              <w:rPr>
                <w:spacing w:val="-3"/>
              </w:rPr>
              <w:t>н</w:t>
            </w:r>
            <w:r>
              <w:rPr>
                <w:spacing w:val="2"/>
              </w:rPr>
              <w:t>и</w:t>
            </w:r>
            <w:r>
              <w:t>т</w:t>
            </w:r>
            <w:r>
              <w:rPr>
                <w:spacing w:val="2"/>
              </w:rPr>
              <w:t>а</w:t>
            </w:r>
            <w:r>
              <w:rPr>
                <w:spacing w:val="-5"/>
              </w:rPr>
              <w:t>р</w:t>
            </w:r>
            <w:r>
              <w:rPr>
                <w:spacing w:val="2"/>
              </w:rPr>
              <w:t>н</w:t>
            </w:r>
            <w:r>
              <w:rPr>
                <w:spacing w:val="-4"/>
              </w:rPr>
              <w:t>о</w:t>
            </w:r>
            <w:r>
              <w:t xml:space="preserve">- </w:t>
            </w:r>
            <w:r>
              <w:rPr>
                <w:spacing w:val="1"/>
              </w:rPr>
              <w:t>э</w:t>
            </w:r>
            <w:r>
              <w:rPr>
                <w:spacing w:val="2"/>
              </w:rPr>
              <w:t>пи</w:t>
            </w:r>
            <w:r>
              <w:rPr>
                <w:spacing w:val="-2"/>
              </w:rPr>
              <w:t>д</w:t>
            </w:r>
            <w:r>
              <w:rPr>
                <w:spacing w:val="-7"/>
              </w:rPr>
              <w:t>е</w:t>
            </w:r>
            <w:r>
              <w:t>м</w:t>
            </w:r>
            <w:r>
              <w:rPr>
                <w:spacing w:val="1"/>
              </w:rPr>
              <w:t>и</w:t>
            </w:r>
            <w:r>
              <w:rPr>
                <w:spacing w:val="-5"/>
              </w:rPr>
              <w:t>о</w:t>
            </w:r>
            <w:r>
              <w:rPr>
                <w:spacing w:val="5"/>
              </w:rPr>
              <w:t>л</w:t>
            </w:r>
            <w:r>
              <w:rPr>
                <w:spacing w:val="-5"/>
              </w:rPr>
              <w:t>о</w:t>
            </w:r>
            <w:r>
              <w:t>г</w:t>
            </w:r>
            <w:r>
              <w:rPr>
                <w:spacing w:val="2"/>
              </w:rPr>
              <w:t>и</w:t>
            </w:r>
            <w:r>
              <w:rPr>
                <w:spacing w:val="-1"/>
              </w:rPr>
              <w:t>ч</w:t>
            </w:r>
            <w:r>
              <w:rPr>
                <w:spacing w:val="-2"/>
              </w:rPr>
              <w:t>еск</w:t>
            </w:r>
            <w:r>
              <w:rPr>
                <w:spacing w:val="6"/>
              </w:rPr>
              <w:t>и</w:t>
            </w:r>
            <w:r>
              <w:t>е 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я</w:t>
            </w:r>
            <w:r>
              <w:rPr>
                <w:spacing w:val="6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с</w:t>
            </w:r>
            <w:r>
              <w:t>о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1"/>
              </w:rPr>
              <w:t>ж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ю</w:t>
            </w:r>
            <w:r w:rsidR="00167EFC">
              <w:t xml:space="preserve"> </w:t>
            </w:r>
            <w:r>
              <w:t>т</w:t>
            </w:r>
            <w:r>
              <w:rPr>
                <w:spacing w:val="-7"/>
              </w:rPr>
              <w:t>е</w:t>
            </w:r>
            <w:r>
              <w:t>рр</w:t>
            </w:r>
            <w:r>
              <w:rPr>
                <w:spacing w:val="2"/>
              </w:rPr>
              <w:t>и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2"/>
              </w:rPr>
              <w:t>и</w:t>
            </w:r>
            <w:r>
              <w:t xml:space="preserve">й  </w:t>
            </w:r>
            <w:r>
              <w:rPr>
                <w:spacing w:val="4"/>
              </w:rPr>
              <w:t xml:space="preserve"> </w:t>
            </w:r>
            <w:r>
              <w:t>г</w:t>
            </w:r>
            <w:r>
              <w:rPr>
                <w:spacing w:val="-5"/>
              </w:rPr>
              <w:t>о</w:t>
            </w:r>
            <w:r>
              <w:t>р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ск</w:t>
            </w:r>
            <w:r>
              <w:rPr>
                <w:spacing w:val="2"/>
              </w:rPr>
              <w:t>и</w:t>
            </w:r>
            <w:r>
              <w:t xml:space="preserve">х  </w:t>
            </w:r>
            <w:r>
              <w:rPr>
                <w:spacing w:val="3"/>
              </w:rPr>
              <w:t xml:space="preserve"> </w:t>
            </w:r>
            <w:r>
              <w:t xml:space="preserve">и  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7"/>
              </w:rPr>
              <w:t>е</w:t>
            </w:r>
            <w:r>
              <w:t>л</w:t>
            </w:r>
            <w:r>
              <w:rPr>
                <w:spacing w:val="5"/>
              </w:rPr>
              <w:t>ь</w:t>
            </w:r>
            <w:r>
              <w:rPr>
                <w:spacing w:val="-2"/>
              </w:rPr>
              <w:t>ск</w:t>
            </w:r>
            <w:r>
              <w:rPr>
                <w:spacing w:val="2"/>
              </w:rPr>
              <w:t>и</w:t>
            </w:r>
            <w:r>
              <w:t>х</w:t>
            </w:r>
            <w:r w:rsidR="00167EFC">
              <w:t xml:space="preserve"> </w:t>
            </w:r>
            <w:r>
              <w:rPr>
                <w:spacing w:val="2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с</w:t>
            </w:r>
            <w:r>
              <w:rPr>
                <w:spacing w:val="-7"/>
              </w:rPr>
              <w:t>е</w:t>
            </w:r>
            <w:r>
              <w:rPr>
                <w:spacing w:val="5"/>
              </w:rPr>
              <w:t>л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ний</w:t>
            </w:r>
            <w:r>
              <w:t>,</w:t>
            </w:r>
            <w:r>
              <w:rPr>
                <w:spacing w:val="4"/>
              </w:rPr>
              <w:t xml:space="preserve"> </w:t>
            </w:r>
            <w:r>
              <w:t xml:space="preserve">к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д</w:t>
            </w:r>
            <w:r>
              <w:rPr>
                <w:spacing w:val="2"/>
              </w:rPr>
              <w:t>н</w:t>
            </w:r>
            <w:r>
              <w:t>ым</w:t>
            </w:r>
            <w:r>
              <w:rPr>
                <w:spacing w:val="2"/>
              </w:rPr>
              <w:t xml:space="preserve"> 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ъ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к</w:t>
            </w:r>
            <w:r>
              <w:t>т</w:t>
            </w:r>
            <w:r>
              <w:rPr>
                <w:spacing w:val="7"/>
              </w:rPr>
              <w:t>а</w:t>
            </w:r>
            <w:r>
              <w:t xml:space="preserve">м, </w:t>
            </w:r>
            <w:r>
              <w:rPr>
                <w:spacing w:val="2"/>
              </w:rPr>
              <w:t>пи</w:t>
            </w:r>
            <w:r>
              <w:t>ть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t>й</w:t>
            </w:r>
            <w:r>
              <w:rPr>
                <w:spacing w:val="9"/>
              </w:rPr>
              <w:t xml:space="preserve">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t>е и</w:t>
            </w:r>
            <w:r>
              <w:rPr>
                <w:spacing w:val="8"/>
              </w:rPr>
              <w:t xml:space="preserve"> </w:t>
            </w:r>
            <w:r>
              <w:rPr>
                <w:spacing w:val="2"/>
              </w:rPr>
              <w:t>пи</w:t>
            </w:r>
            <w:r>
              <w:rPr>
                <w:spacing w:val="-5"/>
              </w:rPr>
              <w:t>т</w:t>
            </w:r>
            <w:r>
              <w:t>ь</w:t>
            </w:r>
            <w:r>
              <w:rPr>
                <w:spacing w:val="-7"/>
              </w:rPr>
              <w:t>е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>
              <w:t xml:space="preserve">у </w:t>
            </w:r>
            <w:r>
              <w:rPr>
                <w:spacing w:val="1"/>
              </w:rPr>
              <w:t>в</w:t>
            </w:r>
            <w:r>
              <w:rPr>
                <w:spacing w:val="-5"/>
              </w:rPr>
              <w:t>о</w:t>
            </w:r>
            <w:r>
              <w:rPr>
                <w:spacing w:val="3"/>
              </w:rPr>
              <w:t>д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2"/>
              </w:rPr>
              <w:t>н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б</w:t>
            </w:r>
            <w:r>
              <w:rPr>
                <w:spacing w:val="1"/>
              </w:rPr>
              <w:t>ж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ни</w:t>
            </w:r>
            <w:r>
              <w:rPr>
                <w:spacing w:val="-2"/>
              </w:rPr>
              <w:t>ю</w:t>
            </w:r>
            <w:r w:rsidR="00167EFC">
              <w:t xml:space="preserve">,  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1"/>
              </w:rPr>
              <w:t>м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t>р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rPr>
                <w:spacing w:val="4"/>
              </w:rPr>
              <w:t>м</w:t>
            </w:r>
            <w:r w:rsidR="00167EFC">
              <w:t xml:space="preserve">у воздуху, почвам, </w:t>
            </w:r>
            <w:r>
              <w:t>жилым</w:t>
            </w:r>
            <w:r w:rsidR="00167EFC">
              <w:t xml:space="preserve"> помещениям, эксплуатации производственных, общественных помещений, </w:t>
            </w:r>
            <w:r>
              <w:t>организации</w:t>
            </w:r>
            <w:r>
              <w:tab/>
              <w:t>и проведению</w:t>
            </w:r>
            <w:r w:rsidR="00167EFC">
              <w:t xml:space="preserve"> </w:t>
            </w:r>
            <w:r>
              <w:t>санитарно- противоэпидемических (профилактических)</w:t>
            </w:r>
            <w:r>
              <w:tab/>
              <w:t xml:space="preserve"> мероприятий»</w:t>
            </w:r>
            <w:r w:rsidR="00167EFC">
              <w:t xml:space="preserve"> </w:t>
            </w:r>
            <w:r>
              <w:t>на полигоны размещения твердых коммунальных  отходов  в населенных пунктах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Pr="006D00D7" w:rsidRDefault="00F576F3" w:rsidP="00497AFC">
            <w:pPr>
              <w:spacing w:line="267" w:lineRule="exact"/>
              <w:ind w:left="586" w:right="557"/>
              <w:jc w:val="center"/>
            </w:pPr>
            <w:r w:rsidRPr="006D00D7">
              <w:rPr>
                <w:spacing w:val="-2"/>
              </w:rPr>
              <w:t>С</w:t>
            </w:r>
            <w:r w:rsidRPr="006D00D7">
              <w:rPr>
                <w:spacing w:val="-1"/>
              </w:rPr>
              <w:t>а</w:t>
            </w:r>
            <w:r w:rsidRPr="006D00D7">
              <w:rPr>
                <w:spacing w:val="1"/>
              </w:rPr>
              <w:t>ни</w:t>
            </w:r>
            <w:r w:rsidRPr="006D00D7">
              <w:t>тар</w:t>
            </w:r>
            <w:r w:rsidRPr="006D00D7">
              <w:rPr>
                <w:spacing w:val="1"/>
              </w:rPr>
              <w:t>но</w:t>
            </w:r>
            <w:r w:rsidRPr="006D00D7">
              <w:t>-</w:t>
            </w:r>
          </w:p>
          <w:p w:rsidR="00F576F3" w:rsidRDefault="00F576F3" w:rsidP="00497AFC">
            <w:pPr>
              <w:spacing w:before="7" w:line="274" w:lineRule="exact"/>
              <w:ind w:left="122" w:right="99"/>
              <w:jc w:val="center"/>
              <w:rPr>
                <w:sz w:val="24"/>
                <w:szCs w:val="24"/>
              </w:rPr>
            </w:pPr>
            <w:r w:rsidRPr="006D00D7">
              <w:rPr>
                <w:spacing w:val="-2"/>
              </w:rPr>
              <w:t>э</w:t>
            </w:r>
            <w:r w:rsidRPr="006D00D7">
              <w:rPr>
                <w:spacing w:val="1"/>
              </w:rPr>
              <w:t>пи</w:t>
            </w:r>
            <w:r w:rsidRPr="006D00D7">
              <w:rPr>
                <w:spacing w:val="-2"/>
              </w:rPr>
              <w:t>д</w:t>
            </w:r>
            <w:r w:rsidRPr="006D00D7">
              <w:rPr>
                <w:spacing w:val="-1"/>
              </w:rPr>
              <w:t>е</w:t>
            </w:r>
            <w:r w:rsidRPr="006D00D7">
              <w:rPr>
                <w:spacing w:val="1"/>
              </w:rPr>
              <w:t>ми</w:t>
            </w:r>
            <w:r w:rsidRPr="006D00D7">
              <w:rPr>
                <w:spacing w:val="5"/>
              </w:rPr>
              <w:t>о</w:t>
            </w:r>
            <w:r w:rsidRPr="006D00D7">
              <w:rPr>
                <w:spacing w:val="-5"/>
              </w:rPr>
              <w:t>л</w:t>
            </w:r>
            <w:r w:rsidRPr="006D00D7">
              <w:t>о</w:t>
            </w:r>
            <w:r w:rsidRPr="006D00D7">
              <w:rPr>
                <w:spacing w:val="2"/>
              </w:rPr>
              <w:t>г</w:t>
            </w:r>
            <w:r w:rsidRPr="006D00D7">
              <w:rPr>
                <w:spacing w:val="1"/>
              </w:rPr>
              <w:t>и</w:t>
            </w:r>
            <w:r w:rsidRPr="006D00D7">
              <w:rPr>
                <w:spacing w:val="-1"/>
              </w:rPr>
              <w:t>ческ</w:t>
            </w:r>
            <w:r w:rsidRPr="006D00D7">
              <w:rPr>
                <w:spacing w:val="1"/>
              </w:rPr>
              <w:t>и</w:t>
            </w:r>
            <w:r w:rsidRPr="006D00D7">
              <w:t xml:space="preserve">е </w:t>
            </w:r>
            <w:r w:rsidRPr="006D00D7">
              <w:rPr>
                <w:spacing w:val="1"/>
              </w:rPr>
              <w:t>з</w:t>
            </w:r>
            <w:r w:rsidRPr="006D00D7">
              <w:rPr>
                <w:spacing w:val="-1"/>
              </w:rPr>
              <w:t>ак</w:t>
            </w:r>
            <w:r w:rsidRPr="006D00D7">
              <w:t>л</w:t>
            </w:r>
            <w:r w:rsidRPr="006D00D7">
              <w:rPr>
                <w:spacing w:val="-1"/>
              </w:rPr>
              <w:t>юче</w:t>
            </w:r>
            <w:r w:rsidRPr="006D00D7">
              <w:rPr>
                <w:spacing w:val="1"/>
              </w:rPr>
              <w:t>ни</w:t>
            </w:r>
            <w:r w:rsidRPr="006D00D7">
              <w:t>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Default="00F576F3" w:rsidP="006D21A8">
            <w:pPr>
              <w:spacing w:line="243" w:lineRule="exact"/>
              <w:ind w:right="-20"/>
              <w:jc w:val="center"/>
              <w:rPr>
                <w:sz w:val="24"/>
                <w:szCs w:val="24"/>
              </w:rPr>
            </w:pPr>
            <w:r>
              <w:rPr>
                <w:spacing w:val="-1"/>
              </w:rPr>
              <w:t>П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с</w:t>
            </w:r>
            <w:r>
              <w:rPr>
                <w:spacing w:val="4"/>
              </w:rPr>
              <w:t>т</w:t>
            </w:r>
            <w:r>
              <w:rPr>
                <w:spacing w:val="-5"/>
              </w:rPr>
              <w:t>о</w:t>
            </w:r>
            <w:r>
              <w:rPr>
                <w:spacing w:val="-1"/>
              </w:rPr>
              <w:t>я</w:t>
            </w:r>
            <w:r>
              <w:rPr>
                <w:spacing w:val="2"/>
              </w:rPr>
              <w:t>нн</w:t>
            </w:r>
            <w:r>
              <w:t>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Pr="001501DD" w:rsidRDefault="001501DD" w:rsidP="00167EFC">
            <w:pPr>
              <w:spacing w:before="2"/>
              <w:ind w:right="61"/>
              <w:jc w:val="center"/>
            </w:pPr>
            <w:r>
              <w:t>МО «Поселок Витим»;</w:t>
            </w:r>
            <w:r w:rsidRPr="001501DD">
              <w:t xml:space="preserve"> МО «Поселок Пеледуй»</w:t>
            </w:r>
            <w:r>
              <w:t>; Региональный оператор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76F3" w:rsidRDefault="00F576F3" w:rsidP="00497AFC">
            <w:pPr>
              <w:tabs>
                <w:tab w:val="left" w:pos="2540"/>
              </w:tabs>
              <w:spacing w:line="243" w:lineRule="exact"/>
              <w:ind w:left="105" w:right="-20"/>
            </w:pPr>
            <w:r>
              <w:rPr>
                <w:spacing w:val="1"/>
              </w:rPr>
              <w:t>С</w:t>
            </w:r>
            <w:r>
              <w:rPr>
                <w:spacing w:val="-5"/>
              </w:rPr>
              <w:t>о</w:t>
            </w:r>
            <w:r>
              <w:rPr>
                <w:spacing w:val="-2"/>
              </w:rPr>
              <w:t>б</w:t>
            </w:r>
            <w:r>
              <w:t>л</w:t>
            </w:r>
            <w:r>
              <w:rPr>
                <w:spacing w:val="-2"/>
              </w:rPr>
              <w:t>ю</w:t>
            </w:r>
            <w:r>
              <w:rPr>
                <w:spacing w:val="3"/>
              </w:rPr>
              <w:t>д</w:t>
            </w:r>
            <w:r>
              <w:rPr>
                <w:spacing w:val="-7"/>
              </w:rPr>
              <w:t>е</w:t>
            </w:r>
            <w:r>
              <w:rPr>
                <w:spacing w:val="2"/>
              </w:rPr>
              <w:t>н</w:t>
            </w:r>
            <w:r>
              <w:rPr>
                <w:spacing w:val="6"/>
              </w:rPr>
              <w:t>и</w:t>
            </w:r>
            <w:r w:rsidR="006D00D7">
              <w:t xml:space="preserve">е </w:t>
            </w:r>
            <w:r>
              <w:t>т</w:t>
            </w:r>
            <w:r>
              <w:rPr>
                <w:spacing w:val="4"/>
              </w:rPr>
              <w:t>р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б</w:t>
            </w:r>
            <w:r>
              <w:rPr>
                <w:spacing w:val="-5"/>
              </w:rPr>
              <w:t>о</w:t>
            </w:r>
            <w:r>
              <w:rPr>
                <w:spacing w:val="1"/>
              </w:rPr>
              <w:t>в</w:t>
            </w:r>
            <w:r>
              <w:rPr>
                <w:spacing w:val="3"/>
              </w:rPr>
              <w:t>а</w:t>
            </w:r>
            <w:r>
              <w:rPr>
                <w:spacing w:val="2"/>
              </w:rPr>
              <w:t>ни</w:t>
            </w:r>
            <w:r>
              <w:t>й</w:t>
            </w:r>
          </w:p>
          <w:p w:rsidR="00F576F3" w:rsidRDefault="00F576F3" w:rsidP="00497AFC">
            <w:pPr>
              <w:spacing w:before="20"/>
              <w:ind w:left="105" w:right="-20"/>
              <w:rPr>
                <w:sz w:val="24"/>
                <w:szCs w:val="24"/>
              </w:rPr>
            </w:pPr>
            <w:r>
              <w:rPr>
                <w:spacing w:val="1"/>
              </w:rPr>
              <w:t>ф</w:t>
            </w:r>
            <w:r>
              <w:rPr>
                <w:spacing w:val="-7"/>
              </w:rPr>
              <w:t>е</w:t>
            </w:r>
            <w:r>
              <w:rPr>
                <w:spacing w:val="3"/>
              </w:rPr>
              <w:t>д</w:t>
            </w:r>
            <w:r>
              <w:rPr>
                <w:spacing w:val="-2"/>
              </w:rPr>
              <w:t>е</w:t>
            </w:r>
            <w:r>
              <w:t>р</w:t>
            </w:r>
            <w:r>
              <w:rPr>
                <w:spacing w:val="3"/>
              </w:rPr>
              <w:t>а</w:t>
            </w:r>
            <w:r>
              <w:t>ль</w:t>
            </w:r>
            <w:r>
              <w:rPr>
                <w:spacing w:val="2"/>
              </w:rPr>
              <w:t>н</w:t>
            </w:r>
            <w:r>
              <w:rPr>
                <w:spacing w:val="-5"/>
              </w:rPr>
              <w:t>о</w:t>
            </w:r>
            <w:r>
              <w:t>го</w:t>
            </w:r>
            <w:r>
              <w:rPr>
                <w:spacing w:val="-2"/>
              </w:rPr>
              <w:t xml:space="preserve"> </w:t>
            </w:r>
            <w:r>
              <w:rPr>
                <w:spacing w:val="-1"/>
              </w:rPr>
              <w:t>з</w:t>
            </w:r>
            <w:r>
              <w:rPr>
                <w:spacing w:val="3"/>
              </w:rPr>
              <w:t>а</w:t>
            </w:r>
            <w:r>
              <w:rPr>
                <w:spacing w:val="-2"/>
              </w:rPr>
              <w:t>к</w:t>
            </w:r>
            <w:r>
              <w:rPr>
                <w:spacing w:val="-5"/>
              </w:rPr>
              <w:t>о</w:t>
            </w:r>
            <w:r>
              <w:rPr>
                <w:spacing w:val="2"/>
              </w:rPr>
              <w:t>н</w:t>
            </w:r>
            <w:r>
              <w:t>о</w:t>
            </w:r>
            <w:r>
              <w:rPr>
                <w:spacing w:val="-2"/>
              </w:rPr>
              <w:t>д</w:t>
            </w:r>
            <w:r>
              <w:rPr>
                <w:spacing w:val="3"/>
              </w:rPr>
              <w:t>а</w:t>
            </w:r>
            <w:r>
              <w:t>т</w:t>
            </w:r>
            <w:r>
              <w:rPr>
                <w:spacing w:val="-7"/>
              </w:rPr>
              <w:t>е</w:t>
            </w:r>
            <w:r>
              <w:t>ль</w:t>
            </w:r>
            <w:r>
              <w:rPr>
                <w:spacing w:val="3"/>
              </w:rPr>
              <w:t>с</w:t>
            </w:r>
            <w:r>
              <w:t>т</w:t>
            </w:r>
            <w:r>
              <w:rPr>
                <w:spacing w:val="1"/>
              </w:rPr>
              <w:t>в</w:t>
            </w:r>
            <w:r>
              <w:t>а</w:t>
            </w:r>
          </w:p>
        </w:tc>
      </w:tr>
    </w:tbl>
    <w:p w:rsidR="006B1F2D" w:rsidRDefault="006B1F2D" w:rsidP="00953BBC">
      <w:pPr>
        <w:jc w:val="both"/>
        <w:rPr>
          <w:sz w:val="24"/>
          <w:szCs w:val="24"/>
        </w:rPr>
      </w:pPr>
    </w:p>
    <w:p w:rsidR="00953BBC" w:rsidRPr="00953BBC" w:rsidRDefault="00953BBC" w:rsidP="00953BBC">
      <w:pPr>
        <w:jc w:val="both"/>
        <w:rPr>
          <w:b/>
          <w:sz w:val="24"/>
          <w:szCs w:val="24"/>
        </w:rPr>
      </w:pPr>
      <w:r w:rsidRPr="00953BBC">
        <w:rPr>
          <w:b/>
          <w:sz w:val="24"/>
          <w:szCs w:val="24"/>
        </w:rPr>
        <w:t>Председатель МКУ «КИО МО «Ленский район»                                                                                                                                 А.С. Пляскина</w:t>
      </w:r>
    </w:p>
    <w:sectPr w:rsidR="00953BBC" w:rsidRPr="00953BBC" w:rsidSect="00A85D06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E51E7"/>
    <w:multiLevelType w:val="hybridMultilevel"/>
    <w:tmpl w:val="8CB6B04C"/>
    <w:lvl w:ilvl="0" w:tplc="50D45F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BD7D28"/>
    <w:multiLevelType w:val="multilevel"/>
    <w:tmpl w:val="6F209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2"/>
    <w:rsid w:val="00011649"/>
    <w:rsid w:val="00034A60"/>
    <w:rsid w:val="00040091"/>
    <w:rsid w:val="00050C47"/>
    <w:rsid w:val="00070B1F"/>
    <w:rsid w:val="0007650F"/>
    <w:rsid w:val="00082D0A"/>
    <w:rsid w:val="000C34C0"/>
    <w:rsid w:val="000D6B3D"/>
    <w:rsid w:val="000F563E"/>
    <w:rsid w:val="000F5C88"/>
    <w:rsid w:val="00100A1F"/>
    <w:rsid w:val="00102D42"/>
    <w:rsid w:val="00122E29"/>
    <w:rsid w:val="00127282"/>
    <w:rsid w:val="001501DD"/>
    <w:rsid w:val="00152244"/>
    <w:rsid w:val="00167EFC"/>
    <w:rsid w:val="00174433"/>
    <w:rsid w:val="001757AA"/>
    <w:rsid w:val="001D2119"/>
    <w:rsid w:val="00201D66"/>
    <w:rsid w:val="00232897"/>
    <w:rsid w:val="00233D46"/>
    <w:rsid w:val="00235D51"/>
    <w:rsid w:val="0024339D"/>
    <w:rsid w:val="002461EF"/>
    <w:rsid w:val="00246FFB"/>
    <w:rsid w:val="002477A2"/>
    <w:rsid w:val="00252F82"/>
    <w:rsid w:val="0025427D"/>
    <w:rsid w:val="002623A8"/>
    <w:rsid w:val="00277672"/>
    <w:rsid w:val="002A1B8B"/>
    <w:rsid w:val="002A2670"/>
    <w:rsid w:val="002C4473"/>
    <w:rsid w:val="003040CB"/>
    <w:rsid w:val="00334486"/>
    <w:rsid w:val="00340645"/>
    <w:rsid w:val="003442A3"/>
    <w:rsid w:val="00373214"/>
    <w:rsid w:val="00396A5D"/>
    <w:rsid w:val="003A3531"/>
    <w:rsid w:val="003B24DD"/>
    <w:rsid w:val="003D0D88"/>
    <w:rsid w:val="003D5B40"/>
    <w:rsid w:val="003F3043"/>
    <w:rsid w:val="00411F19"/>
    <w:rsid w:val="00412009"/>
    <w:rsid w:val="00416C9F"/>
    <w:rsid w:val="00417945"/>
    <w:rsid w:val="00420649"/>
    <w:rsid w:val="004339E3"/>
    <w:rsid w:val="00435B41"/>
    <w:rsid w:val="0048200F"/>
    <w:rsid w:val="00497AFC"/>
    <w:rsid w:val="004A2052"/>
    <w:rsid w:val="004B3F6A"/>
    <w:rsid w:val="00504E2E"/>
    <w:rsid w:val="005058DA"/>
    <w:rsid w:val="00512786"/>
    <w:rsid w:val="00515C31"/>
    <w:rsid w:val="00536534"/>
    <w:rsid w:val="005427E5"/>
    <w:rsid w:val="00551A95"/>
    <w:rsid w:val="00553CB7"/>
    <w:rsid w:val="00576100"/>
    <w:rsid w:val="005876E7"/>
    <w:rsid w:val="005A2850"/>
    <w:rsid w:val="005A4FB8"/>
    <w:rsid w:val="005B00ED"/>
    <w:rsid w:val="005D12DB"/>
    <w:rsid w:val="005D162A"/>
    <w:rsid w:val="005E7862"/>
    <w:rsid w:val="00617717"/>
    <w:rsid w:val="00620E25"/>
    <w:rsid w:val="0067757E"/>
    <w:rsid w:val="00681383"/>
    <w:rsid w:val="00697FE6"/>
    <w:rsid w:val="006B1F2D"/>
    <w:rsid w:val="006B6204"/>
    <w:rsid w:val="006C244D"/>
    <w:rsid w:val="006C620F"/>
    <w:rsid w:val="006D00D7"/>
    <w:rsid w:val="006D21A8"/>
    <w:rsid w:val="007023A6"/>
    <w:rsid w:val="007521EC"/>
    <w:rsid w:val="00753653"/>
    <w:rsid w:val="007543FA"/>
    <w:rsid w:val="00762B45"/>
    <w:rsid w:val="00793639"/>
    <w:rsid w:val="007A2A22"/>
    <w:rsid w:val="007B10B5"/>
    <w:rsid w:val="007D247F"/>
    <w:rsid w:val="00804293"/>
    <w:rsid w:val="00841B13"/>
    <w:rsid w:val="00842819"/>
    <w:rsid w:val="00846181"/>
    <w:rsid w:val="00847274"/>
    <w:rsid w:val="0085601D"/>
    <w:rsid w:val="00866117"/>
    <w:rsid w:val="00875612"/>
    <w:rsid w:val="008777CD"/>
    <w:rsid w:val="008A0DB5"/>
    <w:rsid w:val="008A0FE1"/>
    <w:rsid w:val="008A2A19"/>
    <w:rsid w:val="008B7634"/>
    <w:rsid w:val="008C50DB"/>
    <w:rsid w:val="008F790A"/>
    <w:rsid w:val="00902EFA"/>
    <w:rsid w:val="00915018"/>
    <w:rsid w:val="00915AC4"/>
    <w:rsid w:val="009450B2"/>
    <w:rsid w:val="00945C10"/>
    <w:rsid w:val="00947D0A"/>
    <w:rsid w:val="00953BBC"/>
    <w:rsid w:val="00984ACB"/>
    <w:rsid w:val="00995AC5"/>
    <w:rsid w:val="00997E93"/>
    <w:rsid w:val="009B6A40"/>
    <w:rsid w:val="009B7071"/>
    <w:rsid w:val="009C6420"/>
    <w:rsid w:val="009E3C4D"/>
    <w:rsid w:val="00A101CB"/>
    <w:rsid w:val="00A20129"/>
    <w:rsid w:val="00A26546"/>
    <w:rsid w:val="00A27BC7"/>
    <w:rsid w:val="00A45D04"/>
    <w:rsid w:val="00A657EE"/>
    <w:rsid w:val="00A82886"/>
    <w:rsid w:val="00A85D06"/>
    <w:rsid w:val="00AA23CC"/>
    <w:rsid w:val="00AA3149"/>
    <w:rsid w:val="00AD0B3C"/>
    <w:rsid w:val="00B312A9"/>
    <w:rsid w:val="00B45279"/>
    <w:rsid w:val="00B83B6A"/>
    <w:rsid w:val="00BA234B"/>
    <w:rsid w:val="00BB4562"/>
    <w:rsid w:val="00BC27F5"/>
    <w:rsid w:val="00BE48D2"/>
    <w:rsid w:val="00BE70ED"/>
    <w:rsid w:val="00C128FD"/>
    <w:rsid w:val="00C15F0F"/>
    <w:rsid w:val="00C166F5"/>
    <w:rsid w:val="00C6417E"/>
    <w:rsid w:val="00CA19CF"/>
    <w:rsid w:val="00CA7343"/>
    <w:rsid w:val="00CB0CDA"/>
    <w:rsid w:val="00CB376D"/>
    <w:rsid w:val="00CC167E"/>
    <w:rsid w:val="00CC201B"/>
    <w:rsid w:val="00D1015D"/>
    <w:rsid w:val="00D12DE3"/>
    <w:rsid w:val="00D334B9"/>
    <w:rsid w:val="00D37E19"/>
    <w:rsid w:val="00D47F5B"/>
    <w:rsid w:val="00D61F92"/>
    <w:rsid w:val="00D67CE4"/>
    <w:rsid w:val="00DA50DD"/>
    <w:rsid w:val="00DC390D"/>
    <w:rsid w:val="00DF5EA2"/>
    <w:rsid w:val="00E20164"/>
    <w:rsid w:val="00E24E33"/>
    <w:rsid w:val="00E6101C"/>
    <w:rsid w:val="00E938C3"/>
    <w:rsid w:val="00EA47E8"/>
    <w:rsid w:val="00EC4295"/>
    <w:rsid w:val="00EC4FB3"/>
    <w:rsid w:val="00ED7029"/>
    <w:rsid w:val="00EE5746"/>
    <w:rsid w:val="00EF107E"/>
    <w:rsid w:val="00EF5635"/>
    <w:rsid w:val="00F02012"/>
    <w:rsid w:val="00F461A9"/>
    <w:rsid w:val="00F4697C"/>
    <w:rsid w:val="00F50036"/>
    <w:rsid w:val="00F576F3"/>
    <w:rsid w:val="00F60EB1"/>
    <w:rsid w:val="00F63E0F"/>
    <w:rsid w:val="00F73534"/>
    <w:rsid w:val="00F83207"/>
    <w:rsid w:val="00FD0AA1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7B71E8"/>
  <w15:docId w15:val="{BEF0F523-5C4C-465F-8684-571FA18E6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01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C128FD"/>
    <w:pPr>
      <w:keepNext/>
      <w:widowControl/>
      <w:autoSpaceDE/>
      <w:autoSpaceDN/>
      <w:adjustRightInd/>
      <w:jc w:val="center"/>
      <w:outlineLvl w:val="0"/>
    </w:pPr>
    <w:rPr>
      <w:rFonts w:ascii="Arial" w:hAnsi="Arial"/>
      <w:b/>
      <w:snapToGrid w:val="0"/>
      <w:color w:val="000000"/>
      <w:sz w:val="30"/>
    </w:rPr>
  </w:style>
  <w:style w:type="paragraph" w:styleId="2">
    <w:name w:val="heading 2"/>
    <w:basedOn w:val="a"/>
    <w:next w:val="a"/>
    <w:qFormat/>
    <w:rsid w:val="00C128FD"/>
    <w:pPr>
      <w:keepNext/>
      <w:widowControl/>
      <w:autoSpaceDE/>
      <w:autoSpaceDN/>
      <w:adjustRightInd/>
      <w:spacing w:line="360" w:lineRule="auto"/>
      <w:jc w:val="right"/>
      <w:outlineLvl w:val="1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50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15018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1501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sid w:val="00417945"/>
    <w:rPr>
      <w:color w:val="04348A"/>
      <w:u w:val="single"/>
    </w:rPr>
  </w:style>
  <w:style w:type="paragraph" w:styleId="a5">
    <w:name w:val="Balloon Text"/>
    <w:basedOn w:val="a"/>
    <w:link w:val="a6"/>
    <w:rsid w:val="00E938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938C3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53CB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uiPriority w:val="22"/>
    <w:qFormat/>
    <w:rsid w:val="00553C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93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\Desktop\&#1041;&#1051;&#1040;&#1053;&#1050;&#1048;%202021\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0</TotalTime>
  <Pages>12</Pages>
  <Words>3159</Words>
  <Characters>18012</Characters>
  <Application>Microsoft Office Word</Application>
  <DocSecurity>4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SPecialiST RePack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11</dc:creator>
  <cp:lastModifiedBy>11</cp:lastModifiedBy>
  <cp:revision>2</cp:revision>
  <cp:lastPrinted>2019-07-11T01:48:00Z</cp:lastPrinted>
  <dcterms:created xsi:type="dcterms:W3CDTF">2022-08-09T03:28:00Z</dcterms:created>
  <dcterms:modified xsi:type="dcterms:W3CDTF">2022-08-09T03:28:00Z</dcterms:modified>
</cp:coreProperties>
</file>