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260"/>
        <w:gridCol w:w="3520"/>
        <w:gridCol w:w="2292"/>
        <w:gridCol w:w="3969"/>
      </w:tblGrid>
      <w:tr w:rsidR="00AA3149" w:rsidRPr="00122E29" w:rsidTr="00127282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0632E7AC" wp14:editId="69EE6E19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Өрөспүүбүлүкэтин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7B02B342" wp14:editId="31A3E6AF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A4FB8" w:rsidRPr="00122E29">
              <w:rPr>
                <w:b/>
                <w:sz w:val="28"/>
                <w:szCs w:val="28"/>
              </w:rPr>
              <w:t>г.</w:t>
            </w:r>
            <w:r w:rsidR="00082D0A">
              <w:rPr>
                <w:b/>
                <w:sz w:val="28"/>
                <w:szCs w:val="28"/>
              </w:rPr>
              <w:t xml:space="preserve"> </w:t>
            </w:r>
            <w:r w:rsidR="005A4FB8"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DE540E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DE54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DE54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 202</w:t>
            </w:r>
            <w:r w:rsidR="002477A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DE540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01-04-1663/2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5A4FB8" w:rsidRDefault="005A4FB8" w:rsidP="00146E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6EF4" w:rsidRDefault="006C6EF4" w:rsidP="00521E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6EF4">
        <w:rPr>
          <w:b/>
          <w:sz w:val="28"/>
          <w:szCs w:val="28"/>
        </w:rPr>
        <w:t>Об утверждении</w:t>
      </w:r>
    </w:p>
    <w:p w:rsidR="00BC27F5" w:rsidRDefault="006C6EF4" w:rsidP="00521E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6EF4">
        <w:rPr>
          <w:b/>
          <w:sz w:val="28"/>
          <w:szCs w:val="28"/>
        </w:rPr>
        <w:t>Плана выполнения мероприятий, обеспечивающих условия реализации Федерального закона от 30.12.2020 №518-ФЗ «О внесении изменений в отдельные законодательные акты Российской Федерации»</w:t>
      </w:r>
    </w:p>
    <w:p w:rsidR="006C6EF4" w:rsidRDefault="006C6EF4" w:rsidP="006C6EF4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p w:rsidR="00B1030D" w:rsidRDefault="006C6EF4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6C6EF4">
        <w:rPr>
          <w:sz w:val="28"/>
          <w:szCs w:val="28"/>
        </w:rPr>
        <w:t>В целях реализации Федерального закона от 30.12.2020 №518-ФЗ «О внесении изменений в отдельные законодательные акты Российской Федерации»</w:t>
      </w:r>
      <w:r w:rsidR="00B1030D" w:rsidRPr="00B1030D">
        <w:rPr>
          <w:sz w:val="28"/>
          <w:szCs w:val="28"/>
        </w:rPr>
        <w:t xml:space="preserve"> на </w:t>
      </w:r>
      <w:r w:rsidR="00B1030D">
        <w:rPr>
          <w:sz w:val="28"/>
          <w:szCs w:val="28"/>
        </w:rPr>
        <w:t xml:space="preserve">период с </w:t>
      </w:r>
      <w:r w:rsidR="00B1030D" w:rsidRPr="00B1030D">
        <w:rPr>
          <w:sz w:val="28"/>
          <w:szCs w:val="28"/>
        </w:rPr>
        <w:t>2022-2024</w:t>
      </w:r>
      <w:r w:rsidR="00B1030D">
        <w:rPr>
          <w:sz w:val="28"/>
          <w:szCs w:val="28"/>
        </w:rPr>
        <w:t xml:space="preserve"> годы:</w:t>
      </w:r>
    </w:p>
    <w:p w:rsidR="00BC27F5" w:rsidRPr="00BC27F5" w:rsidRDefault="00BC27F5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BC27F5">
        <w:rPr>
          <w:sz w:val="28"/>
          <w:szCs w:val="28"/>
        </w:rPr>
        <w:t xml:space="preserve">1. </w:t>
      </w:r>
      <w:r w:rsidR="006C6EF4" w:rsidRPr="006C6EF4">
        <w:rPr>
          <w:sz w:val="28"/>
          <w:szCs w:val="28"/>
        </w:rPr>
        <w:t>Утвердить прилагаемый План выполнения мероприятий, обеспечивающих условия реализации Федерального закона от 30.12.2020 №518-ФЗ «О внесении изменений в отдельные законодательные акты Российской Федерации»</w:t>
      </w:r>
      <w:r w:rsidR="00C15F0F" w:rsidRPr="00C15F0F">
        <w:t xml:space="preserve"> </w:t>
      </w:r>
      <w:r w:rsidR="00C15F0F" w:rsidRPr="00C15F0F">
        <w:rPr>
          <w:sz w:val="28"/>
          <w:szCs w:val="28"/>
        </w:rPr>
        <w:t>согласно прило</w:t>
      </w:r>
      <w:r w:rsidR="00C15F0F">
        <w:rPr>
          <w:sz w:val="28"/>
          <w:szCs w:val="28"/>
        </w:rPr>
        <w:t>жению к настоящему распоряжению</w:t>
      </w:r>
      <w:r w:rsidRPr="00BC27F5">
        <w:rPr>
          <w:sz w:val="28"/>
          <w:szCs w:val="28"/>
        </w:rPr>
        <w:t>.</w:t>
      </w:r>
    </w:p>
    <w:p w:rsidR="00BC27F5" w:rsidRDefault="00BC27F5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C27F5">
        <w:rPr>
          <w:sz w:val="28"/>
          <w:szCs w:val="28"/>
        </w:rPr>
        <w:t xml:space="preserve">. </w:t>
      </w:r>
      <w:r w:rsidR="00B1030D">
        <w:rPr>
          <w:sz w:val="28"/>
          <w:szCs w:val="28"/>
        </w:rPr>
        <w:t>Ответственным исполнителям</w:t>
      </w:r>
      <w:r w:rsidRPr="00BC27F5">
        <w:rPr>
          <w:sz w:val="28"/>
          <w:szCs w:val="28"/>
        </w:rPr>
        <w:t xml:space="preserve"> </w:t>
      </w:r>
      <w:r w:rsidR="00D07F23">
        <w:rPr>
          <w:sz w:val="28"/>
          <w:szCs w:val="28"/>
        </w:rPr>
        <w:t>ежемесячно к</w:t>
      </w:r>
      <w:r w:rsidR="00B1030D">
        <w:rPr>
          <w:sz w:val="28"/>
          <w:szCs w:val="28"/>
        </w:rPr>
        <w:t xml:space="preserve"> 24 числу</w:t>
      </w:r>
      <w:r w:rsidRPr="00BC27F5">
        <w:rPr>
          <w:sz w:val="28"/>
          <w:szCs w:val="28"/>
        </w:rPr>
        <w:t xml:space="preserve"> </w:t>
      </w:r>
      <w:proofErr w:type="gramStart"/>
      <w:r w:rsidRPr="00BC27F5">
        <w:rPr>
          <w:sz w:val="28"/>
          <w:szCs w:val="28"/>
        </w:rPr>
        <w:t>месяца</w:t>
      </w:r>
      <w:proofErr w:type="gramEnd"/>
      <w:r w:rsidR="00B1030D">
        <w:rPr>
          <w:sz w:val="28"/>
          <w:szCs w:val="28"/>
        </w:rPr>
        <w:t xml:space="preserve"> </w:t>
      </w:r>
      <w:r w:rsidR="00D07F23">
        <w:rPr>
          <w:sz w:val="28"/>
          <w:szCs w:val="28"/>
        </w:rPr>
        <w:t>следующего</w:t>
      </w:r>
      <w:r w:rsidR="00B1030D">
        <w:rPr>
          <w:sz w:val="28"/>
          <w:szCs w:val="28"/>
        </w:rPr>
        <w:t xml:space="preserve"> за отчетным</w:t>
      </w:r>
      <w:r w:rsidRPr="00BC27F5">
        <w:rPr>
          <w:sz w:val="28"/>
          <w:szCs w:val="28"/>
        </w:rPr>
        <w:t xml:space="preserve"> пред</w:t>
      </w:r>
      <w:r w:rsidR="007018A3">
        <w:rPr>
          <w:sz w:val="28"/>
          <w:szCs w:val="28"/>
        </w:rPr>
        <w:t>о</w:t>
      </w:r>
      <w:r w:rsidRPr="00BC27F5">
        <w:rPr>
          <w:sz w:val="28"/>
          <w:szCs w:val="28"/>
        </w:rPr>
        <w:t xml:space="preserve">ставлять отчет </w:t>
      </w:r>
      <w:r w:rsidR="00B1030D">
        <w:rPr>
          <w:sz w:val="28"/>
          <w:szCs w:val="28"/>
        </w:rPr>
        <w:t>по выявлению правообладателей объектов недвижимости</w:t>
      </w:r>
      <w:r w:rsidRPr="00BC27F5">
        <w:t xml:space="preserve"> </w:t>
      </w:r>
      <w:r w:rsidR="00B1030D">
        <w:rPr>
          <w:sz w:val="28"/>
          <w:szCs w:val="28"/>
        </w:rPr>
        <w:t>в Министерство имущественных и земельных отношений Республики Саха (Якутия)</w:t>
      </w:r>
      <w:r w:rsidRPr="00BC27F5">
        <w:rPr>
          <w:sz w:val="28"/>
          <w:szCs w:val="28"/>
        </w:rPr>
        <w:t>.</w:t>
      </w:r>
    </w:p>
    <w:p w:rsidR="00C15F0F" w:rsidRDefault="00127282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7282">
        <w:rPr>
          <w:sz w:val="28"/>
          <w:szCs w:val="28"/>
        </w:rPr>
        <w:t>3.</w:t>
      </w:r>
      <w:r w:rsidRPr="00127282">
        <w:rPr>
          <w:sz w:val="28"/>
          <w:szCs w:val="28"/>
        </w:rPr>
        <w:tab/>
        <w:t>Главному специалисту управления делами (Иванская Е.С.) опуб</w:t>
      </w:r>
      <w:r>
        <w:rPr>
          <w:sz w:val="28"/>
          <w:szCs w:val="28"/>
        </w:rPr>
        <w:t>ликовать настоящее распоряжение</w:t>
      </w:r>
      <w:r w:rsidRPr="00127282">
        <w:rPr>
          <w:sz w:val="28"/>
          <w:szCs w:val="28"/>
        </w:rPr>
        <w:t xml:space="preserve"> в средствах массовой информации и  разместить на официальном сайте муниципального образования «Ленский район».</w:t>
      </w:r>
      <w:r w:rsidR="00BC27F5" w:rsidRPr="00BC27F5">
        <w:rPr>
          <w:sz w:val="28"/>
          <w:szCs w:val="28"/>
        </w:rPr>
        <w:t xml:space="preserve"> </w:t>
      </w:r>
    </w:p>
    <w:p w:rsidR="00456DA5" w:rsidRDefault="00456DA5" w:rsidP="005A4F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082D0A" w:rsidP="00082D0A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5A4FB8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5A4FB8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                      А.В</w:t>
            </w:r>
            <w:r w:rsidR="005A4FB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Черепанов</w:t>
            </w:r>
          </w:p>
        </w:tc>
      </w:tr>
    </w:tbl>
    <w:p w:rsidR="005A4FB8" w:rsidRDefault="005A4FB8" w:rsidP="005A4FB8"/>
    <w:p w:rsidR="001B6F0E" w:rsidRDefault="001B6F0E" w:rsidP="005A4FB8"/>
    <w:p w:rsidR="001B6F0E" w:rsidRDefault="001B6F0E" w:rsidP="005A4F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07F23" w:rsidTr="005A4261">
        <w:tc>
          <w:tcPr>
            <w:tcW w:w="4926" w:type="dxa"/>
          </w:tcPr>
          <w:p w:rsidR="00D07F23" w:rsidRDefault="00D07F23" w:rsidP="005A4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A4261" w:rsidRDefault="00D07F23" w:rsidP="005A4261">
            <w:pPr>
              <w:rPr>
                <w:sz w:val="28"/>
                <w:szCs w:val="28"/>
              </w:rPr>
            </w:pPr>
            <w:r w:rsidRPr="005A4261">
              <w:rPr>
                <w:sz w:val="28"/>
                <w:szCs w:val="28"/>
              </w:rPr>
              <w:t xml:space="preserve">Приложение </w:t>
            </w:r>
          </w:p>
          <w:p w:rsidR="005A4261" w:rsidRDefault="00D07F23" w:rsidP="005A4261">
            <w:pPr>
              <w:rPr>
                <w:sz w:val="28"/>
                <w:szCs w:val="28"/>
              </w:rPr>
            </w:pPr>
            <w:r w:rsidRPr="005A4261">
              <w:rPr>
                <w:sz w:val="28"/>
                <w:szCs w:val="28"/>
              </w:rPr>
              <w:t xml:space="preserve">к распоряжению </w:t>
            </w:r>
            <w:proofErr w:type="spellStart"/>
            <w:r w:rsidRPr="005A4261">
              <w:rPr>
                <w:sz w:val="28"/>
                <w:szCs w:val="28"/>
              </w:rPr>
              <w:t>и.о</w:t>
            </w:r>
            <w:proofErr w:type="spellEnd"/>
            <w:r w:rsidRPr="005A4261">
              <w:rPr>
                <w:sz w:val="28"/>
                <w:szCs w:val="28"/>
              </w:rPr>
              <w:t xml:space="preserve">. главы </w:t>
            </w:r>
          </w:p>
          <w:p w:rsidR="005A4261" w:rsidRPr="005A4261" w:rsidRDefault="005A4261" w:rsidP="005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</w:t>
            </w:r>
            <w:r w:rsidR="00DE540E">
              <w:rPr>
                <w:sz w:val="28"/>
                <w:szCs w:val="28"/>
                <w:u w:val="single"/>
              </w:rPr>
              <w:t>19</w:t>
            </w:r>
            <w:r>
              <w:rPr>
                <w:sz w:val="28"/>
                <w:szCs w:val="28"/>
              </w:rPr>
              <w:t>_» _</w:t>
            </w:r>
            <w:r w:rsidR="00DE540E"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>_____2022 г.</w:t>
            </w:r>
          </w:p>
          <w:p w:rsidR="00D07F23" w:rsidRDefault="005A4261" w:rsidP="00DE540E">
            <w:pPr>
              <w:rPr>
                <w:sz w:val="24"/>
                <w:szCs w:val="24"/>
              </w:rPr>
            </w:pPr>
            <w:r w:rsidRPr="005A4261">
              <w:rPr>
                <w:sz w:val="28"/>
                <w:szCs w:val="28"/>
              </w:rPr>
              <w:t>№___</w:t>
            </w:r>
            <w:r w:rsidR="00DE540E">
              <w:rPr>
                <w:sz w:val="28"/>
                <w:szCs w:val="28"/>
                <w:u w:val="single"/>
              </w:rPr>
              <w:t>01-04-1663/2</w:t>
            </w:r>
            <w:bookmarkStart w:id="0" w:name="_GoBack"/>
            <w:bookmarkEnd w:id="0"/>
            <w:r w:rsidRPr="005A4261">
              <w:rPr>
                <w:sz w:val="28"/>
                <w:szCs w:val="28"/>
              </w:rPr>
              <w:t>_________</w:t>
            </w:r>
          </w:p>
        </w:tc>
      </w:tr>
    </w:tbl>
    <w:p w:rsidR="00D07F23" w:rsidRDefault="00D07F23" w:rsidP="005A4FB8">
      <w:pPr>
        <w:jc w:val="right"/>
        <w:rPr>
          <w:sz w:val="24"/>
          <w:szCs w:val="24"/>
        </w:rPr>
      </w:pPr>
    </w:p>
    <w:p w:rsidR="00D07F23" w:rsidRDefault="00D07F23" w:rsidP="005A4FB8">
      <w:pPr>
        <w:jc w:val="right"/>
        <w:rPr>
          <w:sz w:val="24"/>
          <w:szCs w:val="24"/>
        </w:rPr>
      </w:pPr>
    </w:p>
    <w:p w:rsidR="00D07F23" w:rsidRDefault="007018A3" w:rsidP="007018A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План</w:t>
      </w:r>
      <w:r w:rsidRPr="007018A3">
        <w:rPr>
          <w:b/>
          <w:sz w:val="28"/>
          <w:szCs w:val="28"/>
        </w:rPr>
        <w:t xml:space="preserve"> выполнения мероприятий, обеспечивающих условия реализации Федерального закона от 30.12.2020 №518-ФЗ «О внесении изменений в отдельные законодательные акты Российской Федерации»</w:t>
      </w:r>
    </w:p>
    <w:p w:rsidR="005A4261" w:rsidRDefault="005A4261" w:rsidP="005A4FB8">
      <w:pPr>
        <w:jc w:val="right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12"/>
        <w:gridCol w:w="731"/>
        <w:gridCol w:w="709"/>
        <w:gridCol w:w="709"/>
        <w:gridCol w:w="708"/>
        <w:gridCol w:w="708"/>
        <w:gridCol w:w="710"/>
        <w:gridCol w:w="754"/>
        <w:gridCol w:w="663"/>
        <w:gridCol w:w="846"/>
        <w:gridCol w:w="713"/>
      </w:tblGrid>
      <w:tr w:rsidR="00D07F23" w:rsidRPr="00D07F23" w:rsidTr="005A4261">
        <w:trPr>
          <w:trHeight w:val="96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Название муниципального образования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Общее количество объектов недвижимости</w:t>
            </w:r>
          </w:p>
        </w:tc>
        <w:tc>
          <w:tcPr>
            <w:tcW w:w="7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Количество объектов недвижимости, по которым планируется проведение работ по выявлению правообладателей и снятию с кадастрового учета</w:t>
            </w:r>
          </w:p>
        </w:tc>
      </w:tr>
      <w:tr w:rsidR="00D07F23" w:rsidRPr="00D07F23" w:rsidTr="005A4261">
        <w:trPr>
          <w:trHeight w:val="24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2022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2023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2024 год</w:t>
            </w:r>
          </w:p>
        </w:tc>
      </w:tr>
      <w:tr w:rsidR="00D07F23" w:rsidRPr="00D07F23" w:rsidTr="005A4261">
        <w:trPr>
          <w:trHeight w:val="117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3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4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2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3 квартал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4 квартал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 квартал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2 квартал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3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4 квартал</w:t>
            </w:r>
          </w:p>
        </w:tc>
      </w:tr>
      <w:tr w:rsidR="00D07F23" w:rsidRPr="00D07F23" w:rsidTr="005A4261">
        <w:trPr>
          <w:trHeight w:val="24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07F23">
              <w:rPr>
                <w:color w:val="000000"/>
              </w:rPr>
              <w:t>Ленский район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14476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1805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F23">
              <w:rPr>
                <w:color w:val="000000"/>
              </w:rPr>
              <w:t>1300</w:t>
            </w:r>
          </w:p>
        </w:tc>
      </w:tr>
      <w:tr w:rsidR="00D07F23" w:rsidRPr="00D07F23" w:rsidTr="005A4261">
        <w:trPr>
          <w:trHeight w:val="24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7F23" w:rsidRPr="00D07F23" w:rsidTr="005A4261">
        <w:trPr>
          <w:trHeight w:val="24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7F23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за 2022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7F23" w:rsidRPr="00D07F23" w:rsidTr="005A4261">
        <w:trPr>
          <w:trHeight w:val="2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7F23">
              <w:rPr>
                <w:b/>
                <w:bCs/>
                <w:color w:val="000000"/>
                <w:sz w:val="22"/>
                <w:szCs w:val="22"/>
              </w:rPr>
              <w:t>Итого за 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7F23" w:rsidRPr="00D07F23" w:rsidTr="005A4261">
        <w:trPr>
          <w:trHeight w:val="2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7F23">
              <w:rPr>
                <w:b/>
                <w:bCs/>
                <w:color w:val="000000"/>
                <w:sz w:val="22"/>
                <w:szCs w:val="22"/>
              </w:rPr>
              <w:t>Итого за 2024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23" w:rsidRPr="00D07F23" w:rsidRDefault="00D07F23" w:rsidP="00D07F2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1"/>
      </w:tblGrid>
      <w:tr w:rsidR="00D07F23" w:rsidTr="00D07F23">
        <w:tc>
          <w:tcPr>
            <w:tcW w:w="6062" w:type="dxa"/>
          </w:tcPr>
          <w:p w:rsidR="00D07F23" w:rsidRPr="00D07F23" w:rsidRDefault="00D07F23" w:rsidP="00D07F23">
            <w:pPr>
              <w:rPr>
                <w:b/>
                <w:sz w:val="28"/>
                <w:szCs w:val="28"/>
              </w:rPr>
            </w:pPr>
            <w:r w:rsidRPr="00D07F23">
              <w:rPr>
                <w:b/>
                <w:sz w:val="28"/>
                <w:szCs w:val="28"/>
              </w:rPr>
              <w:t xml:space="preserve">Председатель </w:t>
            </w:r>
          </w:p>
          <w:p w:rsidR="00D07F23" w:rsidRPr="00D07F23" w:rsidRDefault="00D07F23" w:rsidP="00D07F23">
            <w:pPr>
              <w:rPr>
                <w:b/>
                <w:sz w:val="28"/>
                <w:szCs w:val="28"/>
              </w:rPr>
            </w:pPr>
            <w:r w:rsidRPr="00D07F23">
              <w:rPr>
                <w:b/>
                <w:sz w:val="28"/>
                <w:szCs w:val="28"/>
              </w:rPr>
              <w:t>МКУ «Комитет имущественных отношений МО «Ленский район» РС (Я)»</w:t>
            </w:r>
          </w:p>
        </w:tc>
        <w:tc>
          <w:tcPr>
            <w:tcW w:w="3791" w:type="dxa"/>
            <w:vAlign w:val="center"/>
          </w:tcPr>
          <w:p w:rsidR="00D07F23" w:rsidRPr="00D07F23" w:rsidRDefault="00D07F23" w:rsidP="00D07F23">
            <w:pPr>
              <w:jc w:val="right"/>
              <w:rPr>
                <w:b/>
                <w:sz w:val="28"/>
                <w:szCs w:val="28"/>
              </w:rPr>
            </w:pPr>
            <w:r w:rsidRPr="00D07F23">
              <w:rPr>
                <w:b/>
                <w:sz w:val="28"/>
                <w:szCs w:val="28"/>
              </w:rPr>
              <w:t xml:space="preserve">А.С. </w:t>
            </w:r>
            <w:proofErr w:type="spellStart"/>
            <w:r w:rsidRPr="00D07F23">
              <w:rPr>
                <w:b/>
                <w:sz w:val="28"/>
                <w:szCs w:val="28"/>
              </w:rPr>
              <w:t>Пляскина</w:t>
            </w:r>
            <w:proofErr w:type="spellEnd"/>
          </w:p>
        </w:tc>
      </w:tr>
    </w:tbl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953BBC" w:rsidRPr="00953BBC" w:rsidRDefault="00953BBC" w:rsidP="001B6F0E">
      <w:pPr>
        <w:rPr>
          <w:b/>
          <w:sz w:val="24"/>
          <w:szCs w:val="24"/>
        </w:rPr>
      </w:pPr>
    </w:p>
    <w:sectPr w:rsidR="00953BBC" w:rsidRPr="00953BBC" w:rsidSect="001B6F0E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A2"/>
    <w:rsid w:val="00011649"/>
    <w:rsid w:val="00034A60"/>
    <w:rsid w:val="00040091"/>
    <w:rsid w:val="00050C47"/>
    <w:rsid w:val="0006629F"/>
    <w:rsid w:val="00070B1F"/>
    <w:rsid w:val="0007650F"/>
    <w:rsid w:val="00082D0A"/>
    <w:rsid w:val="000C34C0"/>
    <w:rsid w:val="000D6B3D"/>
    <w:rsid w:val="000F563E"/>
    <w:rsid w:val="000F5C88"/>
    <w:rsid w:val="00100A1F"/>
    <w:rsid w:val="00102D42"/>
    <w:rsid w:val="00122E29"/>
    <w:rsid w:val="00127282"/>
    <w:rsid w:val="00146E02"/>
    <w:rsid w:val="001501DD"/>
    <w:rsid w:val="00152244"/>
    <w:rsid w:val="00167EFC"/>
    <w:rsid w:val="00174433"/>
    <w:rsid w:val="001757AA"/>
    <w:rsid w:val="001B6F0E"/>
    <w:rsid w:val="001D2119"/>
    <w:rsid w:val="00201D66"/>
    <w:rsid w:val="00232897"/>
    <w:rsid w:val="00233D46"/>
    <w:rsid w:val="00235D51"/>
    <w:rsid w:val="0024339D"/>
    <w:rsid w:val="002461EF"/>
    <w:rsid w:val="00246FFB"/>
    <w:rsid w:val="002477A2"/>
    <w:rsid w:val="00252F82"/>
    <w:rsid w:val="0025427D"/>
    <w:rsid w:val="002623A8"/>
    <w:rsid w:val="00277672"/>
    <w:rsid w:val="002A1B8B"/>
    <w:rsid w:val="002A2670"/>
    <w:rsid w:val="002C4473"/>
    <w:rsid w:val="003040CB"/>
    <w:rsid w:val="00334486"/>
    <w:rsid w:val="00340645"/>
    <w:rsid w:val="003442A3"/>
    <w:rsid w:val="00373214"/>
    <w:rsid w:val="00396A5D"/>
    <w:rsid w:val="003A3531"/>
    <w:rsid w:val="003B24DD"/>
    <w:rsid w:val="003D0D88"/>
    <w:rsid w:val="003D5B40"/>
    <w:rsid w:val="003F3043"/>
    <w:rsid w:val="00411F19"/>
    <w:rsid w:val="00412009"/>
    <w:rsid w:val="00416C9F"/>
    <w:rsid w:val="00417945"/>
    <w:rsid w:val="00420649"/>
    <w:rsid w:val="004339E3"/>
    <w:rsid w:val="00435B41"/>
    <w:rsid w:val="00456DA5"/>
    <w:rsid w:val="0048200F"/>
    <w:rsid w:val="00497AFC"/>
    <w:rsid w:val="004A2052"/>
    <w:rsid w:val="004B3F6A"/>
    <w:rsid w:val="00504E2E"/>
    <w:rsid w:val="005058DA"/>
    <w:rsid w:val="00512786"/>
    <w:rsid w:val="00515C31"/>
    <w:rsid w:val="00521E5B"/>
    <w:rsid w:val="00536534"/>
    <w:rsid w:val="005427E5"/>
    <w:rsid w:val="00551A95"/>
    <w:rsid w:val="00553CB7"/>
    <w:rsid w:val="00576100"/>
    <w:rsid w:val="005876E7"/>
    <w:rsid w:val="005A2850"/>
    <w:rsid w:val="005A4261"/>
    <w:rsid w:val="005A4FB8"/>
    <w:rsid w:val="005B00ED"/>
    <w:rsid w:val="005D12DB"/>
    <w:rsid w:val="005D162A"/>
    <w:rsid w:val="005E7862"/>
    <w:rsid w:val="00617717"/>
    <w:rsid w:val="00620E25"/>
    <w:rsid w:val="0067757E"/>
    <w:rsid w:val="00681383"/>
    <w:rsid w:val="00697FE6"/>
    <w:rsid w:val="006B1F2D"/>
    <w:rsid w:val="006B6204"/>
    <w:rsid w:val="006C244D"/>
    <w:rsid w:val="006C620F"/>
    <w:rsid w:val="006C6EF4"/>
    <w:rsid w:val="006D00D7"/>
    <w:rsid w:val="006D21A8"/>
    <w:rsid w:val="007018A3"/>
    <w:rsid w:val="007023A6"/>
    <w:rsid w:val="007521EC"/>
    <w:rsid w:val="00753653"/>
    <w:rsid w:val="007543FA"/>
    <w:rsid w:val="00762B45"/>
    <w:rsid w:val="00793639"/>
    <w:rsid w:val="007A2A22"/>
    <w:rsid w:val="007B10B5"/>
    <w:rsid w:val="007D247F"/>
    <w:rsid w:val="00804293"/>
    <w:rsid w:val="00841B13"/>
    <w:rsid w:val="00842819"/>
    <w:rsid w:val="00846181"/>
    <w:rsid w:val="00847274"/>
    <w:rsid w:val="0085601D"/>
    <w:rsid w:val="00866117"/>
    <w:rsid w:val="00875612"/>
    <w:rsid w:val="008777CD"/>
    <w:rsid w:val="008A0DB5"/>
    <w:rsid w:val="008A0FE1"/>
    <w:rsid w:val="008A2A19"/>
    <w:rsid w:val="008B7634"/>
    <w:rsid w:val="008C50DB"/>
    <w:rsid w:val="008F790A"/>
    <w:rsid w:val="00902EFA"/>
    <w:rsid w:val="00915018"/>
    <w:rsid w:val="00915AC4"/>
    <w:rsid w:val="009450B2"/>
    <w:rsid w:val="00945C10"/>
    <w:rsid w:val="00947D0A"/>
    <w:rsid w:val="00953BBC"/>
    <w:rsid w:val="00984ACB"/>
    <w:rsid w:val="00995AC5"/>
    <w:rsid w:val="00997E93"/>
    <w:rsid w:val="009B6A40"/>
    <w:rsid w:val="009B7071"/>
    <w:rsid w:val="009C6420"/>
    <w:rsid w:val="009E3C4D"/>
    <w:rsid w:val="00A101CB"/>
    <w:rsid w:val="00A20129"/>
    <w:rsid w:val="00A26546"/>
    <w:rsid w:val="00A27BC7"/>
    <w:rsid w:val="00A45D04"/>
    <w:rsid w:val="00A657EE"/>
    <w:rsid w:val="00A82886"/>
    <w:rsid w:val="00A85D06"/>
    <w:rsid w:val="00AA23CC"/>
    <w:rsid w:val="00AA3149"/>
    <w:rsid w:val="00AD0B3C"/>
    <w:rsid w:val="00B1030D"/>
    <w:rsid w:val="00B312A9"/>
    <w:rsid w:val="00B45279"/>
    <w:rsid w:val="00B83B6A"/>
    <w:rsid w:val="00BA234B"/>
    <w:rsid w:val="00BB4562"/>
    <w:rsid w:val="00BC27F5"/>
    <w:rsid w:val="00BE48D2"/>
    <w:rsid w:val="00BE70ED"/>
    <w:rsid w:val="00C128FD"/>
    <w:rsid w:val="00C15F0F"/>
    <w:rsid w:val="00C166F5"/>
    <w:rsid w:val="00C605FB"/>
    <w:rsid w:val="00CA19CF"/>
    <w:rsid w:val="00CA7343"/>
    <w:rsid w:val="00CB0CDA"/>
    <w:rsid w:val="00CB376D"/>
    <w:rsid w:val="00CC167E"/>
    <w:rsid w:val="00CC201B"/>
    <w:rsid w:val="00D07F23"/>
    <w:rsid w:val="00D1015D"/>
    <w:rsid w:val="00D12DE3"/>
    <w:rsid w:val="00D334B9"/>
    <w:rsid w:val="00D37E19"/>
    <w:rsid w:val="00D47F5B"/>
    <w:rsid w:val="00D61F92"/>
    <w:rsid w:val="00D67CE4"/>
    <w:rsid w:val="00DA50DD"/>
    <w:rsid w:val="00DC390D"/>
    <w:rsid w:val="00DE540E"/>
    <w:rsid w:val="00DF5EA2"/>
    <w:rsid w:val="00E20164"/>
    <w:rsid w:val="00E24E33"/>
    <w:rsid w:val="00E542F5"/>
    <w:rsid w:val="00E6101C"/>
    <w:rsid w:val="00E938C3"/>
    <w:rsid w:val="00EA47E8"/>
    <w:rsid w:val="00EC4295"/>
    <w:rsid w:val="00EC4FB3"/>
    <w:rsid w:val="00EC6417"/>
    <w:rsid w:val="00ED7029"/>
    <w:rsid w:val="00EE5746"/>
    <w:rsid w:val="00EF107E"/>
    <w:rsid w:val="00EF5635"/>
    <w:rsid w:val="00F02012"/>
    <w:rsid w:val="00F461A9"/>
    <w:rsid w:val="00F4697C"/>
    <w:rsid w:val="00F50036"/>
    <w:rsid w:val="00F576F3"/>
    <w:rsid w:val="00F60EB1"/>
    <w:rsid w:val="00F63E0F"/>
    <w:rsid w:val="00F73534"/>
    <w:rsid w:val="00F83207"/>
    <w:rsid w:val="00FD0AA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D13CD"/>
  <w15:docId w15:val="{DF1D9228-462A-4012-979C-82A1614F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character" w:styleId="a9">
    <w:name w:val="Emphasis"/>
    <w:basedOn w:val="a0"/>
    <w:uiPriority w:val="20"/>
    <w:qFormat/>
    <w:rsid w:val="00B10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11</dc:creator>
  <cp:lastModifiedBy>11</cp:lastModifiedBy>
  <cp:revision>2</cp:revision>
  <cp:lastPrinted>2019-07-11T01:48:00Z</cp:lastPrinted>
  <dcterms:created xsi:type="dcterms:W3CDTF">2022-08-19T03:35:00Z</dcterms:created>
  <dcterms:modified xsi:type="dcterms:W3CDTF">2022-08-19T03:35:00Z</dcterms:modified>
</cp:coreProperties>
</file>