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826"/>
        <w:gridCol w:w="357"/>
      </w:tblGrid>
      <w:tr w:rsidR="00E27DD4" w:rsidRPr="00E27DD4" w:rsidTr="00E27DD4">
        <w:trPr>
          <w:gridAfter w:val="1"/>
          <w:wAfter w:w="357" w:type="dxa"/>
          <w:cantSplit/>
          <w:trHeight w:val="2200"/>
        </w:trPr>
        <w:tc>
          <w:tcPr>
            <w:tcW w:w="3518" w:type="dxa"/>
            <w:gridSpan w:val="2"/>
            <w:hideMark/>
          </w:tcPr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E27DD4">
              <w:rPr>
                <w:noProof/>
                <w:sz w:val="32"/>
                <w:szCs w:val="32"/>
              </w:rPr>
              <w:drawing>
                <wp:inline distT="0" distB="0" distL="0" distR="0" wp14:anchorId="500EB640" wp14:editId="1039797A">
                  <wp:extent cx="1181100" cy="1143000"/>
                  <wp:effectExtent l="0" t="0" r="0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hideMark/>
          </w:tcPr>
          <w:p w:rsidR="00E27DD4" w:rsidRPr="00E27DD4" w:rsidRDefault="00E27DD4" w:rsidP="00E27DD4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Саха Өрөспүүб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</w:p>
          <w:p w:rsidR="00E27DD4" w:rsidRPr="00E27DD4" w:rsidRDefault="00E27DD4" w:rsidP="00E27DD4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E27DD4" w:rsidRPr="00E27DD4" w:rsidRDefault="00E27DD4" w:rsidP="00E27DD4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E27DD4">
              <w:rPr>
                <w:b/>
                <w:sz w:val="32"/>
                <w:szCs w:val="32"/>
                <w:lang w:eastAsia="en-US"/>
              </w:rPr>
              <w:t>тэриллиитэ</w:t>
            </w:r>
          </w:p>
        </w:tc>
      </w:tr>
      <w:tr w:rsidR="00E27DD4" w:rsidRPr="00E27DD4" w:rsidTr="00E27DD4">
        <w:trPr>
          <w:gridBefore w:val="1"/>
          <w:wBefore w:w="107" w:type="dxa"/>
          <w:trHeight w:val="671"/>
        </w:trPr>
        <w:tc>
          <w:tcPr>
            <w:tcW w:w="4677" w:type="dxa"/>
            <w:gridSpan w:val="2"/>
            <w:hideMark/>
          </w:tcPr>
          <w:p w:rsidR="00E27DD4" w:rsidRPr="00E27DD4" w:rsidRDefault="00E27DD4" w:rsidP="00E27DD4">
            <w:pPr>
              <w:autoSpaceDN w:val="0"/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 w:rsidRPr="00E27DD4">
              <w:rPr>
                <w:b/>
                <w:sz w:val="32"/>
                <w:szCs w:val="32"/>
                <w:lang w:eastAsia="en-US"/>
              </w:rPr>
              <w:t xml:space="preserve">     РАСПОРЯЖЕНИЕ</w:t>
            </w:r>
          </w:p>
        </w:tc>
        <w:tc>
          <w:tcPr>
            <w:tcW w:w="5101" w:type="dxa"/>
            <w:gridSpan w:val="3"/>
            <w:hideMark/>
          </w:tcPr>
          <w:p w:rsidR="00E27DD4" w:rsidRPr="00E27DD4" w:rsidRDefault="00E27DD4" w:rsidP="00E27DD4">
            <w:pPr>
              <w:autoSpaceDN w:val="0"/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E27DD4">
              <w:rPr>
                <w:b/>
                <w:sz w:val="32"/>
                <w:szCs w:val="32"/>
                <w:lang w:eastAsia="en-US"/>
              </w:rPr>
              <w:t xml:space="preserve">                          Дьаhал</w:t>
            </w:r>
          </w:p>
        </w:tc>
      </w:tr>
      <w:tr w:rsidR="00E27DD4" w:rsidRPr="00E27DD4" w:rsidTr="00E27DD4">
        <w:trPr>
          <w:gridBefore w:val="1"/>
          <w:wBefore w:w="107" w:type="dxa"/>
          <w:trHeight w:val="487"/>
        </w:trPr>
        <w:tc>
          <w:tcPr>
            <w:tcW w:w="4677" w:type="dxa"/>
            <w:gridSpan w:val="2"/>
            <w:hideMark/>
          </w:tcPr>
          <w:p w:rsidR="00E27DD4" w:rsidRPr="00E27DD4" w:rsidRDefault="00E27DD4" w:rsidP="00E27DD4">
            <w:pPr>
              <w:autoSpaceDN w:val="0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E27DD4">
              <w:rPr>
                <w:b/>
                <w:sz w:val="28"/>
                <w:szCs w:val="28"/>
                <w:lang w:eastAsia="en-US"/>
              </w:rPr>
              <w:t xml:space="preserve">                г.</w:t>
            </w:r>
            <w:r w:rsidR="00154B2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27DD4">
              <w:rPr>
                <w:b/>
                <w:sz w:val="28"/>
                <w:szCs w:val="28"/>
                <w:lang w:eastAsia="en-US"/>
              </w:rPr>
              <w:t>Ленск</w:t>
            </w:r>
          </w:p>
        </w:tc>
        <w:tc>
          <w:tcPr>
            <w:tcW w:w="5101" w:type="dxa"/>
            <w:gridSpan w:val="3"/>
            <w:hideMark/>
          </w:tcPr>
          <w:p w:rsidR="00E27DD4" w:rsidRPr="00E27DD4" w:rsidRDefault="00E27DD4" w:rsidP="00E27DD4">
            <w:pPr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Ленскэй к</w:t>
            </w:r>
          </w:p>
        </w:tc>
      </w:tr>
      <w:tr w:rsidR="00E27DD4" w:rsidRPr="00E27DD4" w:rsidTr="00E27DD4">
        <w:trPr>
          <w:gridBefore w:val="1"/>
          <w:wBefore w:w="107" w:type="dxa"/>
          <w:trHeight w:val="657"/>
        </w:trPr>
        <w:tc>
          <w:tcPr>
            <w:tcW w:w="9778" w:type="dxa"/>
            <w:gridSpan w:val="5"/>
          </w:tcPr>
          <w:p w:rsidR="00E27DD4" w:rsidRPr="00E27DD4" w:rsidRDefault="00E27DD4" w:rsidP="00E27DD4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E27DD4" w:rsidRPr="00E27DD4" w:rsidRDefault="00E27DD4" w:rsidP="00530C27">
            <w:pPr>
              <w:autoSpaceDN w:val="0"/>
              <w:spacing w:line="276" w:lineRule="auto"/>
              <w:jc w:val="both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bookmarkStart w:id="0" w:name="_GoBack"/>
            <w:r w:rsidR="00485018" w:rsidRPr="00485018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21</w:t>
            </w:r>
            <w:r w:rsidRPr="00485018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</w:t>
            </w:r>
            <w:r w:rsidR="008B4FBE" w:rsidRPr="00485018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 xml:space="preserve"> </w:t>
            </w:r>
            <w:r w:rsidR="00E70065" w:rsidRPr="00485018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</w:t>
            </w:r>
            <w:r w:rsidR="00485018" w:rsidRPr="00485018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сентября</w:t>
            </w:r>
            <w:r w:rsidR="00E70065" w:rsidRPr="00485018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</w:t>
            </w:r>
            <w:r w:rsidR="008B4FBE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bookmarkEnd w:id="0"/>
            <w:r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202</w:t>
            </w:r>
            <w:r w:rsidR="00135BBA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</w:t>
            </w:r>
            <w:r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 </w:t>
            </w:r>
            <w:r w:rsidR="00135BBA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</w:t>
            </w:r>
            <w:r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85018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</w:t>
            </w:r>
            <w:r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№</w:t>
            </w:r>
            <w:r w:rsidR="008B4FBE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70065" w:rsidRPr="00485018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</w:t>
            </w:r>
            <w:r w:rsidR="00485018" w:rsidRPr="00485018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01-04-1902/2</w:t>
            </w:r>
            <w:r w:rsidR="00E70065" w:rsidRPr="00485018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C65E2" w:rsidRDefault="001C65E2" w:rsidP="00D64441">
      <w:pPr>
        <w:jc w:val="center"/>
        <w:rPr>
          <w:b/>
          <w:sz w:val="28"/>
          <w:szCs w:val="28"/>
        </w:rPr>
      </w:pPr>
    </w:p>
    <w:p w:rsidR="00EE57AD" w:rsidRDefault="00B753A7" w:rsidP="00B75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0F7CB4">
        <w:rPr>
          <w:b/>
          <w:sz w:val="28"/>
          <w:szCs w:val="28"/>
        </w:rPr>
        <w:t>ярмарки</w:t>
      </w:r>
      <w:r>
        <w:rPr>
          <w:b/>
          <w:sz w:val="28"/>
          <w:szCs w:val="28"/>
        </w:rPr>
        <w:t xml:space="preserve"> «Выходного дня» </w:t>
      </w:r>
    </w:p>
    <w:p w:rsidR="00E27DD4" w:rsidRDefault="00B753A7" w:rsidP="00B75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местных товаропроизводителей</w:t>
      </w:r>
    </w:p>
    <w:p w:rsidR="001C65E2" w:rsidRPr="001C65E2" w:rsidRDefault="001C65E2" w:rsidP="001C65E2">
      <w:pPr>
        <w:jc w:val="center"/>
        <w:rPr>
          <w:b/>
          <w:sz w:val="28"/>
          <w:szCs w:val="28"/>
        </w:rPr>
      </w:pPr>
    </w:p>
    <w:p w:rsidR="00B753A7" w:rsidRPr="00F86AE2" w:rsidRDefault="00CF45A3" w:rsidP="00EE57AD">
      <w:pPr>
        <w:spacing w:line="360" w:lineRule="auto"/>
        <w:ind w:firstLine="709"/>
        <w:jc w:val="both"/>
        <w:rPr>
          <w:sz w:val="28"/>
          <w:szCs w:val="28"/>
        </w:rPr>
      </w:pPr>
      <w:r w:rsidRPr="00F86AE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распоряжением главы </w:t>
      </w:r>
      <w:r w:rsidRPr="00356691">
        <w:rPr>
          <w:color w:val="000000"/>
          <w:sz w:val="28"/>
          <w:szCs w:val="28"/>
        </w:rPr>
        <w:t>муниципального образ</w:t>
      </w:r>
      <w:r w:rsidR="000F7CB4">
        <w:rPr>
          <w:color w:val="000000"/>
          <w:sz w:val="28"/>
          <w:szCs w:val="28"/>
        </w:rPr>
        <w:t>ования «Ленский район» от «14</w:t>
      </w:r>
      <w:r w:rsidR="0033590F">
        <w:rPr>
          <w:color w:val="000000"/>
          <w:sz w:val="28"/>
          <w:szCs w:val="28"/>
        </w:rPr>
        <w:t xml:space="preserve">» </w:t>
      </w:r>
      <w:r w:rsidR="000F7CB4">
        <w:rPr>
          <w:color w:val="000000"/>
          <w:sz w:val="28"/>
          <w:szCs w:val="28"/>
        </w:rPr>
        <w:t xml:space="preserve">сентября </w:t>
      </w:r>
      <w:r w:rsidR="004C2788">
        <w:rPr>
          <w:color w:val="000000"/>
          <w:sz w:val="28"/>
          <w:szCs w:val="28"/>
        </w:rPr>
        <w:t>2022 года</w:t>
      </w:r>
      <w:r w:rsidR="000F7CB4">
        <w:rPr>
          <w:color w:val="000000"/>
          <w:sz w:val="28"/>
          <w:szCs w:val="28"/>
        </w:rPr>
        <w:t xml:space="preserve"> №01-04-1848/2</w:t>
      </w:r>
      <w:r w:rsidR="004C2788">
        <w:rPr>
          <w:color w:val="000000"/>
          <w:sz w:val="28"/>
          <w:szCs w:val="28"/>
        </w:rPr>
        <w:t xml:space="preserve"> </w:t>
      </w:r>
      <w:r w:rsidRPr="00356691">
        <w:rPr>
          <w:color w:val="000000"/>
          <w:sz w:val="28"/>
          <w:szCs w:val="28"/>
        </w:rPr>
        <w:t>«О подготовке и проведении мероприятий, посвященных Дню предпринимателя Республики Саха (Якутия) в Ленском районе»</w:t>
      </w:r>
      <w:r w:rsidRPr="00F86AE2">
        <w:rPr>
          <w:sz w:val="28"/>
          <w:szCs w:val="28"/>
        </w:rPr>
        <w:t>, в целях</w:t>
      </w:r>
      <w:r w:rsidRPr="004B0C01">
        <w:rPr>
          <w:sz w:val="28"/>
          <w:szCs w:val="28"/>
        </w:rPr>
        <w:t xml:space="preserve"> популяризации</w:t>
      </w:r>
      <w:r w:rsidR="00154F1B">
        <w:rPr>
          <w:sz w:val="28"/>
          <w:szCs w:val="28"/>
        </w:rPr>
        <w:t xml:space="preserve"> и престижа</w:t>
      </w:r>
      <w:r w:rsidRPr="004B0C01">
        <w:rPr>
          <w:sz w:val="28"/>
          <w:szCs w:val="28"/>
        </w:rPr>
        <w:t xml:space="preserve"> предпринимательства</w:t>
      </w:r>
      <w:r>
        <w:rPr>
          <w:sz w:val="28"/>
          <w:szCs w:val="28"/>
        </w:rPr>
        <w:t xml:space="preserve"> на территории Ленского района:</w:t>
      </w:r>
    </w:p>
    <w:p w:rsidR="00E27DD4" w:rsidRPr="0029147D" w:rsidRDefault="00DC1FE4" w:rsidP="00AE5750">
      <w:pPr>
        <w:pStyle w:val="ab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9147D">
        <w:rPr>
          <w:sz w:val="28"/>
          <w:szCs w:val="28"/>
        </w:rPr>
        <w:t>Провести ярмарку</w:t>
      </w:r>
      <w:r w:rsidR="00E951FF">
        <w:rPr>
          <w:sz w:val="28"/>
          <w:szCs w:val="28"/>
        </w:rPr>
        <w:t xml:space="preserve"> «Выходного дня»</w:t>
      </w:r>
      <w:r w:rsidR="00713C15" w:rsidRPr="0029147D">
        <w:rPr>
          <w:sz w:val="28"/>
          <w:szCs w:val="28"/>
        </w:rPr>
        <w:t xml:space="preserve"> местных товаропроизводителей</w:t>
      </w:r>
      <w:r w:rsidR="00EE57AD" w:rsidRPr="0029147D">
        <w:rPr>
          <w:sz w:val="28"/>
          <w:szCs w:val="28"/>
        </w:rPr>
        <w:t xml:space="preserve"> – 15 октября 2022 года</w:t>
      </w:r>
      <w:r w:rsidRPr="0029147D">
        <w:rPr>
          <w:sz w:val="28"/>
          <w:szCs w:val="28"/>
        </w:rPr>
        <w:t xml:space="preserve"> на территории Центрального рынка.</w:t>
      </w:r>
    </w:p>
    <w:p w:rsidR="0029147D" w:rsidRPr="0029147D" w:rsidRDefault="0029147D" w:rsidP="00AE5750">
      <w:pPr>
        <w:pStyle w:val="ab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МКУ «</w:t>
      </w:r>
      <w:r w:rsidR="001A763C">
        <w:rPr>
          <w:sz w:val="28"/>
          <w:szCs w:val="28"/>
        </w:rPr>
        <w:t>Ленское управление сельского хозяйства</w:t>
      </w:r>
      <w:r>
        <w:rPr>
          <w:sz w:val="28"/>
          <w:szCs w:val="28"/>
        </w:rPr>
        <w:t xml:space="preserve">» </w:t>
      </w:r>
      <w:r w:rsidR="00392817">
        <w:rPr>
          <w:sz w:val="28"/>
          <w:szCs w:val="28"/>
        </w:rPr>
        <w:t xml:space="preserve">(Захаров И.К.) </w:t>
      </w:r>
      <w:r w:rsidR="00E951FF">
        <w:rPr>
          <w:sz w:val="28"/>
          <w:szCs w:val="28"/>
        </w:rPr>
        <w:t>выделить денежные средства для организации и проведения ярмарки.</w:t>
      </w:r>
    </w:p>
    <w:p w:rsidR="00E27DD4" w:rsidRPr="00F86AE2" w:rsidRDefault="006156EF" w:rsidP="004D032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7DD4" w:rsidRPr="00F86AE2">
        <w:rPr>
          <w:sz w:val="28"/>
          <w:szCs w:val="28"/>
        </w:rPr>
        <w:t>.</w:t>
      </w:r>
      <w:r w:rsidR="00E27DD4" w:rsidRPr="00F86AE2">
        <w:rPr>
          <w:sz w:val="28"/>
          <w:szCs w:val="28"/>
        </w:rPr>
        <w:tab/>
        <w:t xml:space="preserve"> Утвердить </w:t>
      </w:r>
      <w:r w:rsidR="00E951FF">
        <w:rPr>
          <w:sz w:val="28"/>
          <w:szCs w:val="28"/>
        </w:rPr>
        <w:t>положение о проведении ярмарки</w:t>
      </w:r>
      <w:r w:rsidR="00E27DD4" w:rsidRPr="00F86AE2">
        <w:rPr>
          <w:sz w:val="28"/>
          <w:szCs w:val="28"/>
        </w:rPr>
        <w:t>, согласно приложению к настоящему распоряжению.</w:t>
      </w:r>
    </w:p>
    <w:p w:rsidR="00E27DD4" w:rsidRPr="00F86AE2" w:rsidRDefault="006156EF" w:rsidP="004D032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27DD4" w:rsidRPr="00F86AE2">
        <w:rPr>
          <w:sz w:val="28"/>
          <w:szCs w:val="28"/>
        </w:rPr>
        <w:t>.</w:t>
      </w:r>
      <w:r w:rsidR="00E27DD4" w:rsidRPr="00F86AE2">
        <w:rPr>
          <w:sz w:val="28"/>
          <w:szCs w:val="28"/>
        </w:rPr>
        <w:tab/>
        <w:t xml:space="preserve"> Главному специалисту </w:t>
      </w:r>
      <w:r w:rsidR="00131609" w:rsidRPr="00F86AE2">
        <w:rPr>
          <w:sz w:val="28"/>
          <w:szCs w:val="28"/>
        </w:rPr>
        <w:t xml:space="preserve">управления делами </w:t>
      </w:r>
      <w:r w:rsidR="008552CD">
        <w:rPr>
          <w:sz w:val="28"/>
          <w:szCs w:val="28"/>
        </w:rPr>
        <w:t xml:space="preserve">(Иванская </w:t>
      </w:r>
      <w:r w:rsidR="00E27DD4" w:rsidRPr="00F86AE2">
        <w:rPr>
          <w:sz w:val="28"/>
          <w:szCs w:val="28"/>
        </w:rPr>
        <w:t>Е.С.)  опубликовать данное распоряжение в средствах массовой информации и разместить на официальном сайте МО «Ленский район».</w:t>
      </w:r>
    </w:p>
    <w:p w:rsidR="00E27DD4" w:rsidRDefault="006156EF" w:rsidP="00F86AE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032D" w:rsidRPr="00F86AE2">
        <w:rPr>
          <w:sz w:val="28"/>
          <w:szCs w:val="28"/>
        </w:rPr>
        <w:t xml:space="preserve">. </w:t>
      </w:r>
      <w:r w:rsidR="00E27DD4" w:rsidRPr="00F86AE2">
        <w:rPr>
          <w:sz w:val="28"/>
          <w:szCs w:val="28"/>
        </w:rPr>
        <w:t xml:space="preserve"> Контроль исполнения настоящего распоряжения </w:t>
      </w:r>
      <w:r w:rsidR="00135BBA" w:rsidRPr="00F86AE2">
        <w:rPr>
          <w:sz w:val="28"/>
          <w:szCs w:val="28"/>
        </w:rPr>
        <w:t xml:space="preserve">возложить на </w:t>
      </w:r>
      <w:r w:rsidR="00F1791B">
        <w:rPr>
          <w:sz w:val="28"/>
          <w:szCs w:val="28"/>
        </w:rPr>
        <w:t xml:space="preserve">и.о. </w:t>
      </w:r>
      <w:r w:rsidR="00135BBA" w:rsidRPr="00F86AE2">
        <w:rPr>
          <w:sz w:val="28"/>
          <w:szCs w:val="28"/>
        </w:rPr>
        <w:t>заместителя главы по инвестиционной и э</w:t>
      </w:r>
      <w:r w:rsidR="00F1791B">
        <w:rPr>
          <w:sz w:val="28"/>
          <w:szCs w:val="28"/>
        </w:rPr>
        <w:t>кономической политики Кондратьеву О.А</w:t>
      </w:r>
      <w:r w:rsidR="00E27DD4" w:rsidRPr="00F86AE2">
        <w:rPr>
          <w:sz w:val="28"/>
          <w:szCs w:val="28"/>
        </w:rPr>
        <w:t>.</w:t>
      </w:r>
    </w:p>
    <w:p w:rsidR="00F86AE2" w:rsidRPr="00203F65" w:rsidRDefault="00F86AE2" w:rsidP="00F86AE2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</w:p>
    <w:p w:rsidR="0076340F" w:rsidRPr="00CE6A03" w:rsidRDefault="002B62CC" w:rsidP="00690408">
      <w:pPr>
        <w:spacing w:line="360" w:lineRule="auto"/>
        <w:ind w:left="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8B4FBE" w:rsidRPr="00F86AE2">
        <w:rPr>
          <w:b/>
          <w:sz w:val="28"/>
          <w:szCs w:val="28"/>
        </w:rPr>
        <w:t xml:space="preserve">               </w:t>
      </w:r>
      <w:r w:rsidR="00E27DD4" w:rsidRPr="00F86AE2">
        <w:rPr>
          <w:b/>
          <w:sz w:val="28"/>
          <w:szCs w:val="28"/>
        </w:rPr>
        <w:t xml:space="preserve">                          </w:t>
      </w:r>
      <w:r w:rsidR="00135BBA" w:rsidRPr="00F86AE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</w:t>
      </w:r>
      <w:r w:rsidR="00690408">
        <w:rPr>
          <w:b/>
          <w:sz w:val="28"/>
          <w:szCs w:val="28"/>
        </w:rPr>
        <w:t xml:space="preserve">      </w:t>
      </w:r>
      <w:r w:rsidR="00135BBA" w:rsidRPr="00F86AE2">
        <w:rPr>
          <w:b/>
          <w:sz w:val="28"/>
          <w:szCs w:val="28"/>
        </w:rPr>
        <w:t xml:space="preserve">  </w:t>
      </w:r>
      <w:r w:rsidR="00E27DD4" w:rsidRPr="00F86A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Е.С. Каражеляско</w:t>
      </w:r>
      <w:r w:rsidR="0076340F" w:rsidRPr="00F86AE2">
        <w:rPr>
          <w:sz w:val="28"/>
          <w:szCs w:val="28"/>
        </w:rPr>
        <w:t xml:space="preserve">                                                                            </w:t>
      </w:r>
    </w:p>
    <w:p w:rsidR="006C5F01" w:rsidRPr="00F86AE2" w:rsidRDefault="00FF5956" w:rsidP="0040677F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0476">
        <w:rPr>
          <w:sz w:val="28"/>
          <w:szCs w:val="28"/>
        </w:rPr>
        <w:t>Приложение</w:t>
      </w:r>
      <w:r w:rsidR="006C5F01" w:rsidRPr="00F86AE2">
        <w:rPr>
          <w:sz w:val="28"/>
          <w:szCs w:val="28"/>
        </w:rPr>
        <w:t xml:space="preserve">                                                                       </w:t>
      </w:r>
    </w:p>
    <w:p w:rsidR="006C5F01" w:rsidRPr="00F86AE2" w:rsidRDefault="006C5F01" w:rsidP="0040677F">
      <w:pPr>
        <w:ind w:firstLine="5670"/>
        <w:rPr>
          <w:sz w:val="28"/>
          <w:szCs w:val="28"/>
        </w:rPr>
      </w:pPr>
      <w:r w:rsidRPr="00F86AE2">
        <w:rPr>
          <w:sz w:val="28"/>
          <w:szCs w:val="28"/>
        </w:rPr>
        <w:t xml:space="preserve"> к распоряжению</w:t>
      </w:r>
      <w:r w:rsidR="001D7CFF">
        <w:rPr>
          <w:sz w:val="28"/>
          <w:szCs w:val="28"/>
        </w:rPr>
        <w:t xml:space="preserve"> и.о.</w:t>
      </w:r>
      <w:r w:rsidRPr="00F86AE2">
        <w:rPr>
          <w:sz w:val="28"/>
          <w:szCs w:val="28"/>
        </w:rPr>
        <w:t xml:space="preserve"> главы                                                                                                 </w:t>
      </w:r>
    </w:p>
    <w:p w:rsidR="006C5F01" w:rsidRPr="00F86AE2" w:rsidRDefault="006C5F01" w:rsidP="0040677F">
      <w:pPr>
        <w:ind w:firstLine="5670"/>
        <w:rPr>
          <w:sz w:val="28"/>
          <w:szCs w:val="28"/>
        </w:rPr>
      </w:pPr>
      <w:r w:rsidRPr="00F86AE2">
        <w:rPr>
          <w:sz w:val="28"/>
          <w:szCs w:val="28"/>
        </w:rPr>
        <w:t xml:space="preserve"> от «</w:t>
      </w:r>
      <w:r>
        <w:rPr>
          <w:sz w:val="28"/>
          <w:szCs w:val="28"/>
        </w:rPr>
        <w:t>__</w:t>
      </w:r>
      <w:r w:rsidRPr="00F86AE2">
        <w:rPr>
          <w:sz w:val="28"/>
          <w:szCs w:val="28"/>
        </w:rPr>
        <w:t xml:space="preserve">» </w:t>
      </w:r>
      <w:r>
        <w:rPr>
          <w:sz w:val="28"/>
          <w:szCs w:val="28"/>
        </w:rPr>
        <w:t>______</w:t>
      </w:r>
      <w:r w:rsidRPr="00F86AE2">
        <w:rPr>
          <w:sz w:val="28"/>
          <w:szCs w:val="28"/>
        </w:rPr>
        <w:t xml:space="preserve"> 2022 года     </w:t>
      </w:r>
    </w:p>
    <w:p w:rsidR="0076340F" w:rsidRPr="00F86AE2" w:rsidRDefault="0076340F" w:rsidP="004D032D">
      <w:pPr>
        <w:jc w:val="center"/>
        <w:rPr>
          <w:sz w:val="28"/>
          <w:szCs w:val="28"/>
        </w:rPr>
      </w:pPr>
      <w:r w:rsidRPr="00F86AE2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533A25" w:rsidRPr="00F86AE2">
        <w:rPr>
          <w:sz w:val="28"/>
          <w:szCs w:val="28"/>
        </w:rPr>
        <w:t xml:space="preserve">                              </w:t>
      </w:r>
    </w:p>
    <w:p w:rsidR="00A378C7" w:rsidRPr="00860003" w:rsidRDefault="00B33770" w:rsidP="0076340F">
      <w:pPr>
        <w:jc w:val="center"/>
        <w:rPr>
          <w:b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</w:t>
      </w:r>
      <w:r w:rsidR="0076340F" w:rsidRPr="00860003">
        <w:rPr>
          <w:b/>
          <w:sz w:val="26"/>
          <w:szCs w:val="26"/>
        </w:rPr>
        <w:t xml:space="preserve">                           </w:t>
      </w:r>
    </w:p>
    <w:p w:rsidR="00192688" w:rsidRPr="00C55E25" w:rsidRDefault="00A378C7" w:rsidP="00C55E25">
      <w:pPr>
        <w:jc w:val="center"/>
        <w:rPr>
          <w:sz w:val="26"/>
          <w:szCs w:val="26"/>
        </w:rPr>
      </w:pPr>
      <w:r w:rsidRPr="00860003">
        <w:rPr>
          <w:sz w:val="26"/>
          <w:szCs w:val="26"/>
        </w:rPr>
        <w:t xml:space="preserve">  </w:t>
      </w:r>
      <w:r w:rsidR="00C55E25">
        <w:rPr>
          <w:sz w:val="26"/>
          <w:szCs w:val="26"/>
        </w:rPr>
        <w:t xml:space="preserve">               </w:t>
      </w:r>
    </w:p>
    <w:p w:rsidR="00192688" w:rsidRPr="00CF1105" w:rsidRDefault="00192688" w:rsidP="006C5F01">
      <w:pPr>
        <w:spacing w:line="360" w:lineRule="auto"/>
        <w:jc w:val="center"/>
        <w:rPr>
          <w:sz w:val="28"/>
        </w:rPr>
      </w:pPr>
      <w:r w:rsidRPr="00CF1105">
        <w:rPr>
          <w:sz w:val="28"/>
        </w:rPr>
        <w:t>ПОЛОЖЕНИЕ</w:t>
      </w:r>
    </w:p>
    <w:p w:rsidR="00216189" w:rsidRDefault="004E49B3" w:rsidP="00A01B3E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проведении </w:t>
      </w:r>
      <w:r w:rsidR="002B2FBF">
        <w:rPr>
          <w:rFonts w:ascii="Times New Roman" w:hAnsi="Times New Roman" w:cs="Times New Roman"/>
          <w:sz w:val="28"/>
        </w:rPr>
        <w:t>ярмарки</w:t>
      </w:r>
      <w:r w:rsidR="006D2AFC">
        <w:rPr>
          <w:rFonts w:ascii="Times New Roman" w:hAnsi="Times New Roman" w:cs="Times New Roman"/>
          <w:sz w:val="28"/>
        </w:rPr>
        <w:t xml:space="preserve"> «Выходного дня»</w:t>
      </w:r>
      <w:r>
        <w:rPr>
          <w:rFonts w:ascii="Times New Roman" w:hAnsi="Times New Roman" w:cs="Times New Roman"/>
          <w:sz w:val="28"/>
        </w:rPr>
        <w:t xml:space="preserve"> местных </w:t>
      </w:r>
    </w:p>
    <w:p w:rsidR="00192688" w:rsidRPr="0018098C" w:rsidRDefault="002B2FBF" w:rsidP="00A01B3E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4E49B3">
        <w:rPr>
          <w:rFonts w:ascii="Times New Roman" w:hAnsi="Times New Roman" w:cs="Times New Roman"/>
          <w:sz w:val="28"/>
        </w:rPr>
        <w:t>оваропроизводителей</w:t>
      </w:r>
      <w:r>
        <w:rPr>
          <w:rFonts w:ascii="Times New Roman" w:hAnsi="Times New Roman" w:cs="Times New Roman"/>
          <w:sz w:val="28"/>
        </w:rPr>
        <w:t xml:space="preserve"> и услуг</w:t>
      </w:r>
      <w:r w:rsidR="004E49B3">
        <w:rPr>
          <w:rFonts w:ascii="Times New Roman" w:hAnsi="Times New Roman" w:cs="Times New Roman"/>
          <w:sz w:val="28"/>
        </w:rPr>
        <w:t xml:space="preserve"> </w:t>
      </w:r>
      <w:r w:rsidR="005E5824">
        <w:rPr>
          <w:rFonts w:ascii="Times New Roman" w:hAnsi="Times New Roman" w:cs="Times New Roman"/>
          <w:sz w:val="28"/>
        </w:rPr>
        <w:t>Ленского района</w:t>
      </w:r>
      <w:r w:rsidR="00812172">
        <w:rPr>
          <w:rFonts w:ascii="Times New Roman" w:hAnsi="Times New Roman" w:cs="Times New Roman"/>
          <w:sz w:val="28"/>
        </w:rPr>
        <w:t xml:space="preserve"> </w:t>
      </w:r>
    </w:p>
    <w:p w:rsidR="00192688" w:rsidRDefault="00192688" w:rsidP="00A8709D">
      <w:pPr>
        <w:rPr>
          <w:sz w:val="28"/>
        </w:rPr>
      </w:pPr>
    </w:p>
    <w:p w:rsidR="00192688" w:rsidRPr="0019408C" w:rsidRDefault="00192688" w:rsidP="00192688">
      <w:pPr>
        <w:pStyle w:val="ab"/>
        <w:numPr>
          <w:ilvl w:val="0"/>
          <w:numId w:val="8"/>
        </w:numPr>
        <w:spacing w:after="160" w:line="259" w:lineRule="auto"/>
        <w:jc w:val="center"/>
        <w:rPr>
          <w:sz w:val="28"/>
        </w:rPr>
      </w:pPr>
      <w:r w:rsidRPr="0019408C">
        <w:rPr>
          <w:sz w:val="28"/>
        </w:rPr>
        <w:t xml:space="preserve">Общие положения </w:t>
      </w:r>
    </w:p>
    <w:p w:rsidR="0019408C" w:rsidRPr="00B90D46" w:rsidRDefault="0019408C" w:rsidP="0019408C">
      <w:pPr>
        <w:pStyle w:val="ab"/>
        <w:spacing w:after="160" w:line="259" w:lineRule="auto"/>
        <w:rPr>
          <w:b/>
          <w:sz w:val="28"/>
        </w:rPr>
      </w:pPr>
    </w:p>
    <w:p w:rsidR="00FB2994" w:rsidRDefault="00192688" w:rsidP="00B23216">
      <w:pPr>
        <w:pStyle w:val="ab"/>
        <w:numPr>
          <w:ilvl w:val="1"/>
          <w:numId w:val="19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B2994">
        <w:rPr>
          <w:sz w:val="28"/>
          <w:szCs w:val="28"/>
        </w:rPr>
        <w:t>Настоящее Положение</w:t>
      </w:r>
      <w:r w:rsidR="00E91DC2" w:rsidRPr="00FB2994">
        <w:rPr>
          <w:sz w:val="28"/>
          <w:szCs w:val="28"/>
        </w:rPr>
        <w:t xml:space="preserve"> о </w:t>
      </w:r>
      <w:r w:rsidR="00677BC2" w:rsidRPr="00FB2994">
        <w:rPr>
          <w:sz w:val="28"/>
          <w:szCs w:val="28"/>
        </w:rPr>
        <w:t>проведении ярмарки</w:t>
      </w:r>
      <w:r w:rsidR="000D3F25" w:rsidRPr="00FB2994">
        <w:rPr>
          <w:sz w:val="28"/>
          <w:szCs w:val="28"/>
        </w:rPr>
        <w:t xml:space="preserve"> </w:t>
      </w:r>
      <w:r w:rsidR="00E91DC2" w:rsidRPr="00FB2994">
        <w:rPr>
          <w:sz w:val="28"/>
          <w:szCs w:val="28"/>
        </w:rPr>
        <w:t>«</w:t>
      </w:r>
      <w:r w:rsidR="000D3F25" w:rsidRPr="00FB2994">
        <w:rPr>
          <w:sz w:val="28"/>
        </w:rPr>
        <w:t>Выходного дня</w:t>
      </w:r>
      <w:r w:rsidRPr="00FB2994">
        <w:rPr>
          <w:sz w:val="28"/>
          <w:szCs w:val="28"/>
        </w:rPr>
        <w:t>»</w:t>
      </w:r>
      <w:r w:rsidR="00677BC2" w:rsidRPr="00FB2994">
        <w:rPr>
          <w:sz w:val="28"/>
          <w:szCs w:val="28"/>
        </w:rPr>
        <w:t xml:space="preserve"> сред</w:t>
      </w:r>
      <w:r w:rsidR="006E4D06" w:rsidRPr="00FB2994">
        <w:rPr>
          <w:sz w:val="28"/>
          <w:szCs w:val="28"/>
        </w:rPr>
        <w:t>и местных товаропроизводителей Ленского района</w:t>
      </w:r>
      <w:r w:rsidR="00677BC2" w:rsidRPr="00FB2994">
        <w:rPr>
          <w:sz w:val="28"/>
          <w:szCs w:val="28"/>
        </w:rPr>
        <w:t>,</w:t>
      </w:r>
      <w:r w:rsidR="00D412D6" w:rsidRPr="00FB2994">
        <w:rPr>
          <w:sz w:val="28"/>
          <w:szCs w:val="28"/>
        </w:rPr>
        <w:t xml:space="preserve"> </w:t>
      </w:r>
      <w:r w:rsidR="006E4D06" w:rsidRPr="00FB2994">
        <w:rPr>
          <w:sz w:val="28"/>
          <w:szCs w:val="28"/>
        </w:rPr>
        <w:t>приурочен</w:t>
      </w:r>
      <w:r w:rsidR="00665FF5">
        <w:rPr>
          <w:sz w:val="28"/>
          <w:szCs w:val="28"/>
        </w:rPr>
        <w:t>н</w:t>
      </w:r>
      <w:r w:rsidR="006E4D06" w:rsidRPr="00FB2994">
        <w:rPr>
          <w:sz w:val="28"/>
          <w:szCs w:val="28"/>
        </w:rPr>
        <w:t>о</w:t>
      </w:r>
      <w:r w:rsidR="00F66359">
        <w:rPr>
          <w:sz w:val="28"/>
          <w:szCs w:val="28"/>
        </w:rPr>
        <w:t>й</w:t>
      </w:r>
      <w:r w:rsidR="00D412D6" w:rsidRPr="00FB2994">
        <w:rPr>
          <w:sz w:val="28"/>
          <w:szCs w:val="28"/>
        </w:rPr>
        <w:t xml:space="preserve"> к</w:t>
      </w:r>
      <w:r w:rsidR="007C61A4" w:rsidRPr="00FB2994">
        <w:rPr>
          <w:sz w:val="28"/>
          <w:szCs w:val="28"/>
        </w:rPr>
        <w:t>о</w:t>
      </w:r>
      <w:r w:rsidR="00474563" w:rsidRPr="00FB2994">
        <w:rPr>
          <w:sz w:val="28"/>
          <w:szCs w:val="28"/>
        </w:rPr>
        <w:t xml:space="preserve"> Дню предпринимателя РС(Я)</w:t>
      </w:r>
      <w:r w:rsidR="00B56BC7" w:rsidRPr="00FB2994">
        <w:rPr>
          <w:sz w:val="28"/>
          <w:szCs w:val="28"/>
        </w:rPr>
        <w:t xml:space="preserve">, разработано в целях </w:t>
      </w:r>
      <w:r w:rsidR="006E4D06" w:rsidRPr="00FB2994">
        <w:rPr>
          <w:sz w:val="28"/>
          <w:szCs w:val="28"/>
        </w:rPr>
        <w:t xml:space="preserve">насыщения потребительского рынка экологически чистой продукцией местных товаропроизводителей, показ достижений в области </w:t>
      </w:r>
      <w:r w:rsidR="00F66359">
        <w:rPr>
          <w:sz w:val="28"/>
          <w:szCs w:val="28"/>
        </w:rPr>
        <w:t xml:space="preserve">местного производства товаров и услуг </w:t>
      </w:r>
      <w:r w:rsidRPr="00FB2994">
        <w:rPr>
          <w:sz w:val="28"/>
          <w:szCs w:val="28"/>
        </w:rPr>
        <w:t>(далее – Положение).</w:t>
      </w:r>
    </w:p>
    <w:p w:rsidR="00FB2994" w:rsidRDefault="00F648F3" w:rsidP="00B23216">
      <w:pPr>
        <w:pStyle w:val="ab"/>
        <w:numPr>
          <w:ilvl w:val="1"/>
          <w:numId w:val="19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B2994">
        <w:rPr>
          <w:sz w:val="28"/>
          <w:szCs w:val="28"/>
        </w:rPr>
        <w:t>В настоящем Положении используются следующие основные понятия:</w:t>
      </w:r>
    </w:p>
    <w:p w:rsidR="00FB2994" w:rsidRDefault="00B23216" w:rsidP="0024539F">
      <w:pPr>
        <w:pStyle w:val="ab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9F37AB" w:rsidRPr="00FB2994">
        <w:rPr>
          <w:sz w:val="28"/>
          <w:szCs w:val="28"/>
        </w:rPr>
        <w:t>я</w:t>
      </w:r>
      <w:r w:rsidR="00F648F3" w:rsidRPr="00FB2994">
        <w:rPr>
          <w:sz w:val="28"/>
          <w:szCs w:val="28"/>
        </w:rPr>
        <w:t xml:space="preserve">рмарка «Выходного дня» - </w:t>
      </w:r>
      <w:r w:rsidR="00B3589F" w:rsidRPr="00FB2994">
        <w:rPr>
          <w:sz w:val="28"/>
          <w:szCs w:val="28"/>
        </w:rPr>
        <w:t>ун</w:t>
      </w:r>
      <w:r w:rsidR="00D22C1D" w:rsidRPr="00FB2994">
        <w:rPr>
          <w:sz w:val="28"/>
          <w:szCs w:val="28"/>
        </w:rPr>
        <w:t xml:space="preserve">иверсальная ярмарка, проведение </w:t>
      </w:r>
      <w:r w:rsidR="00FB2994">
        <w:rPr>
          <w:sz w:val="28"/>
          <w:szCs w:val="28"/>
        </w:rPr>
        <w:t xml:space="preserve">которой </w:t>
      </w:r>
      <w:r w:rsidR="00D22C1D" w:rsidRPr="00FB2994">
        <w:rPr>
          <w:sz w:val="28"/>
          <w:szCs w:val="28"/>
        </w:rPr>
        <w:t>приурочено к выходным</w:t>
      </w:r>
      <w:r w:rsidR="009F37AB" w:rsidRPr="00FB2994">
        <w:rPr>
          <w:sz w:val="28"/>
          <w:szCs w:val="28"/>
        </w:rPr>
        <w:t xml:space="preserve"> и праздничным</w:t>
      </w:r>
      <w:r w:rsidR="00D22C1D" w:rsidRPr="00FB2994">
        <w:rPr>
          <w:sz w:val="28"/>
          <w:szCs w:val="28"/>
        </w:rPr>
        <w:t xml:space="preserve"> дням;</w:t>
      </w:r>
    </w:p>
    <w:p w:rsidR="00B23216" w:rsidRDefault="00B23216" w:rsidP="00CE0B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648F3" w:rsidRPr="00B23216">
        <w:rPr>
          <w:sz w:val="28"/>
          <w:szCs w:val="28"/>
        </w:rPr>
        <w:t>участник ярмарки - зарегистрированное в установленном законодательством Российской Федерац</w:t>
      </w:r>
      <w:r w:rsidR="00321922" w:rsidRPr="00B23216">
        <w:rPr>
          <w:sz w:val="28"/>
          <w:szCs w:val="28"/>
        </w:rPr>
        <w:t xml:space="preserve">ии порядке юридическое лицо, </w:t>
      </w:r>
      <w:r w:rsidR="00F648F3" w:rsidRPr="00B23216">
        <w:rPr>
          <w:sz w:val="28"/>
          <w:szCs w:val="28"/>
        </w:rPr>
        <w:t xml:space="preserve">индивидуальный предприниматель, а также </w:t>
      </w:r>
      <w:r w:rsidR="009D4687">
        <w:rPr>
          <w:sz w:val="28"/>
          <w:szCs w:val="28"/>
        </w:rPr>
        <w:t xml:space="preserve">самозанятый </w:t>
      </w:r>
      <w:r w:rsidR="00F648F3" w:rsidRPr="00B23216">
        <w:rPr>
          <w:sz w:val="28"/>
          <w:szCs w:val="28"/>
        </w:rPr>
        <w:t>гражданин</w:t>
      </w:r>
      <w:r w:rsidR="004472A4">
        <w:rPr>
          <w:sz w:val="28"/>
          <w:szCs w:val="28"/>
        </w:rPr>
        <w:t xml:space="preserve"> </w:t>
      </w:r>
      <w:r w:rsidR="00F648F3" w:rsidRPr="00B23216">
        <w:rPr>
          <w:sz w:val="28"/>
          <w:szCs w:val="28"/>
        </w:rPr>
        <w:t>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</w:t>
      </w:r>
      <w:r w:rsidR="00CE0B46">
        <w:rPr>
          <w:sz w:val="28"/>
          <w:szCs w:val="28"/>
        </w:rPr>
        <w:t>, производством товаров и услуг</w:t>
      </w:r>
      <w:r w:rsidR="00F648F3" w:rsidRPr="00B23216">
        <w:rPr>
          <w:sz w:val="28"/>
          <w:szCs w:val="28"/>
        </w:rPr>
        <w:t>), которому в соответствии с настоящим Порядком предоста</w:t>
      </w:r>
      <w:r w:rsidR="00214963">
        <w:rPr>
          <w:sz w:val="28"/>
          <w:szCs w:val="28"/>
        </w:rPr>
        <w:t>влено торговое место на ярмарке.</w:t>
      </w:r>
    </w:p>
    <w:p w:rsidR="00B23216" w:rsidRPr="0024539F" w:rsidRDefault="00187448" w:rsidP="002453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329C8" w:rsidRPr="0024539F">
        <w:rPr>
          <w:sz w:val="28"/>
          <w:szCs w:val="28"/>
        </w:rPr>
        <w:t>О</w:t>
      </w:r>
      <w:r w:rsidR="00587F6D" w:rsidRPr="0024539F">
        <w:rPr>
          <w:sz w:val="28"/>
          <w:szCs w:val="28"/>
        </w:rPr>
        <w:t>рганизатором ярмарки являе</w:t>
      </w:r>
      <w:r w:rsidR="00192688" w:rsidRPr="0024539F">
        <w:rPr>
          <w:sz w:val="28"/>
          <w:szCs w:val="28"/>
        </w:rPr>
        <w:t>тся управление инвестиционной и экономической политики а</w:t>
      </w:r>
      <w:r w:rsidR="00B56BC7" w:rsidRPr="0024539F">
        <w:rPr>
          <w:sz w:val="28"/>
          <w:szCs w:val="28"/>
        </w:rPr>
        <w:t>дминистрации МО «Ленский район»</w:t>
      </w:r>
      <w:r w:rsidR="00587F6D" w:rsidRPr="0024539F">
        <w:rPr>
          <w:sz w:val="28"/>
          <w:szCs w:val="28"/>
        </w:rPr>
        <w:t xml:space="preserve"> </w:t>
      </w:r>
      <w:r w:rsidR="00F532A6" w:rsidRPr="0024539F">
        <w:rPr>
          <w:sz w:val="28"/>
          <w:szCs w:val="28"/>
        </w:rPr>
        <w:t>(далее - У</w:t>
      </w:r>
      <w:r w:rsidR="00D078AE" w:rsidRPr="0024539F">
        <w:rPr>
          <w:sz w:val="28"/>
          <w:szCs w:val="28"/>
        </w:rPr>
        <w:t>полномоченный</w:t>
      </w:r>
      <w:r w:rsidR="004C557E" w:rsidRPr="0024539F">
        <w:rPr>
          <w:sz w:val="28"/>
          <w:szCs w:val="28"/>
        </w:rPr>
        <w:t xml:space="preserve"> орган</w:t>
      </w:r>
      <w:r w:rsidR="00F532A6" w:rsidRPr="0024539F">
        <w:rPr>
          <w:sz w:val="28"/>
          <w:szCs w:val="28"/>
        </w:rPr>
        <w:t>)</w:t>
      </w:r>
      <w:r w:rsidR="00D078AE" w:rsidRPr="0024539F">
        <w:rPr>
          <w:sz w:val="28"/>
          <w:szCs w:val="28"/>
        </w:rPr>
        <w:t xml:space="preserve"> совместно с МКУ «Ленское управление сельского хозяйства»</w:t>
      </w:r>
      <w:r w:rsidR="005B5DD4" w:rsidRPr="0024539F">
        <w:rPr>
          <w:sz w:val="28"/>
          <w:szCs w:val="28"/>
        </w:rPr>
        <w:t>.</w:t>
      </w:r>
    </w:p>
    <w:p w:rsidR="00192688" w:rsidRPr="00B23216" w:rsidRDefault="00836ACD" w:rsidP="00187448">
      <w:pPr>
        <w:pStyle w:val="ab"/>
        <w:numPr>
          <w:ilvl w:val="1"/>
          <w:numId w:val="20"/>
        </w:numPr>
        <w:spacing w:line="360" w:lineRule="auto"/>
        <w:contextualSpacing w:val="0"/>
        <w:jc w:val="both"/>
        <w:rPr>
          <w:sz w:val="28"/>
          <w:szCs w:val="28"/>
        </w:rPr>
      </w:pPr>
      <w:r w:rsidRPr="00B23216">
        <w:rPr>
          <w:sz w:val="28"/>
          <w:szCs w:val="28"/>
        </w:rPr>
        <w:t>Цели и задачи</w:t>
      </w:r>
      <w:r w:rsidR="00192688" w:rsidRPr="00B23216">
        <w:rPr>
          <w:sz w:val="28"/>
          <w:szCs w:val="28"/>
        </w:rPr>
        <w:t>:</w:t>
      </w:r>
    </w:p>
    <w:p w:rsidR="00D078AE" w:rsidRDefault="00CF12E2" w:rsidP="00B23216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66938">
        <w:rPr>
          <w:rFonts w:ascii="Times New Roman" w:hAnsi="Times New Roman" w:cs="Times New Roman"/>
          <w:sz w:val="28"/>
          <w:szCs w:val="28"/>
        </w:rPr>
        <w:t>)</w:t>
      </w:r>
      <w:r w:rsidR="00D078AE">
        <w:rPr>
          <w:rFonts w:ascii="Times New Roman" w:hAnsi="Times New Roman" w:cs="Times New Roman"/>
          <w:sz w:val="28"/>
          <w:szCs w:val="28"/>
        </w:rPr>
        <w:t xml:space="preserve"> </w:t>
      </w:r>
      <w:r w:rsidR="00836ACD">
        <w:rPr>
          <w:rFonts w:ascii="Times New Roman" w:hAnsi="Times New Roman" w:cs="Times New Roman"/>
          <w:sz w:val="28"/>
          <w:szCs w:val="28"/>
        </w:rPr>
        <w:t>содействие развитию предпринимательства;</w:t>
      </w:r>
    </w:p>
    <w:p w:rsidR="00192688" w:rsidRDefault="00CF12E2" w:rsidP="00B23216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66938">
        <w:rPr>
          <w:rFonts w:ascii="Times New Roman" w:hAnsi="Times New Roman" w:cs="Times New Roman"/>
          <w:sz w:val="28"/>
          <w:szCs w:val="28"/>
        </w:rPr>
        <w:t>)</w:t>
      </w:r>
      <w:r w:rsidR="00492CA7">
        <w:rPr>
          <w:rFonts w:ascii="Times New Roman" w:hAnsi="Times New Roman" w:cs="Times New Roman"/>
          <w:sz w:val="28"/>
          <w:szCs w:val="28"/>
        </w:rPr>
        <w:t xml:space="preserve"> </w:t>
      </w:r>
      <w:r w:rsidR="00836ACD">
        <w:rPr>
          <w:rFonts w:ascii="Times New Roman" w:hAnsi="Times New Roman" w:cs="Times New Roman"/>
          <w:sz w:val="28"/>
          <w:szCs w:val="28"/>
        </w:rPr>
        <w:t>содействие реализации</w:t>
      </w:r>
      <w:r w:rsidR="004169C5">
        <w:rPr>
          <w:rFonts w:ascii="Times New Roman" w:hAnsi="Times New Roman" w:cs="Times New Roman"/>
          <w:sz w:val="28"/>
          <w:szCs w:val="28"/>
        </w:rPr>
        <w:t xml:space="preserve"> местной продукции</w:t>
      </w:r>
      <w:r w:rsidR="00192688">
        <w:rPr>
          <w:rFonts w:ascii="Times New Roman" w:hAnsi="Times New Roman" w:cs="Times New Roman"/>
          <w:sz w:val="28"/>
          <w:szCs w:val="28"/>
        </w:rPr>
        <w:t>;</w:t>
      </w:r>
    </w:p>
    <w:p w:rsidR="00EC6601" w:rsidRDefault="00CF12E2" w:rsidP="00B23216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6938">
        <w:rPr>
          <w:rFonts w:ascii="Times New Roman" w:hAnsi="Times New Roman" w:cs="Times New Roman"/>
          <w:sz w:val="28"/>
          <w:szCs w:val="28"/>
        </w:rPr>
        <w:t>)</w:t>
      </w:r>
      <w:r w:rsidR="00EC6601">
        <w:rPr>
          <w:rFonts w:ascii="Times New Roman" w:hAnsi="Times New Roman" w:cs="Times New Roman"/>
          <w:sz w:val="28"/>
          <w:szCs w:val="28"/>
        </w:rPr>
        <w:t xml:space="preserve"> </w:t>
      </w:r>
      <w:r w:rsidR="00EC6601" w:rsidRPr="004E475C">
        <w:rPr>
          <w:rFonts w:ascii="Times New Roman" w:hAnsi="Times New Roman" w:cs="Times New Roman"/>
          <w:sz w:val="28"/>
          <w:szCs w:val="28"/>
        </w:rPr>
        <w:t xml:space="preserve">расширение партнерских отношений между товаропроизводителями, установление деловых </w:t>
      </w:r>
      <w:r w:rsidR="00EC6601">
        <w:rPr>
          <w:rFonts w:ascii="Times New Roman" w:hAnsi="Times New Roman" w:cs="Times New Roman"/>
          <w:sz w:val="28"/>
          <w:szCs w:val="28"/>
        </w:rPr>
        <w:t>связей;</w:t>
      </w:r>
    </w:p>
    <w:p w:rsidR="00C7416E" w:rsidRDefault="00C7416E" w:rsidP="00B23216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насыщение потребительского рынка товарами и</w:t>
      </w:r>
      <w:r w:rsidR="00CE0B46">
        <w:rPr>
          <w:rFonts w:ascii="Times New Roman" w:hAnsi="Times New Roman" w:cs="Times New Roman"/>
          <w:sz w:val="28"/>
          <w:szCs w:val="28"/>
        </w:rPr>
        <w:t xml:space="preserve"> услугами местного производства;</w:t>
      </w:r>
    </w:p>
    <w:p w:rsidR="00DD64A7" w:rsidRDefault="00C7416E" w:rsidP="00672556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F12E2">
        <w:rPr>
          <w:rFonts w:ascii="Times New Roman" w:hAnsi="Times New Roman" w:cs="Times New Roman"/>
          <w:sz w:val="28"/>
          <w:szCs w:val="28"/>
        </w:rPr>
        <w:t>)</w:t>
      </w:r>
      <w:r w:rsidR="009D03F9">
        <w:rPr>
          <w:rFonts w:ascii="Times New Roman" w:hAnsi="Times New Roman" w:cs="Times New Roman"/>
          <w:sz w:val="28"/>
          <w:szCs w:val="28"/>
        </w:rPr>
        <w:t xml:space="preserve"> </w:t>
      </w:r>
      <w:r w:rsidR="00AB7033" w:rsidRPr="001D0273">
        <w:rPr>
          <w:rFonts w:ascii="Times New Roman" w:hAnsi="Times New Roman" w:cs="Times New Roman"/>
          <w:sz w:val="28"/>
          <w:szCs w:val="28"/>
        </w:rPr>
        <w:t>повышение</w:t>
      </w:r>
      <w:r w:rsidR="00F66359">
        <w:rPr>
          <w:rFonts w:ascii="Times New Roman" w:hAnsi="Times New Roman" w:cs="Times New Roman"/>
          <w:sz w:val="28"/>
          <w:szCs w:val="28"/>
        </w:rPr>
        <w:t xml:space="preserve"> интереса </w:t>
      </w:r>
      <w:r w:rsidR="001D0273" w:rsidRPr="001D0273">
        <w:rPr>
          <w:rFonts w:ascii="Times New Roman" w:hAnsi="Times New Roman" w:cs="Times New Roman"/>
          <w:sz w:val="28"/>
          <w:szCs w:val="28"/>
        </w:rPr>
        <w:t>жителей к местной продукции.</w:t>
      </w:r>
    </w:p>
    <w:p w:rsidR="00C7416E" w:rsidRDefault="00C7416E" w:rsidP="00672556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86C" w:rsidRDefault="00DD64A7" w:rsidP="00305732">
      <w:pPr>
        <w:pStyle w:val="ab"/>
        <w:spacing w:line="360" w:lineRule="auto"/>
        <w:jc w:val="center"/>
        <w:rPr>
          <w:sz w:val="28"/>
          <w:szCs w:val="28"/>
        </w:rPr>
      </w:pPr>
      <w:r w:rsidRPr="00DD64A7">
        <w:rPr>
          <w:sz w:val="28"/>
          <w:szCs w:val="28"/>
        </w:rPr>
        <w:t>2.  Место и порядок проведения</w:t>
      </w:r>
      <w:r w:rsidR="008B70A8">
        <w:rPr>
          <w:sz w:val="28"/>
          <w:szCs w:val="28"/>
        </w:rPr>
        <w:t xml:space="preserve"> ярмарки</w:t>
      </w:r>
    </w:p>
    <w:p w:rsidR="00640008" w:rsidRDefault="00640008" w:rsidP="00305732">
      <w:pPr>
        <w:pStyle w:val="ae"/>
        <w:numPr>
          <w:ilvl w:val="1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и м</w:t>
      </w:r>
      <w:r w:rsidR="00134736">
        <w:rPr>
          <w:rFonts w:ascii="Times New Roman" w:hAnsi="Times New Roman" w:cs="Times New Roman"/>
          <w:sz w:val="28"/>
          <w:szCs w:val="28"/>
        </w:rPr>
        <w:t>есто проведения ярмарки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A26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октября 2022 года, Центральный рынок, г. Ленск. </w:t>
      </w:r>
    </w:p>
    <w:p w:rsidR="00DD64A7" w:rsidRPr="00DD64A7" w:rsidRDefault="00DD64A7" w:rsidP="00305732">
      <w:pPr>
        <w:pStyle w:val="ab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DD64A7">
        <w:rPr>
          <w:sz w:val="28"/>
          <w:szCs w:val="28"/>
        </w:rPr>
        <w:t xml:space="preserve">2.2. </w:t>
      </w:r>
      <w:r w:rsidR="00684701">
        <w:rPr>
          <w:sz w:val="28"/>
          <w:szCs w:val="28"/>
        </w:rPr>
        <w:t>На я</w:t>
      </w:r>
      <w:r w:rsidRPr="00DD64A7">
        <w:rPr>
          <w:sz w:val="28"/>
          <w:szCs w:val="28"/>
        </w:rPr>
        <w:t>рмарк</w:t>
      </w:r>
      <w:r w:rsidR="00684701">
        <w:rPr>
          <w:sz w:val="28"/>
          <w:szCs w:val="28"/>
        </w:rPr>
        <w:t>е</w:t>
      </w:r>
      <w:r w:rsidRPr="00DD64A7">
        <w:rPr>
          <w:sz w:val="28"/>
          <w:szCs w:val="28"/>
        </w:rPr>
        <w:t xml:space="preserve"> может быть представлена проду</w:t>
      </w:r>
      <w:r w:rsidR="008B70A8">
        <w:rPr>
          <w:sz w:val="28"/>
          <w:szCs w:val="28"/>
        </w:rPr>
        <w:t>кция и услуги, производимые на территории РС(Я).</w:t>
      </w:r>
    </w:p>
    <w:p w:rsidR="00DD64A7" w:rsidRPr="00DD64A7" w:rsidRDefault="00DD64A7" w:rsidP="00305732">
      <w:pPr>
        <w:pStyle w:val="ab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DD64A7">
        <w:rPr>
          <w:sz w:val="28"/>
          <w:szCs w:val="28"/>
        </w:rPr>
        <w:t xml:space="preserve">2.3. </w:t>
      </w:r>
      <w:r w:rsidR="000F37CF">
        <w:rPr>
          <w:sz w:val="28"/>
          <w:szCs w:val="28"/>
        </w:rPr>
        <w:t>Участники я</w:t>
      </w:r>
      <w:r w:rsidRPr="00DD64A7">
        <w:rPr>
          <w:sz w:val="28"/>
          <w:szCs w:val="28"/>
        </w:rPr>
        <w:t>рмар</w:t>
      </w:r>
      <w:r w:rsidR="00134736">
        <w:rPr>
          <w:sz w:val="28"/>
          <w:szCs w:val="28"/>
        </w:rPr>
        <w:t>ки</w:t>
      </w:r>
      <w:r w:rsidRPr="00DD64A7">
        <w:rPr>
          <w:sz w:val="28"/>
          <w:szCs w:val="28"/>
        </w:rPr>
        <w:t xml:space="preserve"> имеют право вести розничную торговлю своей продукции, оказывать услуги, консультировать, проводить дегустацию, презентацию в течение всего срока проведения Ярмарки.</w:t>
      </w:r>
    </w:p>
    <w:p w:rsidR="009E18CA" w:rsidRDefault="00DD64A7" w:rsidP="009E18CA">
      <w:pPr>
        <w:pStyle w:val="ab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DD64A7">
        <w:rPr>
          <w:sz w:val="28"/>
          <w:szCs w:val="28"/>
        </w:rPr>
        <w:t xml:space="preserve">2.4. </w:t>
      </w:r>
      <w:r w:rsidR="000F37CF">
        <w:rPr>
          <w:sz w:val="28"/>
          <w:szCs w:val="28"/>
        </w:rPr>
        <w:t>Участники я</w:t>
      </w:r>
      <w:r w:rsidRPr="00DD64A7">
        <w:rPr>
          <w:sz w:val="28"/>
          <w:szCs w:val="28"/>
        </w:rPr>
        <w:t>рмарк</w:t>
      </w:r>
      <w:r w:rsidR="000F37CF">
        <w:rPr>
          <w:sz w:val="28"/>
          <w:szCs w:val="28"/>
        </w:rPr>
        <w:t>и</w:t>
      </w:r>
      <w:r w:rsidRPr="00DD64A7">
        <w:rPr>
          <w:sz w:val="28"/>
          <w:szCs w:val="28"/>
        </w:rPr>
        <w:t xml:space="preserve"> самостоятельно оформляют свое выставочное место рекламными щитами и другими наглядными материалами.</w:t>
      </w:r>
    </w:p>
    <w:p w:rsidR="00FB7483" w:rsidRDefault="004F2FE3" w:rsidP="00672556">
      <w:pPr>
        <w:pStyle w:val="ab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2.5. </w:t>
      </w:r>
      <w:r w:rsidR="00DD64A7" w:rsidRPr="00DD64A7">
        <w:rPr>
          <w:sz w:val="28"/>
          <w:szCs w:val="28"/>
        </w:rPr>
        <w:t>В рамках проведения Ярмар</w:t>
      </w:r>
      <w:r w:rsidR="000F37CF">
        <w:rPr>
          <w:sz w:val="28"/>
          <w:szCs w:val="28"/>
        </w:rPr>
        <w:t>ки</w:t>
      </w:r>
      <w:r w:rsidR="00FB7483">
        <w:rPr>
          <w:sz w:val="28"/>
          <w:szCs w:val="28"/>
        </w:rPr>
        <w:t xml:space="preserve"> проводится конкурс: Лучший участник ярмарки.</w:t>
      </w:r>
    </w:p>
    <w:p w:rsidR="00A261F7" w:rsidRDefault="00FB7483" w:rsidP="00FB7483">
      <w:pPr>
        <w:pStyle w:val="ab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A261F7" w:rsidRPr="00710C30">
        <w:rPr>
          <w:sz w:val="28"/>
          <w:szCs w:val="28"/>
        </w:rPr>
        <w:t>Конкурс провод</w:t>
      </w:r>
      <w:r w:rsidR="00A261F7">
        <w:rPr>
          <w:sz w:val="28"/>
          <w:szCs w:val="28"/>
        </w:rPr>
        <w:t xml:space="preserve">ится в очном формате </w:t>
      </w:r>
      <w:r w:rsidR="005D3F5B">
        <w:rPr>
          <w:sz w:val="28"/>
          <w:szCs w:val="28"/>
        </w:rPr>
        <w:t>по шести</w:t>
      </w:r>
      <w:r w:rsidR="00A261F7">
        <w:rPr>
          <w:sz w:val="28"/>
          <w:szCs w:val="28"/>
        </w:rPr>
        <w:t xml:space="preserve"> номинациям:</w:t>
      </w:r>
    </w:p>
    <w:p w:rsidR="00E53264" w:rsidRDefault="008673C3" w:rsidP="000D0D7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а) </w:t>
      </w:r>
      <w:r w:rsidR="00E53264" w:rsidRPr="00DD64A7">
        <w:rPr>
          <w:sz w:val="28"/>
          <w:szCs w:val="28"/>
        </w:rPr>
        <w:t>Лучш</w:t>
      </w:r>
      <w:r w:rsidR="00AE5750">
        <w:rPr>
          <w:sz w:val="28"/>
          <w:szCs w:val="28"/>
        </w:rPr>
        <w:t>ий участник</w:t>
      </w:r>
      <w:r w:rsidR="00E53264">
        <w:rPr>
          <w:sz w:val="28"/>
          <w:szCs w:val="28"/>
        </w:rPr>
        <w:t xml:space="preserve"> ярмарки «Выходного дня»</w:t>
      </w:r>
      <w:r w:rsidR="00474933">
        <w:rPr>
          <w:sz w:val="28"/>
          <w:szCs w:val="28"/>
        </w:rPr>
        <w:t>;</w:t>
      </w:r>
    </w:p>
    <w:p w:rsidR="00EB0907" w:rsidRPr="00EB0907" w:rsidRDefault="008673C3" w:rsidP="000D0D73">
      <w:pPr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б)</w:t>
      </w:r>
      <w:r w:rsidR="009D03F9">
        <w:rPr>
          <w:sz w:val="28"/>
          <w:szCs w:val="24"/>
        </w:rPr>
        <w:t xml:space="preserve"> </w:t>
      </w:r>
      <w:r w:rsidR="00EB0907" w:rsidRPr="00EB0907">
        <w:rPr>
          <w:sz w:val="28"/>
          <w:szCs w:val="24"/>
        </w:rPr>
        <w:t>Лучшее оформление торгового места;</w:t>
      </w:r>
    </w:p>
    <w:p w:rsidR="00EB0907" w:rsidRPr="00EB0907" w:rsidRDefault="008673C3" w:rsidP="000D0D73">
      <w:pPr>
        <w:pStyle w:val="ab"/>
        <w:spacing w:line="360" w:lineRule="auto"/>
        <w:ind w:left="0" w:firstLine="709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в)</w:t>
      </w:r>
      <w:r w:rsidR="009D03F9">
        <w:rPr>
          <w:sz w:val="28"/>
          <w:szCs w:val="24"/>
        </w:rPr>
        <w:t xml:space="preserve"> </w:t>
      </w:r>
      <w:r w:rsidR="00EB0907" w:rsidRPr="00EB0907">
        <w:rPr>
          <w:sz w:val="28"/>
          <w:szCs w:val="24"/>
        </w:rPr>
        <w:t>Лучший ассортимент;</w:t>
      </w:r>
    </w:p>
    <w:p w:rsidR="00EB0907" w:rsidRPr="00EB0907" w:rsidRDefault="008673C3" w:rsidP="000D0D73">
      <w:pPr>
        <w:pStyle w:val="ab"/>
        <w:spacing w:line="360" w:lineRule="auto"/>
        <w:ind w:left="0" w:firstLine="709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г)</w:t>
      </w:r>
      <w:r w:rsidR="009D03F9">
        <w:rPr>
          <w:sz w:val="28"/>
          <w:szCs w:val="24"/>
        </w:rPr>
        <w:t xml:space="preserve"> </w:t>
      </w:r>
      <w:r w:rsidR="00EB0907" w:rsidRPr="00EB0907">
        <w:rPr>
          <w:sz w:val="28"/>
          <w:szCs w:val="24"/>
        </w:rPr>
        <w:t>Доступные цены;</w:t>
      </w:r>
    </w:p>
    <w:p w:rsidR="00EB0907" w:rsidRPr="00EB0907" w:rsidRDefault="008673C3" w:rsidP="000D0D73">
      <w:pPr>
        <w:pStyle w:val="ab"/>
        <w:spacing w:line="360" w:lineRule="auto"/>
        <w:ind w:left="0" w:firstLine="709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д)</w:t>
      </w:r>
      <w:r w:rsidR="009D03F9">
        <w:rPr>
          <w:sz w:val="28"/>
          <w:szCs w:val="24"/>
        </w:rPr>
        <w:t xml:space="preserve"> </w:t>
      </w:r>
      <w:r w:rsidR="00EB0907" w:rsidRPr="00EB0907">
        <w:rPr>
          <w:sz w:val="28"/>
          <w:szCs w:val="24"/>
        </w:rPr>
        <w:t>Самый бойкий продавец;</w:t>
      </w:r>
    </w:p>
    <w:p w:rsidR="008673C3" w:rsidRDefault="008673C3" w:rsidP="00672556">
      <w:pPr>
        <w:pStyle w:val="ab"/>
        <w:spacing w:line="360" w:lineRule="auto"/>
        <w:ind w:left="0" w:firstLine="709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е)</w:t>
      </w:r>
      <w:r w:rsidR="009D03F9">
        <w:rPr>
          <w:sz w:val="28"/>
          <w:szCs w:val="24"/>
        </w:rPr>
        <w:t xml:space="preserve"> </w:t>
      </w:r>
      <w:r w:rsidR="00EB0907" w:rsidRPr="00EB0907">
        <w:rPr>
          <w:sz w:val="28"/>
          <w:szCs w:val="24"/>
        </w:rPr>
        <w:t>Приз зрительских симпатий.</w:t>
      </w:r>
    </w:p>
    <w:p w:rsidR="00211F48" w:rsidRDefault="005B7033" w:rsidP="00211F48">
      <w:pPr>
        <w:pStyle w:val="ae"/>
        <w:numPr>
          <w:ilvl w:val="1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BD">
        <w:rPr>
          <w:rFonts w:ascii="Times New Roman" w:hAnsi="Times New Roman" w:cs="Times New Roman"/>
          <w:sz w:val="28"/>
          <w:szCs w:val="28"/>
        </w:rPr>
        <w:t>Для определения</w:t>
      </w:r>
      <w:r w:rsidR="00F32785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 w:rsidRPr="00A25ABD">
        <w:rPr>
          <w:rFonts w:ascii="Times New Roman" w:hAnsi="Times New Roman" w:cs="Times New Roman"/>
          <w:sz w:val="28"/>
          <w:szCs w:val="28"/>
        </w:rPr>
        <w:t xml:space="preserve">создана конкурсная комиссия из состава организационного комитета, </w:t>
      </w:r>
      <w:r w:rsidR="00A25ABD" w:rsidRPr="00A25ABD">
        <w:rPr>
          <w:rFonts w:ascii="Times New Roman" w:hAnsi="Times New Roman" w:cs="Times New Roman"/>
          <w:sz w:val="28"/>
          <w:szCs w:val="28"/>
        </w:rPr>
        <w:t xml:space="preserve">утвержденного распоряжением </w:t>
      </w:r>
      <w:r w:rsidRPr="00A25ABD">
        <w:rPr>
          <w:rFonts w:ascii="Times New Roman" w:hAnsi="Times New Roman" w:cs="Times New Roman"/>
          <w:sz w:val="28"/>
          <w:szCs w:val="28"/>
        </w:rPr>
        <w:t>главы муниципального образования «Ленский район» от «</w:t>
      </w:r>
      <w:r w:rsidR="00A25ABD" w:rsidRPr="00A25ABD">
        <w:rPr>
          <w:rFonts w:ascii="Times New Roman" w:hAnsi="Times New Roman" w:cs="Times New Roman"/>
          <w:sz w:val="28"/>
          <w:szCs w:val="28"/>
        </w:rPr>
        <w:t>14</w:t>
      </w:r>
      <w:r w:rsidRPr="00A25ABD">
        <w:rPr>
          <w:rFonts w:ascii="Times New Roman" w:hAnsi="Times New Roman" w:cs="Times New Roman"/>
          <w:sz w:val="28"/>
          <w:szCs w:val="28"/>
        </w:rPr>
        <w:t xml:space="preserve">» </w:t>
      </w:r>
      <w:r w:rsidR="00441C8B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A25ABD">
        <w:rPr>
          <w:rFonts w:ascii="Times New Roman" w:hAnsi="Times New Roman" w:cs="Times New Roman"/>
          <w:sz w:val="28"/>
          <w:szCs w:val="28"/>
        </w:rPr>
        <w:t>№</w:t>
      </w:r>
      <w:r w:rsidR="00A25ABD" w:rsidRPr="00A25ABD">
        <w:rPr>
          <w:rFonts w:ascii="Times New Roman" w:hAnsi="Times New Roman" w:cs="Times New Roman"/>
          <w:sz w:val="28"/>
          <w:szCs w:val="28"/>
        </w:rPr>
        <w:t>01-04-1848/2</w:t>
      </w:r>
      <w:r w:rsidR="00441C8B">
        <w:rPr>
          <w:rFonts w:ascii="Times New Roman" w:hAnsi="Times New Roman" w:cs="Times New Roman"/>
          <w:sz w:val="28"/>
          <w:szCs w:val="28"/>
        </w:rPr>
        <w:t xml:space="preserve"> </w:t>
      </w:r>
      <w:r w:rsidRPr="00A25ABD">
        <w:rPr>
          <w:rFonts w:ascii="Times New Roman" w:hAnsi="Times New Roman" w:cs="Times New Roman"/>
          <w:sz w:val="28"/>
          <w:szCs w:val="28"/>
        </w:rPr>
        <w:t>«О подготовке и проведении мероприятий, посвященных Дню предпринимателя Республики Саха (Якутия) в Ленском районе</w:t>
      </w:r>
      <w:r w:rsidR="00F32785">
        <w:rPr>
          <w:rFonts w:ascii="Times New Roman" w:hAnsi="Times New Roman" w:cs="Times New Roman"/>
          <w:sz w:val="28"/>
          <w:szCs w:val="28"/>
        </w:rPr>
        <w:t>».</w:t>
      </w:r>
    </w:p>
    <w:p w:rsidR="00211F48" w:rsidRPr="00227C2A" w:rsidRDefault="00943065" w:rsidP="00211F48">
      <w:pPr>
        <w:pStyle w:val="ae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2A">
        <w:rPr>
          <w:rFonts w:ascii="Times New Roman" w:hAnsi="Times New Roman" w:cs="Times New Roman"/>
          <w:sz w:val="28"/>
          <w:szCs w:val="24"/>
        </w:rPr>
        <w:lastRenderedPageBreak/>
        <w:t>Критерии для определения победителей по номинациям:</w:t>
      </w:r>
    </w:p>
    <w:p w:rsidR="00EE5D74" w:rsidRPr="00227C2A" w:rsidRDefault="00EE5D74" w:rsidP="00227C2A">
      <w:pPr>
        <w:pStyle w:val="ae"/>
        <w:numPr>
          <w:ilvl w:val="2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2A">
        <w:rPr>
          <w:rFonts w:ascii="Times New Roman" w:hAnsi="Times New Roman" w:cs="Times New Roman"/>
          <w:sz w:val="28"/>
          <w:szCs w:val="28"/>
        </w:rPr>
        <w:t>Лучший участник районной ярмарки «Выходного дня»</w:t>
      </w:r>
      <w:r w:rsidR="00052A2F" w:rsidRPr="00227C2A">
        <w:rPr>
          <w:rFonts w:ascii="Times New Roman" w:hAnsi="Times New Roman" w:cs="Times New Roman"/>
          <w:sz w:val="28"/>
          <w:szCs w:val="28"/>
        </w:rPr>
        <w:t>.</w:t>
      </w:r>
    </w:p>
    <w:p w:rsidR="000859AB" w:rsidRPr="00227C2A" w:rsidRDefault="00EE5D74" w:rsidP="00227C2A">
      <w:pPr>
        <w:pStyle w:val="ab"/>
        <w:spacing w:line="360" w:lineRule="auto"/>
        <w:ind w:left="0" w:firstLine="709"/>
        <w:contextualSpacing w:val="0"/>
        <w:jc w:val="both"/>
        <w:rPr>
          <w:sz w:val="28"/>
          <w:szCs w:val="24"/>
        </w:rPr>
      </w:pPr>
      <w:r w:rsidRPr="00227C2A">
        <w:rPr>
          <w:sz w:val="28"/>
          <w:szCs w:val="28"/>
        </w:rPr>
        <w:t xml:space="preserve">Оценивается </w:t>
      </w:r>
      <w:r w:rsidR="00043B42" w:rsidRPr="00227C2A">
        <w:rPr>
          <w:sz w:val="28"/>
          <w:szCs w:val="28"/>
        </w:rPr>
        <w:t>внешний вид торгового места, внешний вид продавца, разнообразие представ</w:t>
      </w:r>
      <w:r w:rsidR="00E7697A" w:rsidRPr="00227C2A">
        <w:rPr>
          <w:sz w:val="28"/>
          <w:szCs w:val="28"/>
        </w:rPr>
        <w:t xml:space="preserve">ленного ассортимента продукции </w:t>
      </w:r>
      <w:r w:rsidR="00E7697A" w:rsidRPr="00227C2A">
        <w:rPr>
          <w:sz w:val="28"/>
          <w:szCs w:val="24"/>
        </w:rPr>
        <w:t>(баллы от 1 до 3).</w:t>
      </w:r>
    </w:p>
    <w:p w:rsidR="00943065" w:rsidRPr="00227C2A" w:rsidRDefault="00211F48" w:rsidP="00227C2A">
      <w:pPr>
        <w:spacing w:line="360" w:lineRule="auto"/>
        <w:ind w:firstLine="709"/>
        <w:jc w:val="both"/>
        <w:rPr>
          <w:sz w:val="28"/>
          <w:szCs w:val="24"/>
        </w:rPr>
      </w:pPr>
      <w:r w:rsidRPr="00227C2A">
        <w:rPr>
          <w:sz w:val="28"/>
          <w:szCs w:val="24"/>
        </w:rPr>
        <w:t>2.7.2.</w:t>
      </w:r>
      <w:r w:rsidR="000D0D73" w:rsidRPr="00227C2A">
        <w:rPr>
          <w:sz w:val="28"/>
          <w:szCs w:val="24"/>
        </w:rPr>
        <w:t xml:space="preserve"> </w:t>
      </w:r>
      <w:r w:rsidR="00943065" w:rsidRPr="00227C2A">
        <w:rPr>
          <w:sz w:val="28"/>
          <w:szCs w:val="24"/>
        </w:rPr>
        <w:t>Лучшее оформление торгового места.</w:t>
      </w:r>
    </w:p>
    <w:p w:rsidR="00943065" w:rsidRPr="00227C2A" w:rsidRDefault="00943065" w:rsidP="00227C2A">
      <w:pPr>
        <w:pStyle w:val="ab"/>
        <w:spacing w:line="360" w:lineRule="auto"/>
        <w:ind w:left="0" w:firstLine="709"/>
        <w:contextualSpacing w:val="0"/>
        <w:jc w:val="both"/>
        <w:rPr>
          <w:sz w:val="28"/>
          <w:szCs w:val="24"/>
        </w:rPr>
      </w:pPr>
      <w:r w:rsidRPr="00227C2A">
        <w:rPr>
          <w:sz w:val="28"/>
          <w:szCs w:val="24"/>
        </w:rPr>
        <w:t>Оценивается оригинальность оформления торгового места (баллы от 1 до 3), использование эко-материалов (баллы от 1 до 3).</w:t>
      </w:r>
    </w:p>
    <w:p w:rsidR="00943065" w:rsidRPr="00227C2A" w:rsidRDefault="00943065" w:rsidP="00227C2A">
      <w:pPr>
        <w:pStyle w:val="ab"/>
        <w:numPr>
          <w:ilvl w:val="2"/>
          <w:numId w:val="21"/>
        </w:numPr>
        <w:spacing w:line="360" w:lineRule="auto"/>
        <w:ind w:left="0" w:firstLine="709"/>
        <w:contextualSpacing w:val="0"/>
        <w:jc w:val="both"/>
        <w:rPr>
          <w:sz w:val="28"/>
          <w:szCs w:val="24"/>
        </w:rPr>
      </w:pPr>
      <w:r w:rsidRPr="00227C2A">
        <w:rPr>
          <w:sz w:val="28"/>
          <w:szCs w:val="24"/>
        </w:rPr>
        <w:t>Доступные цены.</w:t>
      </w:r>
    </w:p>
    <w:p w:rsidR="00943065" w:rsidRPr="00227C2A" w:rsidRDefault="00943065" w:rsidP="00227C2A">
      <w:pPr>
        <w:pStyle w:val="ab"/>
        <w:spacing w:line="360" w:lineRule="auto"/>
        <w:ind w:left="0" w:firstLine="709"/>
        <w:contextualSpacing w:val="0"/>
        <w:jc w:val="both"/>
        <w:rPr>
          <w:sz w:val="28"/>
          <w:szCs w:val="24"/>
        </w:rPr>
      </w:pPr>
      <w:r w:rsidRPr="00227C2A">
        <w:rPr>
          <w:sz w:val="28"/>
          <w:szCs w:val="24"/>
        </w:rPr>
        <w:t xml:space="preserve">Оценивается выставление товаров </w:t>
      </w:r>
      <w:r w:rsidR="00F322B5" w:rsidRPr="00227C2A">
        <w:rPr>
          <w:sz w:val="28"/>
          <w:szCs w:val="24"/>
        </w:rPr>
        <w:t>(продукции</w:t>
      </w:r>
      <w:r w:rsidRPr="00227C2A">
        <w:rPr>
          <w:sz w:val="28"/>
          <w:szCs w:val="24"/>
        </w:rPr>
        <w:t>) по низким ценам путем сравнения цен участников ярмарки (баллы от 1 до 3).</w:t>
      </w:r>
    </w:p>
    <w:p w:rsidR="00943065" w:rsidRPr="00227C2A" w:rsidRDefault="00943065" w:rsidP="00227C2A">
      <w:pPr>
        <w:pStyle w:val="ab"/>
        <w:numPr>
          <w:ilvl w:val="2"/>
          <w:numId w:val="21"/>
        </w:numPr>
        <w:spacing w:line="360" w:lineRule="auto"/>
        <w:ind w:left="0" w:firstLine="709"/>
        <w:contextualSpacing w:val="0"/>
        <w:jc w:val="both"/>
        <w:rPr>
          <w:sz w:val="28"/>
          <w:szCs w:val="24"/>
        </w:rPr>
      </w:pPr>
      <w:r w:rsidRPr="00227C2A">
        <w:rPr>
          <w:sz w:val="28"/>
          <w:szCs w:val="24"/>
        </w:rPr>
        <w:t>Лучший ассортимент.</w:t>
      </w:r>
    </w:p>
    <w:p w:rsidR="00943065" w:rsidRPr="00227C2A" w:rsidRDefault="00943065" w:rsidP="00227C2A">
      <w:pPr>
        <w:pStyle w:val="ab"/>
        <w:spacing w:line="360" w:lineRule="auto"/>
        <w:ind w:left="0" w:firstLine="709"/>
        <w:contextualSpacing w:val="0"/>
        <w:jc w:val="both"/>
        <w:rPr>
          <w:sz w:val="28"/>
          <w:szCs w:val="24"/>
        </w:rPr>
      </w:pPr>
      <w:r w:rsidRPr="00227C2A">
        <w:rPr>
          <w:sz w:val="28"/>
          <w:szCs w:val="24"/>
        </w:rPr>
        <w:t>Оценивается количество видов</w:t>
      </w:r>
      <w:r w:rsidR="00F322B5" w:rsidRPr="00227C2A">
        <w:rPr>
          <w:sz w:val="28"/>
          <w:szCs w:val="24"/>
        </w:rPr>
        <w:t xml:space="preserve"> выставленных товаров (продукции</w:t>
      </w:r>
      <w:r w:rsidRPr="00227C2A">
        <w:rPr>
          <w:sz w:val="28"/>
          <w:szCs w:val="24"/>
        </w:rPr>
        <w:t xml:space="preserve">) (баллы от 1 до 3), эстетичность внешнего вида товаров </w:t>
      </w:r>
      <w:r w:rsidR="00780F46">
        <w:rPr>
          <w:sz w:val="28"/>
          <w:szCs w:val="24"/>
        </w:rPr>
        <w:t>(продукции</w:t>
      </w:r>
      <w:r w:rsidRPr="00227C2A">
        <w:rPr>
          <w:sz w:val="28"/>
          <w:szCs w:val="24"/>
        </w:rPr>
        <w:t>) (баллы от 1 до 3).</w:t>
      </w:r>
    </w:p>
    <w:p w:rsidR="00943065" w:rsidRPr="00227C2A" w:rsidRDefault="00943065" w:rsidP="00227C2A">
      <w:pPr>
        <w:pStyle w:val="ab"/>
        <w:numPr>
          <w:ilvl w:val="2"/>
          <w:numId w:val="21"/>
        </w:numPr>
        <w:spacing w:line="360" w:lineRule="auto"/>
        <w:ind w:left="0" w:firstLine="709"/>
        <w:contextualSpacing w:val="0"/>
        <w:jc w:val="both"/>
        <w:rPr>
          <w:sz w:val="28"/>
          <w:szCs w:val="24"/>
        </w:rPr>
      </w:pPr>
      <w:r w:rsidRPr="00227C2A">
        <w:rPr>
          <w:sz w:val="28"/>
          <w:szCs w:val="24"/>
        </w:rPr>
        <w:t>Самый бойкий продавец.</w:t>
      </w:r>
    </w:p>
    <w:p w:rsidR="00943065" w:rsidRPr="00227C2A" w:rsidRDefault="00943065" w:rsidP="00227C2A">
      <w:pPr>
        <w:pStyle w:val="ab"/>
        <w:spacing w:line="360" w:lineRule="auto"/>
        <w:ind w:left="0" w:firstLine="709"/>
        <w:contextualSpacing w:val="0"/>
        <w:jc w:val="both"/>
        <w:rPr>
          <w:sz w:val="28"/>
          <w:szCs w:val="24"/>
        </w:rPr>
      </w:pPr>
      <w:r w:rsidRPr="00227C2A">
        <w:rPr>
          <w:sz w:val="28"/>
          <w:szCs w:val="24"/>
        </w:rPr>
        <w:t>Оценивается подача (реклама)</w:t>
      </w:r>
      <w:r w:rsidR="00F322B5" w:rsidRPr="00227C2A">
        <w:rPr>
          <w:sz w:val="28"/>
          <w:szCs w:val="24"/>
        </w:rPr>
        <w:t xml:space="preserve"> выставленных товаров (продукции</w:t>
      </w:r>
      <w:r w:rsidRPr="00227C2A">
        <w:rPr>
          <w:sz w:val="28"/>
          <w:szCs w:val="24"/>
        </w:rPr>
        <w:t>) с использованием сценических костюмов (баллы от 1 до 3), шуток-прибауток, песен (баллы от 1 до 3).</w:t>
      </w:r>
    </w:p>
    <w:p w:rsidR="00943065" w:rsidRPr="00227C2A" w:rsidRDefault="00943065" w:rsidP="00227C2A">
      <w:pPr>
        <w:pStyle w:val="ab"/>
        <w:numPr>
          <w:ilvl w:val="2"/>
          <w:numId w:val="21"/>
        </w:numPr>
        <w:spacing w:line="360" w:lineRule="auto"/>
        <w:ind w:left="0" w:firstLine="709"/>
        <w:contextualSpacing w:val="0"/>
        <w:jc w:val="both"/>
        <w:rPr>
          <w:sz w:val="28"/>
          <w:szCs w:val="24"/>
        </w:rPr>
      </w:pPr>
      <w:r w:rsidRPr="00227C2A">
        <w:rPr>
          <w:sz w:val="28"/>
          <w:szCs w:val="24"/>
        </w:rPr>
        <w:t>Приз зрительских симпатий.</w:t>
      </w:r>
    </w:p>
    <w:p w:rsidR="00B942D4" w:rsidRPr="00227C2A" w:rsidRDefault="00B942D4" w:rsidP="00227C2A">
      <w:pPr>
        <w:pStyle w:val="ab"/>
        <w:spacing w:line="360" w:lineRule="auto"/>
        <w:ind w:left="0" w:firstLine="709"/>
        <w:contextualSpacing w:val="0"/>
        <w:jc w:val="both"/>
        <w:rPr>
          <w:sz w:val="28"/>
          <w:szCs w:val="24"/>
        </w:rPr>
      </w:pPr>
      <w:r w:rsidRPr="00227C2A">
        <w:rPr>
          <w:sz w:val="28"/>
          <w:szCs w:val="24"/>
        </w:rPr>
        <w:t>Проводится опрос населения путем интервьюирования (опрос не менее 20 человек) (баллы от 1 до 3).</w:t>
      </w:r>
    </w:p>
    <w:p w:rsidR="00C50DB3" w:rsidRDefault="00943065" w:rsidP="00227C2A">
      <w:pPr>
        <w:pStyle w:val="ab"/>
        <w:numPr>
          <w:ilvl w:val="1"/>
          <w:numId w:val="21"/>
        </w:numPr>
        <w:spacing w:line="360" w:lineRule="auto"/>
        <w:ind w:left="0" w:firstLine="709"/>
        <w:contextualSpacing w:val="0"/>
        <w:jc w:val="both"/>
        <w:rPr>
          <w:sz w:val="28"/>
          <w:szCs w:val="24"/>
        </w:rPr>
      </w:pPr>
      <w:r w:rsidRPr="000D0D73">
        <w:rPr>
          <w:sz w:val="28"/>
          <w:szCs w:val="24"/>
        </w:rPr>
        <w:lastRenderedPageBreak/>
        <w:t>Члены конкурсной комисс</w:t>
      </w:r>
      <w:r w:rsidR="00F66359">
        <w:rPr>
          <w:sz w:val="28"/>
          <w:szCs w:val="24"/>
        </w:rPr>
        <w:t xml:space="preserve">ии ставят баллы по утвержденным критериям </w:t>
      </w:r>
      <w:r w:rsidR="00474933">
        <w:rPr>
          <w:sz w:val="28"/>
          <w:szCs w:val="24"/>
        </w:rPr>
        <w:t>(Приложение №3</w:t>
      </w:r>
      <w:r w:rsidR="00050B3B">
        <w:rPr>
          <w:sz w:val="28"/>
          <w:szCs w:val="24"/>
        </w:rPr>
        <w:t xml:space="preserve"> к Положению)</w:t>
      </w:r>
      <w:r w:rsidRPr="000D0D73">
        <w:rPr>
          <w:sz w:val="28"/>
          <w:szCs w:val="24"/>
        </w:rPr>
        <w:t>. Выводится общее количество баллов по участникам по всем номинациям. Победители определяются по количеству набранных баллов.</w:t>
      </w:r>
    </w:p>
    <w:p w:rsidR="008608A4" w:rsidRPr="007C55F2" w:rsidRDefault="00C50DB3" w:rsidP="006E272B">
      <w:pPr>
        <w:pStyle w:val="ab"/>
        <w:numPr>
          <w:ilvl w:val="1"/>
          <w:numId w:val="21"/>
        </w:numPr>
        <w:spacing w:line="360" w:lineRule="auto"/>
        <w:ind w:left="0" w:firstLine="709"/>
        <w:contextualSpacing w:val="0"/>
        <w:jc w:val="both"/>
        <w:rPr>
          <w:sz w:val="28"/>
          <w:szCs w:val="24"/>
        </w:rPr>
      </w:pPr>
      <w:r w:rsidRPr="00CC2383">
        <w:rPr>
          <w:sz w:val="28"/>
          <w:szCs w:val="24"/>
        </w:rPr>
        <w:t xml:space="preserve">Для участия </w:t>
      </w:r>
      <w:r w:rsidR="001D7792">
        <w:rPr>
          <w:sz w:val="28"/>
          <w:szCs w:val="24"/>
        </w:rPr>
        <w:t>в ярмарке «Выходного дня»</w:t>
      </w:r>
      <w:r w:rsidR="002C09BB">
        <w:rPr>
          <w:sz w:val="28"/>
          <w:szCs w:val="24"/>
        </w:rPr>
        <w:t xml:space="preserve"> необходимо предоставить</w:t>
      </w:r>
      <w:r w:rsidR="001D7792">
        <w:rPr>
          <w:sz w:val="28"/>
          <w:szCs w:val="24"/>
        </w:rPr>
        <w:t xml:space="preserve"> </w:t>
      </w:r>
      <w:r w:rsidR="007C55F2">
        <w:rPr>
          <w:sz w:val="28"/>
          <w:szCs w:val="24"/>
        </w:rPr>
        <w:t xml:space="preserve"> заявку,</w:t>
      </w:r>
      <w:r w:rsidR="007C55F2" w:rsidRPr="006E272B">
        <w:rPr>
          <w:sz w:val="28"/>
          <w:szCs w:val="24"/>
        </w:rPr>
        <w:t xml:space="preserve"> согласно Приложению №2 к настоящему Положению в</w:t>
      </w:r>
      <w:r w:rsidR="007C55F2">
        <w:rPr>
          <w:sz w:val="28"/>
          <w:szCs w:val="24"/>
        </w:rPr>
        <w:t xml:space="preserve"> </w:t>
      </w:r>
      <w:r w:rsidR="002410FA">
        <w:rPr>
          <w:sz w:val="28"/>
          <w:szCs w:val="24"/>
        </w:rPr>
        <w:t>уполномоченный</w:t>
      </w:r>
      <w:r w:rsidRPr="00CC2383">
        <w:rPr>
          <w:sz w:val="28"/>
          <w:szCs w:val="24"/>
        </w:rPr>
        <w:t xml:space="preserve"> орган </w:t>
      </w:r>
      <w:r w:rsidR="00327EF8">
        <w:rPr>
          <w:sz w:val="28"/>
          <w:szCs w:val="24"/>
        </w:rPr>
        <w:t>и</w:t>
      </w:r>
      <w:r w:rsidR="006E272B">
        <w:rPr>
          <w:sz w:val="28"/>
          <w:szCs w:val="24"/>
        </w:rPr>
        <w:t>ли</w:t>
      </w:r>
      <w:r w:rsidR="00327EF8">
        <w:rPr>
          <w:sz w:val="28"/>
          <w:szCs w:val="24"/>
        </w:rPr>
        <w:t xml:space="preserve"> МКУ «Ленское управление сельского хозяйства» (сельхозтоваропроизводители, ЛПХ</w:t>
      </w:r>
      <w:r w:rsidR="00EA0A11">
        <w:rPr>
          <w:sz w:val="28"/>
          <w:szCs w:val="24"/>
        </w:rPr>
        <w:t>, самозанятые граждане в сфере сельскогохозяйство</w:t>
      </w:r>
      <w:r w:rsidR="00327EF8">
        <w:rPr>
          <w:sz w:val="28"/>
          <w:szCs w:val="24"/>
        </w:rPr>
        <w:t xml:space="preserve">) </w:t>
      </w:r>
      <w:r w:rsidRPr="00CC2383">
        <w:rPr>
          <w:sz w:val="28"/>
          <w:szCs w:val="24"/>
        </w:rPr>
        <w:t xml:space="preserve">в срок до 01 октября 2022 года на электронный адрес: </w:t>
      </w:r>
      <w:hyperlink r:id="rId9" w:history="1">
        <w:r w:rsidRPr="006E272B">
          <w:rPr>
            <w:sz w:val="28"/>
            <w:szCs w:val="24"/>
          </w:rPr>
          <w:t>econom_lensk@mail.ru</w:t>
        </w:r>
      </w:hyperlink>
      <w:r w:rsidR="006E272B">
        <w:rPr>
          <w:sz w:val="28"/>
          <w:szCs w:val="24"/>
        </w:rPr>
        <w:t xml:space="preserve"> или </w:t>
      </w:r>
      <w:hyperlink r:id="rId10" w:history="1">
        <w:r w:rsidR="006E272B" w:rsidRPr="006E272B">
          <w:rPr>
            <w:sz w:val="28"/>
            <w:szCs w:val="28"/>
          </w:rPr>
          <w:t>ushlensk@bk.ru</w:t>
        </w:r>
      </w:hyperlink>
      <w:r w:rsidR="00664006">
        <w:rPr>
          <w:sz w:val="28"/>
          <w:szCs w:val="28"/>
        </w:rPr>
        <w:t>.</w:t>
      </w:r>
    </w:p>
    <w:p w:rsidR="00C50DB3" w:rsidRPr="006E272B" w:rsidRDefault="000A7CF5" w:rsidP="006E272B">
      <w:pPr>
        <w:pStyle w:val="ab"/>
        <w:numPr>
          <w:ilvl w:val="1"/>
          <w:numId w:val="21"/>
        </w:numPr>
        <w:spacing w:line="360" w:lineRule="auto"/>
        <w:ind w:left="0" w:firstLine="709"/>
        <w:contextualSpacing w:val="0"/>
        <w:jc w:val="both"/>
        <w:rPr>
          <w:sz w:val="28"/>
          <w:szCs w:val="24"/>
        </w:rPr>
      </w:pPr>
      <w:r w:rsidRPr="006E272B">
        <w:rPr>
          <w:sz w:val="28"/>
          <w:szCs w:val="24"/>
        </w:rPr>
        <w:t>Участник</w:t>
      </w:r>
      <w:r w:rsidR="00CA60B2" w:rsidRPr="006E272B">
        <w:rPr>
          <w:sz w:val="28"/>
          <w:szCs w:val="24"/>
        </w:rPr>
        <w:t>и</w:t>
      </w:r>
      <w:r w:rsidRPr="006E272B">
        <w:rPr>
          <w:sz w:val="28"/>
          <w:szCs w:val="24"/>
        </w:rPr>
        <w:t xml:space="preserve"> ярмарки </w:t>
      </w:r>
      <w:r w:rsidR="00CA60B2" w:rsidRPr="006E272B">
        <w:rPr>
          <w:sz w:val="28"/>
          <w:szCs w:val="24"/>
        </w:rPr>
        <w:t>должны строго</w:t>
      </w:r>
      <w:r w:rsidR="00617418" w:rsidRPr="006E272B">
        <w:rPr>
          <w:sz w:val="28"/>
          <w:szCs w:val="24"/>
        </w:rPr>
        <w:t xml:space="preserve"> соблюдать и выполнять требования </w:t>
      </w:r>
      <w:r w:rsidR="002E14D3" w:rsidRPr="006E272B">
        <w:rPr>
          <w:sz w:val="28"/>
          <w:szCs w:val="24"/>
        </w:rPr>
        <w:t>ТО Управления Роспотребнадзора</w:t>
      </w:r>
      <w:r w:rsidR="00C01DEC" w:rsidRPr="006E272B">
        <w:rPr>
          <w:sz w:val="28"/>
          <w:szCs w:val="24"/>
        </w:rPr>
        <w:t xml:space="preserve"> Ленского района</w:t>
      </w:r>
      <w:r w:rsidR="002E14D3" w:rsidRPr="006E272B">
        <w:rPr>
          <w:sz w:val="28"/>
          <w:szCs w:val="24"/>
        </w:rPr>
        <w:t xml:space="preserve"> по Республи</w:t>
      </w:r>
      <w:r w:rsidR="00C01DEC" w:rsidRPr="006E272B">
        <w:rPr>
          <w:sz w:val="28"/>
          <w:szCs w:val="24"/>
        </w:rPr>
        <w:t>ке Саха (Якутия)</w:t>
      </w:r>
      <w:r w:rsidR="004515C8" w:rsidRPr="006E272B">
        <w:rPr>
          <w:sz w:val="28"/>
          <w:szCs w:val="24"/>
        </w:rPr>
        <w:t>, согласно Приложению №1</w:t>
      </w:r>
      <w:r w:rsidR="001C5C78" w:rsidRPr="006E272B">
        <w:rPr>
          <w:sz w:val="28"/>
          <w:szCs w:val="24"/>
        </w:rPr>
        <w:t xml:space="preserve"> к настоящему Положению</w:t>
      </w:r>
      <w:r w:rsidR="0029147D" w:rsidRPr="006E272B">
        <w:rPr>
          <w:sz w:val="28"/>
          <w:szCs w:val="24"/>
        </w:rPr>
        <w:t>.</w:t>
      </w:r>
    </w:p>
    <w:p w:rsidR="00053A9E" w:rsidRDefault="00053A9E" w:rsidP="00ED034D">
      <w:pPr>
        <w:pStyle w:val="a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4F5C" w:rsidRPr="00053A9E" w:rsidRDefault="00F1518C" w:rsidP="00053A9E">
      <w:pPr>
        <w:pStyle w:val="a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F4F5C" w:rsidRPr="00053A9E">
        <w:rPr>
          <w:rFonts w:ascii="Times New Roman" w:hAnsi="Times New Roman" w:cs="Times New Roman"/>
          <w:sz w:val="28"/>
          <w:szCs w:val="28"/>
        </w:rPr>
        <w:t>Награждение победителей Конкурса</w:t>
      </w:r>
    </w:p>
    <w:p w:rsidR="00F520C9" w:rsidRPr="00464D52" w:rsidRDefault="00F520C9" w:rsidP="00F520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64D52">
        <w:rPr>
          <w:color w:val="000000"/>
          <w:sz w:val="28"/>
          <w:szCs w:val="28"/>
        </w:rPr>
        <w:t xml:space="preserve">.1. Результаты Конкурса публикуются организатором на официальном сайте </w:t>
      </w:r>
      <w:r w:rsidRPr="005346A1">
        <w:rPr>
          <w:color w:val="000000"/>
          <w:sz w:val="28"/>
          <w:szCs w:val="28"/>
        </w:rPr>
        <w:t xml:space="preserve">администрации муниципального образования «Ленский район» </w:t>
      </w:r>
      <w:r w:rsidRPr="002D7B90">
        <w:rPr>
          <w:color w:val="000000"/>
          <w:sz w:val="28"/>
          <w:szCs w:val="28"/>
        </w:rPr>
        <w:t>https://lenskrayon.ru/</w:t>
      </w:r>
      <w:r>
        <w:rPr>
          <w:color w:val="000000"/>
          <w:sz w:val="28"/>
          <w:szCs w:val="28"/>
        </w:rPr>
        <w:t>.</w:t>
      </w:r>
    </w:p>
    <w:p w:rsidR="00F520C9" w:rsidRDefault="00F520C9" w:rsidP="00F520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64D52">
        <w:rPr>
          <w:color w:val="000000"/>
          <w:sz w:val="28"/>
          <w:szCs w:val="28"/>
        </w:rPr>
        <w:t>.2. Победителя</w:t>
      </w:r>
      <w:r>
        <w:rPr>
          <w:color w:val="000000"/>
          <w:sz w:val="28"/>
          <w:szCs w:val="28"/>
        </w:rPr>
        <w:t>м Конкурса будут вручены грамоты и сертификаты</w:t>
      </w:r>
      <w:r w:rsidR="00CF3E5E">
        <w:rPr>
          <w:color w:val="000000"/>
          <w:sz w:val="28"/>
          <w:szCs w:val="28"/>
        </w:rPr>
        <w:t>.</w:t>
      </w:r>
      <w:r w:rsidRPr="00464D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Грамоты</w:t>
      </w:r>
      <w:r w:rsidRPr="00464D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сертификаты </w:t>
      </w:r>
      <w:r w:rsidRPr="00464D52">
        <w:rPr>
          <w:color w:val="000000"/>
          <w:sz w:val="28"/>
          <w:szCs w:val="28"/>
        </w:rPr>
        <w:t xml:space="preserve">победителей Конкурса распределяются следующим образом:   </w:t>
      </w:r>
    </w:p>
    <w:p w:rsidR="002C09BB" w:rsidRDefault="00B34870" w:rsidP="00F520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3.2.1. </w:t>
      </w:r>
      <w:r w:rsidR="002E408C">
        <w:rPr>
          <w:color w:val="000000"/>
          <w:sz w:val="28"/>
          <w:szCs w:val="28"/>
        </w:rPr>
        <w:t>В номинации «Лучший</w:t>
      </w:r>
      <w:r w:rsidR="00AE5750">
        <w:rPr>
          <w:sz w:val="28"/>
          <w:szCs w:val="28"/>
        </w:rPr>
        <w:t xml:space="preserve"> участник </w:t>
      </w:r>
      <w:r w:rsidR="00626A6B">
        <w:rPr>
          <w:sz w:val="28"/>
          <w:szCs w:val="28"/>
        </w:rPr>
        <w:t>ярмарки «Выходного дня»</w:t>
      </w:r>
      <w:r>
        <w:rPr>
          <w:sz w:val="28"/>
          <w:szCs w:val="28"/>
        </w:rPr>
        <w:t xml:space="preserve"> присуждаются первое, второе и третье места:</w:t>
      </w:r>
    </w:p>
    <w:p w:rsidR="00B34870" w:rsidRDefault="00B34870" w:rsidP="00F520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3.2.1.1. </w:t>
      </w:r>
      <w:r w:rsidR="00A41ED0">
        <w:rPr>
          <w:sz w:val="28"/>
          <w:szCs w:val="28"/>
        </w:rPr>
        <w:t xml:space="preserve">За </w:t>
      </w:r>
      <w:r w:rsidR="00A41ED0">
        <w:rPr>
          <w:sz w:val="28"/>
          <w:szCs w:val="28"/>
          <w:lang w:val="en-US"/>
        </w:rPr>
        <w:t>I</w:t>
      </w:r>
      <w:r w:rsidR="00A41ED0" w:rsidRPr="00A41ED0">
        <w:rPr>
          <w:sz w:val="28"/>
          <w:szCs w:val="28"/>
        </w:rPr>
        <w:t xml:space="preserve"> </w:t>
      </w:r>
      <w:r w:rsidR="00A41ED0">
        <w:rPr>
          <w:sz w:val="28"/>
          <w:szCs w:val="28"/>
        </w:rPr>
        <w:t xml:space="preserve">место вручается грамота и сертификаты на сумму </w:t>
      </w:r>
      <w:r w:rsidR="00516CAB">
        <w:rPr>
          <w:sz w:val="28"/>
          <w:szCs w:val="28"/>
        </w:rPr>
        <w:t>–</w:t>
      </w:r>
      <w:r w:rsidR="00A41ED0">
        <w:rPr>
          <w:sz w:val="28"/>
          <w:szCs w:val="28"/>
        </w:rPr>
        <w:t xml:space="preserve"> </w:t>
      </w:r>
      <w:r w:rsidR="00516CAB">
        <w:rPr>
          <w:sz w:val="28"/>
          <w:szCs w:val="28"/>
        </w:rPr>
        <w:t>8000 рублей.</w:t>
      </w:r>
    </w:p>
    <w:p w:rsidR="00516CAB" w:rsidRDefault="00516CAB" w:rsidP="00516C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3.2.1.2. За </w:t>
      </w:r>
      <w:r>
        <w:rPr>
          <w:sz w:val="28"/>
          <w:szCs w:val="28"/>
          <w:lang w:val="en-US"/>
        </w:rPr>
        <w:t>II</w:t>
      </w:r>
      <w:r w:rsidRPr="00A41ED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вручается грамота и сертификаты на сумму – 5000 рублей.</w:t>
      </w:r>
    </w:p>
    <w:p w:rsidR="00516CAB" w:rsidRPr="00516CAB" w:rsidRDefault="00516CAB" w:rsidP="00516C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3.2.1.3. За </w:t>
      </w:r>
      <w:r>
        <w:rPr>
          <w:sz w:val="28"/>
          <w:szCs w:val="28"/>
          <w:lang w:val="en-US"/>
        </w:rPr>
        <w:t>III</w:t>
      </w:r>
      <w:r w:rsidRPr="00A41ED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вручается грамота и сертификаты на сумму – 3500 рублей.</w:t>
      </w:r>
    </w:p>
    <w:p w:rsidR="00F520C9" w:rsidRPr="00464D52" w:rsidRDefault="0078063D" w:rsidP="00F520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063D">
        <w:rPr>
          <w:color w:val="000000"/>
          <w:sz w:val="28"/>
          <w:szCs w:val="28"/>
        </w:rPr>
        <w:t xml:space="preserve">3.2.2. </w:t>
      </w:r>
      <w:r>
        <w:rPr>
          <w:color w:val="000000"/>
          <w:sz w:val="28"/>
          <w:szCs w:val="28"/>
        </w:rPr>
        <w:t>В номинации</w:t>
      </w:r>
      <w:r w:rsidR="00CF3E5E" w:rsidRPr="00464D52">
        <w:rPr>
          <w:color w:val="000000"/>
          <w:sz w:val="28"/>
          <w:szCs w:val="28"/>
        </w:rPr>
        <w:t xml:space="preserve"> </w:t>
      </w:r>
      <w:r w:rsidR="00F520C9" w:rsidRPr="00464D52">
        <w:rPr>
          <w:color w:val="000000"/>
          <w:sz w:val="28"/>
          <w:szCs w:val="28"/>
        </w:rPr>
        <w:t>«</w:t>
      </w:r>
      <w:r w:rsidR="00CF3E5E" w:rsidRPr="00EB0907">
        <w:rPr>
          <w:sz w:val="28"/>
          <w:szCs w:val="24"/>
        </w:rPr>
        <w:t>Лучшее оформление торгового места</w:t>
      </w:r>
      <w:r w:rsidR="00F520C9" w:rsidRPr="00464D52">
        <w:rPr>
          <w:color w:val="000000"/>
          <w:sz w:val="28"/>
          <w:szCs w:val="28"/>
        </w:rPr>
        <w:t>»</w:t>
      </w:r>
      <w:r w:rsidR="00F520C9">
        <w:rPr>
          <w:color w:val="000000"/>
          <w:sz w:val="28"/>
          <w:szCs w:val="28"/>
        </w:rPr>
        <w:t xml:space="preserve"> -</w:t>
      </w:r>
      <w:r w:rsidR="00F520C9" w:rsidRPr="00F16EF3">
        <w:rPr>
          <w:color w:val="000000"/>
          <w:sz w:val="28"/>
          <w:szCs w:val="28"/>
        </w:rPr>
        <w:t xml:space="preserve"> </w:t>
      </w:r>
      <w:r w:rsidR="00F520C9">
        <w:rPr>
          <w:color w:val="000000"/>
          <w:sz w:val="28"/>
          <w:szCs w:val="28"/>
        </w:rPr>
        <w:t xml:space="preserve">1 участник, вручается грамота и сертификаты на сумму - </w:t>
      </w:r>
      <w:r w:rsidR="007B7C18">
        <w:rPr>
          <w:color w:val="000000"/>
          <w:sz w:val="28"/>
          <w:szCs w:val="28"/>
        </w:rPr>
        <w:t>4</w:t>
      </w:r>
      <w:r w:rsidR="00F520C9">
        <w:rPr>
          <w:color w:val="000000"/>
          <w:sz w:val="28"/>
          <w:szCs w:val="28"/>
        </w:rPr>
        <w:t>000 рублей</w:t>
      </w:r>
      <w:r w:rsidR="00F520C9" w:rsidRPr="00464D52">
        <w:rPr>
          <w:color w:val="000000"/>
          <w:sz w:val="28"/>
          <w:szCs w:val="28"/>
        </w:rPr>
        <w:t>;</w:t>
      </w:r>
    </w:p>
    <w:p w:rsidR="00F520C9" w:rsidRPr="00464D52" w:rsidRDefault="0078063D" w:rsidP="00F520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063D">
        <w:rPr>
          <w:color w:val="000000"/>
          <w:sz w:val="28"/>
          <w:szCs w:val="28"/>
        </w:rPr>
        <w:t xml:space="preserve">3.2.3. </w:t>
      </w:r>
      <w:r>
        <w:rPr>
          <w:color w:val="000000"/>
          <w:sz w:val="28"/>
          <w:szCs w:val="28"/>
        </w:rPr>
        <w:t xml:space="preserve">В номинации </w:t>
      </w:r>
      <w:r w:rsidR="00F520C9" w:rsidRPr="00464D52">
        <w:rPr>
          <w:color w:val="000000"/>
          <w:sz w:val="28"/>
          <w:szCs w:val="28"/>
        </w:rPr>
        <w:t>«</w:t>
      </w:r>
      <w:r w:rsidR="007B7C18" w:rsidRPr="00EB0907">
        <w:rPr>
          <w:sz w:val="28"/>
          <w:szCs w:val="24"/>
        </w:rPr>
        <w:t>Лучший ассортимент</w:t>
      </w:r>
      <w:r w:rsidR="00F520C9" w:rsidRPr="00464D52">
        <w:rPr>
          <w:color w:val="000000"/>
          <w:sz w:val="28"/>
          <w:szCs w:val="28"/>
        </w:rPr>
        <w:t>»</w:t>
      </w:r>
      <w:r w:rsidR="00F520C9">
        <w:rPr>
          <w:color w:val="000000"/>
          <w:sz w:val="28"/>
          <w:szCs w:val="28"/>
        </w:rPr>
        <w:t xml:space="preserve"> -</w:t>
      </w:r>
      <w:r w:rsidR="00F520C9" w:rsidRPr="00F16EF3">
        <w:rPr>
          <w:color w:val="000000"/>
          <w:sz w:val="28"/>
          <w:szCs w:val="28"/>
        </w:rPr>
        <w:t xml:space="preserve"> </w:t>
      </w:r>
      <w:r w:rsidR="00F520C9">
        <w:rPr>
          <w:color w:val="000000"/>
          <w:sz w:val="28"/>
          <w:szCs w:val="28"/>
        </w:rPr>
        <w:t xml:space="preserve">1 участник, вручается грамота и </w:t>
      </w:r>
      <w:r w:rsidR="00F314BD">
        <w:rPr>
          <w:color w:val="000000"/>
          <w:sz w:val="28"/>
          <w:szCs w:val="28"/>
        </w:rPr>
        <w:t>сертификаты на сумму – 35</w:t>
      </w:r>
      <w:r w:rsidR="00F520C9">
        <w:rPr>
          <w:color w:val="000000"/>
          <w:sz w:val="28"/>
          <w:szCs w:val="28"/>
        </w:rPr>
        <w:t>00 рублей</w:t>
      </w:r>
      <w:r w:rsidR="00F520C9" w:rsidRPr="00464D52">
        <w:rPr>
          <w:color w:val="000000"/>
          <w:sz w:val="28"/>
          <w:szCs w:val="28"/>
        </w:rPr>
        <w:t>;</w:t>
      </w:r>
    </w:p>
    <w:p w:rsidR="00F520C9" w:rsidRPr="00464D52" w:rsidRDefault="0078063D" w:rsidP="00F520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063D">
        <w:rPr>
          <w:color w:val="000000"/>
          <w:sz w:val="28"/>
          <w:szCs w:val="28"/>
        </w:rPr>
        <w:t xml:space="preserve">3.2.4. </w:t>
      </w:r>
      <w:r>
        <w:rPr>
          <w:color w:val="000000"/>
          <w:sz w:val="28"/>
          <w:szCs w:val="28"/>
        </w:rPr>
        <w:t xml:space="preserve">В номинации </w:t>
      </w:r>
      <w:r w:rsidR="00F520C9" w:rsidRPr="00464D52">
        <w:rPr>
          <w:color w:val="000000"/>
          <w:sz w:val="28"/>
          <w:szCs w:val="28"/>
        </w:rPr>
        <w:t>«</w:t>
      </w:r>
      <w:r w:rsidR="007B7C18" w:rsidRPr="00EB0907">
        <w:rPr>
          <w:sz w:val="28"/>
          <w:szCs w:val="24"/>
        </w:rPr>
        <w:t>Доступные цены</w:t>
      </w:r>
      <w:r w:rsidR="00F520C9" w:rsidRPr="00464D52">
        <w:rPr>
          <w:color w:val="000000"/>
          <w:sz w:val="28"/>
          <w:szCs w:val="28"/>
        </w:rPr>
        <w:t>»</w:t>
      </w:r>
      <w:r w:rsidR="00F520C9">
        <w:rPr>
          <w:color w:val="000000"/>
          <w:sz w:val="28"/>
          <w:szCs w:val="28"/>
        </w:rPr>
        <w:t xml:space="preserve"> -</w:t>
      </w:r>
      <w:r w:rsidR="00F520C9" w:rsidRPr="00F16EF3">
        <w:rPr>
          <w:color w:val="000000"/>
          <w:sz w:val="28"/>
          <w:szCs w:val="28"/>
        </w:rPr>
        <w:t xml:space="preserve"> </w:t>
      </w:r>
      <w:r w:rsidR="00F520C9">
        <w:rPr>
          <w:color w:val="000000"/>
          <w:sz w:val="28"/>
          <w:szCs w:val="28"/>
        </w:rPr>
        <w:t xml:space="preserve">1 участник, вручается грамота и сертификаты на сумму - </w:t>
      </w:r>
      <w:r w:rsidR="00F314BD">
        <w:rPr>
          <w:color w:val="000000"/>
          <w:sz w:val="28"/>
          <w:szCs w:val="28"/>
        </w:rPr>
        <w:t>3</w:t>
      </w:r>
      <w:r w:rsidR="00F520C9">
        <w:rPr>
          <w:color w:val="000000"/>
          <w:sz w:val="28"/>
          <w:szCs w:val="28"/>
        </w:rPr>
        <w:t>000 рублей</w:t>
      </w:r>
      <w:r w:rsidR="00F520C9" w:rsidRPr="00464D52">
        <w:rPr>
          <w:color w:val="000000"/>
          <w:sz w:val="28"/>
          <w:szCs w:val="28"/>
        </w:rPr>
        <w:t>;</w:t>
      </w:r>
    </w:p>
    <w:p w:rsidR="00F520C9" w:rsidRPr="00464D52" w:rsidRDefault="0078063D" w:rsidP="00F520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063D">
        <w:rPr>
          <w:color w:val="000000"/>
          <w:sz w:val="28"/>
          <w:szCs w:val="28"/>
        </w:rPr>
        <w:t xml:space="preserve">3.2.5. </w:t>
      </w:r>
      <w:r>
        <w:rPr>
          <w:color w:val="000000"/>
          <w:sz w:val="28"/>
          <w:szCs w:val="28"/>
        </w:rPr>
        <w:t xml:space="preserve">В номинации </w:t>
      </w:r>
      <w:r w:rsidR="00F520C9" w:rsidRPr="00464D52">
        <w:rPr>
          <w:color w:val="000000"/>
          <w:sz w:val="28"/>
          <w:szCs w:val="28"/>
        </w:rPr>
        <w:t>«</w:t>
      </w:r>
      <w:r w:rsidR="007B7C18" w:rsidRPr="00EB0907">
        <w:rPr>
          <w:sz w:val="28"/>
          <w:szCs w:val="24"/>
        </w:rPr>
        <w:t>Самый бойкий продавец</w:t>
      </w:r>
      <w:r w:rsidR="00F520C9" w:rsidRPr="00464D52">
        <w:rPr>
          <w:color w:val="000000"/>
          <w:sz w:val="28"/>
          <w:szCs w:val="28"/>
        </w:rPr>
        <w:t>»</w:t>
      </w:r>
      <w:r w:rsidR="00F520C9">
        <w:rPr>
          <w:color w:val="000000"/>
          <w:sz w:val="28"/>
          <w:szCs w:val="28"/>
        </w:rPr>
        <w:t xml:space="preserve"> -</w:t>
      </w:r>
      <w:r w:rsidR="00F520C9" w:rsidRPr="00F16EF3">
        <w:rPr>
          <w:color w:val="000000"/>
          <w:sz w:val="28"/>
          <w:szCs w:val="28"/>
        </w:rPr>
        <w:t xml:space="preserve"> </w:t>
      </w:r>
      <w:r w:rsidR="00F520C9">
        <w:rPr>
          <w:color w:val="000000"/>
          <w:sz w:val="28"/>
          <w:szCs w:val="28"/>
        </w:rPr>
        <w:t xml:space="preserve">1 участник, вручается грамота и сертификаты на сумму - </w:t>
      </w:r>
      <w:r w:rsidR="00F314BD">
        <w:rPr>
          <w:color w:val="000000"/>
          <w:sz w:val="28"/>
          <w:szCs w:val="28"/>
        </w:rPr>
        <w:t>3</w:t>
      </w:r>
      <w:r w:rsidR="00F520C9">
        <w:rPr>
          <w:color w:val="000000"/>
          <w:sz w:val="28"/>
          <w:szCs w:val="28"/>
        </w:rPr>
        <w:t>000 рублей</w:t>
      </w:r>
      <w:r w:rsidR="00F520C9" w:rsidRPr="00464D52">
        <w:rPr>
          <w:color w:val="000000"/>
          <w:sz w:val="28"/>
          <w:szCs w:val="28"/>
        </w:rPr>
        <w:t>;</w:t>
      </w:r>
    </w:p>
    <w:p w:rsidR="00527D49" w:rsidRDefault="0078063D" w:rsidP="00053A9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8063D">
        <w:rPr>
          <w:color w:val="000000"/>
          <w:sz w:val="28"/>
          <w:szCs w:val="28"/>
        </w:rPr>
        <w:t>3.2.6.</w:t>
      </w:r>
      <w:r w:rsidR="00F520C9" w:rsidRPr="00464D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номинации </w:t>
      </w:r>
      <w:r w:rsidR="00F520C9" w:rsidRPr="00464D52">
        <w:rPr>
          <w:color w:val="000000"/>
          <w:sz w:val="28"/>
          <w:szCs w:val="28"/>
        </w:rPr>
        <w:t>«</w:t>
      </w:r>
      <w:r w:rsidR="007B7C18" w:rsidRPr="00EB0907">
        <w:rPr>
          <w:sz w:val="28"/>
          <w:szCs w:val="24"/>
        </w:rPr>
        <w:t>Приз зрительских симпатий</w:t>
      </w:r>
      <w:r w:rsidR="00F520C9" w:rsidRPr="00464D52">
        <w:rPr>
          <w:color w:val="000000"/>
          <w:sz w:val="28"/>
          <w:szCs w:val="28"/>
        </w:rPr>
        <w:t>»</w:t>
      </w:r>
      <w:r w:rsidR="00F520C9">
        <w:rPr>
          <w:color w:val="000000"/>
          <w:sz w:val="28"/>
          <w:szCs w:val="28"/>
        </w:rPr>
        <w:t xml:space="preserve"> -</w:t>
      </w:r>
      <w:r w:rsidR="00F520C9" w:rsidRPr="00F16EF3">
        <w:rPr>
          <w:color w:val="000000"/>
          <w:sz w:val="28"/>
          <w:szCs w:val="28"/>
        </w:rPr>
        <w:t xml:space="preserve"> </w:t>
      </w:r>
      <w:r w:rsidR="00F520C9">
        <w:rPr>
          <w:color w:val="000000"/>
          <w:sz w:val="28"/>
          <w:szCs w:val="28"/>
        </w:rPr>
        <w:t xml:space="preserve">1 участник, вручается грамота и сертификаты на сумму - </w:t>
      </w:r>
      <w:r w:rsidR="00F314BD">
        <w:rPr>
          <w:color w:val="000000"/>
          <w:sz w:val="28"/>
          <w:szCs w:val="28"/>
        </w:rPr>
        <w:t>3</w:t>
      </w:r>
      <w:r w:rsidR="00F520C9">
        <w:rPr>
          <w:color w:val="000000"/>
          <w:sz w:val="28"/>
          <w:szCs w:val="28"/>
        </w:rPr>
        <w:t>000 рублей</w:t>
      </w:r>
      <w:r w:rsidR="00F520C9" w:rsidRPr="00464D52">
        <w:rPr>
          <w:color w:val="000000"/>
          <w:sz w:val="28"/>
          <w:szCs w:val="28"/>
        </w:rPr>
        <w:t>.</w:t>
      </w:r>
    </w:p>
    <w:p w:rsidR="00FF06A4" w:rsidRPr="00053A9E" w:rsidRDefault="00D76F42" w:rsidP="00053A9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При получении физическим лицом</w:t>
      </w:r>
      <w:r w:rsidR="00FF06A4">
        <w:rPr>
          <w:color w:val="000000"/>
          <w:sz w:val="28"/>
          <w:szCs w:val="28"/>
        </w:rPr>
        <w:t xml:space="preserve"> сертификатов</w:t>
      </w:r>
      <w:r>
        <w:rPr>
          <w:color w:val="000000"/>
          <w:sz w:val="28"/>
          <w:szCs w:val="28"/>
        </w:rPr>
        <w:t xml:space="preserve"> на сумму</w:t>
      </w:r>
      <w:r w:rsidR="00FF06A4">
        <w:rPr>
          <w:color w:val="000000"/>
          <w:sz w:val="28"/>
          <w:szCs w:val="28"/>
        </w:rPr>
        <w:t xml:space="preserve"> свыше 4000 рублей</w:t>
      </w:r>
      <w:r w:rsidR="00AE78B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получатель</w:t>
      </w:r>
      <w:r w:rsidR="0081277C">
        <w:rPr>
          <w:color w:val="000000"/>
          <w:sz w:val="28"/>
          <w:szCs w:val="28"/>
        </w:rPr>
        <w:t xml:space="preserve"> обязан исчислить НДФЛ</w:t>
      </w:r>
      <w:r w:rsidR="00BD6F50">
        <w:rPr>
          <w:color w:val="000000"/>
          <w:sz w:val="28"/>
          <w:szCs w:val="28"/>
        </w:rPr>
        <w:t xml:space="preserve"> (п.28 ст. 217, п.2 ст. 226 НК)</w:t>
      </w:r>
      <w:r w:rsidR="0081277C">
        <w:rPr>
          <w:color w:val="000000"/>
          <w:sz w:val="28"/>
          <w:szCs w:val="28"/>
        </w:rPr>
        <w:t>.</w:t>
      </w:r>
    </w:p>
    <w:p w:rsidR="00690C83" w:rsidRPr="009B4071" w:rsidRDefault="00D76F42" w:rsidP="00A10561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F4F5C">
        <w:rPr>
          <w:rFonts w:ascii="Times New Roman" w:hAnsi="Times New Roman" w:cs="Times New Roman"/>
          <w:sz w:val="28"/>
          <w:szCs w:val="28"/>
        </w:rPr>
        <w:t>. </w:t>
      </w:r>
      <w:r w:rsidR="001F4F5C" w:rsidRPr="00710C30">
        <w:rPr>
          <w:rFonts w:ascii="Times New Roman" w:hAnsi="Times New Roman" w:cs="Times New Roman"/>
          <w:sz w:val="28"/>
          <w:szCs w:val="28"/>
        </w:rPr>
        <w:t>Победители Конкурса имеют право использо</w:t>
      </w:r>
      <w:r w:rsidR="00A10561">
        <w:rPr>
          <w:rFonts w:ascii="Times New Roman" w:hAnsi="Times New Roman" w:cs="Times New Roman"/>
          <w:sz w:val="28"/>
          <w:szCs w:val="28"/>
        </w:rPr>
        <w:t>вать грамоты</w:t>
      </w:r>
      <w:r w:rsidR="009B4071">
        <w:rPr>
          <w:rFonts w:ascii="Times New Roman" w:hAnsi="Times New Roman" w:cs="Times New Roman"/>
          <w:sz w:val="28"/>
          <w:szCs w:val="28"/>
        </w:rPr>
        <w:t xml:space="preserve"> в рекламных целях.</w:t>
      </w:r>
    </w:p>
    <w:p w:rsidR="00690C83" w:rsidRDefault="00690C83" w:rsidP="004B56F1">
      <w:pPr>
        <w:pStyle w:val="ae"/>
        <w:jc w:val="both"/>
        <w:rPr>
          <w:rFonts w:ascii="Times New Roman" w:hAnsi="Times New Roman" w:cs="Times New Roman"/>
          <w:b/>
          <w:sz w:val="28"/>
        </w:rPr>
      </w:pPr>
    </w:p>
    <w:p w:rsidR="001F4F5C" w:rsidRPr="004C0BE1" w:rsidRDefault="001F4F5C" w:rsidP="001F4F5C">
      <w:pPr>
        <w:pStyle w:val="ae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C0BE1">
        <w:rPr>
          <w:rFonts w:ascii="Times New Roman" w:hAnsi="Times New Roman" w:cs="Times New Roman"/>
          <w:b/>
          <w:sz w:val="28"/>
        </w:rPr>
        <w:t>Начальник управления</w:t>
      </w:r>
    </w:p>
    <w:p w:rsidR="001F4F5C" w:rsidRPr="004C0BE1" w:rsidRDefault="001F4F5C" w:rsidP="001F4F5C">
      <w:pPr>
        <w:pStyle w:val="ae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C0BE1">
        <w:rPr>
          <w:rFonts w:ascii="Times New Roman" w:hAnsi="Times New Roman" w:cs="Times New Roman"/>
          <w:b/>
          <w:sz w:val="28"/>
        </w:rPr>
        <w:t xml:space="preserve">инвестиционной                                      </w:t>
      </w:r>
      <w:r w:rsidR="00A10561">
        <w:rPr>
          <w:rFonts w:ascii="Times New Roman" w:hAnsi="Times New Roman" w:cs="Times New Roman"/>
          <w:b/>
          <w:sz w:val="28"/>
        </w:rPr>
        <w:t xml:space="preserve">                               О.А</w:t>
      </w:r>
      <w:r w:rsidR="00A55D43">
        <w:rPr>
          <w:rFonts w:ascii="Times New Roman" w:hAnsi="Times New Roman" w:cs="Times New Roman"/>
          <w:b/>
          <w:sz w:val="28"/>
        </w:rPr>
        <w:t>. Кондратьева</w:t>
      </w:r>
    </w:p>
    <w:p w:rsidR="00AC67CA" w:rsidRDefault="001F4F5C" w:rsidP="001D71B5">
      <w:pPr>
        <w:pStyle w:val="ae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C0BE1">
        <w:rPr>
          <w:rFonts w:ascii="Times New Roman" w:hAnsi="Times New Roman" w:cs="Times New Roman"/>
          <w:b/>
          <w:sz w:val="28"/>
        </w:rPr>
        <w:t>и экономической политики</w:t>
      </w:r>
    </w:p>
    <w:p w:rsidR="00527D49" w:rsidRDefault="00527D49" w:rsidP="00982E25">
      <w:pPr>
        <w:ind w:left="708" w:firstLine="708"/>
        <w:jc w:val="center"/>
        <w:rPr>
          <w:sz w:val="28"/>
        </w:rPr>
      </w:pPr>
    </w:p>
    <w:p w:rsidR="00527D49" w:rsidRDefault="00527D49" w:rsidP="00982E25">
      <w:pPr>
        <w:ind w:left="708" w:firstLine="708"/>
        <w:jc w:val="center"/>
        <w:rPr>
          <w:sz w:val="28"/>
        </w:rPr>
      </w:pPr>
    </w:p>
    <w:p w:rsidR="00527D49" w:rsidRDefault="00527D49" w:rsidP="00982E25">
      <w:pPr>
        <w:ind w:left="708" w:firstLine="708"/>
        <w:jc w:val="center"/>
        <w:rPr>
          <w:sz w:val="28"/>
        </w:rPr>
      </w:pPr>
    </w:p>
    <w:p w:rsidR="00527D49" w:rsidRDefault="00527D49" w:rsidP="00982E25">
      <w:pPr>
        <w:ind w:left="708" w:firstLine="708"/>
        <w:jc w:val="center"/>
        <w:rPr>
          <w:sz w:val="28"/>
        </w:rPr>
      </w:pPr>
    </w:p>
    <w:p w:rsidR="00527D49" w:rsidRDefault="00527D49" w:rsidP="00982E25">
      <w:pPr>
        <w:ind w:left="708" w:firstLine="708"/>
        <w:jc w:val="center"/>
        <w:rPr>
          <w:sz w:val="28"/>
        </w:rPr>
      </w:pPr>
    </w:p>
    <w:p w:rsidR="00527D49" w:rsidRDefault="00527D49" w:rsidP="00982E25">
      <w:pPr>
        <w:ind w:left="708" w:firstLine="708"/>
        <w:jc w:val="center"/>
        <w:rPr>
          <w:sz w:val="28"/>
        </w:rPr>
      </w:pPr>
    </w:p>
    <w:p w:rsidR="00527D49" w:rsidRDefault="00527D49" w:rsidP="00982E25">
      <w:pPr>
        <w:ind w:left="708" w:firstLine="708"/>
        <w:jc w:val="center"/>
        <w:rPr>
          <w:sz w:val="28"/>
        </w:rPr>
      </w:pPr>
    </w:p>
    <w:p w:rsidR="00527D49" w:rsidRDefault="00527D49" w:rsidP="00982E25">
      <w:pPr>
        <w:ind w:left="708" w:firstLine="708"/>
        <w:jc w:val="center"/>
        <w:rPr>
          <w:sz w:val="28"/>
        </w:rPr>
      </w:pPr>
    </w:p>
    <w:p w:rsidR="00527D49" w:rsidRDefault="00527D49" w:rsidP="00982E25">
      <w:pPr>
        <w:ind w:left="708" w:firstLine="708"/>
        <w:jc w:val="center"/>
        <w:rPr>
          <w:sz w:val="28"/>
        </w:rPr>
      </w:pPr>
    </w:p>
    <w:p w:rsidR="00527D49" w:rsidRDefault="00527D49" w:rsidP="00982E25">
      <w:pPr>
        <w:ind w:left="708" w:firstLine="708"/>
        <w:jc w:val="center"/>
        <w:rPr>
          <w:sz w:val="28"/>
        </w:rPr>
      </w:pPr>
    </w:p>
    <w:p w:rsidR="00527D49" w:rsidRDefault="00527D49" w:rsidP="00982E25">
      <w:pPr>
        <w:ind w:left="708" w:firstLine="708"/>
        <w:jc w:val="center"/>
        <w:rPr>
          <w:sz w:val="28"/>
        </w:rPr>
      </w:pPr>
    </w:p>
    <w:p w:rsidR="00527D49" w:rsidRDefault="00527D49" w:rsidP="00982E25">
      <w:pPr>
        <w:ind w:left="708" w:firstLine="708"/>
        <w:jc w:val="center"/>
        <w:rPr>
          <w:sz w:val="28"/>
        </w:rPr>
      </w:pPr>
    </w:p>
    <w:p w:rsidR="00527D49" w:rsidRDefault="00527D49" w:rsidP="00982E25">
      <w:pPr>
        <w:ind w:left="708" w:firstLine="708"/>
        <w:jc w:val="center"/>
        <w:rPr>
          <w:sz w:val="28"/>
        </w:rPr>
      </w:pPr>
    </w:p>
    <w:p w:rsidR="00527D49" w:rsidRDefault="00527D49" w:rsidP="00982E25">
      <w:pPr>
        <w:ind w:left="708" w:firstLine="708"/>
        <w:jc w:val="center"/>
        <w:rPr>
          <w:sz w:val="28"/>
        </w:rPr>
      </w:pPr>
    </w:p>
    <w:p w:rsidR="00527D49" w:rsidRDefault="00527D49" w:rsidP="00982E25">
      <w:pPr>
        <w:ind w:left="708" w:firstLine="708"/>
        <w:jc w:val="center"/>
        <w:rPr>
          <w:sz w:val="28"/>
        </w:rPr>
      </w:pPr>
    </w:p>
    <w:p w:rsidR="00527D49" w:rsidRDefault="00527D49" w:rsidP="00982E25">
      <w:pPr>
        <w:ind w:left="708" w:firstLine="708"/>
        <w:jc w:val="center"/>
        <w:rPr>
          <w:sz w:val="28"/>
        </w:rPr>
      </w:pPr>
    </w:p>
    <w:p w:rsidR="00527D49" w:rsidRDefault="00527D49" w:rsidP="00982E25">
      <w:pPr>
        <w:ind w:left="708" w:firstLine="708"/>
        <w:jc w:val="center"/>
        <w:rPr>
          <w:sz w:val="28"/>
        </w:rPr>
      </w:pPr>
    </w:p>
    <w:p w:rsidR="00527D49" w:rsidRDefault="00527D49" w:rsidP="00982E25">
      <w:pPr>
        <w:ind w:left="708" w:firstLine="708"/>
        <w:jc w:val="center"/>
        <w:rPr>
          <w:sz w:val="28"/>
        </w:rPr>
      </w:pPr>
    </w:p>
    <w:p w:rsidR="00527D49" w:rsidRDefault="00527D49" w:rsidP="00982E25">
      <w:pPr>
        <w:ind w:left="708" w:firstLine="708"/>
        <w:jc w:val="center"/>
        <w:rPr>
          <w:sz w:val="28"/>
        </w:rPr>
      </w:pPr>
    </w:p>
    <w:p w:rsidR="00527D49" w:rsidRDefault="00527D49" w:rsidP="00982E25">
      <w:pPr>
        <w:ind w:left="708" w:firstLine="708"/>
        <w:jc w:val="center"/>
        <w:rPr>
          <w:sz w:val="28"/>
        </w:rPr>
      </w:pPr>
    </w:p>
    <w:p w:rsidR="00527D49" w:rsidRDefault="00527D49" w:rsidP="00982E25">
      <w:pPr>
        <w:ind w:left="708" w:firstLine="708"/>
        <w:jc w:val="center"/>
        <w:rPr>
          <w:sz w:val="28"/>
        </w:rPr>
      </w:pPr>
    </w:p>
    <w:p w:rsidR="00527D49" w:rsidRDefault="00527D49" w:rsidP="00982E25">
      <w:pPr>
        <w:ind w:left="708" w:firstLine="708"/>
        <w:jc w:val="center"/>
        <w:rPr>
          <w:sz w:val="28"/>
        </w:rPr>
      </w:pPr>
    </w:p>
    <w:p w:rsidR="00527D49" w:rsidRDefault="00527D49" w:rsidP="00982E25">
      <w:pPr>
        <w:ind w:left="708" w:firstLine="708"/>
        <w:jc w:val="center"/>
        <w:rPr>
          <w:sz w:val="28"/>
        </w:rPr>
      </w:pPr>
    </w:p>
    <w:p w:rsidR="00527D49" w:rsidRDefault="00527D49" w:rsidP="00982E25">
      <w:pPr>
        <w:ind w:left="708" w:firstLine="708"/>
        <w:jc w:val="center"/>
        <w:rPr>
          <w:sz w:val="28"/>
        </w:rPr>
      </w:pPr>
    </w:p>
    <w:p w:rsidR="00527D49" w:rsidRDefault="00527D49" w:rsidP="00982E25">
      <w:pPr>
        <w:ind w:left="708" w:firstLine="708"/>
        <w:jc w:val="center"/>
        <w:rPr>
          <w:sz w:val="28"/>
        </w:rPr>
      </w:pPr>
    </w:p>
    <w:p w:rsidR="00527D49" w:rsidRDefault="00527D49" w:rsidP="00982E25">
      <w:pPr>
        <w:ind w:left="708" w:firstLine="708"/>
        <w:jc w:val="center"/>
        <w:rPr>
          <w:sz w:val="28"/>
        </w:rPr>
      </w:pPr>
    </w:p>
    <w:p w:rsidR="00527D49" w:rsidRDefault="00527D49" w:rsidP="00982E25">
      <w:pPr>
        <w:ind w:left="708" w:firstLine="708"/>
        <w:jc w:val="center"/>
        <w:rPr>
          <w:sz w:val="28"/>
        </w:rPr>
      </w:pPr>
    </w:p>
    <w:p w:rsidR="00527D49" w:rsidRDefault="00527D49" w:rsidP="00982E25">
      <w:pPr>
        <w:ind w:left="708" w:firstLine="708"/>
        <w:jc w:val="center"/>
        <w:rPr>
          <w:sz w:val="28"/>
        </w:rPr>
      </w:pPr>
    </w:p>
    <w:p w:rsidR="00527D49" w:rsidRDefault="00527D49" w:rsidP="00982E25">
      <w:pPr>
        <w:ind w:left="708" w:firstLine="708"/>
        <w:jc w:val="center"/>
        <w:rPr>
          <w:sz w:val="28"/>
        </w:rPr>
      </w:pPr>
    </w:p>
    <w:p w:rsidR="00E23F84" w:rsidRDefault="00E23F84" w:rsidP="00982E25">
      <w:pPr>
        <w:ind w:left="708" w:firstLine="708"/>
        <w:jc w:val="center"/>
        <w:rPr>
          <w:sz w:val="28"/>
        </w:rPr>
      </w:pPr>
    </w:p>
    <w:p w:rsidR="00E23F84" w:rsidRDefault="00E23F84" w:rsidP="00982E25">
      <w:pPr>
        <w:ind w:left="708" w:firstLine="708"/>
        <w:jc w:val="center"/>
        <w:rPr>
          <w:sz w:val="28"/>
        </w:rPr>
      </w:pPr>
    </w:p>
    <w:p w:rsidR="00527D49" w:rsidRDefault="00527D49" w:rsidP="00053A9E">
      <w:pPr>
        <w:rPr>
          <w:sz w:val="28"/>
        </w:rPr>
      </w:pPr>
    </w:p>
    <w:p w:rsidR="00527D49" w:rsidRDefault="00BA1926" w:rsidP="00982E25">
      <w:pPr>
        <w:ind w:left="708" w:firstLine="708"/>
        <w:jc w:val="center"/>
        <w:rPr>
          <w:sz w:val="28"/>
        </w:rPr>
      </w:pPr>
      <w:r>
        <w:rPr>
          <w:sz w:val="28"/>
        </w:rPr>
        <w:t xml:space="preserve"> </w:t>
      </w:r>
    </w:p>
    <w:p w:rsidR="00664006" w:rsidRDefault="00664006" w:rsidP="00982E25">
      <w:pPr>
        <w:ind w:left="708" w:firstLine="708"/>
        <w:jc w:val="center"/>
        <w:rPr>
          <w:sz w:val="28"/>
        </w:rPr>
      </w:pPr>
    </w:p>
    <w:p w:rsidR="00664006" w:rsidRDefault="00664006" w:rsidP="00982E25">
      <w:pPr>
        <w:ind w:left="708" w:firstLine="708"/>
        <w:jc w:val="center"/>
        <w:rPr>
          <w:sz w:val="28"/>
        </w:rPr>
      </w:pPr>
    </w:p>
    <w:p w:rsidR="00664006" w:rsidRDefault="00664006" w:rsidP="00982E25">
      <w:pPr>
        <w:ind w:left="708" w:firstLine="708"/>
        <w:jc w:val="center"/>
        <w:rPr>
          <w:sz w:val="28"/>
        </w:rPr>
      </w:pPr>
    </w:p>
    <w:p w:rsidR="00664006" w:rsidRDefault="00664006" w:rsidP="00982E25">
      <w:pPr>
        <w:ind w:left="708" w:firstLine="708"/>
        <w:jc w:val="center"/>
        <w:rPr>
          <w:sz w:val="28"/>
        </w:rPr>
      </w:pPr>
    </w:p>
    <w:p w:rsidR="00664006" w:rsidRDefault="00664006" w:rsidP="00982E25">
      <w:pPr>
        <w:ind w:left="708" w:firstLine="708"/>
        <w:jc w:val="center"/>
        <w:rPr>
          <w:sz w:val="28"/>
        </w:rPr>
      </w:pPr>
    </w:p>
    <w:p w:rsidR="00664006" w:rsidRDefault="00664006" w:rsidP="00982E25">
      <w:pPr>
        <w:ind w:left="708" w:firstLine="708"/>
        <w:jc w:val="center"/>
        <w:rPr>
          <w:sz w:val="28"/>
        </w:rPr>
      </w:pPr>
    </w:p>
    <w:p w:rsidR="00982E25" w:rsidRDefault="00BA1926" w:rsidP="00982E25">
      <w:pPr>
        <w:ind w:left="708" w:firstLine="708"/>
        <w:jc w:val="center"/>
        <w:rPr>
          <w:sz w:val="28"/>
        </w:rPr>
      </w:pPr>
      <w:r>
        <w:rPr>
          <w:sz w:val="28"/>
        </w:rPr>
        <w:t xml:space="preserve">                </w:t>
      </w:r>
      <w:r w:rsidR="00982E25">
        <w:rPr>
          <w:sz w:val="28"/>
        </w:rPr>
        <w:t xml:space="preserve">Приложение №1 </w:t>
      </w:r>
    </w:p>
    <w:p w:rsidR="00BA1926" w:rsidRDefault="00982E25" w:rsidP="00982E25">
      <w:pPr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       к положению </w:t>
      </w:r>
      <w:r w:rsidR="00BA1926">
        <w:rPr>
          <w:sz w:val="28"/>
          <w:szCs w:val="28"/>
        </w:rPr>
        <w:t>о проведении</w:t>
      </w:r>
    </w:p>
    <w:p w:rsidR="00982E25" w:rsidRPr="00BA6A2C" w:rsidRDefault="00BA1926" w:rsidP="00BA192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ярмарки</w:t>
      </w:r>
      <w:r w:rsidR="00982E25">
        <w:rPr>
          <w:sz w:val="28"/>
          <w:szCs w:val="28"/>
        </w:rPr>
        <w:t xml:space="preserve"> </w:t>
      </w:r>
      <w:r w:rsidR="00982E25" w:rsidRPr="00BA6A2C">
        <w:rPr>
          <w:sz w:val="28"/>
          <w:szCs w:val="28"/>
        </w:rPr>
        <w:t xml:space="preserve">«Выходного дня» </w:t>
      </w:r>
    </w:p>
    <w:p w:rsidR="00B3329E" w:rsidRDefault="00B3329E" w:rsidP="001F4F5C">
      <w:pPr>
        <w:ind w:firstLine="4394"/>
        <w:jc w:val="both"/>
        <w:rPr>
          <w:sz w:val="28"/>
        </w:rPr>
      </w:pPr>
    </w:p>
    <w:p w:rsidR="00982E25" w:rsidRDefault="00982E25" w:rsidP="00982E25">
      <w:pPr>
        <w:rPr>
          <w:b/>
          <w:sz w:val="28"/>
        </w:rPr>
      </w:pPr>
    </w:p>
    <w:p w:rsidR="00982E25" w:rsidRDefault="00982E25" w:rsidP="00982E25">
      <w:pPr>
        <w:spacing w:line="360" w:lineRule="auto"/>
        <w:ind w:firstLine="709"/>
        <w:jc w:val="center"/>
        <w:rPr>
          <w:b/>
          <w:sz w:val="28"/>
        </w:rPr>
      </w:pPr>
      <w:r w:rsidRPr="00A5546A">
        <w:rPr>
          <w:b/>
          <w:sz w:val="28"/>
        </w:rPr>
        <w:t>Условия участия на ярмарке выходного дня</w:t>
      </w:r>
    </w:p>
    <w:p w:rsidR="00982E25" w:rsidRPr="00A5546A" w:rsidRDefault="00982E25" w:rsidP="00982E25">
      <w:pPr>
        <w:spacing w:line="360" w:lineRule="auto"/>
        <w:ind w:firstLine="709"/>
        <w:jc w:val="center"/>
        <w:rPr>
          <w:b/>
          <w:sz w:val="28"/>
        </w:rPr>
      </w:pPr>
    </w:p>
    <w:p w:rsidR="00F312A0" w:rsidRPr="00F312A0" w:rsidRDefault="00982E25" w:rsidP="00DD6D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5546A">
        <w:rPr>
          <w:sz w:val="28"/>
          <w:szCs w:val="28"/>
        </w:rPr>
        <w:t xml:space="preserve">целях обеспечения санитарно-эпидемиологического благополучия населения, а также профилактики возникновения и распространения инфекционных заболеваний и пищевых отравлений среди участников и гостей сельскохозяйственной </w:t>
      </w:r>
      <w:r>
        <w:rPr>
          <w:sz w:val="28"/>
          <w:szCs w:val="28"/>
        </w:rPr>
        <w:t>ярмарки выходного дня,</w:t>
      </w:r>
      <w:r w:rsidRPr="00A5546A">
        <w:rPr>
          <w:sz w:val="28"/>
          <w:szCs w:val="28"/>
        </w:rPr>
        <w:t xml:space="preserve"> руководствуясь федеральными законами от </w:t>
      </w:r>
      <w:smartTag w:uri="urn:schemas-microsoft-com:office:smarttags" w:element="date">
        <w:smartTagPr>
          <w:attr w:name="ls" w:val="trans"/>
          <w:attr w:name="Month" w:val="03"/>
          <w:attr w:name="Day" w:val="30"/>
          <w:attr w:name="Year" w:val="1999"/>
        </w:smartTagPr>
        <w:r w:rsidRPr="00A5546A">
          <w:rPr>
            <w:sz w:val="28"/>
            <w:szCs w:val="28"/>
          </w:rPr>
          <w:t>30.03.1999</w:t>
        </w:r>
      </w:smartTag>
      <w:r w:rsidRPr="00A5546A">
        <w:rPr>
          <w:sz w:val="28"/>
          <w:szCs w:val="28"/>
        </w:rPr>
        <w:t xml:space="preserve"> г. №52 ФЗ «О санитарно-эпидемиологическом благополучии населения» от </w:t>
      </w:r>
      <w:smartTag w:uri="urn:schemas-microsoft-com:office:smarttags" w:element="date">
        <w:smartTagPr>
          <w:attr w:name="ls" w:val="trans"/>
          <w:attr w:name="Month" w:val="01"/>
          <w:attr w:name="Day" w:val="02"/>
          <w:attr w:name="Year" w:val="2000"/>
        </w:smartTagPr>
        <w:r w:rsidRPr="00A5546A">
          <w:rPr>
            <w:sz w:val="28"/>
            <w:szCs w:val="28"/>
          </w:rPr>
          <w:t>02.01.2000</w:t>
        </w:r>
      </w:smartTag>
      <w:r w:rsidRPr="00A5546A">
        <w:rPr>
          <w:sz w:val="28"/>
          <w:szCs w:val="28"/>
        </w:rPr>
        <w:t xml:space="preserve"> г. №29-ФЗ «О качестве и безопасности пищевых продуктов», техничес</w:t>
      </w:r>
      <w:r w:rsidR="00F312A0">
        <w:rPr>
          <w:sz w:val="28"/>
          <w:szCs w:val="28"/>
        </w:rPr>
        <w:t xml:space="preserve">кими регламентами ТР ТС 033/2013 «О безопасности молока и молочной продукции», ТР ТС 034/2013 «О безопасности мяса и мясной продукции», санитарно-эпидемиологическими правилами СП 3.1.3597-20 «Профилактика новой короновирусной инфекции </w:t>
      </w:r>
      <w:r w:rsidR="00F312A0" w:rsidRPr="00F312A0">
        <w:rPr>
          <w:sz w:val="28"/>
          <w:szCs w:val="28"/>
        </w:rPr>
        <w:t>(</w:t>
      </w:r>
      <w:r w:rsidR="00F312A0">
        <w:rPr>
          <w:sz w:val="28"/>
          <w:szCs w:val="28"/>
          <w:lang w:val="en-US"/>
        </w:rPr>
        <w:t>Covid</w:t>
      </w:r>
      <w:r w:rsidR="00F312A0" w:rsidRPr="00F312A0">
        <w:rPr>
          <w:sz w:val="28"/>
          <w:szCs w:val="28"/>
        </w:rPr>
        <w:t>-19)</w:t>
      </w:r>
      <w:r w:rsidR="00F312A0">
        <w:rPr>
          <w:sz w:val="28"/>
          <w:szCs w:val="28"/>
        </w:rPr>
        <w:t>»</w:t>
      </w:r>
      <w:r w:rsidR="00F312A0" w:rsidRPr="00F312A0">
        <w:rPr>
          <w:sz w:val="28"/>
          <w:szCs w:val="28"/>
        </w:rPr>
        <w:t xml:space="preserve"> (</w:t>
      </w:r>
      <w:r w:rsidR="00F312A0">
        <w:rPr>
          <w:sz w:val="28"/>
          <w:szCs w:val="28"/>
        </w:rPr>
        <w:t>с изменениями и дополнениями»</w:t>
      </w:r>
      <w:r w:rsidR="00F0290C">
        <w:rPr>
          <w:sz w:val="28"/>
          <w:szCs w:val="28"/>
        </w:rPr>
        <w:t>), Санитарно-эпидемиологическими правилами СП 2.3.6.3668-20 «Санитарно-эпидемиологические требования к условиям деятельности торговых объектов и рынков, реализующих</w:t>
      </w:r>
      <w:r w:rsidR="00750D05">
        <w:rPr>
          <w:sz w:val="28"/>
          <w:szCs w:val="28"/>
        </w:rPr>
        <w:t xml:space="preserve"> пищевую продукцию», Постановлением Главного государственного врача РС(Я) №2 от 14.07.2010 г. «О профилактике острых кишечных инфекций в РС (Я)</w:t>
      </w:r>
      <w:r w:rsidR="00DD6D99">
        <w:rPr>
          <w:sz w:val="28"/>
          <w:szCs w:val="28"/>
        </w:rPr>
        <w:t>,</w:t>
      </w:r>
      <w:r w:rsidR="00DD6D99" w:rsidRPr="00DD6D99">
        <w:rPr>
          <w:sz w:val="28"/>
          <w:szCs w:val="28"/>
        </w:rPr>
        <w:t xml:space="preserve"> </w:t>
      </w:r>
      <w:r w:rsidR="00DD6D99" w:rsidRPr="00A5546A">
        <w:rPr>
          <w:sz w:val="28"/>
          <w:szCs w:val="28"/>
        </w:rPr>
        <w:t>соблюдения требования санитарного законодательства, а также законодательства в сфере технического регулирования, а именно:</w:t>
      </w:r>
    </w:p>
    <w:p w:rsidR="00982E25" w:rsidRPr="00A5546A" w:rsidRDefault="00982E25" w:rsidP="00982E25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546A">
        <w:rPr>
          <w:sz w:val="28"/>
          <w:szCs w:val="28"/>
        </w:rPr>
        <w:t xml:space="preserve">Соблюдения правил товарного соседства и условий хранения пищевой продукции, зонирования мест в соответствии с видами реализуемой продукцией </w:t>
      </w:r>
      <w:r w:rsidRPr="00A5546A">
        <w:rPr>
          <w:sz w:val="28"/>
          <w:szCs w:val="28"/>
        </w:rPr>
        <w:lastRenderedPageBreak/>
        <w:t>(мясная продукция, молочная продукция, овощи), наличие подтоварников не ниже 15 см от пола;</w:t>
      </w:r>
    </w:p>
    <w:p w:rsidR="00982E25" w:rsidRPr="00A5546A" w:rsidRDefault="00982E25" w:rsidP="00982E25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546A">
        <w:rPr>
          <w:sz w:val="28"/>
          <w:szCs w:val="28"/>
        </w:rPr>
        <w:t xml:space="preserve">Обеспеченность холодильным оборудованием; достаточным количеством раздаточного, разделочного и вспомогательного инвентаря (доски для разделки колбас и мяса отдельно, ножи для разделки колбас и мяса отдельно, топоры, колоды для разруба мяса, лопатки, щипцы, </w:t>
      </w:r>
      <w:r w:rsidR="00C841F9">
        <w:rPr>
          <w:sz w:val="28"/>
          <w:szCs w:val="28"/>
        </w:rPr>
        <w:t>емкости и.т.д.)</w:t>
      </w:r>
      <w:r w:rsidRPr="00A5546A">
        <w:rPr>
          <w:sz w:val="28"/>
          <w:szCs w:val="28"/>
        </w:rPr>
        <w:t xml:space="preserve">; </w:t>
      </w:r>
    </w:p>
    <w:p w:rsidR="00982E25" w:rsidRPr="00A5546A" w:rsidRDefault="00982E25" w:rsidP="00982E25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546A">
        <w:rPr>
          <w:sz w:val="28"/>
          <w:szCs w:val="28"/>
        </w:rPr>
        <w:t>Наличие одноразовых перчаток и санитарной одежды, на которой должен быть нагрудный фирменный знак (логотип) организации, с указанием ее наименования, адреса (местонахождения)</w:t>
      </w:r>
      <w:r w:rsidR="003B75F7">
        <w:rPr>
          <w:sz w:val="28"/>
          <w:szCs w:val="28"/>
        </w:rPr>
        <w:t xml:space="preserve"> или ФИО ЛПХ;</w:t>
      </w:r>
    </w:p>
    <w:p w:rsidR="00982E25" w:rsidRDefault="003B75F7" w:rsidP="00982E25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0B0B19">
        <w:rPr>
          <w:sz w:val="28"/>
          <w:szCs w:val="28"/>
        </w:rPr>
        <w:t xml:space="preserve">у участников ярмарки личных медицинских книжек установленного образца с пройденным в полном объеме медицинским обследованием (печать врача-терапевта о допуске к работе) и гигиеническим </w:t>
      </w:r>
      <w:r w:rsidR="005F280F">
        <w:rPr>
          <w:sz w:val="28"/>
          <w:szCs w:val="28"/>
        </w:rPr>
        <w:t>обучением (по теме «торговля»), вакцинации против гепатита А, дизентерии, в том числе против новой короновирусной инфекции (</w:t>
      </w:r>
      <w:r w:rsidR="005F280F">
        <w:rPr>
          <w:sz w:val="28"/>
          <w:szCs w:val="28"/>
          <w:lang w:val="en-US"/>
        </w:rPr>
        <w:t>Covid</w:t>
      </w:r>
      <w:r w:rsidR="005F280F">
        <w:rPr>
          <w:sz w:val="28"/>
          <w:szCs w:val="28"/>
        </w:rPr>
        <w:t>-19), либо сведения о недавно перенесенном заболевании</w:t>
      </w:r>
      <w:r w:rsidR="00982E25" w:rsidRPr="00A5546A">
        <w:rPr>
          <w:sz w:val="28"/>
          <w:szCs w:val="28"/>
        </w:rPr>
        <w:t>;</w:t>
      </w:r>
      <w:r w:rsidR="00982E25">
        <w:rPr>
          <w:sz w:val="28"/>
          <w:szCs w:val="28"/>
        </w:rPr>
        <w:t xml:space="preserve"> </w:t>
      </w:r>
    </w:p>
    <w:p w:rsidR="009667C8" w:rsidRDefault="009667C8" w:rsidP="00982E25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документов, подтверждающих происхождение, качество и безопасность реализуемой продукции (товарно-сопроводительные документы, декларация </w:t>
      </w:r>
      <w:r w:rsidR="00512015">
        <w:rPr>
          <w:sz w:val="28"/>
          <w:szCs w:val="28"/>
        </w:rPr>
        <w:t>о соответствии для готовой продукции, ветеринарное свидетельство (в бумажном варианте) для мясной и молочной продукции.</w:t>
      </w:r>
    </w:p>
    <w:p w:rsidR="0034406B" w:rsidRDefault="0034406B" w:rsidP="00982E25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участии в ярмарке субъектов предпринимательства, занятых производством и реализацией </w:t>
      </w:r>
      <w:r w:rsidR="00D20E7E">
        <w:rPr>
          <w:sz w:val="28"/>
          <w:szCs w:val="28"/>
        </w:rPr>
        <w:t>пищевой продукции, учитывать в обязательном порядке следующие условия:</w:t>
      </w:r>
    </w:p>
    <w:p w:rsidR="00D20E7E" w:rsidRDefault="00D20E7E" w:rsidP="00C844A5">
      <w:pPr>
        <w:pStyle w:val="ab"/>
        <w:numPr>
          <w:ilvl w:val="1"/>
          <w:numId w:val="16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Наличие </w:t>
      </w:r>
      <w:r w:rsidR="0073568C">
        <w:rPr>
          <w:sz w:val="28"/>
          <w:szCs w:val="28"/>
        </w:rPr>
        <w:t xml:space="preserve">стационарной </w:t>
      </w:r>
      <w:r w:rsidR="00A677FA">
        <w:rPr>
          <w:sz w:val="28"/>
          <w:szCs w:val="28"/>
        </w:rPr>
        <w:t>базы, как для предприятий пищевой промышленности, общественного питания, так и предприятий торговли пищевой продукции (кафе, бар, ресторан, магазин);</w:t>
      </w:r>
    </w:p>
    <w:p w:rsidR="00A677FA" w:rsidRDefault="00EA62D2" w:rsidP="00C844A5">
      <w:pPr>
        <w:pStyle w:val="ab"/>
        <w:numPr>
          <w:ilvl w:val="1"/>
          <w:numId w:val="16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договора производственного контроля с аккредитованным центром на проведение лабораторных исследований; обязательное наличие протоколов лабораторных испытаний </w:t>
      </w:r>
      <w:r w:rsidR="0022443D">
        <w:rPr>
          <w:sz w:val="28"/>
          <w:szCs w:val="28"/>
        </w:rPr>
        <w:t>пищевой продукции и блюд в 2022 году;</w:t>
      </w:r>
    </w:p>
    <w:p w:rsidR="0022443D" w:rsidRDefault="0022443D" w:rsidP="00C844A5">
      <w:pPr>
        <w:pStyle w:val="ab"/>
        <w:numPr>
          <w:ilvl w:val="1"/>
          <w:numId w:val="16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Наличие на упакованной пищевой продукции предприятий общественного питания и пищевой промышленности</w:t>
      </w:r>
      <w:r w:rsidR="00485B3B">
        <w:rPr>
          <w:sz w:val="28"/>
          <w:szCs w:val="28"/>
        </w:rPr>
        <w:t>, этикеток с нанесением маркировок, соответствующих установленным требованиям Технически</w:t>
      </w:r>
      <w:r w:rsidR="00203247">
        <w:rPr>
          <w:sz w:val="28"/>
          <w:szCs w:val="28"/>
        </w:rPr>
        <w:t>х регламентов Таможенного союза;</w:t>
      </w:r>
    </w:p>
    <w:p w:rsidR="00203247" w:rsidRDefault="00203247" w:rsidP="00C844A5">
      <w:pPr>
        <w:pStyle w:val="ab"/>
        <w:numPr>
          <w:ilvl w:val="1"/>
          <w:numId w:val="16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Наличие опрятного внешнего вида и средств индивидуальной защиты (антисептики для обработки рук работников и желающих);</w:t>
      </w:r>
    </w:p>
    <w:p w:rsidR="005047FA" w:rsidRDefault="005047FA" w:rsidP="00C844A5">
      <w:pPr>
        <w:pStyle w:val="ab"/>
        <w:numPr>
          <w:ilvl w:val="0"/>
          <w:numId w:val="16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Рабочие места участников ярмарки должны быть обеспечены:</w:t>
      </w:r>
    </w:p>
    <w:p w:rsidR="005047FA" w:rsidRDefault="005047FA" w:rsidP="00C844A5">
      <w:pPr>
        <w:pStyle w:val="ab"/>
        <w:numPr>
          <w:ilvl w:val="1"/>
          <w:numId w:val="16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Вывесками с указанием наименования предприятия (ИП, юридического лица, ЛПХ и.т.д.)</w:t>
      </w:r>
      <w:r w:rsidR="007315A4">
        <w:rPr>
          <w:sz w:val="28"/>
          <w:szCs w:val="28"/>
        </w:rPr>
        <w:t xml:space="preserve"> и ОГРН;</w:t>
      </w:r>
    </w:p>
    <w:p w:rsidR="007315A4" w:rsidRDefault="007315A4" w:rsidP="00C844A5">
      <w:pPr>
        <w:pStyle w:val="ab"/>
        <w:numPr>
          <w:ilvl w:val="1"/>
          <w:numId w:val="16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Емкостями для сбора пищевых отходов и сухого мусора с использованием одноразовых пакетов и своевременного их удаление посредством выноса в мусорные баки;</w:t>
      </w:r>
    </w:p>
    <w:p w:rsidR="001630F2" w:rsidRPr="005047FA" w:rsidRDefault="001630F2" w:rsidP="00C844A5">
      <w:pPr>
        <w:pStyle w:val="ab"/>
        <w:numPr>
          <w:ilvl w:val="1"/>
          <w:numId w:val="16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Весовым об</w:t>
      </w:r>
      <w:r w:rsidR="00664006">
        <w:rPr>
          <w:sz w:val="28"/>
          <w:szCs w:val="28"/>
        </w:rPr>
        <w:t>орудованием (весы), прошедшим п</w:t>
      </w:r>
      <w:r>
        <w:rPr>
          <w:sz w:val="28"/>
          <w:szCs w:val="28"/>
        </w:rPr>
        <w:t xml:space="preserve">оверку </w:t>
      </w:r>
      <w:r w:rsidR="00C844A5">
        <w:rPr>
          <w:sz w:val="28"/>
          <w:szCs w:val="28"/>
        </w:rPr>
        <w:t>в аккредитованных органах метрологии.</w:t>
      </w:r>
    </w:p>
    <w:p w:rsidR="00C844A5" w:rsidRDefault="00C844A5" w:rsidP="00991C49">
      <w:pPr>
        <w:pStyle w:val="ae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C844A5" w:rsidRDefault="00C844A5" w:rsidP="00991C49">
      <w:pPr>
        <w:pStyle w:val="ae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991C49" w:rsidRPr="00C844A5" w:rsidRDefault="00991C49" w:rsidP="00991C49">
      <w:pPr>
        <w:pStyle w:val="ae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844A5">
        <w:rPr>
          <w:rFonts w:ascii="Times New Roman" w:hAnsi="Times New Roman" w:cs="Times New Roman"/>
          <w:b/>
          <w:sz w:val="28"/>
        </w:rPr>
        <w:t>Начальник управления</w:t>
      </w:r>
    </w:p>
    <w:p w:rsidR="00991C49" w:rsidRPr="00C844A5" w:rsidRDefault="00991C49" w:rsidP="00991C49">
      <w:pPr>
        <w:pStyle w:val="ae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844A5">
        <w:rPr>
          <w:rFonts w:ascii="Times New Roman" w:hAnsi="Times New Roman" w:cs="Times New Roman"/>
          <w:b/>
          <w:sz w:val="28"/>
        </w:rPr>
        <w:t>инвестиционной                                                                     О.А. Кондратьева</w:t>
      </w:r>
    </w:p>
    <w:p w:rsidR="00991C49" w:rsidRPr="00C844A5" w:rsidRDefault="00991C49" w:rsidP="00991C49">
      <w:pPr>
        <w:pStyle w:val="ae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844A5">
        <w:rPr>
          <w:rFonts w:ascii="Times New Roman" w:hAnsi="Times New Roman" w:cs="Times New Roman"/>
          <w:b/>
          <w:sz w:val="28"/>
        </w:rPr>
        <w:lastRenderedPageBreak/>
        <w:t>и экономической политики</w:t>
      </w:r>
    </w:p>
    <w:p w:rsidR="00C844A5" w:rsidRDefault="0085569A" w:rsidP="00BA1926">
      <w:pPr>
        <w:ind w:left="708" w:firstLine="708"/>
        <w:jc w:val="center"/>
        <w:rPr>
          <w:sz w:val="28"/>
        </w:rPr>
      </w:pPr>
      <w:r>
        <w:rPr>
          <w:sz w:val="28"/>
        </w:rPr>
        <w:t xml:space="preserve">         </w:t>
      </w:r>
    </w:p>
    <w:p w:rsidR="00C844A5" w:rsidRDefault="00C844A5" w:rsidP="00BA1926">
      <w:pPr>
        <w:ind w:left="708" w:firstLine="708"/>
        <w:jc w:val="center"/>
        <w:rPr>
          <w:sz w:val="28"/>
        </w:rPr>
      </w:pPr>
    </w:p>
    <w:p w:rsidR="00C844A5" w:rsidRDefault="00C844A5" w:rsidP="00BA1926">
      <w:pPr>
        <w:ind w:left="708" w:firstLine="708"/>
        <w:jc w:val="center"/>
        <w:rPr>
          <w:sz w:val="28"/>
        </w:rPr>
      </w:pPr>
    </w:p>
    <w:p w:rsidR="00C844A5" w:rsidRDefault="00C844A5" w:rsidP="00BA1926">
      <w:pPr>
        <w:ind w:left="708" w:firstLine="708"/>
        <w:jc w:val="center"/>
        <w:rPr>
          <w:sz w:val="28"/>
        </w:rPr>
      </w:pPr>
    </w:p>
    <w:p w:rsidR="00C844A5" w:rsidRDefault="00C844A5" w:rsidP="00BA1926">
      <w:pPr>
        <w:ind w:left="708" w:firstLine="708"/>
        <w:jc w:val="center"/>
        <w:rPr>
          <w:sz w:val="28"/>
        </w:rPr>
      </w:pPr>
    </w:p>
    <w:p w:rsidR="00C844A5" w:rsidRDefault="00C844A5" w:rsidP="00BA1926">
      <w:pPr>
        <w:ind w:left="708" w:firstLine="708"/>
        <w:jc w:val="center"/>
        <w:rPr>
          <w:sz w:val="28"/>
        </w:rPr>
      </w:pPr>
    </w:p>
    <w:p w:rsidR="00C844A5" w:rsidRDefault="00C844A5" w:rsidP="00BA1926">
      <w:pPr>
        <w:ind w:left="708" w:firstLine="708"/>
        <w:jc w:val="center"/>
        <w:rPr>
          <w:sz w:val="28"/>
        </w:rPr>
      </w:pPr>
    </w:p>
    <w:p w:rsidR="00C844A5" w:rsidRDefault="00C844A5" w:rsidP="00BA1926">
      <w:pPr>
        <w:ind w:left="708" w:firstLine="708"/>
        <w:jc w:val="center"/>
        <w:rPr>
          <w:sz w:val="28"/>
        </w:rPr>
      </w:pPr>
    </w:p>
    <w:p w:rsidR="00C844A5" w:rsidRDefault="00C844A5" w:rsidP="00BA1926">
      <w:pPr>
        <w:ind w:left="708" w:firstLine="708"/>
        <w:jc w:val="center"/>
        <w:rPr>
          <w:sz w:val="28"/>
        </w:rPr>
      </w:pPr>
    </w:p>
    <w:p w:rsidR="00C844A5" w:rsidRDefault="00C844A5" w:rsidP="00BA1926">
      <w:pPr>
        <w:ind w:left="708" w:firstLine="708"/>
        <w:jc w:val="center"/>
        <w:rPr>
          <w:sz w:val="28"/>
        </w:rPr>
      </w:pPr>
    </w:p>
    <w:p w:rsidR="00C844A5" w:rsidRDefault="00C844A5" w:rsidP="00BA1926">
      <w:pPr>
        <w:ind w:left="708" w:firstLine="708"/>
        <w:jc w:val="center"/>
        <w:rPr>
          <w:sz w:val="28"/>
        </w:rPr>
      </w:pPr>
    </w:p>
    <w:p w:rsidR="00C844A5" w:rsidRDefault="00C844A5" w:rsidP="00BA1926">
      <w:pPr>
        <w:ind w:left="708" w:firstLine="708"/>
        <w:jc w:val="center"/>
        <w:rPr>
          <w:sz w:val="28"/>
        </w:rPr>
      </w:pPr>
    </w:p>
    <w:p w:rsidR="00C844A5" w:rsidRDefault="00C844A5" w:rsidP="00BA1926">
      <w:pPr>
        <w:ind w:left="708" w:firstLine="708"/>
        <w:jc w:val="center"/>
        <w:rPr>
          <w:sz w:val="28"/>
        </w:rPr>
      </w:pPr>
    </w:p>
    <w:p w:rsidR="00C844A5" w:rsidRDefault="00C844A5" w:rsidP="00BA1926">
      <w:pPr>
        <w:ind w:left="708" w:firstLine="708"/>
        <w:jc w:val="center"/>
        <w:rPr>
          <w:sz w:val="28"/>
        </w:rPr>
      </w:pPr>
    </w:p>
    <w:p w:rsidR="00C844A5" w:rsidRDefault="00C844A5" w:rsidP="00BA1926">
      <w:pPr>
        <w:ind w:left="708" w:firstLine="708"/>
        <w:jc w:val="center"/>
        <w:rPr>
          <w:sz w:val="28"/>
        </w:rPr>
      </w:pPr>
    </w:p>
    <w:p w:rsidR="00C844A5" w:rsidRDefault="00C844A5" w:rsidP="00BA1926">
      <w:pPr>
        <w:ind w:left="708" w:firstLine="708"/>
        <w:jc w:val="center"/>
        <w:rPr>
          <w:sz w:val="28"/>
        </w:rPr>
      </w:pPr>
    </w:p>
    <w:p w:rsidR="00C844A5" w:rsidRDefault="00C844A5" w:rsidP="00BA1926">
      <w:pPr>
        <w:ind w:left="708" w:firstLine="708"/>
        <w:jc w:val="center"/>
        <w:rPr>
          <w:sz w:val="28"/>
        </w:rPr>
      </w:pPr>
    </w:p>
    <w:p w:rsidR="00C844A5" w:rsidRDefault="00C844A5" w:rsidP="00BA1926">
      <w:pPr>
        <w:ind w:left="708" w:firstLine="708"/>
        <w:jc w:val="center"/>
        <w:rPr>
          <w:sz w:val="28"/>
        </w:rPr>
      </w:pPr>
    </w:p>
    <w:p w:rsidR="00C844A5" w:rsidRDefault="00C844A5" w:rsidP="00BA1926">
      <w:pPr>
        <w:ind w:left="708" w:firstLine="708"/>
        <w:jc w:val="center"/>
        <w:rPr>
          <w:sz w:val="28"/>
        </w:rPr>
      </w:pPr>
    </w:p>
    <w:p w:rsidR="00C844A5" w:rsidRDefault="00C844A5" w:rsidP="00BA1926">
      <w:pPr>
        <w:ind w:left="708" w:firstLine="708"/>
        <w:jc w:val="center"/>
        <w:rPr>
          <w:sz w:val="28"/>
        </w:rPr>
      </w:pPr>
    </w:p>
    <w:p w:rsidR="00C844A5" w:rsidRDefault="00C844A5" w:rsidP="00BA1926">
      <w:pPr>
        <w:ind w:left="708" w:firstLine="708"/>
        <w:jc w:val="center"/>
        <w:rPr>
          <w:sz w:val="28"/>
        </w:rPr>
      </w:pPr>
    </w:p>
    <w:p w:rsidR="00C844A5" w:rsidRDefault="00C844A5" w:rsidP="00BA1926">
      <w:pPr>
        <w:ind w:left="708" w:firstLine="708"/>
        <w:jc w:val="center"/>
        <w:rPr>
          <w:sz w:val="28"/>
        </w:rPr>
      </w:pPr>
    </w:p>
    <w:p w:rsidR="00C844A5" w:rsidRDefault="00C844A5" w:rsidP="00BA1926">
      <w:pPr>
        <w:ind w:left="708" w:firstLine="708"/>
        <w:jc w:val="center"/>
        <w:rPr>
          <w:sz w:val="28"/>
        </w:rPr>
      </w:pPr>
    </w:p>
    <w:p w:rsidR="00C844A5" w:rsidRDefault="00C844A5" w:rsidP="00BA1926">
      <w:pPr>
        <w:ind w:left="708" w:firstLine="708"/>
        <w:jc w:val="center"/>
        <w:rPr>
          <w:sz w:val="28"/>
        </w:rPr>
      </w:pPr>
    </w:p>
    <w:p w:rsidR="00C844A5" w:rsidRDefault="00C844A5" w:rsidP="00BA1926">
      <w:pPr>
        <w:ind w:left="708" w:firstLine="708"/>
        <w:jc w:val="center"/>
        <w:rPr>
          <w:sz w:val="28"/>
        </w:rPr>
      </w:pPr>
    </w:p>
    <w:p w:rsidR="00C844A5" w:rsidRDefault="00C844A5" w:rsidP="00BA1926">
      <w:pPr>
        <w:ind w:left="708" w:firstLine="708"/>
        <w:jc w:val="center"/>
        <w:rPr>
          <w:sz w:val="28"/>
        </w:rPr>
      </w:pPr>
    </w:p>
    <w:p w:rsidR="00C844A5" w:rsidRDefault="00C844A5" w:rsidP="00BA1926">
      <w:pPr>
        <w:ind w:left="708" w:firstLine="708"/>
        <w:jc w:val="center"/>
        <w:rPr>
          <w:sz w:val="28"/>
        </w:rPr>
      </w:pPr>
    </w:p>
    <w:p w:rsidR="00C844A5" w:rsidRDefault="00C844A5" w:rsidP="00BA1926">
      <w:pPr>
        <w:ind w:left="708" w:firstLine="708"/>
        <w:jc w:val="center"/>
        <w:rPr>
          <w:sz w:val="28"/>
        </w:rPr>
      </w:pPr>
    </w:p>
    <w:p w:rsidR="00C844A5" w:rsidRDefault="00C844A5" w:rsidP="00BA1926">
      <w:pPr>
        <w:ind w:left="708" w:firstLine="708"/>
        <w:jc w:val="center"/>
        <w:rPr>
          <w:sz w:val="28"/>
        </w:rPr>
      </w:pPr>
    </w:p>
    <w:p w:rsidR="00C844A5" w:rsidRDefault="00C844A5" w:rsidP="00BA1926">
      <w:pPr>
        <w:ind w:left="708" w:firstLine="708"/>
        <w:jc w:val="center"/>
        <w:rPr>
          <w:sz w:val="28"/>
        </w:rPr>
      </w:pPr>
    </w:p>
    <w:p w:rsidR="00C844A5" w:rsidRDefault="00C844A5" w:rsidP="00BA1926">
      <w:pPr>
        <w:ind w:left="708" w:firstLine="708"/>
        <w:jc w:val="center"/>
        <w:rPr>
          <w:sz w:val="28"/>
        </w:rPr>
      </w:pPr>
    </w:p>
    <w:p w:rsidR="00C844A5" w:rsidRDefault="00C844A5" w:rsidP="00BA1926">
      <w:pPr>
        <w:ind w:left="708" w:firstLine="708"/>
        <w:jc w:val="center"/>
        <w:rPr>
          <w:sz w:val="28"/>
        </w:rPr>
      </w:pPr>
    </w:p>
    <w:p w:rsidR="00C844A5" w:rsidRDefault="00C844A5" w:rsidP="00BA1926">
      <w:pPr>
        <w:ind w:left="708" w:firstLine="708"/>
        <w:jc w:val="center"/>
        <w:rPr>
          <w:sz w:val="28"/>
        </w:rPr>
      </w:pPr>
    </w:p>
    <w:p w:rsidR="00BA1926" w:rsidRDefault="00C844A5" w:rsidP="00BA1926">
      <w:pPr>
        <w:ind w:left="708" w:firstLine="708"/>
        <w:jc w:val="center"/>
        <w:rPr>
          <w:sz w:val="28"/>
        </w:rPr>
      </w:pPr>
      <w:r>
        <w:rPr>
          <w:sz w:val="28"/>
        </w:rPr>
        <w:lastRenderedPageBreak/>
        <w:t xml:space="preserve">      </w:t>
      </w:r>
      <w:r w:rsidR="0085569A">
        <w:rPr>
          <w:sz w:val="28"/>
        </w:rPr>
        <w:t xml:space="preserve">      </w:t>
      </w:r>
      <w:r w:rsidR="00BA6A2C">
        <w:rPr>
          <w:sz w:val="28"/>
        </w:rPr>
        <w:t xml:space="preserve">  </w:t>
      </w:r>
      <w:r w:rsidR="00BA1926">
        <w:rPr>
          <w:sz w:val="28"/>
        </w:rPr>
        <w:t xml:space="preserve">Приложение №2 </w:t>
      </w:r>
    </w:p>
    <w:p w:rsidR="00BA1926" w:rsidRDefault="00BA1926" w:rsidP="00BA1926">
      <w:pPr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       к положению </w:t>
      </w:r>
      <w:r>
        <w:rPr>
          <w:sz w:val="28"/>
          <w:szCs w:val="28"/>
        </w:rPr>
        <w:t>о проведении</w:t>
      </w:r>
    </w:p>
    <w:p w:rsidR="00BA1926" w:rsidRPr="00BA6A2C" w:rsidRDefault="00BA1926" w:rsidP="00BA19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ярмарки </w:t>
      </w:r>
      <w:r w:rsidRPr="00BA6A2C">
        <w:rPr>
          <w:sz w:val="28"/>
          <w:szCs w:val="28"/>
        </w:rPr>
        <w:t xml:space="preserve">«Выходного дня» </w:t>
      </w:r>
    </w:p>
    <w:p w:rsidR="001F4F5C" w:rsidRDefault="001F4F5C" w:rsidP="00BA1926">
      <w:pPr>
        <w:jc w:val="center"/>
        <w:rPr>
          <w:sz w:val="28"/>
        </w:rPr>
      </w:pPr>
    </w:p>
    <w:p w:rsidR="007A6559" w:rsidRPr="00DA3754" w:rsidRDefault="007A6559" w:rsidP="00C93424">
      <w:pPr>
        <w:pStyle w:val="ae"/>
        <w:spacing w:line="360" w:lineRule="auto"/>
        <w:ind w:firstLine="4962"/>
        <w:rPr>
          <w:rFonts w:ascii="Times New Roman" w:hAnsi="Times New Roman" w:cs="Times New Roman"/>
          <w:sz w:val="28"/>
        </w:rPr>
      </w:pPr>
      <w:r w:rsidRPr="00DA3754">
        <w:rPr>
          <w:rFonts w:ascii="Times New Roman" w:hAnsi="Times New Roman" w:cs="Times New Roman"/>
          <w:sz w:val="28"/>
        </w:rPr>
        <w:t>И.о. главы МО «Ленский район»</w:t>
      </w:r>
    </w:p>
    <w:p w:rsidR="007A6559" w:rsidRDefault="007A6559" w:rsidP="00C93424">
      <w:pPr>
        <w:pStyle w:val="ae"/>
        <w:spacing w:line="360" w:lineRule="auto"/>
        <w:ind w:firstLine="4962"/>
        <w:rPr>
          <w:rFonts w:ascii="Times New Roman" w:hAnsi="Times New Roman" w:cs="Times New Roman"/>
          <w:sz w:val="28"/>
        </w:rPr>
      </w:pPr>
      <w:r w:rsidRPr="00DA3754">
        <w:rPr>
          <w:rFonts w:ascii="Times New Roman" w:hAnsi="Times New Roman" w:cs="Times New Roman"/>
          <w:sz w:val="28"/>
        </w:rPr>
        <w:t>Каражеляско Е.С.</w:t>
      </w:r>
    </w:p>
    <w:p w:rsidR="00DA3754" w:rsidRPr="00FB3E19" w:rsidRDefault="00DA3754" w:rsidP="00DA3754">
      <w:pPr>
        <w:pStyle w:val="ae"/>
        <w:spacing w:line="360" w:lineRule="auto"/>
        <w:rPr>
          <w:rFonts w:ascii="Times New Roman" w:hAnsi="Times New Roman" w:cs="Times New Roman"/>
          <w:sz w:val="4"/>
        </w:rPr>
      </w:pPr>
    </w:p>
    <w:p w:rsidR="00DA3754" w:rsidRDefault="00C93424" w:rsidP="00DA3754">
      <w:pPr>
        <w:pStyle w:val="ae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524DD3D" wp14:editId="32484FEB">
                <wp:simplePos x="0" y="0"/>
                <wp:positionH relativeFrom="margin">
                  <wp:align>right</wp:align>
                </wp:positionH>
                <wp:positionV relativeFrom="paragraph">
                  <wp:posOffset>45395</wp:posOffset>
                </wp:positionV>
                <wp:extent cx="3051810" cy="0"/>
                <wp:effectExtent l="0" t="0" r="3429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51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E27E8" id="Прямая соединительная линия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189.1pt,3.55pt" to="42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" strokecolor="black [3040]">
                <o:lock v:ext="edit" shapetype="f"/>
                <w10:wrap anchorx="margin"/>
              </v:line>
            </w:pict>
          </mc:Fallback>
        </mc:AlternateContent>
      </w:r>
    </w:p>
    <w:p w:rsidR="00DA3754" w:rsidRDefault="00DA3754" w:rsidP="00DA3754">
      <w:pPr>
        <w:pStyle w:val="ae"/>
        <w:jc w:val="right"/>
        <w:rPr>
          <w:rFonts w:ascii="Times New Roman" w:hAnsi="Times New Roman" w:cs="Times New Roman"/>
        </w:rPr>
      </w:pPr>
      <w:r w:rsidRPr="00032622">
        <w:rPr>
          <w:rFonts w:ascii="Times New Roman" w:hAnsi="Times New Roman" w:cs="Times New Roman"/>
        </w:rPr>
        <w:t>(наименование предприятия</w:t>
      </w:r>
      <w:r>
        <w:rPr>
          <w:rFonts w:ascii="Times New Roman" w:hAnsi="Times New Roman" w:cs="Times New Roman"/>
        </w:rPr>
        <w:t xml:space="preserve"> (организации)</w:t>
      </w:r>
      <w:r w:rsidR="00D746B8">
        <w:rPr>
          <w:rFonts w:ascii="Times New Roman" w:hAnsi="Times New Roman" w:cs="Times New Roman"/>
        </w:rPr>
        <w:t xml:space="preserve"> или физ.лица</w:t>
      </w:r>
      <w:r w:rsidRPr="00032622">
        <w:rPr>
          <w:rFonts w:ascii="Times New Roman" w:hAnsi="Times New Roman" w:cs="Times New Roman"/>
        </w:rPr>
        <w:t>)</w:t>
      </w:r>
    </w:p>
    <w:p w:rsidR="00C93424" w:rsidRPr="00FB3E19" w:rsidRDefault="00C93424" w:rsidP="00C93424">
      <w:pPr>
        <w:pStyle w:val="ae"/>
        <w:jc w:val="right"/>
        <w:rPr>
          <w:rFonts w:ascii="Times New Roman" w:hAnsi="Times New Roman" w:cs="Times New Roman"/>
          <w:sz w:val="4"/>
        </w:rPr>
      </w:pPr>
    </w:p>
    <w:p w:rsidR="003F2E18" w:rsidRDefault="003F2E18" w:rsidP="00C93424">
      <w:pPr>
        <w:pStyle w:val="ae"/>
        <w:jc w:val="right"/>
        <w:rPr>
          <w:rFonts w:ascii="Times New Roman" w:hAnsi="Times New Roman" w:cs="Times New Roman"/>
        </w:rPr>
      </w:pPr>
    </w:p>
    <w:p w:rsidR="00D746B8" w:rsidRDefault="00C93424" w:rsidP="00C93424">
      <w:pPr>
        <w:pStyle w:val="ae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3550257" wp14:editId="6F4769AB">
                <wp:simplePos x="0" y="0"/>
                <wp:positionH relativeFrom="margin">
                  <wp:align>right</wp:align>
                </wp:positionH>
                <wp:positionV relativeFrom="paragraph">
                  <wp:posOffset>15004</wp:posOffset>
                </wp:positionV>
                <wp:extent cx="3051810" cy="0"/>
                <wp:effectExtent l="0" t="0" r="3429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51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54ADD"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189.1pt,1.2pt" to="429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" strokecolor="black [3040]"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</w:rPr>
        <w:t>(</w:t>
      </w:r>
      <w:r w:rsidRPr="00032622">
        <w:rPr>
          <w:rFonts w:ascii="Times New Roman" w:hAnsi="Times New Roman" w:cs="Times New Roman"/>
        </w:rPr>
        <w:t>ФИО и телефон представителя предприятия</w:t>
      </w:r>
      <w:r>
        <w:rPr>
          <w:rFonts w:ascii="Times New Roman" w:hAnsi="Times New Roman" w:cs="Times New Roman"/>
        </w:rPr>
        <w:t xml:space="preserve"> </w:t>
      </w:r>
    </w:p>
    <w:p w:rsidR="00C93424" w:rsidRPr="002474DA" w:rsidRDefault="00C93424" w:rsidP="00C93424">
      <w:pPr>
        <w:pStyle w:val="ae"/>
        <w:jc w:val="right"/>
      </w:pPr>
      <w:r>
        <w:rPr>
          <w:rFonts w:ascii="Times New Roman" w:hAnsi="Times New Roman" w:cs="Times New Roman"/>
        </w:rPr>
        <w:t>(организации)</w:t>
      </w:r>
      <w:r>
        <w:t>)</w:t>
      </w:r>
    </w:p>
    <w:p w:rsidR="00C93424" w:rsidRDefault="00C93424" w:rsidP="00DA3754">
      <w:pPr>
        <w:pStyle w:val="ae"/>
        <w:jc w:val="right"/>
        <w:rPr>
          <w:rFonts w:ascii="Times New Roman" w:hAnsi="Times New Roman" w:cs="Times New Roman"/>
        </w:rPr>
      </w:pPr>
    </w:p>
    <w:p w:rsidR="00D746B8" w:rsidRDefault="00D746B8" w:rsidP="001F4F5C">
      <w:pPr>
        <w:jc w:val="center"/>
        <w:rPr>
          <w:sz w:val="28"/>
        </w:rPr>
      </w:pPr>
    </w:p>
    <w:p w:rsidR="001F4F5C" w:rsidRDefault="001F4F5C" w:rsidP="001F4F5C">
      <w:pPr>
        <w:jc w:val="center"/>
        <w:rPr>
          <w:sz w:val="28"/>
        </w:rPr>
      </w:pPr>
      <w:r>
        <w:rPr>
          <w:sz w:val="28"/>
        </w:rPr>
        <w:t>ЗАЯВКА</w:t>
      </w:r>
    </w:p>
    <w:p w:rsidR="001D7721" w:rsidRDefault="00E109F0" w:rsidP="004A39BD">
      <w:pPr>
        <w:pStyle w:val="a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участие в ярмарке «Выходного дня»</w:t>
      </w:r>
    </w:p>
    <w:p w:rsidR="004A39BD" w:rsidRPr="00D746B8" w:rsidRDefault="004A39BD" w:rsidP="004A39BD">
      <w:pPr>
        <w:pStyle w:val="ae"/>
        <w:jc w:val="center"/>
        <w:rPr>
          <w:rFonts w:ascii="Times New Roman" w:hAnsi="Times New Roman" w:cs="Times New Roman"/>
          <w:sz w:val="14"/>
        </w:rPr>
      </w:pPr>
    </w:p>
    <w:p w:rsidR="001F4F5C" w:rsidRDefault="00DE13C2" w:rsidP="001F4F5C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3F2A087" wp14:editId="4E054032">
                <wp:simplePos x="0" y="0"/>
                <wp:positionH relativeFrom="column">
                  <wp:posOffset>1037590</wp:posOffset>
                </wp:positionH>
                <wp:positionV relativeFrom="paragraph">
                  <wp:posOffset>196849</wp:posOffset>
                </wp:positionV>
                <wp:extent cx="4500880" cy="0"/>
                <wp:effectExtent l="0" t="0" r="1397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00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D076D" id="Прямая соединительная линия 3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1.7pt,15.5pt" to="436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" strokecolor="black [3040]">
                <o:lock v:ext="edit" shapetype="f"/>
              </v:line>
            </w:pict>
          </mc:Fallback>
        </mc:AlternateContent>
      </w:r>
    </w:p>
    <w:p w:rsidR="001F4F5C" w:rsidRPr="004A39BD" w:rsidRDefault="001F4F5C" w:rsidP="004A39BD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предприятия (организации)</w:t>
      </w:r>
      <w:r w:rsidR="004928A5">
        <w:rPr>
          <w:rFonts w:ascii="Times New Roman" w:hAnsi="Times New Roman" w:cs="Times New Roman"/>
          <w:sz w:val="28"/>
          <w:szCs w:val="28"/>
        </w:rPr>
        <w:t xml:space="preserve"> или физ.</w:t>
      </w:r>
      <w:r w:rsidR="00574CCA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530"/>
      </w:tblGrid>
      <w:tr w:rsidR="001F4F5C" w:rsidRPr="005F1324" w:rsidTr="00B3329E">
        <w:tc>
          <w:tcPr>
            <w:tcW w:w="846" w:type="dxa"/>
            <w:vAlign w:val="center"/>
          </w:tcPr>
          <w:p w:rsidR="001F4F5C" w:rsidRPr="005F1324" w:rsidRDefault="001F4F5C" w:rsidP="00B3329E">
            <w:pPr>
              <w:rPr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5F1324">
              <w:rPr>
                <w:b/>
                <w:color w:val="444444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252" w:type="dxa"/>
            <w:vAlign w:val="center"/>
          </w:tcPr>
          <w:p w:rsidR="001F4F5C" w:rsidRPr="005F1324" w:rsidRDefault="001F4F5C" w:rsidP="00B3329E">
            <w:pPr>
              <w:jc w:val="center"/>
              <w:rPr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5F1324">
              <w:rPr>
                <w:b/>
                <w:color w:val="444444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4530" w:type="dxa"/>
            <w:vAlign w:val="center"/>
          </w:tcPr>
          <w:p w:rsidR="001F4F5C" w:rsidRPr="005F1324" w:rsidRDefault="001F4F5C" w:rsidP="00B3329E">
            <w:pPr>
              <w:jc w:val="center"/>
              <w:rPr>
                <w:b/>
                <w:sz w:val="24"/>
                <w:szCs w:val="24"/>
              </w:rPr>
            </w:pPr>
            <w:r w:rsidRPr="005F1324">
              <w:rPr>
                <w:b/>
                <w:sz w:val="24"/>
                <w:szCs w:val="24"/>
              </w:rPr>
              <w:t>Ответ</w:t>
            </w:r>
          </w:p>
        </w:tc>
      </w:tr>
      <w:tr w:rsidR="001F4F5C" w:rsidRPr="005F1324" w:rsidTr="00B3329E">
        <w:tc>
          <w:tcPr>
            <w:tcW w:w="846" w:type="dxa"/>
          </w:tcPr>
          <w:p w:rsidR="001F4F5C" w:rsidRPr="005F1324" w:rsidRDefault="001F4F5C" w:rsidP="001F4F5C">
            <w:pPr>
              <w:pStyle w:val="ab"/>
              <w:numPr>
                <w:ilvl w:val="0"/>
                <w:numId w:val="10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1F4F5C" w:rsidRPr="005F1324" w:rsidRDefault="00644AE5" w:rsidP="00644AE5">
            <w:pPr>
              <w:rPr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  <w:shd w:val="clear" w:color="auto" w:fill="FFFFFF"/>
              </w:rPr>
              <w:t>Полное наименование предприятия</w:t>
            </w:r>
            <w:r w:rsidR="001F4F5C" w:rsidRPr="005F1324">
              <w:rPr>
                <w:color w:val="444444"/>
                <w:sz w:val="24"/>
                <w:szCs w:val="24"/>
              </w:rPr>
              <w:br/>
            </w:r>
            <w:r>
              <w:rPr>
                <w:color w:val="444444"/>
                <w:sz w:val="24"/>
                <w:szCs w:val="24"/>
                <w:shd w:val="clear" w:color="auto" w:fill="FFFFFF"/>
              </w:rPr>
              <w:t>(организации</w:t>
            </w:r>
            <w:r w:rsidR="001F4F5C" w:rsidRPr="005F1324">
              <w:rPr>
                <w:color w:val="444444"/>
                <w:sz w:val="24"/>
                <w:szCs w:val="24"/>
                <w:shd w:val="clear" w:color="auto" w:fill="FFFFFF"/>
              </w:rPr>
              <w:t>)</w:t>
            </w:r>
            <w:r w:rsidR="004928A5">
              <w:rPr>
                <w:color w:val="444444"/>
                <w:sz w:val="24"/>
                <w:szCs w:val="24"/>
                <w:shd w:val="clear" w:color="auto" w:fill="FFFFFF"/>
              </w:rPr>
              <w:t xml:space="preserve"> или физ.лица</w:t>
            </w:r>
          </w:p>
        </w:tc>
        <w:tc>
          <w:tcPr>
            <w:tcW w:w="4530" w:type="dxa"/>
          </w:tcPr>
          <w:p w:rsidR="001F4F5C" w:rsidRPr="005F1324" w:rsidRDefault="001F4F5C" w:rsidP="00B3329E">
            <w:pPr>
              <w:jc w:val="center"/>
              <w:rPr>
                <w:sz w:val="24"/>
                <w:szCs w:val="24"/>
              </w:rPr>
            </w:pPr>
          </w:p>
        </w:tc>
      </w:tr>
      <w:tr w:rsidR="001F4F5C" w:rsidRPr="005F1324" w:rsidTr="00B3329E">
        <w:tc>
          <w:tcPr>
            <w:tcW w:w="846" w:type="dxa"/>
          </w:tcPr>
          <w:p w:rsidR="001F4F5C" w:rsidRPr="005F1324" w:rsidRDefault="001F4F5C" w:rsidP="001F4F5C">
            <w:pPr>
              <w:pStyle w:val="ab"/>
              <w:numPr>
                <w:ilvl w:val="0"/>
                <w:numId w:val="10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1F4F5C" w:rsidRPr="005F1324" w:rsidRDefault="001F4F5C" w:rsidP="00B3329E">
            <w:pPr>
              <w:rPr>
                <w:sz w:val="24"/>
                <w:szCs w:val="24"/>
              </w:rPr>
            </w:pPr>
            <w:r w:rsidRPr="005F1324">
              <w:rPr>
                <w:color w:val="444444"/>
                <w:sz w:val="24"/>
                <w:szCs w:val="24"/>
                <w:shd w:val="clear" w:color="auto" w:fill="FFFFFF"/>
              </w:rPr>
              <w:t>Год основания</w:t>
            </w:r>
          </w:p>
        </w:tc>
        <w:tc>
          <w:tcPr>
            <w:tcW w:w="4530" w:type="dxa"/>
          </w:tcPr>
          <w:p w:rsidR="001F4F5C" w:rsidRPr="005F1324" w:rsidRDefault="001F4F5C" w:rsidP="00B3329E">
            <w:pPr>
              <w:jc w:val="center"/>
              <w:rPr>
                <w:sz w:val="24"/>
                <w:szCs w:val="24"/>
              </w:rPr>
            </w:pPr>
          </w:p>
        </w:tc>
      </w:tr>
      <w:tr w:rsidR="001F4F5C" w:rsidRPr="005F1324" w:rsidTr="00B3329E">
        <w:tc>
          <w:tcPr>
            <w:tcW w:w="846" w:type="dxa"/>
          </w:tcPr>
          <w:p w:rsidR="001F4F5C" w:rsidRPr="005F1324" w:rsidRDefault="001F4F5C" w:rsidP="001F4F5C">
            <w:pPr>
              <w:pStyle w:val="ab"/>
              <w:numPr>
                <w:ilvl w:val="0"/>
                <w:numId w:val="10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1F4F5C" w:rsidRPr="005F1324" w:rsidRDefault="001F4F5C" w:rsidP="00B3329E">
            <w:pPr>
              <w:rPr>
                <w:sz w:val="24"/>
                <w:szCs w:val="24"/>
              </w:rPr>
            </w:pPr>
            <w:r w:rsidRPr="005F1324">
              <w:rPr>
                <w:color w:val="444444"/>
                <w:sz w:val="24"/>
                <w:szCs w:val="24"/>
                <w:shd w:val="clear" w:color="auto" w:fill="FFFFFF"/>
              </w:rPr>
              <w:t>Юридический адрес</w:t>
            </w:r>
          </w:p>
        </w:tc>
        <w:tc>
          <w:tcPr>
            <w:tcW w:w="4530" w:type="dxa"/>
          </w:tcPr>
          <w:p w:rsidR="001F4F5C" w:rsidRPr="005F1324" w:rsidRDefault="001F4F5C" w:rsidP="00B3329E">
            <w:pPr>
              <w:jc w:val="center"/>
              <w:rPr>
                <w:sz w:val="24"/>
                <w:szCs w:val="24"/>
              </w:rPr>
            </w:pPr>
          </w:p>
        </w:tc>
      </w:tr>
      <w:tr w:rsidR="001F4F5C" w:rsidRPr="005F1324" w:rsidTr="00B3329E">
        <w:tc>
          <w:tcPr>
            <w:tcW w:w="846" w:type="dxa"/>
          </w:tcPr>
          <w:p w:rsidR="001F4F5C" w:rsidRPr="005F1324" w:rsidRDefault="001F4F5C" w:rsidP="001F4F5C">
            <w:pPr>
              <w:pStyle w:val="ab"/>
              <w:numPr>
                <w:ilvl w:val="0"/>
                <w:numId w:val="10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1F4F5C" w:rsidRPr="005F1324" w:rsidRDefault="007446F0" w:rsidP="007446F0">
            <w:pPr>
              <w:rPr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  <w:shd w:val="clear" w:color="auto" w:fill="FFFFFF"/>
              </w:rPr>
              <w:t>Фактический адрес</w:t>
            </w:r>
            <w:r w:rsidR="001F4F5C" w:rsidRPr="005F1324">
              <w:rPr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30" w:type="dxa"/>
          </w:tcPr>
          <w:p w:rsidR="001F4F5C" w:rsidRPr="005F1324" w:rsidRDefault="001F4F5C" w:rsidP="00B3329E">
            <w:pPr>
              <w:jc w:val="center"/>
              <w:rPr>
                <w:sz w:val="24"/>
                <w:szCs w:val="24"/>
              </w:rPr>
            </w:pPr>
          </w:p>
        </w:tc>
      </w:tr>
      <w:tr w:rsidR="001F4F5C" w:rsidRPr="005F1324" w:rsidTr="00B3329E">
        <w:tc>
          <w:tcPr>
            <w:tcW w:w="846" w:type="dxa"/>
          </w:tcPr>
          <w:p w:rsidR="001F4F5C" w:rsidRPr="005F1324" w:rsidRDefault="001F4F5C" w:rsidP="001F4F5C">
            <w:pPr>
              <w:pStyle w:val="ab"/>
              <w:numPr>
                <w:ilvl w:val="0"/>
                <w:numId w:val="10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1F4F5C" w:rsidRPr="005F1324" w:rsidRDefault="007446F0" w:rsidP="00B3329E">
            <w:pPr>
              <w:rPr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color w:val="444444"/>
                <w:sz w:val="24"/>
                <w:szCs w:val="24"/>
                <w:shd w:val="clear" w:color="auto" w:fill="FFFFFF"/>
              </w:rPr>
              <w:t>ИНН, ОГРН</w:t>
            </w:r>
          </w:p>
        </w:tc>
        <w:tc>
          <w:tcPr>
            <w:tcW w:w="4530" w:type="dxa"/>
          </w:tcPr>
          <w:p w:rsidR="001F4F5C" w:rsidRPr="005F1324" w:rsidRDefault="001F4F5C" w:rsidP="00B3329E">
            <w:pPr>
              <w:jc w:val="center"/>
              <w:rPr>
                <w:sz w:val="24"/>
                <w:szCs w:val="24"/>
              </w:rPr>
            </w:pPr>
          </w:p>
        </w:tc>
      </w:tr>
      <w:tr w:rsidR="001F4F5C" w:rsidRPr="005F1324" w:rsidTr="00B3329E">
        <w:tc>
          <w:tcPr>
            <w:tcW w:w="846" w:type="dxa"/>
          </w:tcPr>
          <w:p w:rsidR="001F4F5C" w:rsidRPr="005F1324" w:rsidRDefault="001F4F5C" w:rsidP="001F4F5C">
            <w:pPr>
              <w:pStyle w:val="ab"/>
              <w:numPr>
                <w:ilvl w:val="0"/>
                <w:numId w:val="10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1F4F5C" w:rsidRPr="005F1324" w:rsidRDefault="001F4F5C" w:rsidP="00B3329E">
            <w:pPr>
              <w:rPr>
                <w:sz w:val="24"/>
                <w:szCs w:val="24"/>
              </w:rPr>
            </w:pPr>
            <w:r w:rsidRPr="00EF6FE8">
              <w:rPr>
                <w:color w:val="444444"/>
                <w:sz w:val="24"/>
                <w:szCs w:val="24"/>
              </w:rPr>
              <w:t>Руководитель:</w:t>
            </w:r>
            <w:r w:rsidRPr="005F1324">
              <w:rPr>
                <w:color w:val="444444"/>
                <w:sz w:val="24"/>
                <w:szCs w:val="24"/>
                <w:shd w:val="clear" w:color="auto" w:fill="FFFFFF"/>
              </w:rPr>
              <w:t xml:space="preserve"> должность,  Ф. И. О.</w:t>
            </w:r>
          </w:p>
        </w:tc>
        <w:tc>
          <w:tcPr>
            <w:tcW w:w="4530" w:type="dxa"/>
          </w:tcPr>
          <w:p w:rsidR="001F4F5C" w:rsidRPr="005F1324" w:rsidRDefault="001F4F5C" w:rsidP="00B3329E">
            <w:pPr>
              <w:jc w:val="center"/>
              <w:rPr>
                <w:sz w:val="24"/>
                <w:szCs w:val="24"/>
              </w:rPr>
            </w:pPr>
          </w:p>
        </w:tc>
      </w:tr>
      <w:tr w:rsidR="001F4F5C" w:rsidRPr="005F1324" w:rsidTr="00B3329E">
        <w:tc>
          <w:tcPr>
            <w:tcW w:w="846" w:type="dxa"/>
          </w:tcPr>
          <w:p w:rsidR="001F4F5C" w:rsidRPr="005F1324" w:rsidRDefault="001F4F5C" w:rsidP="001F4F5C">
            <w:pPr>
              <w:pStyle w:val="ab"/>
              <w:numPr>
                <w:ilvl w:val="0"/>
                <w:numId w:val="10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1F4F5C" w:rsidRPr="005F1324" w:rsidRDefault="00D65656" w:rsidP="00B33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 (ОКВЭД)</w:t>
            </w:r>
          </w:p>
        </w:tc>
        <w:tc>
          <w:tcPr>
            <w:tcW w:w="4530" w:type="dxa"/>
          </w:tcPr>
          <w:p w:rsidR="001F4F5C" w:rsidRPr="005F1324" w:rsidRDefault="001F4F5C" w:rsidP="00B3329E">
            <w:pPr>
              <w:jc w:val="center"/>
              <w:rPr>
                <w:sz w:val="24"/>
                <w:szCs w:val="24"/>
              </w:rPr>
            </w:pPr>
          </w:p>
        </w:tc>
      </w:tr>
      <w:tr w:rsidR="00D65656" w:rsidRPr="005F1324" w:rsidTr="00B3329E">
        <w:tc>
          <w:tcPr>
            <w:tcW w:w="846" w:type="dxa"/>
          </w:tcPr>
          <w:p w:rsidR="00D65656" w:rsidRPr="005F1324" w:rsidRDefault="00D65656" w:rsidP="00D65656">
            <w:pPr>
              <w:pStyle w:val="ab"/>
              <w:numPr>
                <w:ilvl w:val="0"/>
                <w:numId w:val="10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D65656" w:rsidRPr="005F1324" w:rsidRDefault="00D65656" w:rsidP="00D65656">
            <w:pPr>
              <w:rPr>
                <w:sz w:val="24"/>
                <w:szCs w:val="24"/>
              </w:rPr>
            </w:pPr>
            <w:r w:rsidRPr="005F1324">
              <w:rPr>
                <w:color w:val="444444"/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4530" w:type="dxa"/>
          </w:tcPr>
          <w:p w:rsidR="00D65656" w:rsidRPr="005F1324" w:rsidRDefault="00D65656" w:rsidP="00D65656">
            <w:pPr>
              <w:jc w:val="center"/>
              <w:rPr>
                <w:sz w:val="24"/>
                <w:szCs w:val="24"/>
              </w:rPr>
            </w:pPr>
          </w:p>
        </w:tc>
      </w:tr>
      <w:tr w:rsidR="00D65656" w:rsidRPr="005F1324" w:rsidTr="00B3329E">
        <w:tc>
          <w:tcPr>
            <w:tcW w:w="846" w:type="dxa"/>
          </w:tcPr>
          <w:p w:rsidR="00D65656" w:rsidRPr="005F1324" w:rsidRDefault="00D65656" w:rsidP="00D65656">
            <w:pPr>
              <w:pStyle w:val="ab"/>
              <w:numPr>
                <w:ilvl w:val="0"/>
                <w:numId w:val="10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D65656" w:rsidRPr="005F1324" w:rsidRDefault="00D65656" w:rsidP="00D65656">
            <w:pPr>
              <w:rPr>
                <w:color w:val="444444"/>
                <w:sz w:val="24"/>
                <w:szCs w:val="24"/>
                <w:shd w:val="clear" w:color="auto" w:fill="FFFFFF"/>
              </w:rPr>
            </w:pPr>
            <w:r w:rsidRPr="005F1324">
              <w:rPr>
                <w:color w:val="444444"/>
                <w:sz w:val="24"/>
                <w:szCs w:val="24"/>
                <w:shd w:val="clear" w:color="auto" w:fill="FFFFFF"/>
              </w:rPr>
              <w:t>Электронная почта</w:t>
            </w:r>
          </w:p>
        </w:tc>
        <w:tc>
          <w:tcPr>
            <w:tcW w:w="4530" w:type="dxa"/>
          </w:tcPr>
          <w:p w:rsidR="00D65656" w:rsidRPr="005F1324" w:rsidRDefault="00D65656" w:rsidP="00D656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52B2" w:rsidRDefault="004E52B2" w:rsidP="00E110FA">
      <w:pPr>
        <w:jc w:val="both"/>
        <w:rPr>
          <w:sz w:val="28"/>
        </w:rPr>
      </w:pPr>
    </w:p>
    <w:p w:rsidR="004E52B2" w:rsidRDefault="004E52B2" w:rsidP="004E52B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Перечень ассортимента товаров и услуг:</w:t>
      </w:r>
    </w:p>
    <w:p w:rsidR="004E52B2" w:rsidRDefault="004E52B2" w:rsidP="004A39BD">
      <w:pPr>
        <w:ind w:firstLine="709"/>
        <w:jc w:val="both"/>
        <w:rPr>
          <w:sz w:val="28"/>
        </w:rPr>
      </w:pPr>
      <w:r>
        <w:rPr>
          <w:sz w:val="28"/>
        </w:rPr>
        <w:t>1…….</w:t>
      </w:r>
    </w:p>
    <w:p w:rsidR="004E52B2" w:rsidRDefault="004E52B2" w:rsidP="004A39BD">
      <w:pPr>
        <w:ind w:firstLine="709"/>
        <w:jc w:val="both"/>
        <w:rPr>
          <w:sz w:val="28"/>
        </w:rPr>
      </w:pPr>
      <w:r>
        <w:rPr>
          <w:sz w:val="28"/>
        </w:rPr>
        <w:t>2…….</w:t>
      </w:r>
    </w:p>
    <w:p w:rsidR="00E110FA" w:rsidRDefault="003B7419" w:rsidP="004A39B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Участник конкурса ознакомлен с Положением о ярмарке «Выходного дня» </w:t>
      </w:r>
      <w:r w:rsidR="00A61165">
        <w:rPr>
          <w:sz w:val="28"/>
        </w:rPr>
        <w:t>и требованиями Роспотребнадзора РС(Я) по Ленскому</w:t>
      </w:r>
      <w:r w:rsidR="004A39BD">
        <w:rPr>
          <w:sz w:val="28"/>
        </w:rPr>
        <w:t xml:space="preserve"> району и согласен с условиями участия.</w:t>
      </w:r>
      <w:r w:rsidR="00A61165">
        <w:rPr>
          <w:sz w:val="28"/>
        </w:rPr>
        <w:t xml:space="preserve"> </w:t>
      </w:r>
    </w:p>
    <w:p w:rsidR="001F4F5C" w:rsidRDefault="00DE13C2" w:rsidP="003F2E18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F8C04" wp14:editId="2BCB421B">
                <wp:simplePos x="0" y="0"/>
                <wp:positionH relativeFrom="column">
                  <wp:posOffset>3803015</wp:posOffset>
                </wp:positionH>
                <wp:positionV relativeFrom="paragraph">
                  <wp:posOffset>198755</wp:posOffset>
                </wp:positionV>
                <wp:extent cx="1520190" cy="635"/>
                <wp:effectExtent l="0" t="0" r="3810" b="184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2019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B51CA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5pt,15.65pt" to="419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B3D8AE" wp14:editId="218C6102">
                <wp:simplePos x="0" y="0"/>
                <wp:positionH relativeFrom="column">
                  <wp:posOffset>2533650</wp:posOffset>
                </wp:positionH>
                <wp:positionV relativeFrom="paragraph">
                  <wp:posOffset>199389</wp:posOffset>
                </wp:positionV>
                <wp:extent cx="700405" cy="0"/>
                <wp:effectExtent l="0" t="0" r="4445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7B369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9.5pt,15.7pt" to="254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1723C61" wp14:editId="368326FC">
                <wp:simplePos x="0" y="0"/>
                <wp:positionH relativeFrom="column">
                  <wp:posOffset>396240</wp:posOffset>
                </wp:positionH>
                <wp:positionV relativeFrom="paragraph">
                  <wp:posOffset>199389</wp:posOffset>
                </wp:positionV>
                <wp:extent cx="1781175" cy="0"/>
                <wp:effectExtent l="0" t="0" r="9525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3E431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1.2pt,15.7pt" to="171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" strokecolor="black [3040]">
                <o:lock v:ext="edit" shapetype="f"/>
              </v:line>
            </w:pict>
          </mc:Fallback>
        </mc:AlternateContent>
      </w:r>
    </w:p>
    <w:p w:rsidR="001F4F5C" w:rsidRPr="00CA035C" w:rsidRDefault="001F4F5C" w:rsidP="003F2E18">
      <w:pPr>
        <w:ind w:firstLine="709"/>
        <w:jc w:val="both"/>
      </w:pPr>
      <w:r w:rsidRPr="00CA035C">
        <w:t xml:space="preserve">(наименование должности) </w:t>
      </w:r>
      <w:r>
        <w:t xml:space="preserve">                    (подпись)                            (инициалы, фамилия)</w:t>
      </w:r>
    </w:p>
    <w:p w:rsidR="001F4F5C" w:rsidRDefault="001F4F5C" w:rsidP="003F2E18">
      <w:pPr>
        <w:ind w:firstLine="709"/>
        <w:jc w:val="both"/>
        <w:rPr>
          <w:sz w:val="28"/>
        </w:rPr>
      </w:pPr>
    </w:p>
    <w:p w:rsidR="00716EAE" w:rsidRDefault="001F4F5C" w:rsidP="003F2E18">
      <w:pPr>
        <w:ind w:firstLine="709"/>
        <w:jc w:val="both"/>
        <w:rPr>
          <w:sz w:val="28"/>
        </w:rPr>
      </w:pPr>
      <w:r>
        <w:rPr>
          <w:sz w:val="28"/>
        </w:rPr>
        <w:t>Дата____________     М.П. (При наличии</w:t>
      </w:r>
      <w:r w:rsidR="00894212">
        <w:rPr>
          <w:sz w:val="28"/>
        </w:rPr>
        <w:t>)</w:t>
      </w:r>
    </w:p>
    <w:p w:rsidR="00FB3E19" w:rsidRDefault="00FB3E19" w:rsidP="00991C49">
      <w:pPr>
        <w:pStyle w:val="ae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991C49" w:rsidRPr="00FB3E19" w:rsidRDefault="00991C49" w:rsidP="00991C49">
      <w:pPr>
        <w:pStyle w:val="ae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B3E19">
        <w:rPr>
          <w:rFonts w:ascii="Times New Roman" w:hAnsi="Times New Roman" w:cs="Times New Roman"/>
          <w:b/>
          <w:sz w:val="28"/>
        </w:rPr>
        <w:t>Начальник управления</w:t>
      </w:r>
    </w:p>
    <w:p w:rsidR="00991C49" w:rsidRPr="00FB3E19" w:rsidRDefault="00991C49" w:rsidP="00991C49">
      <w:pPr>
        <w:pStyle w:val="ae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B3E19">
        <w:rPr>
          <w:rFonts w:ascii="Times New Roman" w:hAnsi="Times New Roman" w:cs="Times New Roman"/>
          <w:b/>
          <w:sz w:val="28"/>
        </w:rPr>
        <w:t>инвестиционной                                                                     О.А. Кондратьева</w:t>
      </w:r>
    </w:p>
    <w:p w:rsidR="00991C49" w:rsidRPr="00FB3E19" w:rsidRDefault="00991C49" w:rsidP="00991C49">
      <w:pPr>
        <w:pStyle w:val="ae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B3E19">
        <w:rPr>
          <w:rFonts w:ascii="Times New Roman" w:hAnsi="Times New Roman" w:cs="Times New Roman"/>
          <w:b/>
          <w:sz w:val="28"/>
        </w:rPr>
        <w:t>и экономической политики</w:t>
      </w:r>
    </w:p>
    <w:p w:rsidR="007E4111" w:rsidRPr="003F2E18" w:rsidRDefault="007E4111" w:rsidP="00991C49">
      <w:pPr>
        <w:pStyle w:val="ae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4B5725" w:rsidRDefault="004B5725" w:rsidP="00BA1926">
      <w:pPr>
        <w:jc w:val="center"/>
        <w:rPr>
          <w:sz w:val="28"/>
          <w:szCs w:val="28"/>
        </w:rPr>
        <w:sectPr w:rsidR="004B5725" w:rsidSect="004E52B2">
          <w:headerReference w:type="even" r:id="rId11"/>
          <w:pgSz w:w="11906" w:h="16838" w:code="9"/>
          <w:pgMar w:top="1134" w:right="567" w:bottom="851" w:left="1701" w:header="720" w:footer="720" w:gutter="0"/>
          <w:cols w:space="720"/>
          <w:titlePg/>
          <w:docGrid w:linePitch="272"/>
        </w:sectPr>
      </w:pPr>
    </w:p>
    <w:p w:rsidR="004B5725" w:rsidRDefault="00BA1926" w:rsidP="00BA192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</w:p>
    <w:p w:rsidR="004B5725" w:rsidRDefault="004B5725" w:rsidP="004B5725">
      <w:pPr>
        <w:ind w:left="708" w:firstLine="708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Приложение №3 </w:t>
      </w:r>
    </w:p>
    <w:p w:rsidR="004B5725" w:rsidRDefault="004B5725" w:rsidP="004B5725">
      <w:pPr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к положению </w:t>
      </w:r>
      <w:r>
        <w:rPr>
          <w:sz w:val="28"/>
          <w:szCs w:val="28"/>
        </w:rPr>
        <w:t>о проведении</w:t>
      </w:r>
    </w:p>
    <w:p w:rsidR="00BA1926" w:rsidRPr="00BA6A2C" w:rsidRDefault="004B5725" w:rsidP="00BA19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BA1926">
        <w:rPr>
          <w:sz w:val="28"/>
          <w:szCs w:val="28"/>
        </w:rPr>
        <w:t xml:space="preserve">      ярмарки </w:t>
      </w:r>
      <w:r w:rsidR="00BA1926" w:rsidRPr="00BA6A2C">
        <w:rPr>
          <w:sz w:val="28"/>
          <w:szCs w:val="28"/>
        </w:rPr>
        <w:t xml:space="preserve">«Выходного дня» </w:t>
      </w:r>
    </w:p>
    <w:p w:rsidR="001F4F5C" w:rsidRPr="00BA6A2C" w:rsidRDefault="001F4F5C" w:rsidP="00716EAE">
      <w:pPr>
        <w:jc w:val="both"/>
        <w:rPr>
          <w:sz w:val="28"/>
        </w:rPr>
      </w:pPr>
    </w:p>
    <w:p w:rsidR="001F4F5C" w:rsidRDefault="001F4F5C" w:rsidP="001F4F5C">
      <w:pPr>
        <w:jc w:val="right"/>
        <w:rPr>
          <w:sz w:val="28"/>
        </w:rPr>
      </w:pPr>
    </w:p>
    <w:p w:rsidR="001F4F5C" w:rsidRDefault="001F4F5C" w:rsidP="001F4F5C">
      <w:pPr>
        <w:jc w:val="right"/>
        <w:rPr>
          <w:sz w:val="28"/>
        </w:rPr>
      </w:pPr>
    </w:p>
    <w:p w:rsidR="007348A0" w:rsidRPr="00894212" w:rsidRDefault="001F4F5C" w:rsidP="0089421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Оценочный лист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366"/>
        <w:gridCol w:w="1689"/>
        <w:gridCol w:w="1689"/>
        <w:gridCol w:w="1611"/>
        <w:gridCol w:w="1356"/>
        <w:gridCol w:w="1281"/>
        <w:gridCol w:w="1472"/>
      </w:tblGrid>
      <w:tr w:rsidR="00B56A61" w:rsidTr="005E0D9F">
        <w:trPr>
          <w:jc w:val="center"/>
        </w:trPr>
        <w:tc>
          <w:tcPr>
            <w:tcW w:w="851" w:type="dxa"/>
            <w:vMerge w:val="restart"/>
          </w:tcPr>
          <w:p w:rsidR="00B56A61" w:rsidRDefault="00B56A61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66" w:type="dxa"/>
            <w:vMerge w:val="restart"/>
          </w:tcPr>
          <w:p w:rsidR="00B56A61" w:rsidRDefault="00B56A61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</w:p>
          <w:p w:rsidR="00B56A61" w:rsidRDefault="00B56A61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 ярмарки</w:t>
            </w:r>
          </w:p>
          <w:p w:rsidR="00B56A61" w:rsidRDefault="00B56A61" w:rsidP="00611718">
            <w:pPr>
              <w:jc w:val="both"/>
              <w:rPr>
                <w:sz w:val="24"/>
                <w:szCs w:val="24"/>
              </w:rPr>
            </w:pPr>
          </w:p>
          <w:p w:rsidR="00B56A61" w:rsidRDefault="00B56A61" w:rsidP="00611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B56A61" w:rsidRPr="009A086E" w:rsidRDefault="00B56A61" w:rsidP="006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Лучший участник ярмарки «Выходного дня»</w:t>
            </w:r>
          </w:p>
        </w:tc>
        <w:tc>
          <w:tcPr>
            <w:tcW w:w="1689" w:type="dxa"/>
          </w:tcPr>
          <w:p w:rsidR="00B56A61" w:rsidRDefault="00B56A61" w:rsidP="00611718">
            <w:pPr>
              <w:jc w:val="center"/>
              <w:rPr>
                <w:sz w:val="24"/>
                <w:szCs w:val="24"/>
              </w:rPr>
            </w:pPr>
            <w:r w:rsidRPr="009A086E">
              <w:rPr>
                <w:sz w:val="24"/>
                <w:szCs w:val="24"/>
              </w:rPr>
              <w:t>Лучшее оформление торгового места</w:t>
            </w:r>
          </w:p>
        </w:tc>
        <w:tc>
          <w:tcPr>
            <w:tcW w:w="1611" w:type="dxa"/>
          </w:tcPr>
          <w:p w:rsidR="00B56A61" w:rsidRDefault="00B56A61" w:rsidP="00611718">
            <w:pPr>
              <w:jc w:val="center"/>
              <w:rPr>
                <w:sz w:val="24"/>
                <w:szCs w:val="24"/>
              </w:rPr>
            </w:pPr>
            <w:r w:rsidRPr="009A086E">
              <w:rPr>
                <w:sz w:val="24"/>
                <w:szCs w:val="24"/>
              </w:rPr>
              <w:t>Лучший ассортимент</w:t>
            </w:r>
          </w:p>
        </w:tc>
        <w:tc>
          <w:tcPr>
            <w:tcW w:w="1356" w:type="dxa"/>
          </w:tcPr>
          <w:p w:rsidR="00B56A61" w:rsidRPr="009A086E" w:rsidRDefault="00B56A61" w:rsidP="00611718">
            <w:pPr>
              <w:jc w:val="center"/>
              <w:rPr>
                <w:sz w:val="24"/>
                <w:szCs w:val="24"/>
              </w:rPr>
            </w:pPr>
            <w:r w:rsidRPr="009A086E">
              <w:rPr>
                <w:sz w:val="24"/>
                <w:szCs w:val="24"/>
              </w:rPr>
              <w:t>Доступные цены</w:t>
            </w:r>
          </w:p>
        </w:tc>
        <w:tc>
          <w:tcPr>
            <w:tcW w:w="1281" w:type="dxa"/>
          </w:tcPr>
          <w:p w:rsidR="00B56A61" w:rsidRDefault="00B56A61" w:rsidP="00611718">
            <w:pPr>
              <w:jc w:val="center"/>
              <w:rPr>
                <w:sz w:val="24"/>
                <w:szCs w:val="24"/>
              </w:rPr>
            </w:pPr>
            <w:r w:rsidRPr="009A086E">
              <w:rPr>
                <w:sz w:val="24"/>
                <w:szCs w:val="24"/>
              </w:rPr>
              <w:t>Самый бойкий продавец</w:t>
            </w:r>
          </w:p>
        </w:tc>
        <w:tc>
          <w:tcPr>
            <w:tcW w:w="1472" w:type="dxa"/>
          </w:tcPr>
          <w:p w:rsidR="00B56A61" w:rsidRPr="009A086E" w:rsidRDefault="00B56A61" w:rsidP="00611718">
            <w:pPr>
              <w:jc w:val="center"/>
              <w:rPr>
                <w:sz w:val="24"/>
                <w:szCs w:val="24"/>
              </w:rPr>
            </w:pPr>
            <w:r w:rsidRPr="009B1723">
              <w:rPr>
                <w:sz w:val="24"/>
                <w:szCs w:val="24"/>
              </w:rPr>
              <w:t>Приз зрительских симпатий</w:t>
            </w:r>
          </w:p>
        </w:tc>
      </w:tr>
      <w:tr w:rsidR="00CD60B5" w:rsidTr="00902FB2">
        <w:trPr>
          <w:trHeight w:val="85"/>
          <w:jc w:val="center"/>
        </w:trPr>
        <w:tc>
          <w:tcPr>
            <w:tcW w:w="851" w:type="dxa"/>
            <w:vMerge/>
          </w:tcPr>
          <w:p w:rsidR="00CD60B5" w:rsidRDefault="00CD60B5" w:rsidP="00611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CD60B5" w:rsidRDefault="00CD60B5" w:rsidP="00611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8" w:type="dxa"/>
            <w:gridSpan w:val="6"/>
          </w:tcPr>
          <w:p w:rsidR="00CD60B5" w:rsidRDefault="00CD60B5" w:rsidP="00B3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 3 баллов</w:t>
            </w:r>
          </w:p>
        </w:tc>
      </w:tr>
      <w:tr w:rsidR="00B56A61" w:rsidTr="005E0D9F">
        <w:trPr>
          <w:jc w:val="center"/>
        </w:trPr>
        <w:tc>
          <w:tcPr>
            <w:tcW w:w="851" w:type="dxa"/>
          </w:tcPr>
          <w:p w:rsidR="00B56A61" w:rsidRDefault="00B56A61" w:rsidP="00611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B56A61" w:rsidRDefault="00B56A61" w:rsidP="00611718">
            <w:pPr>
              <w:jc w:val="both"/>
              <w:rPr>
                <w:sz w:val="24"/>
                <w:szCs w:val="24"/>
              </w:rPr>
            </w:pPr>
          </w:p>
          <w:p w:rsidR="00B56A61" w:rsidRDefault="00B56A61" w:rsidP="00611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B56A61" w:rsidRDefault="00B56A61" w:rsidP="00611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B56A61" w:rsidRDefault="00B56A61" w:rsidP="00611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B56A61" w:rsidRDefault="00B56A61" w:rsidP="00611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B56A61" w:rsidRDefault="00B56A61" w:rsidP="00611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B56A61" w:rsidRDefault="00B56A61" w:rsidP="00611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B56A61" w:rsidRDefault="00B56A61" w:rsidP="00611718">
            <w:pPr>
              <w:jc w:val="both"/>
              <w:rPr>
                <w:sz w:val="24"/>
                <w:szCs w:val="24"/>
              </w:rPr>
            </w:pPr>
          </w:p>
        </w:tc>
      </w:tr>
      <w:tr w:rsidR="00B56A61" w:rsidTr="005E0D9F">
        <w:trPr>
          <w:jc w:val="center"/>
        </w:trPr>
        <w:tc>
          <w:tcPr>
            <w:tcW w:w="851" w:type="dxa"/>
          </w:tcPr>
          <w:p w:rsidR="00B56A61" w:rsidRDefault="00B56A61" w:rsidP="00611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6" w:type="dxa"/>
          </w:tcPr>
          <w:p w:rsidR="00B56A61" w:rsidRDefault="00B56A61" w:rsidP="00611718">
            <w:pPr>
              <w:jc w:val="both"/>
              <w:rPr>
                <w:sz w:val="24"/>
                <w:szCs w:val="24"/>
              </w:rPr>
            </w:pPr>
          </w:p>
          <w:p w:rsidR="00B56A61" w:rsidRDefault="00B56A61" w:rsidP="00611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B56A61" w:rsidRDefault="00B56A61" w:rsidP="00611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B56A61" w:rsidRDefault="00B56A61" w:rsidP="00611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B56A61" w:rsidRDefault="00B56A61" w:rsidP="00611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B56A61" w:rsidRDefault="00B56A61" w:rsidP="00611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B56A61" w:rsidRDefault="00B56A61" w:rsidP="00611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B56A61" w:rsidRDefault="00B56A61" w:rsidP="00611718">
            <w:pPr>
              <w:jc w:val="both"/>
              <w:rPr>
                <w:sz w:val="24"/>
                <w:szCs w:val="24"/>
              </w:rPr>
            </w:pPr>
          </w:p>
        </w:tc>
      </w:tr>
      <w:tr w:rsidR="00B56A61" w:rsidTr="005E0D9F">
        <w:trPr>
          <w:jc w:val="center"/>
        </w:trPr>
        <w:tc>
          <w:tcPr>
            <w:tcW w:w="851" w:type="dxa"/>
          </w:tcPr>
          <w:p w:rsidR="00B56A61" w:rsidRDefault="00B56A61" w:rsidP="00611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366" w:type="dxa"/>
          </w:tcPr>
          <w:p w:rsidR="00B56A61" w:rsidRDefault="00B56A61" w:rsidP="00611718">
            <w:pPr>
              <w:jc w:val="both"/>
              <w:rPr>
                <w:sz w:val="24"/>
                <w:szCs w:val="24"/>
              </w:rPr>
            </w:pPr>
          </w:p>
          <w:p w:rsidR="00B56A61" w:rsidRDefault="00B56A61" w:rsidP="00611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B56A61" w:rsidRDefault="00B56A61" w:rsidP="00611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B56A61" w:rsidRDefault="00B56A61" w:rsidP="00611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B56A61" w:rsidRDefault="00B56A61" w:rsidP="00611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B56A61" w:rsidRDefault="00B56A61" w:rsidP="00611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B56A61" w:rsidRDefault="00B56A61" w:rsidP="00611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B56A61" w:rsidRDefault="00B56A61" w:rsidP="00611718">
            <w:pPr>
              <w:jc w:val="both"/>
              <w:rPr>
                <w:sz w:val="24"/>
                <w:szCs w:val="24"/>
              </w:rPr>
            </w:pPr>
          </w:p>
        </w:tc>
      </w:tr>
    </w:tbl>
    <w:p w:rsidR="00A75EAA" w:rsidRDefault="00A75EAA" w:rsidP="00A75EAA">
      <w:pPr>
        <w:spacing w:after="160" w:line="259" w:lineRule="auto"/>
        <w:jc w:val="both"/>
        <w:rPr>
          <w:sz w:val="24"/>
          <w:szCs w:val="24"/>
        </w:rPr>
      </w:pPr>
    </w:p>
    <w:p w:rsidR="00B32A8D" w:rsidRPr="007E4111" w:rsidRDefault="00B32A8D" w:rsidP="0019408C">
      <w:pPr>
        <w:spacing w:after="160" w:line="259" w:lineRule="auto"/>
        <w:ind w:left="708" w:firstLine="708"/>
        <w:jc w:val="both"/>
        <w:rPr>
          <w:sz w:val="28"/>
          <w:szCs w:val="24"/>
        </w:rPr>
      </w:pPr>
      <w:r w:rsidRPr="007E4111">
        <w:rPr>
          <w:sz w:val="28"/>
          <w:szCs w:val="24"/>
        </w:rPr>
        <w:t>Член комиссии (ФИО)</w:t>
      </w:r>
      <w:r w:rsidR="00FF3BFA" w:rsidRPr="007E4111">
        <w:rPr>
          <w:sz w:val="28"/>
          <w:szCs w:val="24"/>
        </w:rPr>
        <w:t>:</w:t>
      </w:r>
      <w:r w:rsidRPr="007E4111">
        <w:rPr>
          <w:sz w:val="28"/>
          <w:szCs w:val="24"/>
        </w:rPr>
        <w:t xml:space="preserve"> __________________    ___________ (подпись)</w:t>
      </w:r>
    </w:p>
    <w:p w:rsidR="00B32A8D" w:rsidRPr="007E4111" w:rsidRDefault="00B32A8D" w:rsidP="00A75EAA">
      <w:pPr>
        <w:spacing w:after="160" w:line="259" w:lineRule="auto"/>
        <w:jc w:val="both"/>
        <w:rPr>
          <w:sz w:val="28"/>
          <w:szCs w:val="24"/>
        </w:rPr>
      </w:pPr>
    </w:p>
    <w:p w:rsidR="00074928" w:rsidRPr="0019408C" w:rsidRDefault="00664006" w:rsidP="0019408C">
      <w:pPr>
        <w:spacing w:after="160" w:line="259" w:lineRule="auto"/>
        <w:ind w:left="708" w:firstLine="708"/>
        <w:jc w:val="both"/>
        <w:rPr>
          <w:sz w:val="28"/>
          <w:szCs w:val="24"/>
        </w:rPr>
      </w:pPr>
      <w:r>
        <w:rPr>
          <w:sz w:val="28"/>
          <w:szCs w:val="24"/>
        </w:rPr>
        <w:t>Дата:</w:t>
      </w:r>
    </w:p>
    <w:p w:rsidR="0019408C" w:rsidRDefault="0019408C" w:rsidP="00074928">
      <w:pPr>
        <w:pStyle w:val="ae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74928" w:rsidRPr="004C0BE1" w:rsidRDefault="00074928" w:rsidP="0019408C">
      <w:pPr>
        <w:pStyle w:val="ae"/>
        <w:ind w:left="1415" w:firstLine="709"/>
        <w:jc w:val="both"/>
        <w:rPr>
          <w:rFonts w:ascii="Times New Roman" w:hAnsi="Times New Roman" w:cs="Times New Roman"/>
          <w:b/>
          <w:sz w:val="28"/>
        </w:rPr>
      </w:pPr>
      <w:r w:rsidRPr="004C0BE1">
        <w:rPr>
          <w:rFonts w:ascii="Times New Roman" w:hAnsi="Times New Roman" w:cs="Times New Roman"/>
          <w:b/>
          <w:sz w:val="28"/>
        </w:rPr>
        <w:t>Начальник управления</w:t>
      </w:r>
    </w:p>
    <w:p w:rsidR="00074928" w:rsidRPr="004C0BE1" w:rsidRDefault="00074928" w:rsidP="0019408C">
      <w:pPr>
        <w:pStyle w:val="ae"/>
        <w:ind w:left="1415" w:firstLine="709"/>
        <w:jc w:val="both"/>
        <w:rPr>
          <w:rFonts w:ascii="Times New Roman" w:hAnsi="Times New Roman" w:cs="Times New Roman"/>
          <w:b/>
          <w:sz w:val="28"/>
        </w:rPr>
      </w:pPr>
      <w:r w:rsidRPr="004C0BE1">
        <w:rPr>
          <w:rFonts w:ascii="Times New Roman" w:hAnsi="Times New Roman" w:cs="Times New Roman"/>
          <w:b/>
          <w:sz w:val="28"/>
        </w:rPr>
        <w:t xml:space="preserve">инвестиционной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О.А. Кондратьева</w:t>
      </w:r>
    </w:p>
    <w:p w:rsidR="00074928" w:rsidRPr="004B56F1" w:rsidRDefault="00074928" w:rsidP="0019408C">
      <w:pPr>
        <w:pStyle w:val="ae"/>
        <w:ind w:left="1415" w:firstLine="709"/>
        <w:jc w:val="both"/>
        <w:rPr>
          <w:rFonts w:ascii="Times New Roman" w:hAnsi="Times New Roman" w:cs="Times New Roman"/>
          <w:b/>
          <w:sz w:val="28"/>
        </w:rPr>
      </w:pPr>
      <w:r w:rsidRPr="004C0BE1">
        <w:rPr>
          <w:rFonts w:ascii="Times New Roman" w:hAnsi="Times New Roman" w:cs="Times New Roman"/>
          <w:b/>
          <w:sz w:val="28"/>
        </w:rPr>
        <w:t>и экономической политики</w:t>
      </w:r>
    </w:p>
    <w:sectPr w:rsidR="00074928" w:rsidRPr="004B56F1" w:rsidSect="0019408C">
      <w:pgSz w:w="16838" w:h="11906" w:orient="landscape" w:code="9"/>
      <w:pgMar w:top="567" w:right="85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B9" w:rsidRDefault="00EF16B9" w:rsidP="00D63C55">
      <w:r>
        <w:separator/>
      </w:r>
    </w:p>
  </w:endnote>
  <w:endnote w:type="continuationSeparator" w:id="0">
    <w:p w:rsidR="00EF16B9" w:rsidRDefault="00EF16B9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B9" w:rsidRDefault="00EF16B9" w:rsidP="00D63C55">
      <w:r>
        <w:separator/>
      </w:r>
    </w:p>
  </w:footnote>
  <w:footnote w:type="continuationSeparator" w:id="0">
    <w:p w:rsidR="00EF16B9" w:rsidRDefault="00EF16B9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9E" w:rsidRDefault="00B332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3329E" w:rsidRDefault="00B332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10A"/>
    <w:multiLevelType w:val="multilevel"/>
    <w:tmpl w:val="BBAE87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CB5341C"/>
    <w:multiLevelType w:val="hybridMultilevel"/>
    <w:tmpl w:val="EA94EEAC"/>
    <w:lvl w:ilvl="0" w:tplc="03E60A0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B1663"/>
    <w:multiLevelType w:val="multilevel"/>
    <w:tmpl w:val="09D0EBA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1D8E0BEE"/>
    <w:multiLevelType w:val="hybridMultilevel"/>
    <w:tmpl w:val="D248A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0405C"/>
    <w:multiLevelType w:val="hybridMultilevel"/>
    <w:tmpl w:val="D0E202DE"/>
    <w:lvl w:ilvl="0" w:tplc="37263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3D4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FA2864"/>
    <w:multiLevelType w:val="hybridMultilevel"/>
    <w:tmpl w:val="CE9E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46AAF"/>
    <w:multiLevelType w:val="multilevel"/>
    <w:tmpl w:val="298066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66E46C8"/>
    <w:multiLevelType w:val="hybridMultilevel"/>
    <w:tmpl w:val="D3642E84"/>
    <w:lvl w:ilvl="0" w:tplc="18C8F0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91E0309"/>
    <w:multiLevelType w:val="hybridMultilevel"/>
    <w:tmpl w:val="EA50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CB6238"/>
    <w:multiLevelType w:val="hybridMultilevel"/>
    <w:tmpl w:val="66D0CFB0"/>
    <w:lvl w:ilvl="0" w:tplc="7960B4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3FA96943"/>
    <w:multiLevelType w:val="multilevel"/>
    <w:tmpl w:val="625AA8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2" w15:restartNumberingAfterBreak="0">
    <w:nsid w:val="41843992"/>
    <w:multiLevelType w:val="multilevel"/>
    <w:tmpl w:val="77D00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433914C9"/>
    <w:multiLevelType w:val="multilevel"/>
    <w:tmpl w:val="93FCB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 w15:restartNumberingAfterBreak="0">
    <w:nsid w:val="4ACF25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7D4265D"/>
    <w:multiLevelType w:val="hybridMultilevel"/>
    <w:tmpl w:val="E5E880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513D4"/>
    <w:multiLevelType w:val="hybridMultilevel"/>
    <w:tmpl w:val="95405D80"/>
    <w:lvl w:ilvl="0" w:tplc="0E7E60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0E97934"/>
    <w:multiLevelType w:val="hybridMultilevel"/>
    <w:tmpl w:val="B95CA1CE"/>
    <w:lvl w:ilvl="0" w:tplc="7F8ED4B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B77666C"/>
    <w:multiLevelType w:val="hybridMultilevel"/>
    <w:tmpl w:val="FE440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CB79F1"/>
    <w:multiLevelType w:val="multilevel"/>
    <w:tmpl w:val="C5947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5"/>
    <w:lvlOverride w:ilvl="0">
      <w:startOverride w:val="1"/>
    </w:lvlOverride>
  </w:num>
  <w:num w:numId="7">
    <w:abstractNumId w:val="6"/>
  </w:num>
  <w:num w:numId="8">
    <w:abstractNumId w:val="13"/>
  </w:num>
  <w:num w:numId="9">
    <w:abstractNumId w:val="4"/>
  </w:num>
  <w:num w:numId="10">
    <w:abstractNumId w:val="18"/>
  </w:num>
  <w:num w:numId="11">
    <w:abstractNumId w:val="14"/>
  </w:num>
  <w:num w:numId="12">
    <w:abstractNumId w:val="15"/>
  </w:num>
  <w:num w:numId="13">
    <w:abstractNumId w:val="16"/>
  </w:num>
  <w:num w:numId="14">
    <w:abstractNumId w:val="8"/>
  </w:num>
  <w:num w:numId="15">
    <w:abstractNumId w:val="17"/>
  </w:num>
  <w:num w:numId="16">
    <w:abstractNumId w:val="12"/>
  </w:num>
  <w:num w:numId="17">
    <w:abstractNumId w:val="0"/>
  </w:num>
  <w:num w:numId="18">
    <w:abstractNumId w:val="11"/>
  </w:num>
  <w:num w:numId="19">
    <w:abstractNumId w:val="19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0F"/>
    <w:rsid w:val="00004F61"/>
    <w:rsid w:val="00011160"/>
    <w:rsid w:val="00013717"/>
    <w:rsid w:val="00014F72"/>
    <w:rsid w:val="00035E23"/>
    <w:rsid w:val="00035E84"/>
    <w:rsid w:val="00036E36"/>
    <w:rsid w:val="00043B42"/>
    <w:rsid w:val="00045AF9"/>
    <w:rsid w:val="000473A7"/>
    <w:rsid w:val="00050B3B"/>
    <w:rsid w:val="000523A2"/>
    <w:rsid w:val="00052A2F"/>
    <w:rsid w:val="00053A9E"/>
    <w:rsid w:val="00060BDE"/>
    <w:rsid w:val="000732A6"/>
    <w:rsid w:val="0007344F"/>
    <w:rsid w:val="00074350"/>
    <w:rsid w:val="00074928"/>
    <w:rsid w:val="00076D5F"/>
    <w:rsid w:val="00081F65"/>
    <w:rsid w:val="000859AB"/>
    <w:rsid w:val="0008672D"/>
    <w:rsid w:val="000A1B2F"/>
    <w:rsid w:val="000A3C04"/>
    <w:rsid w:val="000A7CF5"/>
    <w:rsid w:val="000B0B19"/>
    <w:rsid w:val="000B4A9B"/>
    <w:rsid w:val="000C0B8F"/>
    <w:rsid w:val="000D0D73"/>
    <w:rsid w:val="000D3F25"/>
    <w:rsid w:val="000E0003"/>
    <w:rsid w:val="000E1DE9"/>
    <w:rsid w:val="000F1E62"/>
    <w:rsid w:val="000F37CF"/>
    <w:rsid w:val="000F7CB4"/>
    <w:rsid w:val="00116B54"/>
    <w:rsid w:val="001236E6"/>
    <w:rsid w:val="00127DCC"/>
    <w:rsid w:val="00131609"/>
    <w:rsid w:val="00132BFB"/>
    <w:rsid w:val="001335D7"/>
    <w:rsid w:val="00134736"/>
    <w:rsid w:val="00135BBA"/>
    <w:rsid w:val="00135D47"/>
    <w:rsid w:val="001504D0"/>
    <w:rsid w:val="00154B23"/>
    <w:rsid w:val="00154F1B"/>
    <w:rsid w:val="00156B70"/>
    <w:rsid w:val="001607BC"/>
    <w:rsid w:val="001630F2"/>
    <w:rsid w:val="00166149"/>
    <w:rsid w:val="001705A0"/>
    <w:rsid w:val="00170FFC"/>
    <w:rsid w:val="001801C7"/>
    <w:rsid w:val="0018098C"/>
    <w:rsid w:val="00187448"/>
    <w:rsid w:val="0019240B"/>
    <w:rsid w:val="00192688"/>
    <w:rsid w:val="0019408C"/>
    <w:rsid w:val="001A763C"/>
    <w:rsid w:val="001B35EF"/>
    <w:rsid w:val="001B369A"/>
    <w:rsid w:val="001C3D15"/>
    <w:rsid w:val="001C5C78"/>
    <w:rsid w:val="001C65E2"/>
    <w:rsid w:val="001D0273"/>
    <w:rsid w:val="001D15B7"/>
    <w:rsid w:val="001D189F"/>
    <w:rsid w:val="001D71B5"/>
    <w:rsid w:val="001D7721"/>
    <w:rsid w:val="001D7792"/>
    <w:rsid w:val="001D7CFF"/>
    <w:rsid w:val="001E18C6"/>
    <w:rsid w:val="001E32CE"/>
    <w:rsid w:val="001F0A59"/>
    <w:rsid w:val="001F283E"/>
    <w:rsid w:val="001F4F5C"/>
    <w:rsid w:val="001F5099"/>
    <w:rsid w:val="00203247"/>
    <w:rsid w:val="00203F65"/>
    <w:rsid w:val="002046B6"/>
    <w:rsid w:val="00205919"/>
    <w:rsid w:val="00207693"/>
    <w:rsid w:val="00211F48"/>
    <w:rsid w:val="00214963"/>
    <w:rsid w:val="00216189"/>
    <w:rsid w:val="002204B0"/>
    <w:rsid w:val="0022443D"/>
    <w:rsid w:val="00225AA3"/>
    <w:rsid w:val="00227C2A"/>
    <w:rsid w:val="00240476"/>
    <w:rsid w:val="002408A3"/>
    <w:rsid w:val="002410FA"/>
    <w:rsid w:val="00241444"/>
    <w:rsid w:val="0024539F"/>
    <w:rsid w:val="002576DE"/>
    <w:rsid w:val="002648BF"/>
    <w:rsid w:val="0027114D"/>
    <w:rsid w:val="0029147D"/>
    <w:rsid w:val="002961F9"/>
    <w:rsid w:val="002972B1"/>
    <w:rsid w:val="002A01E4"/>
    <w:rsid w:val="002A6115"/>
    <w:rsid w:val="002A6E28"/>
    <w:rsid w:val="002B2A8E"/>
    <w:rsid w:val="002B2FBF"/>
    <w:rsid w:val="002B62CC"/>
    <w:rsid w:val="002C09BB"/>
    <w:rsid w:val="002D0E10"/>
    <w:rsid w:val="002E0544"/>
    <w:rsid w:val="002E14D3"/>
    <w:rsid w:val="002E408C"/>
    <w:rsid w:val="002E67CB"/>
    <w:rsid w:val="002F0D5B"/>
    <w:rsid w:val="002F2E75"/>
    <w:rsid w:val="00305732"/>
    <w:rsid w:val="00307186"/>
    <w:rsid w:val="00307690"/>
    <w:rsid w:val="00311BCF"/>
    <w:rsid w:val="003177D7"/>
    <w:rsid w:val="00321922"/>
    <w:rsid w:val="0032599E"/>
    <w:rsid w:val="00327EF8"/>
    <w:rsid w:val="003329C8"/>
    <w:rsid w:val="0033590F"/>
    <w:rsid w:val="00343266"/>
    <w:rsid w:val="0034406B"/>
    <w:rsid w:val="00344D6E"/>
    <w:rsid w:val="00346A13"/>
    <w:rsid w:val="003542BA"/>
    <w:rsid w:val="00354FAD"/>
    <w:rsid w:val="0036166C"/>
    <w:rsid w:val="00366210"/>
    <w:rsid w:val="00366938"/>
    <w:rsid w:val="003710D4"/>
    <w:rsid w:val="003714EE"/>
    <w:rsid w:val="0039069E"/>
    <w:rsid w:val="00392817"/>
    <w:rsid w:val="003A4CFE"/>
    <w:rsid w:val="003A7762"/>
    <w:rsid w:val="003B3375"/>
    <w:rsid w:val="003B7419"/>
    <w:rsid w:val="003B75F7"/>
    <w:rsid w:val="003C6382"/>
    <w:rsid w:val="003C78C3"/>
    <w:rsid w:val="003C7F74"/>
    <w:rsid w:val="003D40A3"/>
    <w:rsid w:val="003D4CD2"/>
    <w:rsid w:val="003F2E18"/>
    <w:rsid w:val="003F4AF7"/>
    <w:rsid w:val="0040677F"/>
    <w:rsid w:val="00412587"/>
    <w:rsid w:val="004128B3"/>
    <w:rsid w:val="00412CA4"/>
    <w:rsid w:val="004134DD"/>
    <w:rsid w:val="004148E7"/>
    <w:rsid w:val="004169C5"/>
    <w:rsid w:val="0042771B"/>
    <w:rsid w:val="00430B3D"/>
    <w:rsid w:val="00437D58"/>
    <w:rsid w:val="00441C8B"/>
    <w:rsid w:val="004472A4"/>
    <w:rsid w:val="004515C8"/>
    <w:rsid w:val="00453173"/>
    <w:rsid w:val="00455C60"/>
    <w:rsid w:val="00456856"/>
    <w:rsid w:val="00462729"/>
    <w:rsid w:val="00467AB0"/>
    <w:rsid w:val="00473371"/>
    <w:rsid w:val="00474563"/>
    <w:rsid w:val="00474933"/>
    <w:rsid w:val="00485018"/>
    <w:rsid w:val="00485B3B"/>
    <w:rsid w:val="004871C8"/>
    <w:rsid w:val="0048721E"/>
    <w:rsid w:val="004928A5"/>
    <w:rsid w:val="004928F1"/>
    <w:rsid w:val="00492CA7"/>
    <w:rsid w:val="004A2081"/>
    <w:rsid w:val="004A2ACB"/>
    <w:rsid w:val="004A39BD"/>
    <w:rsid w:val="004B1803"/>
    <w:rsid w:val="004B414A"/>
    <w:rsid w:val="004B56A0"/>
    <w:rsid w:val="004B56F1"/>
    <w:rsid w:val="004B5725"/>
    <w:rsid w:val="004B7ACF"/>
    <w:rsid w:val="004C2788"/>
    <w:rsid w:val="004C557E"/>
    <w:rsid w:val="004C5EF0"/>
    <w:rsid w:val="004D032D"/>
    <w:rsid w:val="004D2E62"/>
    <w:rsid w:val="004D4F8A"/>
    <w:rsid w:val="004E49B3"/>
    <w:rsid w:val="004E4E94"/>
    <w:rsid w:val="004E52B2"/>
    <w:rsid w:val="004E5980"/>
    <w:rsid w:val="004F006C"/>
    <w:rsid w:val="004F2FE3"/>
    <w:rsid w:val="004F4A63"/>
    <w:rsid w:val="00500788"/>
    <w:rsid w:val="00501262"/>
    <w:rsid w:val="005047FA"/>
    <w:rsid w:val="00510186"/>
    <w:rsid w:val="00512015"/>
    <w:rsid w:val="00516CAB"/>
    <w:rsid w:val="00527461"/>
    <w:rsid w:val="00527D49"/>
    <w:rsid w:val="00530C27"/>
    <w:rsid w:val="00531837"/>
    <w:rsid w:val="00533A25"/>
    <w:rsid w:val="00540254"/>
    <w:rsid w:val="00547E47"/>
    <w:rsid w:val="0055330C"/>
    <w:rsid w:val="00555217"/>
    <w:rsid w:val="005570B2"/>
    <w:rsid w:val="0056586C"/>
    <w:rsid w:val="00571A1D"/>
    <w:rsid w:val="00574556"/>
    <w:rsid w:val="00574CCA"/>
    <w:rsid w:val="005772EC"/>
    <w:rsid w:val="00587F6D"/>
    <w:rsid w:val="005928D3"/>
    <w:rsid w:val="005935C4"/>
    <w:rsid w:val="00593D0F"/>
    <w:rsid w:val="005A4437"/>
    <w:rsid w:val="005B5DD4"/>
    <w:rsid w:val="005B7033"/>
    <w:rsid w:val="005C0288"/>
    <w:rsid w:val="005C16D3"/>
    <w:rsid w:val="005D3F5B"/>
    <w:rsid w:val="005D4FE5"/>
    <w:rsid w:val="005E1866"/>
    <w:rsid w:val="005E5824"/>
    <w:rsid w:val="005F280F"/>
    <w:rsid w:val="0060540C"/>
    <w:rsid w:val="0061231E"/>
    <w:rsid w:val="006156EF"/>
    <w:rsid w:val="00616A18"/>
    <w:rsid w:val="00617418"/>
    <w:rsid w:val="006256D2"/>
    <w:rsid w:val="00626A6B"/>
    <w:rsid w:val="006372D4"/>
    <w:rsid w:val="00640008"/>
    <w:rsid w:val="00644AE5"/>
    <w:rsid w:val="006457D0"/>
    <w:rsid w:val="00654A7C"/>
    <w:rsid w:val="00664006"/>
    <w:rsid w:val="00664531"/>
    <w:rsid w:val="00665FF5"/>
    <w:rsid w:val="00671486"/>
    <w:rsid w:val="00672556"/>
    <w:rsid w:val="00674C4D"/>
    <w:rsid w:val="00677BC2"/>
    <w:rsid w:val="00684701"/>
    <w:rsid w:val="00687756"/>
    <w:rsid w:val="006879B5"/>
    <w:rsid w:val="00690408"/>
    <w:rsid w:val="00690C83"/>
    <w:rsid w:val="00697DAD"/>
    <w:rsid w:val="006A06DE"/>
    <w:rsid w:val="006B18E7"/>
    <w:rsid w:val="006B77B0"/>
    <w:rsid w:val="006C0590"/>
    <w:rsid w:val="006C0AC6"/>
    <w:rsid w:val="006C16D5"/>
    <w:rsid w:val="006C23C0"/>
    <w:rsid w:val="006C5F01"/>
    <w:rsid w:val="006D0F74"/>
    <w:rsid w:val="006D18DA"/>
    <w:rsid w:val="006D2AFC"/>
    <w:rsid w:val="006E24A9"/>
    <w:rsid w:val="006E272B"/>
    <w:rsid w:val="006E4D06"/>
    <w:rsid w:val="006E753A"/>
    <w:rsid w:val="006F1F2C"/>
    <w:rsid w:val="00701A7C"/>
    <w:rsid w:val="007021FF"/>
    <w:rsid w:val="007026BC"/>
    <w:rsid w:val="00703016"/>
    <w:rsid w:val="00705564"/>
    <w:rsid w:val="00705926"/>
    <w:rsid w:val="007137D9"/>
    <w:rsid w:val="00713C15"/>
    <w:rsid w:val="00716EAE"/>
    <w:rsid w:val="007315A4"/>
    <w:rsid w:val="007348A0"/>
    <w:rsid w:val="0073568C"/>
    <w:rsid w:val="00737122"/>
    <w:rsid w:val="007446F0"/>
    <w:rsid w:val="00746AB9"/>
    <w:rsid w:val="00750D05"/>
    <w:rsid w:val="0076340F"/>
    <w:rsid w:val="00775D22"/>
    <w:rsid w:val="00775E8F"/>
    <w:rsid w:val="0078063D"/>
    <w:rsid w:val="00780F46"/>
    <w:rsid w:val="00790735"/>
    <w:rsid w:val="0079090B"/>
    <w:rsid w:val="00790C80"/>
    <w:rsid w:val="00790E1C"/>
    <w:rsid w:val="00797AAB"/>
    <w:rsid w:val="007A6559"/>
    <w:rsid w:val="007B7C18"/>
    <w:rsid w:val="007C55F2"/>
    <w:rsid w:val="007C61A4"/>
    <w:rsid w:val="007C7FAA"/>
    <w:rsid w:val="007D1B27"/>
    <w:rsid w:val="007E4111"/>
    <w:rsid w:val="007F2002"/>
    <w:rsid w:val="007F3E48"/>
    <w:rsid w:val="007F4478"/>
    <w:rsid w:val="007F4BBB"/>
    <w:rsid w:val="007F5415"/>
    <w:rsid w:val="007F57A9"/>
    <w:rsid w:val="00804B1D"/>
    <w:rsid w:val="00807B97"/>
    <w:rsid w:val="00812172"/>
    <w:rsid w:val="0081277C"/>
    <w:rsid w:val="0082238E"/>
    <w:rsid w:val="00824304"/>
    <w:rsid w:val="00824E7A"/>
    <w:rsid w:val="00836ACD"/>
    <w:rsid w:val="00842FED"/>
    <w:rsid w:val="00844E10"/>
    <w:rsid w:val="00847B37"/>
    <w:rsid w:val="008552CD"/>
    <w:rsid w:val="0085569A"/>
    <w:rsid w:val="00860003"/>
    <w:rsid w:val="008608A4"/>
    <w:rsid w:val="008673C3"/>
    <w:rsid w:val="00871476"/>
    <w:rsid w:val="0087190F"/>
    <w:rsid w:val="008755E1"/>
    <w:rsid w:val="0088705C"/>
    <w:rsid w:val="00891B04"/>
    <w:rsid w:val="00894212"/>
    <w:rsid w:val="00896B62"/>
    <w:rsid w:val="008A27FC"/>
    <w:rsid w:val="008B098B"/>
    <w:rsid w:val="008B4FBE"/>
    <w:rsid w:val="008B70A8"/>
    <w:rsid w:val="008B7AE3"/>
    <w:rsid w:val="008C2722"/>
    <w:rsid w:val="008C68CF"/>
    <w:rsid w:val="008D5DDA"/>
    <w:rsid w:val="008D7372"/>
    <w:rsid w:val="008E4D97"/>
    <w:rsid w:val="008E74CF"/>
    <w:rsid w:val="008F042F"/>
    <w:rsid w:val="008F4E19"/>
    <w:rsid w:val="008F710A"/>
    <w:rsid w:val="0090164D"/>
    <w:rsid w:val="00902270"/>
    <w:rsid w:val="00902BD4"/>
    <w:rsid w:val="0090755C"/>
    <w:rsid w:val="00933273"/>
    <w:rsid w:val="00943065"/>
    <w:rsid w:val="00943790"/>
    <w:rsid w:val="0094441D"/>
    <w:rsid w:val="00946616"/>
    <w:rsid w:val="00950B20"/>
    <w:rsid w:val="00963CB2"/>
    <w:rsid w:val="009667C8"/>
    <w:rsid w:val="00982E25"/>
    <w:rsid w:val="009838FA"/>
    <w:rsid w:val="0098541F"/>
    <w:rsid w:val="00991C49"/>
    <w:rsid w:val="00992787"/>
    <w:rsid w:val="009979BC"/>
    <w:rsid w:val="009A536C"/>
    <w:rsid w:val="009A5BD2"/>
    <w:rsid w:val="009B4071"/>
    <w:rsid w:val="009B6EAF"/>
    <w:rsid w:val="009C1901"/>
    <w:rsid w:val="009C1AC6"/>
    <w:rsid w:val="009C6906"/>
    <w:rsid w:val="009D03F9"/>
    <w:rsid w:val="009D4687"/>
    <w:rsid w:val="009E18CA"/>
    <w:rsid w:val="009E45FE"/>
    <w:rsid w:val="009F1742"/>
    <w:rsid w:val="009F241B"/>
    <w:rsid w:val="009F37AB"/>
    <w:rsid w:val="009F47F1"/>
    <w:rsid w:val="00A01492"/>
    <w:rsid w:val="00A01B3E"/>
    <w:rsid w:val="00A10561"/>
    <w:rsid w:val="00A134CD"/>
    <w:rsid w:val="00A1680E"/>
    <w:rsid w:val="00A175B8"/>
    <w:rsid w:val="00A22BA9"/>
    <w:rsid w:val="00A25ABD"/>
    <w:rsid w:val="00A261F7"/>
    <w:rsid w:val="00A26E3B"/>
    <w:rsid w:val="00A30F34"/>
    <w:rsid w:val="00A313A9"/>
    <w:rsid w:val="00A32760"/>
    <w:rsid w:val="00A378C7"/>
    <w:rsid w:val="00A41ED0"/>
    <w:rsid w:val="00A42B0B"/>
    <w:rsid w:val="00A55977"/>
    <w:rsid w:val="00A55D43"/>
    <w:rsid w:val="00A61165"/>
    <w:rsid w:val="00A677FA"/>
    <w:rsid w:val="00A73903"/>
    <w:rsid w:val="00A740DE"/>
    <w:rsid w:val="00A75EAA"/>
    <w:rsid w:val="00A8709D"/>
    <w:rsid w:val="00A87A77"/>
    <w:rsid w:val="00AB0DC2"/>
    <w:rsid w:val="00AB6AEB"/>
    <w:rsid w:val="00AB7033"/>
    <w:rsid w:val="00AC1DBB"/>
    <w:rsid w:val="00AC5E42"/>
    <w:rsid w:val="00AC67CA"/>
    <w:rsid w:val="00AE5750"/>
    <w:rsid w:val="00AE78BC"/>
    <w:rsid w:val="00AF2D68"/>
    <w:rsid w:val="00AF4E59"/>
    <w:rsid w:val="00B0115E"/>
    <w:rsid w:val="00B01B04"/>
    <w:rsid w:val="00B02268"/>
    <w:rsid w:val="00B15707"/>
    <w:rsid w:val="00B1606F"/>
    <w:rsid w:val="00B22B05"/>
    <w:rsid w:val="00B23216"/>
    <w:rsid w:val="00B25D2D"/>
    <w:rsid w:val="00B3073E"/>
    <w:rsid w:val="00B313BC"/>
    <w:rsid w:val="00B325FC"/>
    <w:rsid w:val="00B32A8D"/>
    <w:rsid w:val="00B3329E"/>
    <w:rsid w:val="00B33770"/>
    <w:rsid w:val="00B34870"/>
    <w:rsid w:val="00B3589F"/>
    <w:rsid w:val="00B53A02"/>
    <w:rsid w:val="00B56A61"/>
    <w:rsid w:val="00B56BC7"/>
    <w:rsid w:val="00B601E8"/>
    <w:rsid w:val="00B61BE1"/>
    <w:rsid w:val="00B625B8"/>
    <w:rsid w:val="00B6520B"/>
    <w:rsid w:val="00B676C9"/>
    <w:rsid w:val="00B753A7"/>
    <w:rsid w:val="00B80ED0"/>
    <w:rsid w:val="00B91151"/>
    <w:rsid w:val="00B942D4"/>
    <w:rsid w:val="00B94346"/>
    <w:rsid w:val="00B958D1"/>
    <w:rsid w:val="00B961D9"/>
    <w:rsid w:val="00BA0239"/>
    <w:rsid w:val="00BA1926"/>
    <w:rsid w:val="00BA5F50"/>
    <w:rsid w:val="00BA6A2C"/>
    <w:rsid w:val="00BB3FA7"/>
    <w:rsid w:val="00BC2326"/>
    <w:rsid w:val="00BC3663"/>
    <w:rsid w:val="00BC3BBA"/>
    <w:rsid w:val="00BC4C71"/>
    <w:rsid w:val="00BC68A9"/>
    <w:rsid w:val="00BD3DCF"/>
    <w:rsid w:val="00BD6F50"/>
    <w:rsid w:val="00BE17F7"/>
    <w:rsid w:val="00BE387E"/>
    <w:rsid w:val="00BE3B0E"/>
    <w:rsid w:val="00BE7B7A"/>
    <w:rsid w:val="00BF04A6"/>
    <w:rsid w:val="00BF1F8A"/>
    <w:rsid w:val="00BF205C"/>
    <w:rsid w:val="00BF2B02"/>
    <w:rsid w:val="00BF38E2"/>
    <w:rsid w:val="00C01DEC"/>
    <w:rsid w:val="00C0500D"/>
    <w:rsid w:val="00C10574"/>
    <w:rsid w:val="00C203F2"/>
    <w:rsid w:val="00C238C5"/>
    <w:rsid w:val="00C33CB3"/>
    <w:rsid w:val="00C45EC0"/>
    <w:rsid w:val="00C50DB3"/>
    <w:rsid w:val="00C55E25"/>
    <w:rsid w:val="00C60545"/>
    <w:rsid w:val="00C66436"/>
    <w:rsid w:val="00C7416E"/>
    <w:rsid w:val="00C800D7"/>
    <w:rsid w:val="00C813A4"/>
    <w:rsid w:val="00C827FC"/>
    <w:rsid w:val="00C841F9"/>
    <w:rsid w:val="00C844A5"/>
    <w:rsid w:val="00C86C2D"/>
    <w:rsid w:val="00C93424"/>
    <w:rsid w:val="00C93CFB"/>
    <w:rsid w:val="00C942A3"/>
    <w:rsid w:val="00CA015F"/>
    <w:rsid w:val="00CA2B2B"/>
    <w:rsid w:val="00CA5B9D"/>
    <w:rsid w:val="00CA60B2"/>
    <w:rsid w:val="00CB0198"/>
    <w:rsid w:val="00CC0755"/>
    <w:rsid w:val="00CC2383"/>
    <w:rsid w:val="00CC71E4"/>
    <w:rsid w:val="00CD52D7"/>
    <w:rsid w:val="00CD60B5"/>
    <w:rsid w:val="00CD616F"/>
    <w:rsid w:val="00CE0075"/>
    <w:rsid w:val="00CE0B46"/>
    <w:rsid w:val="00CE4010"/>
    <w:rsid w:val="00CE6A03"/>
    <w:rsid w:val="00CF1105"/>
    <w:rsid w:val="00CF12E2"/>
    <w:rsid w:val="00CF2B5E"/>
    <w:rsid w:val="00CF3E5E"/>
    <w:rsid w:val="00CF45A3"/>
    <w:rsid w:val="00CF4E5A"/>
    <w:rsid w:val="00D078AE"/>
    <w:rsid w:val="00D14FE4"/>
    <w:rsid w:val="00D20E7E"/>
    <w:rsid w:val="00D22C1D"/>
    <w:rsid w:val="00D24682"/>
    <w:rsid w:val="00D26960"/>
    <w:rsid w:val="00D30EFF"/>
    <w:rsid w:val="00D325C9"/>
    <w:rsid w:val="00D412D6"/>
    <w:rsid w:val="00D51DAB"/>
    <w:rsid w:val="00D55607"/>
    <w:rsid w:val="00D562C4"/>
    <w:rsid w:val="00D60380"/>
    <w:rsid w:val="00D63C55"/>
    <w:rsid w:val="00D64441"/>
    <w:rsid w:val="00D65656"/>
    <w:rsid w:val="00D67BD7"/>
    <w:rsid w:val="00D746B8"/>
    <w:rsid w:val="00D76F42"/>
    <w:rsid w:val="00D81C83"/>
    <w:rsid w:val="00D86C53"/>
    <w:rsid w:val="00D93F3F"/>
    <w:rsid w:val="00D95062"/>
    <w:rsid w:val="00DA3754"/>
    <w:rsid w:val="00DA46ED"/>
    <w:rsid w:val="00DC1FE4"/>
    <w:rsid w:val="00DD0C2A"/>
    <w:rsid w:val="00DD1885"/>
    <w:rsid w:val="00DD1F7D"/>
    <w:rsid w:val="00DD64A7"/>
    <w:rsid w:val="00DD6D99"/>
    <w:rsid w:val="00DE13C2"/>
    <w:rsid w:val="00E109F0"/>
    <w:rsid w:val="00E110FA"/>
    <w:rsid w:val="00E15478"/>
    <w:rsid w:val="00E1639C"/>
    <w:rsid w:val="00E17157"/>
    <w:rsid w:val="00E17B1E"/>
    <w:rsid w:val="00E23F84"/>
    <w:rsid w:val="00E24EA6"/>
    <w:rsid w:val="00E25606"/>
    <w:rsid w:val="00E27DD4"/>
    <w:rsid w:val="00E335F5"/>
    <w:rsid w:val="00E425D2"/>
    <w:rsid w:val="00E50769"/>
    <w:rsid w:val="00E53264"/>
    <w:rsid w:val="00E56927"/>
    <w:rsid w:val="00E63C4E"/>
    <w:rsid w:val="00E70065"/>
    <w:rsid w:val="00E71953"/>
    <w:rsid w:val="00E72321"/>
    <w:rsid w:val="00E7697A"/>
    <w:rsid w:val="00E82A6F"/>
    <w:rsid w:val="00E91DC2"/>
    <w:rsid w:val="00E93D19"/>
    <w:rsid w:val="00E951FF"/>
    <w:rsid w:val="00E95779"/>
    <w:rsid w:val="00EA0A11"/>
    <w:rsid w:val="00EA62D2"/>
    <w:rsid w:val="00EA737B"/>
    <w:rsid w:val="00EB0907"/>
    <w:rsid w:val="00EC1B86"/>
    <w:rsid w:val="00EC6601"/>
    <w:rsid w:val="00ED034D"/>
    <w:rsid w:val="00EE57AD"/>
    <w:rsid w:val="00EE5D74"/>
    <w:rsid w:val="00EF0796"/>
    <w:rsid w:val="00EF16B9"/>
    <w:rsid w:val="00EF6FE8"/>
    <w:rsid w:val="00F0290C"/>
    <w:rsid w:val="00F04092"/>
    <w:rsid w:val="00F14014"/>
    <w:rsid w:val="00F1518C"/>
    <w:rsid w:val="00F156E0"/>
    <w:rsid w:val="00F1791B"/>
    <w:rsid w:val="00F257A0"/>
    <w:rsid w:val="00F312A0"/>
    <w:rsid w:val="00F314BD"/>
    <w:rsid w:val="00F322B5"/>
    <w:rsid w:val="00F32785"/>
    <w:rsid w:val="00F45D43"/>
    <w:rsid w:val="00F520C9"/>
    <w:rsid w:val="00F532A6"/>
    <w:rsid w:val="00F535E4"/>
    <w:rsid w:val="00F648F3"/>
    <w:rsid w:val="00F66359"/>
    <w:rsid w:val="00F7145F"/>
    <w:rsid w:val="00F750F3"/>
    <w:rsid w:val="00F75384"/>
    <w:rsid w:val="00F75830"/>
    <w:rsid w:val="00F86AE2"/>
    <w:rsid w:val="00F86E85"/>
    <w:rsid w:val="00F94A2F"/>
    <w:rsid w:val="00F9534A"/>
    <w:rsid w:val="00FA146F"/>
    <w:rsid w:val="00FA40CF"/>
    <w:rsid w:val="00FB2994"/>
    <w:rsid w:val="00FB3E19"/>
    <w:rsid w:val="00FB7483"/>
    <w:rsid w:val="00FC7B71"/>
    <w:rsid w:val="00FD0D68"/>
    <w:rsid w:val="00FD502B"/>
    <w:rsid w:val="00FE5A8C"/>
    <w:rsid w:val="00FF06A4"/>
    <w:rsid w:val="00FF3BFA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76705DE"/>
  <w15:docId w15:val="{4F1D5F7C-2C02-4E43-ADD5-7E98E61F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unhideWhenUsed/>
    <w:qFormat/>
    <w:rsid w:val="006C0A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uiPriority w:val="39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97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97DA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7634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340F"/>
  </w:style>
  <w:style w:type="paragraph" w:styleId="ab">
    <w:name w:val="List Paragraph"/>
    <w:basedOn w:val="a"/>
    <w:uiPriority w:val="34"/>
    <w:qFormat/>
    <w:rsid w:val="00A378C7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6C0A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0">
    <w:name w:val="Body Text 2"/>
    <w:basedOn w:val="a"/>
    <w:link w:val="21"/>
    <w:rsid w:val="004A2081"/>
    <w:pPr>
      <w:jc w:val="center"/>
    </w:pPr>
    <w:rPr>
      <w:rFonts w:ascii="Arial" w:hAnsi="Arial"/>
      <w:b/>
      <w:bCs/>
      <w:sz w:val="24"/>
    </w:rPr>
  </w:style>
  <w:style w:type="character" w:customStyle="1" w:styleId="21">
    <w:name w:val="Основной текст 2 Знак"/>
    <w:basedOn w:val="a0"/>
    <w:link w:val="20"/>
    <w:rsid w:val="004A2081"/>
    <w:rPr>
      <w:rFonts w:ascii="Arial" w:hAnsi="Arial"/>
      <w:b/>
      <w:bCs/>
      <w:sz w:val="24"/>
    </w:rPr>
  </w:style>
  <w:style w:type="paragraph" w:styleId="ac">
    <w:name w:val="Body Text"/>
    <w:basedOn w:val="a"/>
    <w:link w:val="ad"/>
    <w:rsid w:val="004E4E94"/>
    <w:pPr>
      <w:spacing w:after="120"/>
    </w:pPr>
  </w:style>
  <w:style w:type="character" w:customStyle="1" w:styleId="ad">
    <w:name w:val="Основной текст Знак"/>
    <w:basedOn w:val="a0"/>
    <w:link w:val="ac"/>
    <w:rsid w:val="004E4E94"/>
  </w:style>
  <w:style w:type="paragraph" w:styleId="ae">
    <w:name w:val="No Spacing"/>
    <w:uiPriority w:val="1"/>
    <w:qFormat/>
    <w:rsid w:val="0019268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shlensk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_lensk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trebit_2\&#1056;&#1072;&#1073;&#1086;&#1095;&#1080;&#1081;%20&#1089;&#1090;&#1086;&#1083;\&#1076;&#1086;&#1082;&#1091;&#1084;&#1077;&#1085;&#1090;&#1099;%20&#1054;&#1082;&#1089;&#1072;&#1085;&#1072;\&#1055;&#1086;&#1089;&#1090;&#1072;&#1085;&#1086;&#1074;&#1083;&#1077;&#1085;&#1080;&#1103;%20&#1080;%20&#1056;&#1072;&#1089;&#1087;&#1086;&#1088;&#1103;&#1078;&#1077;&#1085;&#1080;&#1103;\&#1044;&#1077;&#1085;&#1100;%20&#1087;&#1088;&#1077;&#1076;&#1087;&#1088;&#1080;&#1085;&#1080;&#1084;&#1072;&#1090;&#1077;&#1083;&#1103;\&#1041;&#1083;&#1072;&#1085;&#1082;%20&#1056;&#1040;&#1057;&#1055;&#1054;&#1056;&#1071;&#1046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4D727-CD79-445A-B4B4-3CA92F4C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12</Pages>
  <Words>1615</Words>
  <Characters>13117</Characters>
  <Application>Microsoft Office Word</Application>
  <DocSecurity>4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14703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Драт Оксана Петровна</dc:creator>
  <cp:keywords/>
  <cp:lastModifiedBy>Общий_отдел_2</cp:lastModifiedBy>
  <cp:revision>2</cp:revision>
  <cp:lastPrinted>2022-09-21T07:34:00Z</cp:lastPrinted>
  <dcterms:created xsi:type="dcterms:W3CDTF">2022-09-21T23:39:00Z</dcterms:created>
  <dcterms:modified xsi:type="dcterms:W3CDTF">2022-09-21T23:39:00Z</dcterms:modified>
</cp:coreProperties>
</file>