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35"/>
        <w:gridCol w:w="3402"/>
      </w:tblGrid>
      <w:tr w:rsidR="00217260" w:rsidRPr="00122E29" w:rsidTr="00F90FBE">
        <w:trPr>
          <w:cantSplit/>
          <w:trHeight w:val="2200"/>
        </w:trPr>
        <w:tc>
          <w:tcPr>
            <w:tcW w:w="3520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35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32D9A15" wp14:editId="077CCB2F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217260" w:rsidRPr="00122E29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2E489B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E489B"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E489B"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66C3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E489B"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01-04-1732/3</w:t>
            </w:r>
            <w:r w:rsidR="005A4FB8" w:rsidRPr="002E48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334486" w:rsidRDefault="00334486" w:rsidP="00145A1A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145A1A" w:rsidRDefault="00145A1A" w:rsidP="00145A1A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="00DE6FC1">
        <w:rPr>
          <w:b/>
          <w:sz w:val="28"/>
          <w:szCs w:val="28"/>
        </w:rPr>
        <w:t>по обеспечению размещения в</w:t>
      </w:r>
      <w:r>
        <w:rPr>
          <w:b/>
          <w:sz w:val="28"/>
          <w:szCs w:val="28"/>
        </w:rPr>
        <w:t xml:space="preserve"> ГИСОГД РС (Я)</w:t>
      </w:r>
      <w:r w:rsidR="0081310C">
        <w:rPr>
          <w:b/>
          <w:sz w:val="28"/>
          <w:szCs w:val="28"/>
        </w:rPr>
        <w:t xml:space="preserve"> с</w:t>
      </w:r>
      <w:r w:rsidR="00AE600C">
        <w:rPr>
          <w:b/>
          <w:sz w:val="28"/>
          <w:szCs w:val="28"/>
        </w:rPr>
        <w:t>ведений, документов и материалов на территории Ленского района РС (Я) на 2023-2024гг.</w:t>
      </w:r>
    </w:p>
    <w:p w:rsidR="00AE600C" w:rsidRPr="00122E29" w:rsidRDefault="00AE600C" w:rsidP="00145A1A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145A1A" w:rsidRDefault="00145A1A" w:rsidP="00145A1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</w:t>
      </w:r>
      <w:r w:rsidR="0081310C">
        <w:rPr>
          <w:sz w:val="28"/>
          <w:szCs w:val="28"/>
        </w:rPr>
        <w:t>Р</w:t>
      </w:r>
      <w:r w:rsidR="003B6CD9">
        <w:rPr>
          <w:sz w:val="28"/>
          <w:szCs w:val="28"/>
        </w:rPr>
        <w:t xml:space="preserve">оссийской </w:t>
      </w:r>
      <w:r w:rsidR="0081310C">
        <w:rPr>
          <w:sz w:val="28"/>
          <w:szCs w:val="28"/>
        </w:rPr>
        <w:t>Ф</w:t>
      </w:r>
      <w:r w:rsidR="003B6CD9">
        <w:rPr>
          <w:sz w:val="28"/>
          <w:szCs w:val="28"/>
        </w:rPr>
        <w:t>едерации</w:t>
      </w:r>
      <w:r w:rsidR="0081310C">
        <w:rPr>
          <w:sz w:val="28"/>
          <w:szCs w:val="28"/>
        </w:rPr>
        <w:t>, Федеральным законом от 06.10.2023 №131-ФЗ (ред. от 04.08.2023г.) «Об общих принципах организации местного самоуправления в Российской Федерации»</w:t>
      </w:r>
      <w:r w:rsidR="00AE600C">
        <w:rPr>
          <w:sz w:val="28"/>
          <w:szCs w:val="28"/>
        </w:rPr>
        <w:t xml:space="preserve">, </w:t>
      </w:r>
      <w:r w:rsidR="003B6CD9">
        <w:rPr>
          <w:sz w:val="28"/>
          <w:szCs w:val="28"/>
        </w:rPr>
        <w:t>У</w:t>
      </w:r>
      <w:r w:rsidR="00AE600C" w:rsidRPr="00B30F7A">
        <w:rPr>
          <w:sz w:val="28"/>
          <w:szCs w:val="28"/>
        </w:rPr>
        <w:t>ставом</w:t>
      </w:r>
      <w:r w:rsidR="00B30F7A">
        <w:rPr>
          <w:sz w:val="28"/>
          <w:szCs w:val="28"/>
        </w:rPr>
        <w:t xml:space="preserve"> муниципального образования «Ленский район» Р</w:t>
      </w:r>
      <w:r w:rsidR="003B6CD9">
        <w:rPr>
          <w:sz w:val="28"/>
          <w:szCs w:val="28"/>
        </w:rPr>
        <w:t xml:space="preserve">еспублики </w:t>
      </w:r>
      <w:r w:rsidR="00B30F7A">
        <w:rPr>
          <w:sz w:val="28"/>
          <w:szCs w:val="28"/>
        </w:rPr>
        <w:t>С</w:t>
      </w:r>
      <w:r w:rsidR="003B6CD9">
        <w:rPr>
          <w:sz w:val="28"/>
          <w:szCs w:val="28"/>
        </w:rPr>
        <w:t>аха</w:t>
      </w:r>
      <w:r w:rsidR="00B30F7A">
        <w:rPr>
          <w:sz w:val="28"/>
          <w:szCs w:val="28"/>
        </w:rPr>
        <w:t xml:space="preserve"> (Я</w:t>
      </w:r>
      <w:r w:rsidR="003B6CD9">
        <w:rPr>
          <w:sz w:val="28"/>
          <w:szCs w:val="28"/>
        </w:rPr>
        <w:t>кутия</w:t>
      </w:r>
      <w:r w:rsidR="00B30F7A">
        <w:rPr>
          <w:sz w:val="28"/>
          <w:szCs w:val="28"/>
        </w:rPr>
        <w:t>)</w:t>
      </w:r>
      <w:r w:rsidR="003B6CD9">
        <w:rPr>
          <w:sz w:val="28"/>
          <w:szCs w:val="28"/>
        </w:rPr>
        <w:t>:</w:t>
      </w:r>
      <w:r w:rsidR="0081310C">
        <w:rPr>
          <w:sz w:val="28"/>
          <w:szCs w:val="28"/>
        </w:rPr>
        <w:t xml:space="preserve"> </w:t>
      </w:r>
    </w:p>
    <w:p w:rsidR="005A4FB8" w:rsidRPr="00145A1A" w:rsidRDefault="00145A1A" w:rsidP="00DE6FC1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AE600C">
        <w:rPr>
          <w:sz w:val="28"/>
          <w:szCs w:val="28"/>
        </w:rPr>
        <w:t>вердить план мероприятий по обеспечению размещения в государственную информационную</w:t>
      </w:r>
      <w:r w:rsidR="00DE6FC1">
        <w:rPr>
          <w:sz w:val="28"/>
          <w:szCs w:val="28"/>
        </w:rPr>
        <w:t xml:space="preserve"> систем</w:t>
      </w:r>
      <w:r w:rsidR="00AE600C">
        <w:rPr>
          <w:sz w:val="28"/>
          <w:szCs w:val="28"/>
        </w:rPr>
        <w:t>у</w:t>
      </w:r>
      <w:r w:rsidR="00DE6FC1">
        <w:rPr>
          <w:sz w:val="28"/>
          <w:szCs w:val="28"/>
        </w:rPr>
        <w:t xml:space="preserve"> обеспечения градостроительной деятельности Республики Саха (Якутия)</w:t>
      </w:r>
      <w:r w:rsidR="00AE600C">
        <w:rPr>
          <w:sz w:val="28"/>
          <w:szCs w:val="28"/>
        </w:rPr>
        <w:t xml:space="preserve"> (далее</w:t>
      </w:r>
      <w:r w:rsidR="00F90FBE">
        <w:rPr>
          <w:sz w:val="28"/>
          <w:szCs w:val="28"/>
        </w:rPr>
        <w:t xml:space="preserve"> </w:t>
      </w:r>
      <w:r w:rsidR="00AE600C">
        <w:rPr>
          <w:sz w:val="28"/>
          <w:szCs w:val="28"/>
        </w:rPr>
        <w:t>- ГИСОГД РС (Я))</w:t>
      </w:r>
      <w:r w:rsidR="00DE6FC1">
        <w:rPr>
          <w:sz w:val="28"/>
          <w:szCs w:val="28"/>
        </w:rPr>
        <w:t xml:space="preserve"> </w:t>
      </w:r>
      <w:r w:rsidR="00F90FBE" w:rsidRPr="00F90FBE">
        <w:rPr>
          <w:sz w:val="28"/>
          <w:szCs w:val="28"/>
        </w:rPr>
        <w:t xml:space="preserve">сведений, документов и материалов на территории Ленского района РС (Я) на 2023-2024гг. </w:t>
      </w:r>
      <w:r w:rsidR="00DE6FC1">
        <w:rPr>
          <w:sz w:val="28"/>
          <w:szCs w:val="28"/>
        </w:rPr>
        <w:t>с</w:t>
      </w:r>
      <w:r w:rsidR="00324D54" w:rsidRPr="00145A1A">
        <w:rPr>
          <w:sz w:val="28"/>
          <w:szCs w:val="28"/>
        </w:rPr>
        <w:t>огласно</w:t>
      </w:r>
      <w:r w:rsidR="005A4FB8" w:rsidRPr="00145A1A">
        <w:rPr>
          <w:sz w:val="28"/>
          <w:szCs w:val="28"/>
        </w:rPr>
        <w:t xml:space="preserve"> </w:t>
      </w:r>
      <w:proofErr w:type="gramStart"/>
      <w:r w:rsidR="00DE6FC1">
        <w:rPr>
          <w:sz w:val="28"/>
          <w:szCs w:val="28"/>
        </w:rPr>
        <w:t>прил</w:t>
      </w:r>
      <w:r w:rsidR="00F64B96">
        <w:rPr>
          <w:sz w:val="28"/>
          <w:szCs w:val="28"/>
        </w:rPr>
        <w:t>ожению</w:t>
      </w:r>
      <w:proofErr w:type="gramEnd"/>
      <w:r w:rsidR="005A4FB8" w:rsidRPr="00145A1A">
        <w:rPr>
          <w:sz w:val="28"/>
          <w:szCs w:val="28"/>
        </w:rPr>
        <w:t xml:space="preserve"> к настоящему распоряжению.</w:t>
      </w:r>
    </w:p>
    <w:p w:rsidR="00DE6FC1" w:rsidRPr="00DE6FC1" w:rsidRDefault="00DE6FC1" w:rsidP="00DE6FC1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Главному специалисту управления делами администрации муниципального образования «Ленский район»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5A4FB8" w:rsidRDefault="005A4FB8" w:rsidP="00DE6FC1">
      <w:pPr>
        <w:pStyle w:val="a9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E6FC1">
        <w:rPr>
          <w:sz w:val="28"/>
          <w:szCs w:val="28"/>
        </w:rPr>
        <w:t xml:space="preserve">Контроль исполнения данного распоряжения </w:t>
      </w:r>
      <w:r w:rsidR="00DE6FC1">
        <w:rPr>
          <w:sz w:val="28"/>
          <w:szCs w:val="28"/>
        </w:rPr>
        <w:t>оставляю за собой.</w:t>
      </w:r>
    </w:p>
    <w:p w:rsidR="00B30F7A" w:rsidRDefault="00B30F7A" w:rsidP="00B30F7A">
      <w:pPr>
        <w:pStyle w:val="a9"/>
        <w:widowControl/>
        <w:autoSpaceDE/>
        <w:autoSpaceDN/>
        <w:adjustRightInd/>
        <w:spacing w:line="360" w:lineRule="auto"/>
        <w:ind w:left="1068"/>
        <w:jc w:val="both"/>
        <w:rPr>
          <w:sz w:val="28"/>
          <w:szCs w:val="28"/>
        </w:rPr>
      </w:pPr>
    </w:p>
    <w:p w:rsidR="00675C50" w:rsidRPr="00DE6FC1" w:rsidRDefault="00675C50" w:rsidP="00B30F7A">
      <w:pPr>
        <w:pStyle w:val="a9"/>
        <w:widowControl/>
        <w:autoSpaceDE/>
        <w:autoSpaceDN/>
        <w:adjustRightInd/>
        <w:spacing w:line="360" w:lineRule="auto"/>
        <w:ind w:left="106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5A4FB8" w:rsidP="00DE6FC1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DE6FC1">
              <w:rPr>
                <w:b/>
                <w:sz w:val="28"/>
                <w:szCs w:val="28"/>
              </w:rPr>
              <w:t xml:space="preserve">                        Ж.Ж. </w:t>
            </w:r>
            <w:proofErr w:type="spellStart"/>
            <w:r w:rsidR="00DE6FC1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B30F7A" w:rsidRDefault="00B30F7A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Pr="0081310C" w:rsidRDefault="0081310C" w:rsidP="00813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310C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81310C" w:rsidRPr="0081310C" w:rsidRDefault="0081310C" w:rsidP="008131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310C">
        <w:rPr>
          <w:rFonts w:ascii="Times New Roman" w:hAnsi="Times New Roman" w:cs="Times New Roman"/>
          <w:sz w:val="28"/>
          <w:szCs w:val="28"/>
        </w:rPr>
        <w:t>т «___» ____________2023г.</w:t>
      </w:r>
    </w:p>
    <w:p w:rsidR="0081310C" w:rsidRDefault="0081310C" w:rsidP="008131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3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310C">
        <w:rPr>
          <w:rFonts w:ascii="Times New Roman" w:hAnsi="Times New Roman" w:cs="Times New Roman"/>
          <w:sz w:val="28"/>
          <w:szCs w:val="28"/>
        </w:rPr>
        <w:t>№__________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310C">
        <w:rPr>
          <w:rFonts w:ascii="Times New Roman" w:hAnsi="Times New Roman" w:cs="Times New Roman"/>
          <w:sz w:val="28"/>
          <w:szCs w:val="28"/>
        </w:rPr>
        <w:t>____________</w:t>
      </w:r>
    </w:p>
    <w:p w:rsidR="0081310C" w:rsidRDefault="0081310C" w:rsidP="0081310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600C" w:rsidRDefault="0081310C" w:rsidP="00AE60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AE600C">
        <w:rPr>
          <w:rFonts w:ascii="Times New Roman" w:hAnsi="Times New Roman" w:cs="Times New Roman"/>
          <w:sz w:val="28"/>
          <w:szCs w:val="28"/>
        </w:rPr>
        <w:t xml:space="preserve"> </w:t>
      </w:r>
      <w:r w:rsidR="00AE600C" w:rsidRPr="00AE600C">
        <w:rPr>
          <w:rFonts w:ascii="Times New Roman" w:hAnsi="Times New Roman" w:cs="Times New Roman"/>
          <w:sz w:val="28"/>
          <w:szCs w:val="28"/>
        </w:rPr>
        <w:t xml:space="preserve">мероприятий по обеспечению размещения в ГИСОГД РС (Я) сведений, документов и материалов на территории Ленского района РС (Я) </w:t>
      </w:r>
    </w:p>
    <w:p w:rsidR="0081310C" w:rsidRDefault="00AE600C" w:rsidP="00AE60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600C">
        <w:rPr>
          <w:rFonts w:ascii="Times New Roman" w:hAnsi="Times New Roman" w:cs="Times New Roman"/>
          <w:sz w:val="28"/>
          <w:szCs w:val="28"/>
        </w:rPr>
        <w:t>на 2023-2024гг.</w:t>
      </w:r>
    </w:p>
    <w:p w:rsidR="00AE600C" w:rsidRDefault="00AE600C" w:rsidP="00AE60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3775"/>
        <w:gridCol w:w="3642"/>
        <w:gridCol w:w="1455"/>
      </w:tblGrid>
      <w:tr w:rsidR="00FA69D9" w:rsidRPr="007546C8" w:rsidTr="00B30F7A">
        <w:trPr>
          <w:jc w:val="center"/>
        </w:trPr>
        <w:tc>
          <w:tcPr>
            <w:tcW w:w="756" w:type="dxa"/>
          </w:tcPr>
          <w:p w:rsidR="007546C8" w:rsidRPr="007546C8" w:rsidRDefault="007546C8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75" w:type="dxa"/>
          </w:tcPr>
          <w:p w:rsidR="007546C8" w:rsidRPr="007546C8" w:rsidRDefault="007546C8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сведений, документов и материалов</w:t>
            </w:r>
          </w:p>
        </w:tc>
        <w:tc>
          <w:tcPr>
            <w:tcW w:w="3642" w:type="dxa"/>
          </w:tcPr>
          <w:p w:rsidR="007546C8" w:rsidRPr="007546C8" w:rsidRDefault="007546C8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Поселение (</w:t>
            </w:r>
            <w:r w:rsidR="00D35C8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(далее-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  <w:r w:rsidR="00D35C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7546C8" w:rsidRPr="007546C8" w:rsidRDefault="007546C8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7DE7" w:rsidRPr="007546C8" w:rsidTr="00B30F7A">
        <w:trPr>
          <w:jc w:val="center"/>
        </w:trPr>
        <w:tc>
          <w:tcPr>
            <w:tcW w:w="756" w:type="dxa"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BB7DE7" w:rsidRPr="007546C8" w:rsidRDefault="00BB7DE7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r w:rsidR="00F90F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642" w:type="dxa"/>
          </w:tcPr>
          <w:p w:rsidR="00BB7DE7" w:rsidRPr="007546C8" w:rsidRDefault="00D35C8E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BB7DE7"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район»</w:t>
            </w:r>
          </w:p>
        </w:tc>
        <w:tc>
          <w:tcPr>
            <w:tcW w:w="1455" w:type="dxa"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5"/>
          <w:jc w:val="center"/>
        </w:trPr>
        <w:tc>
          <w:tcPr>
            <w:tcW w:w="756" w:type="dxa"/>
            <w:vMerge w:val="restart"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  <w:vMerge w:val="restart"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Генеральные планы</w:t>
            </w:r>
            <w:r w:rsidR="00F90F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3642" w:type="dxa"/>
          </w:tcPr>
          <w:p w:rsidR="00BB7DE7" w:rsidRPr="00BB7DE7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Ленск»</w:t>
            </w:r>
          </w:p>
        </w:tc>
        <w:tc>
          <w:tcPr>
            <w:tcW w:w="1455" w:type="dxa"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«Посёлок Витим»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«Поселок 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Беченчинский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Мурбайский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Орто-Нахаринский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Салдыкельский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BB7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7DE7" w:rsidRPr="007546C8" w:rsidTr="00B30F7A">
        <w:trPr>
          <w:trHeight w:val="301"/>
          <w:jc w:val="center"/>
        </w:trPr>
        <w:tc>
          <w:tcPr>
            <w:tcW w:w="756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B7DE7" w:rsidRPr="007546C8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B7DE7" w:rsidRPr="007546C8" w:rsidRDefault="00BB7DE7" w:rsidP="00754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«Ярославский наслег»</w:t>
            </w:r>
          </w:p>
        </w:tc>
        <w:tc>
          <w:tcPr>
            <w:tcW w:w="1455" w:type="dxa"/>
          </w:tcPr>
          <w:p w:rsidR="00BB7DE7" w:rsidRDefault="00BB7DE7" w:rsidP="00AE6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5"/>
          <w:jc w:val="center"/>
        </w:trPr>
        <w:tc>
          <w:tcPr>
            <w:tcW w:w="756" w:type="dxa"/>
            <w:vMerge w:val="restart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  <w:vMerge w:val="restart"/>
          </w:tcPr>
          <w:p w:rsidR="00F90FBE" w:rsidRPr="007546C8" w:rsidRDefault="00D35C8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FBE" w:rsidRPr="007546C8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</w:p>
        </w:tc>
        <w:tc>
          <w:tcPr>
            <w:tcW w:w="3642" w:type="dxa"/>
          </w:tcPr>
          <w:p w:rsidR="00F90FBE" w:rsidRPr="00BB7DE7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Ленск»</w:t>
            </w:r>
          </w:p>
        </w:tc>
        <w:tc>
          <w:tcPr>
            <w:tcW w:w="1455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«Посёлок Витим»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«Поселок 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Беченчинский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Мурбайский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Орто-Нахаринский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Салдыкельский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90FBE" w:rsidRPr="007546C8" w:rsidTr="00B30F7A">
        <w:trPr>
          <w:trHeight w:val="50"/>
          <w:jc w:val="center"/>
        </w:trPr>
        <w:tc>
          <w:tcPr>
            <w:tcW w:w="756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F90FBE" w:rsidRPr="007546C8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«Ярославский наслег»</w:t>
            </w:r>
          </w:p>
        </w:tc>
        <w:tc>
          <w:tcPr>
            <w:tcW w:w="1455" w:type="dxa"/>
          </w:tcPr>
          <w:p w:rsidR="00F90FBE" w:rsidRDefault="00F90FBE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30F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23D1" w:rsidRPr="007546C8" w:rsidTr="00B623D1">
        <w:trPr>
          <w:trHeight w:val="77"/>
          <w:jc w:val="center"/>
        </w:trPr>
        <w:tc>
          <w:tcPr>
            <w:tcW w:w="756" w:type="dxa"/>
            <w:vMerge w:val="restart"/>
          </w:tcPr>
          <w:p w:rsidR="00B623D1" w:rsidRPr="007546C8" w:rsidRDefault="00B623D1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  <w:vMerge w:val="restart"/>
          </w:tcPr>
          <w:p w:rsidR="00B623D1" w:rsidRPr="007546C8" w:rsidRDefault="00B623D1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  <w:tc>
          <w:tcPr>
            <w:tcW w:w="3642" w:type="dxa"/>
          </w:tcPr>
          <w:p w:rsidR="00B623D1" w:rsidRPr="007546C8" w:rsidRDefault="00B623D1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район»</w:t>
            </w:r>
          </w:p>
        </w:tc>
        <w:tc>
          <w:tcPr>
            <w:tcW w:w="1455" w:type="dxa"/>
            <w:vMerge w:val="restart"/>
          </w:tcPr>
          <w:p w:rsidR="00B623D1" w:rsidRPr="007546C8" w:rsidRDefault="00B623D1" w:rsidP="00F90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BB7DE7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Ленск»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«Посёлок Витим»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«Поселок 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Беченчинский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Мурбайский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Орто-Нахаринский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Салдыкельский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68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«Ярославский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623D1">
        <w:trPr>
          <w:trHeight w:val="49"/>
          <w:jc w:val="center"/>
        </w:trPr>
        <w:tc>
          <w:tcPr>
            <w:tcW w:w="756" w:type="dxa"/>
            <w:vMerge w:val="restart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  <w:vMerge w:val="restart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территории;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«Ленский район»</w:t>
            </w:r>
          </w:p>
        </w:tc>
        <w:tc>
          <w:tcPr>
            <w:tcW w:w="1455" w:type="dxa"/>
            <w:vMerge w:val="restart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BB7DE7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«Город Ленск»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«Посёлок Витим»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«Поселок 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Пеледуй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Беченчинский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Мурбайский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Нюйский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Орто-Нахаринский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Салдыкельский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Толонский</w:t>
            </w:r>
            <w:proofErr w:type="spellEnd"/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trHeight w:val="46"/>
          <w:jc w:val="center"/>
        </w:trPr>
        <w:tc>
          <w:tcPr>
            <w:tcW w:w="756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«Ярославский наслег»</w:t>
            </w:r>
          </w:p>
        </w:tc>
        <w:tc>
          <w:tcPr>
            <w:tcW w:w="1455" w:type="dxa"/>
            <w:vMerge/>
          </w:tcPr>
          <w:p w:rsidR="00B623D1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Материалы и результаты инженерных изысканий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12614">
        <w:trPr>
          <w:trHeight w:val="471"/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2" w:type="dxa"/>
            <w:gridSpan w:val="3"/>
          </w:tcPr>
          <w:p w:rsidR="00B623D1" w:rsidRPr="007546C8" w:rsidRDefault="00B623D1" w:rsidP="00B6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Дела о застроенных или подлежащих застройке земельных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6" w:history="1">
              <w:r w:rsidRPr="00D35C8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</w:t>
              </w:r>
            </w:hyperlink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условно разрешенный вид использования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строительстве, уведомление об изменении параметров планируемых строительства или реконструкции объекта индивидуального жилищного строительства или садового дома, уведомление о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несоответствии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уведомлении о планируемом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реконструкции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индивидуального жилищного строительства или садового дома 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окончании строительства,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Уведомление о завершении сноса объекта капитального строительства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муниципальной услуги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623D1" w:rsidRPr="007546C8" w:rsidTr="00B30F7A">
        <w:trPr>
          <w:jc w:val="center"/>
        </w:trPr>
        <w:tc>
          <w:tcPr>
            <w:tcW w:w="756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</w:t>
            </w:r>
            <w:r w:rsidRPr="007546C8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</w:t>
            </w:r>
          </w:p>
        </w:tc>
        <w:tc>
          <w:tcPr>
            <w:tcW w:w="3642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  <w:tc>
          <w:tcPr>
            <w:tcW w:w="1455" w:type="dxa"/>
          </w:tcPr>
          <w:p w:rsidR="00B623D1" w:rsidRPr="007546C8" w:rsidRDefault="00B623D1" w:rsidP="00B6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E10A2" w:rsidRDefault="006E10A2" w:rsidP="006E10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6C8" w:rsidRPr="0081310C" w:rsidRDefault="007546C8" w:rsidP="006E10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546C8" w:rsidRPr="0081310C" w:rsidSect="00675C5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C1D40"/>
    <w:multiLevelType w:val="hybridMultilevel"/>
    <w:tmpl w:val="BEA8D984"/>
    <w:lvl w:ilvl="0" w:tplc="8BF84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50F"/>
    <w:rsid w:val="000C34C0"/>
    <w:rsid w:val="000D6B3D"/>
    <w:rsid w:val="000F563E"/>
    <w:rsid w:val="00122E29"/>
    <w:rsid w:val="00145A1A"/>
    <w:rsid w:val="00174433"/>
    <w:rsid w:val="001757AA"/>
    <w:rsid w:val="00217260"/>
    <w:rsid w:val="00246FFB"/>
    <w:rsid w:val="002477A2"/>
    <w:rsid w:val="0025427D"/>
    <w:rsid w:val="002623A8"/>
    <w:rsid w:val="00277672"/>
    <w:rsid w:val="002E489B"/>
    <w:rsid w:val="002F05AE"/>
    <w:rsid w:val="003040CB"/>
    <w:rsid w:val="00324D54"/>
    <w:rsid w:val="00334486"/>
    <w:rsid w:val="00340645"/>
    <w:rsid w:val="003442A3"/>
    <w:rsid w:val="00373214"/>
    <w:rsid w:val="003B6CD9"/>
    <w:rsid w:val="00416C9F"/>
    <w:rsid w:val="00417945"/>
    <w:rsid w:val="00420649"/>
    <w:rsid w:val="0048200F"/>
    <w:rsid w:val="004A2052"/>
    <w:rsid w:val="004B3F6A"/>
    <w:rsid w:val="00504E2E"/>
    <w:rsid w:val="005058DA"/>
    <w:rsid w:val="00553CB7"/>
    <w:rsid w:val="00566C38"/>
    <w:rsid w:val="005876E7"/>
    <w:rsid w:val="005A2850"/>
    <w:rsid w:val="005A4FB8"/>
    <w:rsid w:val="005B00ED"/>
    <w:rsid w:val="005D12DB"/>
    <w:rsid w:val="005D162A"/>
    <w:rsid w:val="00620E25"/>
    <w:rsid w:val="00675C50"/>
    <w:rsid w:val="00681383"/>
    <w:rsid w:val="006C620F"/>
    <w:rsid w:val="006E10A2"/>
    <w:rsid w:val="007023A6"/>
    <w:rsid w:val="007521EC"/>
    <w:rsid w:val="00753653"/>
    <w:rsid w:val="007546C8"/>
    <w:rsid w:val="00762B45"/>
    <w:rsid w:val="00793639"/>
    <w:rsid w:val="007938A0"/>
    <w:rsid w:val="007A2A22"/>
    <w:rsid w:val="0081310C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AE600C"/>
    <w:rsid w:val="00B12614"/>
    <w:rsid w:val="00B30F7A"/>
    <w:rsid w:val="00B312A9"/>
    <w:rsid w:val="00B45279"/>
    <w:rsid w:val="00B623D1"/>
    <w:rsid w:val="00BA234B"/>
    <w:rsid w:val="00BB7DE7"/>
    <w:rsid w:val="00BE48D2"/>
    <w:rsid w:val="00C128FD"/>
    <w:rsid w:val="00C166F5"/>
    <w:rsid w:val="00CA26C8"/>
    <w:rsid w:val="00CB376D"/>
    <w:rsid w:val="00D12DE3"/>
    <w:rsid w:val="00D35C8E"/>
    <w:rsid w:val="00D37E19"/>
    <w:rsid w:val="00D47F5B"/>
    <w:rsid w:val="00DC390D"/>
    <w:rsid w:val="00DE6FC1"/>
    <w:rsid w:val="00E20164"/>
    <w:rsid w:val="00E938C3"/>
    <w:rsid w:val="00ED7029"/>
    <w:rsid w:val="00F461A9"/>
    <w:rsid w:val="00F4697C"/>
    <w:rsid w:val="00F63E0F"/>
    <w:rsid w:val="00F64B96"/>
    <w:rsid w:val="00F73534"/>
    <w:rsid w:val="00F83207"/>
    <w:rsid w:val="00F90FBE"/>
    <w:rsid w:val="00FA69D9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23EC4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14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7EEDECDB56DE53F3869C1743C09F92DAEDAEAAD85FD7C1742D21023BE17002320D6E01D37BF68E43CDEEE9F486B224172A07608FF7A698RAr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648</Words>
  <Characters>5219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2023-08-28T06:13:00Z</cp:lastPrinted>
  <dcterms:created xsi:type="dcterms:W3CDTF">2023-08-30T05:54:00Z</dcterms:created>
  <dcterms:modified xsi:type="dcterms:W3CDTF">2023-08-30T05:54:00Z</dcterms:modified>
</cp:coreProperties>
</file>