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2012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827"/>
        <w:gridCol w:w="3520"/>
        <w:gridCol w:w="2292"/>
        <w:gridCol w:w="3969"/>
      </w:tblGrid>
      <w:tr w:rsidR="00AA3149" w:rsidRPr="00122E29" w:rsidTr="0025427D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</w:t>
            </w:r>
            <w:proofErr w:type="spellStart"/>
            <w:r w:rsidRPr="0025427D">
              <w:rPr>
                <w:b/>
                <w:bCs/>
                <w:sz w:val="32"/>
                <w:szCs w:val="32"/>
              </w:rPr>
              <w:t>Өрөспүүбүлүкэтин</w:t>
            </w:r>
            <w:proofErr w:type="spellEnd"/>
            <w:r w:rsidRPr="0025427D">
              <w:rPr>
                <w:b/>
                <w:bCs/>
                <w:sz w:val="32"/>
                <w:szCs w:val="32"/>
              </w:rPr>
              <w:t xml:space="preserve">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  <w:proofErr w:type="spellEnd"/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proofErr w:type="spellStart"/>
            <w:r w:rsidR="005A4FB8" w:rsidRPr="00122E29">
              <w:rPr>
                <w:b/>
                <w:sz w:val="28"/>
                <w:szCs w:val="28"/>
              </w:rPr>
              <w:t>г.Ленск</w:t>
            </w:r>
            <w:proofErr w:type="spellEnd"/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proofErr w:type="spellStart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4B78D7" w:rsidP="004B78D7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</w:t>
            </w:r>
            <w:r w:rsidR="0025427D">
              <w:rPr>
                <w:b/>
                <w:snapToGrid w:val="0"/>
                <w:color w:val="000000"/>
                <w:sz w:val="28"/>
                <w:szCs w:val="28"/>
              </w:rPr>
              <w:t>от «</w:t>
            </w:r>
            <w:r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19</w:t>
            </w:r>
            <w:r w:rsidR="0025427D"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» _</w:t>
            </w:r>
            <w:r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апреля</w:t>
            </w:r>
            <w:r w:rsidR="0025427D"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</w:t>
            </w:r>
            <w:r w:rsidR="0025427D">
              <w:rPr>
                <w:b/>
                <w:snapToGrid w:val="0"/>
                <w:color w:val="000000"/>
                <w:sz w:val="28"/>
                <w:szCs w:val="28"/>
              </w:rPr>
              <w:t xml:space="preserve"> 2021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 xml:space="preserve">№ </w:t>
            </w:r>
            <w:bookmarkStart w:id="0" w:name="_GoBack"/>
            <w:r w:rsidR="005A4FB8"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r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01-04-635/1</w:t>
            </w:r>
            <w:r w:rsidR="005A4FB8" w:rsidRPr="004B78D7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__</w:t>
            </w:r>
            <w:bookmarkEnd w:id="0"/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FB3086" w:rsidRDefault="00593C90" w:rsidP="00FB308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</w:t>
      </w:r>
      <w:r w:rsidR="00957013">
        <w:rPr>
          <w:b/>
          <w:sz w:val="28"/>
          <w:szCs w:val="28"/>
        </w:rPr>
        <w:t xml:space="preserve">дополнений </w:t>
      </w:r>
      <w:r>
        <w:rPr>
          <w:b/>
          <w:sz w:val="28"/>
          <w:szCs w:val="28"/>
        </w:rPr>
        <w:t xml:space="preserve">в распоряжение главы от 13.02.2018 года </w:t>
      </w:r>
    </w:p>
    <w:p w:rsidR="005A4FB8" w:rsidRPr="00122E29" w:rsidRDefault="00593C90" w:rsidP="00FB3086">
      <w:pPr>
        <w:widowControl/>
        <w:autoSpaceDE/>
        <w:autoSpaceDN/>
        <w:adjustRightInd/>
        <w:jc w:val="center"/>
        <w:rPr>
          <w:sz w:val="28"/>
          <w:szCs w:val="28"/>
        </w:rPr>
      </w:pPr>
      <w:r>
        <w:rPr>
          <w:b/>
          <w:sz w:val="28"/>
          <w:szCs w:val="28"/>
        </w:rPr>
        <w:t>№ 01-04-132/8</w:t>
      </w: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5A4FB8" w:rsidRPr="005D12DB" w:rsidRDefault="00593C90" w:rsidP="005A4F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3 статьи 3 решения Районного Совета депутатов муниципального образования «Ленский район» от </w:t>
      </w:r>
      <w:r w:rsidR="009B787D">
        <w:rPr>
          <w:sz w:val="28"/>
          <w:szCs w:val="28"/>
        </w:rPr>
        <w:t>03.12.2020 года № 3-5 «О бюджете муниципального образования «Ленский район» на 2021 год и на плановый период 2022 и 2023 годов»</w:t>
      </w:r>
      <w:r w:rsidR="000B4CDC">
        <w:rPr>
          <w:sz w:val="28"/>
          <w:szCs w:val="28"/>
        </w:rPr>
        <w:t>,</w:t>
      </w:r>
      <w:r w:rsidR="009B787D">
        <w:rPr>
          <w:sz w:val="28"/>
          <w:szCs w:val="28"/>
        </w:rPr>
        <w:t xml:space="preserve"> с учетом выполнения Планов мероприятий развития муниципальных образований Ленского района на 2018-2020 годы</w:t>
      </w:r>
      <w:r w:rsidR="005A4FB8">
        <w:rPr>
          <w:sz w:val="28"/>
          <w:szCs w:val="28"/>
        </w:rPr>
        <w:t xml:space="preserve">: </w:t>
      </w:r>
    </w:p>
    <w:p w:rsidR="00130B17" w:rsidRDefault="00130B17" w:rsidP="00957013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распоряжение главы от 13.02.2018 года №</w:t>
      </w:r>
      <w:r w:rsidR="00957013">
        <w:rPr>
          <w:sz w:val="28"/>
          <w:szCs w:val="28"/>
        </w:rPr>
        <w:t xml:space="preserve"> 01-04-132/8 «О мерах по развитию городских и сельских поселений в Ленском районе»:</w:t>
      </w:r>
    </w:p>
    <w:p w:rsidR="00957013" w:rsidRDefault="00957013" w:rsidP="00957013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Добавить пункт 3.1.1. следующего содержания: «Разработать и утвердить Планы мероприятий развития муниципальных образований на 2021 год в срок до 11 мая 2021 года.</w:t>
      </w:r>
    </w:p>
    <w:p w:rsidR="0018120B" w:rsidRDefault="0018120B" w:rsidP="00957013">
      <w:pPr>
        <w:pStyle w:val="a9"/>
        <w:widowControl/>
        <w:numPr>
          <w:ilvl w:val="1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Добавить пункт 3.3.1 следующего содержания: «Обеспечить достижение к 01.01.202</w:t>
      </w:r>
      <w:r w:rsidR="00FB3086">
        <w:rPr>
          <w:sz w:val="28"/>
          <w:szCs w:val="28"/>
        </w:rPr>
        <w:t>2 года</w:t>
      </w:r>
      <w:r>
        <w:rPr>
          <w:sz w:val="28"/>
          <w:szCs w:val="28"/>
        </w:rPr>
        <w:t xml:space="preserve"> благоустройства территорий в суммарном объеме 6000 </w:t>
      </w:r>
      <w:proofErr w:type="spellStart"/>
      <w:proofErr w:type="gramStart"/>
      <w:r>
        <w:rPr>
          <w:sz w:val="28"/>
          <w:szCs w:val="28"/>
        </w:rPr>
        <w:t>кв.метров</w:t>
      </w:r>
      <w:proofErr w:type="spellEnd"/>
      <w:proofErr w:type="gramEnd"/>
      <w:r>
        <w:rPr>
          <w:sz w:val="28"/>
          <w:szCs w:val="28"/>
        </w:rPr>
        <w:t xml:space="preserve"> без учета работ по очистке улиц от снега».</w:t>
      </w:r>
    </w:p>
    <w:p w:rsidR="000B4CDC" w:rsidRDefault="000B4CDC" w:rsidP="000B4CDC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Остальные пункты распоряжения оставить без изменений.</w:t>
      </w:r>
    </w:p>
    <w:p w:rsidR="005A4FB8" w:rsidRDefault="009B787D" w:rsidP="00957013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</w:t>
      </w:r>
      <w:r w:rsidR="00130B17">
        <w:rPr>
          <w:sz w:val="28"/>
          <w:szCs w:val="28"/>
        </w:rPr>
        <w:t xml:space="preserve"> достижение целевых индикаторов</w:t>
      </w:r>
      <w:r w:rsidR="00957013">
        <w:rPr>
          <w:sz w:val="28"/>
          <w:szCs w:val="28"/>
        </w:rPr>
        <w:t xml:space="preserve"> исполнения Планов развития </w:t>
      </w:r>
      <w:r w:rsidR="000B4CDC">
        <w:rPr>
          <w:sz w:val="28"/>
          <w:szCs w:val="28"/>
        </w:rPr>
        <w:t>муниципальных образований согласно приложения к настоящему распоряжению.</w:t>
      </w:r>
    </w:p>
    <w:p w:rsidR="00AC21D7" w:rsidRDefault="00AC21D7" w:rsidP="00957013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</w:t>
      </w:r>
      <w:r w:rsidR="00EC7F51">
        <w:rPr>
          <w:sz w:val="28"/>
          <w:szCs w:val="28"/>
        </w:rPr>
        <w:t>ам</w:t>
      </w:r>
      <w:r>
        <w:rPr>
          <w:sz w:val="28"/>
          <w:szCs w:val="28"/>
        </w:rPr>
        <w:t xml:space="preserve"> муниципальн</w:t>
      </w:r>
      <w:r w:rsidR="005C4718">
        <w:rPr>
          <w:sz w:val="28"/>
          <w:szCs w:val="28"/>
        </w:rPr>
        <w:t>ого</w:t>
      </w:r>
      <w:r>
        <w:rPr>
          <w:sz w:val="28"/>
          <w:szCs w:val="28"/>
        </w:rPr>
        <w:t xml:space="preserve"> образовани</w:t>
      </w:r>
      <w:r w:rsidR="005C4718">
        <w:rPr>
          <w:sz w:val="28"/>
          <w:szCs w:val="28"/>
        </w:rPr>
        <w:t>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Салдыкельский</w:t>
      </w:r>
      <w:proofErr w:type="spellEnd"/>
      <w:r>
        <w:rPr>
          <w:sz w:val="28"/>
          <w:szCs w:val="28"/>
        </w:rPr>
        <w:t xml:space="preserve"> наслег»</w:t>
      </w:r>
      <w:r w:rsidR="0074606A">
        <w:rPr>
          <w:sz w:val="28"/>
          <w:szCs w:val="28"/>
        </w:rPr>
        <w:t xml:space="preserve"> </w:t>
      </w:r>
      <w:r w:rsidR="00EC7F51">
        <w:rPr>
          <w:sz w:val="28"/>
          <w:szCs w:val="28"/>
        </w:rPr>
        <w:t>(</w:t>
      </w:r>
      <w:proofErr w:type="spellStart"/>
      <w:r w:rsidR="005C4718">
        <w:rPr>
          <w:sz w:val="28"/>
          <w:szCs w:val="28"/>
        </w:rPr>
        <w:t>Оцимик</w:t>
      </w:r>
      <w:proofErr w:type="spellEnd"/>
      <w:r w:rsidR="005C4718">
        <w:rPr>
          <w:sz w:val="28"/>
          <w:szCs w:val="28"/>
        </w:rPr>
        <w:t xml:space="preserve"> Е.В.</w:t>
      </w:r>
      <w:r w:rsidR="00EC7F51">
        <w:rPr>
          <w:sz w:val="28"/>
          <w:szCs w:val="28"/>
        </w:rPr>
        <w:t>), муниципального образования «Ярославский наслег» (Киренский А.Э.)</w:t>
      </w:r>
      <w:r w:rsidR="005C4718">
        <w:rPr>
          <w:sz w:val="28"/>
          <w:szCs w:val="28"/>
        </w:rPr>
        <w:t xml:space="preserve"> </w:t>
      </w:r>
      <w:r w:rsidR="0074606A">
        <w:rPr>
          <w:sz w:val="28"/>
          <w:szCs w:val="28"/>
        </w:rPr>
        <w:t>усилить работу по выполнению целевых индикаторов.</w:t>
      </w:r>
    </w:p>
    <w:p w:rsidR="000B4CDC" w:rsidRDefault="000B4CDC" w:rsidP="00957013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Главному специалисту управления делами (</w:t>
      </w:r>
      <w:proofErr w:type="spellStart"/>
      <w:r>
        <w:rPr>
          <w:sz w:val="28"/>
          <w:szCs w:val="28"/>
        </w:rPr>
        <w:t>Иванская</w:t>
      </w:r>
      <w:proofErr w:type="spellEnd"/>
      <w:r>
        <w:rPr>
          <w:sz w:val="28"/>
          <w:szCs w:val="28"/>
        </w:rPr>
        <w:t xml:space="preserve"> Е.С.) опубликовать данное распоряжение в средствах массовой информации и разместить на официальном сайте МО «Ленский район».</w:t>
      </w:r>
    </w:p>
    <w:p w:rsidR="000B4CDC" w:rsidRDefault="000B4CDC" w:rsidP="00957013">
      <w:pPr>
        <w:pStyle w:val="a9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распоряжения возложить на заместителя по инвестиционной и экономической политике Черепанова А.В.</w:t>
      </w:r>
    </w:p>
    <w:p w:rsidR="000B4CDC" w:rsidRDefault="000B4CDC" w:rsidP="000B4CDC">
      <w:pPr>
        <w:pStyle w:val="a9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p w:rsidR="000B4CDC" w:rsidRPr="009B787D" w:rsidRDefault="000B4CDC" w:rsidP="000B4CDC">
      <w:pPr>
        <w:pStyle w:val="a9"/>
        <w:widowControl/>
        <w:autoSpaceDE/>
        <w:autoSpaceDN/>
        <w:adjustRightInd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5A4FB8" w:rsidP="000B4CDC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                                                                                          </w:t>
            </w:r>
            <w:r w:rsidR="000B4CDC">
              <w:rPr>
                <w:b/>
                <w:sz w:val="28"/>
                <w:szCs w:val="28"/>
              </w:rPr>
              <w:t xml:space="preserve">Ж.Ж. </w:t>
            </w:r>
            <w:proofErr w:type="spellStart"/>
            <w:r w:rsidR="000B4CDC"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5A4FB8" w:rsidRDefault="005A4FB8" w:rsidP="0025427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3207" w:rsidRDefault="00F83207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распоряжению главы </w:t>
      </w:r>
    </w:p>
    <w:p w:rsidR="000B4CDC" w:rsidRDefault="000B4CDC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 «Ленский район» от __________</w:t>
      </w:r>
    </w:p>
    <w:p w:rsidR="000B4CDC" w:rsidRDefault="000B4CDC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_____________________________</w:t>
      </w:r>
    </w:p>
    <w:p w:rsidR="000B4CDC" w:rsidRDefault="000B4CDC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E52" w:rsidRDefault="00587E52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87E52" w:rsidRDefault="00587E52" w:rsidP="000B4CD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4CDC" w:rsidRDefault="000B4CDC" w:rsidP="000B4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целевых индикаторов</w:t>
      </w:r>
      <w:r w:rsidR="002303FC">
        <w:rPr>
          <w:rFonts w:ascii="Times New Roman" w:hAnsi="Times New Roman" w:cs="Times New Roman"/>
          <w:sz w:val="28"/>
          <w:szCs w:val="28"/>
        </w:rPr>
        <w:t xml:space="preserve"> к 2020 году</w:t>
      </w:r>
    </w:p>
    <w:p w:rsidR="000B4CDC" w:rsidRPr="000B4CDC" w:rsidRDefault="000B4CDC" w:rsidP="000B4C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256"/>
        <w:gridCol w:w="1559"/>
        <w:gridCol w:w="1417"/>
        <w:gridCol w:w="1418"/>
        <w:gridCol w:w="1701"/>
      </w:tblGrid>
      <w:tr w:rsidR="002F676A" w:rsidTr="00D25BBE">
        <w:tc>
          <w:tcPr>
            <w:tcW w:w="3256" w:type="dxa"/>
            <w:vMerge w:val="restart"/>
          </w:tcPr>
          <w:p w:rsidR="002F676A" w:rsidRDefault="002F676A" w:rsidP="009E4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2976" w:type="dxa"/>
            <w:gridSpan w:val="2"/>
          </w:tcPr>
          <w:p w:rsidR="002F676A" w:rsidRDefault="002F676A" w:rsidP="009E4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3119" w:type="dxa"/>
            <w:gridSpan w:val="2"/>
          </w:tcPr>
          <w:p w:rsidR="002F676A" w:rsidRDefault="002F676A" w:rsidP="009E4EA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жилых помещений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2F676A" w:rsidTr="002F676A">
        <w:tc>
          <w:tcPr>
            <w:tcW w:w="3256" w:type="dxa"/>
            <w:vMerge/>
          </w:tcPr>
          <w:p w:rsidR="002F676A" w:rsidRDefault="002F676A" w:rsidP="005A4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F676A" w:rsidRDefault="002F676A" w:rsidP="002F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2F676A" w:rsidRDefault="002F676A" w:rsidP="002F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</w:tcPr>
          <w:p w:rsidR="002F676A" w:rsidRDefault="002F676A" w:rsidP="002F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701" w:type="dxa"/>
          </w:tcPr>
          <w:p w:rsidR="002F676A" w:rsidRDefault="002F676A" w:rsidP="002F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2F676A" w:rsidTr="002F676A">
        <w:tc>
          <w:tcPr>
            <w:tcW w:w="3256" w:type="dxa"/>
          </w:tcPr>
          <w:p w:rsidR="002F676A" w:rsidRDefault="002F676A" w:rsidP="005A4FB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6A">
              <w:rPr>
                <w:rFonts w:ascii="Times New Roman" w:hAnsi="Times New Roman" w:cs="Times New Roman"/>
                <w:sz w:val="24"/>
                <w:szCs w:val="24"/>
              </w:rPr>
              <w:t>Поселок Витим</w:t>
            </w:r>
          </w:p>
        </w:tc>
        <w:tc>
          <w:tcPr>
            <w:tcW w:w="1559" w:type="dxa"/>
          </w:tcPr>
          <w:p w:rsidR="002F676A" w:rsidRDefault="002F676A" w:rsidP="002F676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F676A" w:rsidRDefault="00A656D7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0351,3</w:t>
            </w:r>
          </w:p>
        </w:tc>
        <w:tc>
          <w:tcPr>
            <w:tcW w:w="1418" w:type="dxa"/>
          </w:tcPr>
          <w:p w:rsidR="002F676A" w:rsidRDefault="002303FC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76A" w:rsidRDefault="00D2152C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2F676A" w:rsidTr="002F676A">
        <w:tc>
          <w:tcPr>
            <w:tcW w:w="3256" w:type="dxa"/>
          </w:tcPr>
          <w:p w:rsidR="002F676A" w:rsidRDefault="002F676A" w:rsidP="002F6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676A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2F676A">
              <w:rPr>
                <w:rFonts w:ascii="Times New Roman" w:hAnsi="Times New Roman" w:cs="Times New Roman"/>
                <w:sz w:val="24"/>
                <w:szCs w:val="24"/>
              </w:rPr>
              <w:t>Пеледуй</w:t>
            </w:r>
            <w:proofErr w:type="spellEnd"/>
          </w:p>
        </w:tc>
        <w:tc>
          <w:tcPr>
            <w:tcW w:w="1559" w:type="dxa"/>
          </w:tcPr>
          <w:p w:rsidR="002F676A" w:rsidRDefault="002F676A" w:rsidP="002F676A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F676A" w:rsidRDefault="007D2885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6 600,0</w:t>
            </w:r>
          </w:p>
        </w:tc>
        <w:tc>
          <w:tcPr>
            <w:tcW w:w="1418" w:type="dxa"/>
          </w:tcPr>
          <w:p w:rsidR="002F676A" w:rsidRDefault="002303FC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2F676A" w:rsidRDefault="003F4C91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F676A" w:rsidTr="002F676A">
        <w:tc>
          <w:tcPr>
            <w:tcW w:w="3256" w:type="dxa"/>
          </w:tcPr>
          <w:p w:rsidR="002F676A" w:rsidRPr="002F676A" w:rsidRDefault="002F676A" w:rsidP="002F676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Беченчинский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F676A" w:rsidRDefault="002F676A" w:rsidP="002F676A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F676A" w:rsidRDefault="002A71E8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042,5</w:t>
            </w:r>
          </w:p>
        </w:tc>
        <w:tc>
          <w:tcPr>
            <w:tcW w:w="1418" w:type="dxa"/>
          </w:tcPr>
          <w:p w:rsidR="002F676A" w:rsidRDefault="002303FC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F676A" w:rsidRDefault="002A71E8" w:rsidP="005334F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Мурбайский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4D0B36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4D0B36" w:rsidP="004D0B3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Наторинский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D67973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812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1C4347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76A">
              <w:rPr>
                <w:rFonts w:ascii="Times New Roman" w:hAnsi="Times New Roman" w:cs="Times New Roman"/>
                <w:sz w:val="24"/>
                <w:szCs w:val="24"/>
              </w:rPr>
              <w:t>Нюйский</w:t>
            </w:r>
            <w:proofErr w:type="spellEnd"/>
            <w:r w:rsidRPr="002F676A"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843EA1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843EA1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Салдыкельский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657647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970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7A7473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Толонский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D60F9A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D60F9A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Орто-Нахаринский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9F6878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71 146,0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9F6878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2303FC" w:rsidTr="002F676A">
        <w:tc>
          <w:tcPr>
            <w:tcW w:w="3256" w:type="dxa"/>
          </w:tcPr>
          <w:p w:rsidR="002303FC" w:rsidRDefault="002303FC" w:rsidP="002303F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наслег</w:t>
            </w:r>
          </w:p>
        </w:tc>
        <w:tc>
          <w:tcPr>
            <w:tcW w:w="1559" w:type="dxa"/>
          </w:tcPr>
          <w:p w:rsidR="002303FC" w:rsidRDefault="002303FC" w:rsidP="002303FC">
            <w:pPr>
              <w:jc w:val="center"/>
            </w:pPr>
            <w:r w:rsidRPr="009A2508">
              <w:rPr>
                <w:sz w:val="24"/>
                <w:szCs w:val="24"/>
              </w:rPr>
              <w:t>4000</w:t>
            </w:r>
          </w:p>
        </w:tc>
        <w:tc>
          <w:tcPr>
            <w:tcW w:w="1417" w:type="dxa"/>
          </w:tcPr>
          <w:p w:rsidR="002303FC" w:rsidRDefault="007A7473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7D288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</w:tcPr>
          <w:p w:rsidR="002303FC" w:rsidRDefault="002303FC" w:rsidP="002303FC">
            <w:pPr>
              <w:jc w:val="center"/>
            </w:pPr>
            <w:r w:rsidRPr="009016F2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303FC" w:rsidRDefault="007A7473" w:rsidP="002303F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0B4CDC" w:rsidRDefault="000B4CDC" w:rsidP="005A4FB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sectPr w:rsidR="000B4CDC" w:rsidSect="00334486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D13"/>
    <w:multiLevelType w:val="multilevel"/>
    <w:tmpl w:val="B5A87E2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AE6557"/>
    <w:multiLevelType w:val="hybridMultilevel"/>
    <w:tmpl w:val="192CEE34"/>
    <w:lvl w:ilvl="0" w:tplc="B11E7F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C90"/>
    <w:rsid w:val="00034A60"/>
    <w:rsid w:val="00050C47"/>
    <w:rsid w:val="0007650F"/>
    <w:rsid w:val="000B4CDC"/>
    <w:rsid w:val="000C34C0"/>
    <w:rsid w:val="000D6B3D"/>
    <w:rsid w:val="000F563E"/>
    <w:rsid w:val="00122E29"/>
    <w:rsid w:val="00127D63"/>
    <w:rsid w:val="00130B17"/>
    <w:rsid w:val="00174433"/>
    <w:rsid w:val="001757AA"/>
    <w:rsid w:val="0018120B"/>
    <w:rsid w:val="001C4347"/>
    <w:rsid w:val="002303FC"/>
    <w:rsid w:val="00246FFB"/>
    <w:rsid w:val="0025427D"/>
    <w:rsid w:val="002623A8"/>
    <w:rsid w:val="00277672"/>
    <w:rsid w:val="002A71E8"/>
    <w:rsid w:val="002F676A"/>
    <w:rsid w:val="003040CB"/>
    <w:rsid w:val="00334486"/>
    <w:rsid w:val="00340645"/>
    <w:rsid w:val="003442A3"/>
    <w:rsid w:val="00373214"/>
    <w:rsid w:val="003F4C91"/>
    <w:rsid w:val="00416C9F"/>
    <w:rsid w:val="00417945"/>
    <w:rsid w:val="00420649"/>
    <w:rsid w:val="0048200F"/>
    <w:rsid w:val="004A2052"/>
    <w:rsid w:val="004B3F6A"/>
    <w:rsid w:val="004B78D7"/>
    <w:rsid w:val="004D0B36"/>
    <w:rsid w:val="004E6093"/>
    <w:rsid w:val="00504E2E"/>
    <w:rsid w:val="005058DA"/>
    <w:rsid w:val="005334F7"/>
    <w:rsid w:val="00553CB7"/>
    <w:rsid w:val="005876E7"/>
    <w:rsid w:val="00587E52"/>
    <w:rsid w:val="00593C90"/>
    <w:rsid w:val="005A2850"/>
    <w:rsid w:val="005A4FB8"/>
    <w:rsid w:val="005B00ED"/>
    <w:rsid w:val="005C4718"/>
    <w:rsid w:val="005D12DB"/>
    <w:rsid w:val="005D162A"/>
    <w:rsid w:val="005F3507"/>
    <w:rsid w:val="00620E25"/>
    <w:rsid w:val="00657647"/>
    <w:rsid w:val="00681383"/>
    <w:rsid w:val="00685AD6"/>
    <w:rsid w:val="006C620F"/>
    <w:rsid w:val="007023A6"/>
    <w:rsid w:val="0074606A"/>
    <w:rsid w:val="007521EC"/>
    <w:rsid w:val="00753653"/>
    <w:rsid w:val="00762B45"/>
    <w:rsid w:val="00793639"/>
    <w:rsid w:val="007A2A22"/>
    <w:rsid w:val="007A7473"/>
    <w:rsid w:val="007D2885"/>
    <w:rsid w:val="00812368"/>
    <w:rsid w:val="00841B13"/>
    <w:rsid w:val="00843EA1"/>
    <w:rsid w:val="00846181"/>
    <w:rsid w:val="00847274"/>
    <w:rsid w:val="0085601D"/>
    <w:rsid w:val="00875612"/>
    <w:rsid w:val="008777CD"/>
    <w:rsid w:val="008A0DB5"/>
    <w:rsid w:val="008A0FE1"/>
    <w:rsid w:val="008A2A19"/>
    <w:rsid w:val="008B7634"/>
    <w:rsid w:val="00915018"/>
    <w:rsid w:val="00915AC4"/>
    <w:rsid w:val="009450B2"/>
    <w:rsid w:val="00945C10"/>
    <w:rsid w:val="00947D0A"/>
    <w:rsid w:val="00957013"/>
    <w:rsid w:val="00984ACB"/>
    <w:rsid w:val="00995AC5"/>
    <w:rsid w:val="009B787D"/>
    <w:rsid w:val="009E3C4D"/>
    <w:rsid w:val="009E4EA9"/>
    <w:rsid w:val="009F6878"/>
    <w:rsid w:val="00A101CB"/>
    <w:rsid w:val="00A26546"/>
    <w:rsid w:val="00A656D7"/>
    <w:rsid w:val="00A657EE"/>
    <w:rsid w:val="00A82886"/>
    <w:rsid w:val="00AA3149"/>
    <w:rsid w:val="00AC21D7"/>
    <w:rsid w:val="00B312A9"/>
    <w:rsid w:val="00B45279"/>
    <w:rsid w:val="00BA234B"/>
    <w:rsid w:val="00BE48D2"/>
    <w:rsid w:val="00C128FD"/>
    <w:rsid w:val="00C166F5"/>
    <w:rsid w:val="00CB376D"/>
    <w:rsid w:val="00D12DE3"/>
    <w:rsid w:val="00D2152C"/>
    <w:rsid w:val="00D37E19"/>
    <w:rsid w:val="00D47F5B"/>
    <w:rsid w:val="00D60F9A"/>
    <w:rsid w:val="00D67973"/>
    <w:rsid w:val="00DC390D"/>
    <w:rsid w:val="00E20164"/>
    <w:rsid w:val="00E938C3"/>
    <w:rsid w:val="00EC7F51"/>
    <w:rsid w:val="00ED7029"/>
    <w:rsid w:val="00F461A9"/>
    <w:rsid w:val="00F4697C"/>
    <w:rsid w:val="00F612DA"/>
    <w:rsid w:val="00F63E0F"/>
    <w:rsid w:val="00F73534"/>
    <w:rsid w:val="00F83207"/>
    <w:rsid w:val="00FB3086"/>
    <w:rsid w:val="00FD0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DE1E7"/>
  <w15:chartTrackingRefBased/>
  <w15:docId w15:val="{181596BD-4530-4ED8-875C-764FE6C2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  <w:style w:type="paragraph" w:styleId="a9">
    <w:name w:val="List Paragraph"/>
    <w:basedOn w:val="a"/>
    <w:uiPriority w:val="34"/>
    <w:qFormat/>
    <w:rsid w:val="009B7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2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_3\Desktop\&#1051;&#1080;&#1095;&#1085;&#1099;&#1077;\&#1055;&#1086;&#1083;&#1086;&#1078;&#1077;&#1085;&#1080;&#1103;\&#1057;&#1086;&#1094;&#1080;&#1072;&#1083;&#1100;&#1085;&#1099;&#1077;%20&#1074;&#1099;&#1087;&#1083;&#1072;&#1090;&#1099;%20&#1074;%20&#1087;&#1086;&#1089;&#1077;&#1083;&#1077;&#1085;&#1080;&#1103;&#1093;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457F5C-D116-4551-858E-CCA67DED6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3</Pages>
  <Words>350</Words>
  <Characters>2565</Characters>
  <Application>Microsoft Office Word</Application>
  <DocSecurity>4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User_3</dc:creator>
  <cp:keywords/>
  <cp:lastModifiedBy>Общий_отдел_2</cp:lastModifiedBy>
  <cp:revision>2</cp:revision>
  <cp:lastPrinted>2019-07-11T01:48:00Z</cp:lastPrinted>
  <dcterms:created xsi:type="dcterms:W3CDTF">2021-04-20T05:50:00Z</dcterms:created>
  <dcterms:modified xsi:type="dcterms:W3CDTF">2021-04-20T05:50:00Z</dcterms:modified>
</cp:coreProperties>
</file>