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E27DD4" w:rsidRPr="00E27DD4" w:rsidTr="00E27DD4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500EB640" wp14:editId="1039797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E27DD4" w:rsidRPr="00E27DD4" w:rsidTr="00E27DD4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E27DD4" w:rsidRPr="00E27DD4" w:rsidRDefault="00E27DD4" w:rsidP="00705C29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РАСПОРЯЖЕНИ</w:t>
            </w:r>
            <w:r w:rsidR="00705C29">
              <w:rPr>
                <w:b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E27DD4" w:rsidRPr="00E27DD4" w:rsidTr="00E27DD4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 w:rsidR="0095180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E27DD4" w:rsidRPr="00E27DD4" w:rsidTr="00E27DD4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E27DD4" w:rsidRPr="00E27DD4" w:rsidRDefault="00887909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6531E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</w:t>
            </w:r>
            <w:r w:rsidR="006531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5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_» __</w:t>
            </w:r>
            <w:r w:rsidR="006531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июля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__2021</w:t>
            </w:r>
            <w:r w:rsidR="00E27DD4"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</w:t>
            </w:r>
            <w:r w:rsidR="006531E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 w:rsidR="00E27DD4"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№ __</w:t>
            </w:r>
            <w:r w:rsidR="006531E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01-04-1233/1</w:t>
            </w:r>
            <w:r w:rsidR="00E27DD4"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750D" w:rsidRDefault="0003750D" w:rsidP="003C20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39" w:rsidRDefault="003C2039" w:rsidP="006531E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3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27DD4" w:rsidRPr="003C203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C2039" w:rsidRPr="003C2039" w:rsidRDefault="003C2039" w:rsidP="006531E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39">
        <w:rPr>
          <w:rFonts w:ascii="Times New Roman" w:hAnsi="Times New Roman" w:cs="Times New Roman"/>
          <w:b/>
          <w:sz w:val="28"/>
          <w:szCs w:val="28"/>
        </w:rPr>
        <w:t xml:space="preserve"> «Лучшее предприятие общественного питания</w:t>
      </w:r>
      <w:r w:rsidR="008F59EE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C2039" w:rsidRPr="003C2039" w:rsidRDefault="003C2039" w:rsidP="006531EE">
      <w:pPr>
        <w:jc w:val="center"/>
        <w:rPr>
          <w:b/>
          <w:sz w:val="28"/>
          <w:szCs w:val="28"/>
        </w:rPr>
      </w:pPr>
      <w:r w:rsidRPr="003C2039">
        <w:rPr>
          <w:b/>
          <w:sz w:val="28"/>
          <w:szCs w:val="28"/>
        </w:rPr>
        <w:t xml:space="preserve"> в Ленском районе»</w:t>
      </w:r>
    </w:p>
    <w:p w:rsidR="00E27DD4" w:rsidRPr="00860003" w:rsidRDefault="00E27DD4" w:rsidP="00E27DD4">
      <w:pPr>
        <w:spacing w:line="360" w:lineRule="auto"/>
        <w:jc w:val="both"/>
        <w:rPr>
          <w:sz w:val="26"/>
          <w:szCs w:val="26"/>
        </w:rPr>
      </w:pPr>
    </w:p>
    <w:p w:rsidR="0003750D" w:rsidRPr="00940BC2" w:rsidRDefault="0092285A" w:rsidP="000375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программных мероприятий муниципальной программы </w:t>
      </w:r>
      <w:r w:rsidR="0068478A">
        <w:rPr>
          <w:sz w:val="28"/>
          <w:szCs w:val="28"/>
        </w:rPr>
        <w:t>«Развитие предпринимате</w:t>
      </w:r>
      <w:r w:rsidR="004431D2">
        <w:rPr>
          <w:sz w:val="28"/>
          <w:szCs w:val="28"/>
        </w:rPr>
        <w:t xml:space="preserve">льства Ленского района» </w:t>
      </w:r>
      <w:r w:rsidR="001D0273">
        <w:rPr>
          <w:sz w:val="28"/>
          <w:szCs w:val="28"/>
        </w:rPr>
        <w:t xml:space="preserve">утвержденной постановлением главы </w:t>
      </w:r>
      <w:r w:rsidR="004431D2">
        <w:rPr>
          <w:sz w:val="28"/>
          <w:szCs w:val="28"/>
        </w:rPr>
        <w:t>от 14.11</w:t>
      </w:r>
      <w:r w:rsidR="0068478A">
        <w:rPr>
          <w:sz w:val="28"/>
          <w:szCs w:val="28"/>
        </w:rPr>
        <w:t xml:space="preserve">.2019 года </w:t>
      </w:r>
      <w:r w:rsidR="0068478A" w:rsidRPr="00B90F99">
        <w:rPr>
          <w:sz w:val="28"/>
          <w:szCs w:val="28"/>
        </w:rPr>
        <w:t>№ 01-03-1051/9</w:t>
      </w:r>
      <w:r w:rsidR="0068478A">
        <w:rPr>
          <w:sz w:val="28"/>
          <w:szCs w:val="28"/>
        </w:rPr>
        <w:t xml:space="preserve">, </w:t>
      </w:r>
      <w:r w:rsidR="00126DD8">
        <w:rPr>
          <w:sz w:val="28"/>
          <w:szCs w:val="28"/>
        </w:rPr>
        <w:t>для выявления и поощрения лучших</w:t>
      </w:r>
      <w:r w:rsidR="0068478A">
        <w:rPr>
          <w:sz w:val="28"/>
          <w:szCs w:val="28"/>
        </w:rPr>
        <w:t xml:space="preserve"> предприятий обществ</w:t>
      </w:r>
      <w:r w:rsidR="00EC42ED">
        <w:rPr>
          <w:sz w:val="28"/>
          <w:szCs w:val="28"/>
        </w:rPr>
        <w:t>енного питания Ленского района, д</w:t>
      </w:r>
      <w:r w:rsidR="0003750D">
        <w:rPr>
          <w:sz w:val="28"/>
          <w:szCs w:val="28"/>
        </w:rPr>
        <w:t>ля п</w:t>
      </w:r>
      <w:r w:rsidR="0003750D" w:rsidRPr="00940BC2">
        <w:rPr>
          <w:sz w:val="28"/>
          <w:szCs w:val="28"/>
        </w:rPr>
        <w:t>овышени</w:t>
      </w:r>
      <w:r w:rsidR="0003750D">
        <w:rPr>
          <w:sz w:val="28"/>
          <w:szCs w:val="28"/>
        </w:rPr>
        <w:t xml:space="preserve">я престижа </w:t>
      </w:r>
      <w:r w:rsidR="0003750D" w:rsidRPr="00940BC2">
        <w:rPr>
          <w:sz w:val="28"/>
          <w:szCs w:val="28"/>
        </w:rPr>
        <w:t xml:space="preserve">предприятий </w:t>
      </w:r>
      <w:r w:rsidR="0003750D">
        <w:rPr>
          <w:sz w:val="28"/>
          <w:szCs w:val="28"/>
        </w:rPr>
        <w:t>общественного питания, в целях содействия здоровой конкуренции, а также в честь празднования Дня торговли и общественного питания в Республике Саха (Якутия):</w:t>
      </w:r>
    </w:p>
    <w:p w:rsidR="00E27DD4" w:rsidRPr="0056324F" w:rsidRDefault="000852B7" w:rsidP="0003750D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750D">
        <w:rPr>
          <w:rFonts w:ascii="Times New Roman" w:hAnsi="Times New Roman" w:cs="Times New Roman"/>
          <w:sz w:val="28"/>
          <w:szCs w:val="26"/>
        </w:rPr>
        <w:t>1. 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Провести </w:t>
      </w:r>
      <w:r w:rsidR="00E27DD4"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конкурс </w:t>
      </w:r>
      <w:r w:rsidR="00FF5A0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среди предприятий (организаций) </w:t>
      </w:r>
      <w:r w:rsidR="007723E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индивидуальных предпринимателей 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сфере </w:t>
      </w:r>
      <w:r w:rsidR="00EC42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общественного питания </w:t>
      </w:r>
      <w:r w:rsidR="00FC6FA4"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звание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27DD4"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>Лучшее предприятие общественного питания</w:t>
      </w:r>
      <w:r w:rsidR="007343F6"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 года</w:t>
      </w:r>
      <w:r w:rsidRPr="0003750D">
        <w:rPr>
          <w:rFonts w:ascii="Times New Roman" w:hAnsi="Times New Roman" w:cs="Times New Roman"/>
          <w:sz w:val="28"/>
          <w:szCs w:val="26"/>
        </w:rPr>
        <w:t xml:space="preserve"> в Ленском </w:t>
      </w:r>
      <w:r w:rsidRPr="0056324F">
        <w:rPr>
          <w:rFonts w:ascii="Times New Roman" w:hAnsi="Times New Roman" w:cs="Times New Roman"/>
          <w:sz w:val="28"/>
          <w:szCs w:val="26"/>
        </w:rPr>
        <w:t>районе</w:t>
      </w:r>
      <w:r w:rsidR="00D60380" w:rsidRPr="0056324F">
        <w:rPr>
          <w:rFonts w:ascii="Times New Roman" w:hAnsi="Times New Roman" w:cs="Times New Roman"/>
          <w:sz w:val="28"/>
          <w:szCs w:val="26"/>
        </w:rPr>
        <w:t>» с</w:t>
      </w:r>
      <w:r w:rsidR="000C4821" w:rsidRPr="0056324F">
        <w:rPr>
          <w:rFonts w:ascii="Times New Roman" w:hAnsi="Times New Roman" w:cs="Times New Roman"/>
          <w:sz w:val="28"/>
          <w:szCs w:val="26"/>
        </w:rPr>
        <w:t xml:space="preserve"> 20 июля</w:t>
      </w:r>
      <w:r w:rsidR="00553302" w:rsidRPr="0056324F">
        <w:rPr>
          <w:rFonts w:ascii="Times New Roman" w:hAnsi="Times New Roman" w:cs="Times New Roman"/>
          <w:sz w:val="28"/>
          <w:szCs w:val="26"/>
        </w:rPr>
        <w:t xml:space="preserve"> по 23</w:t>
      </w:r>
      <w:r w:rsidR="00FC6FA4" w:rsidRPr="0056324F">
        <w:rPr>
          <w:rFonts w:ascii="Times New Roman" w:hAnsi="Times New Roman" w:cs="Times New Roman"/>
          <w:sz w:val="28"/>
          <w:szCs w:val="26"/>
        </w:rPr>
        <w:t xml:space="preserve"> июля 2021</w:t>
      </w:r>
      <w:r w:rsidR="00E27DD4" w:rsidRPr="0056324F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E27DD4" w:rsidRPr="0003750D" w:rsidRDefault="00216FC8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2. </w:t>
      </w:r>
      <w:r w:rsidR="00E27DD4" w:rsidRPr="0003750D">
        <w:rPr>
          <w:sz w:val="28"/>
          <w:szCs w:val="26"/>
        </w:rPr>
        <w:t>Утвердить состав</w:t>
      </w:r>
      <w:r w:rsidR="00FC6FA4" w:rsidRPr="0003750D">
        <w:rPr>
          <w:sz w:val="28"/>
          <w:szCs w:val="26"/>
        </w:rPr>
        <w:t xml:space="preserve"> комиссии по проведению к</w:t>
      </w:r>
      <w:r w:rsidR="00E27DD4" w:rsidRPr="0003750D">
        <w:rPr>
          <w:sz w:val="28"/>
          <w:szCs w:val="26"/>
        </w:rPr>
        <w:t xml:space="preserve">онкурса </w:t>
      </w:r>
      <w:r w:rsidR="00FC6FA4" w:rsidRPr="0003750D">
        <w:rPr>
          <w:sz w:val="28"/>
          <w:szCs w:val="26"/>
        </w:rPr>
        <w:t xml:space="preserve">среди организаций (предприятий) в сфере </w:t>
      </w:r>
      <w:r w:rsidR="00EC42ED">
        <w:rPr>
          <w:sz w:val="28"/>
          <w:szCs w:val="26"/>
        </w:rPr>
        <w:t xml:space="preserve">общественного питания </w:t>
      </w:r>
      <w:r w:rsidR="00FC6FA4" w:rsidRPr="0003750D">
        <w:rPr>
          <w:sz w:val="28"/>
          <w:szCs w:val="26"/>
        </w:rPr>
        <w:t>на звание «Лучшее предприятие общественного питания</w:t>
      </w:r>
      <w:r w:rsidR="007343F6" w:rsidRPr="0003750D">
        <w:rPr>
          <w:sz w:val="28"/>
          <w:szCs w:val="26"/>
        </w:rPr>
        <w:t xml:space="preserve"> 2021 года</w:t>
      </w:r>
      <w:r w:rsidR="00FC6FA4" w:rsidRPr="0003750D">
        <w:rPr>
          <w:sz w:val="28"/>
          <w:szCs w:val="26"/>
        </w:rPr>
        <w:t xml:space="preserve"> в Ленском районе» </w:t>
      </w:r>
      <w:r w:rsidR="00E27DD4" w:rsidRPr="0003750D">
        <w:rPr>
          <w:sz w:val="28"/>
          <w:szCs w:val="26"/>
        </w:rPr>
        <w:t>согласно приложению №1 к настоящему распоряжению.</w:t>
      </w:r>
    </w:p>
    <w:p w:rsidR="00E27DD4" w:rsidRPr="0003750D" w:rsidRDefault="00216FC8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>
        <w:rPr>
          <w:sz w:val="28"/>
          <w:szCs w:val="26"/>
        </w:rPr>
        <w:tab/>
      </w:r>
      <w:r w:rsidR="007723E7">
        <w:rPr>
          <w:sz w:val="28"/>
          <w:szCs w:val="26"/>
        </w:rPr>
        <w:t xml:space="preserve">Утвердить положение о проведении </w:t>
      </w:r>
      <w:r w:rsidR="002C4DBF">
        <w:rPr>
          <w:sz w:val="28"/>
          <w:szCs w:val="26"/>
        </w:rPr>
        <w:t>конкурса, согласно приложению №</w:t>
      </w:r>
      <w:r w:rsidR="00E27DD4" w:rsidRPr="0003750D">
        <w:rPr>
          <w:sz w:val="28"/>
          <w:szCs w:val="26"/>
        </w:rPr>
        <w:t>2 к настоящему распоряжению.</w:t>
      </w:r>
    </w:p>
    <w:p w:rsidR="00E27DD4" w:rsidRPr="0003750D" w:rsidRDefault="00E371EB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27DD4" w:rsidRPr="0003750D">
        <w:rPr>
          <w:sz w:val="28"/>
          <w:szCs w:val="26"/>
        </w:rPr>
        <w:t>.</w:t>
      </w:r>
      <w:r w:rsidR="00216FC8">
        <w:rPr>
          <w:sz w:val="28"/>
          <w:szCs w:val="26"/>
        </w:rPr>
        <w:tab/>
      </w:r>
      <w:r w:rsidR="00E27DD4" w:rsidRPr="0003750D">
        <w:rPr>
          <w:sz w:val="28"/>
          <w:szCs w:val="26"/>
        </w:rPr>
        <w:t xml:space="preserve">Главному специалисту </w:t>
      </w:r>
      <w:r w:rsidR="00131609" w:rsidRPr="0003750D">
        <w:rPr>
          <w:sz w:val="28"/>
          <w:szCs w:val="26"/>
        </w:rPr>
        <w:t xml:space="preserve">управления делами </w:t>
      </w:r>
      <w:r w:rsidR="00E27DD4" w:rsidRPr="0003750D">
        <w:rPr>
          <w:sz w:val="28"/>
          <w:szCs w:val="26"/>
        </w:rPr>
        <w:t>(Иванская Е.С.)  опубликовать данное распоряжение в средствах массовой информации и разместить на официальном сайте МО «Ленский район».</w:t>
      </w:r>
    </w:p>
    <w:p w:rsidR="00E27DD4" w:rsidRPr="0003750D" w:rsidRDefault="00E371EB" w:rsidP="000852B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216FC8">
        <w:rPr>
          <w:sz w:val="28"/>
          <w:szCs w:val="26"/>
        </w:rPr>
        <w:t>. </w:t>
      </w:r>
      <w:r w:rsidR="00E27DD4" w:rsidRPr="0003750D">
        <w:rPr>
          <w:sz w:val="28"/>
          <w:szCs w:val="26"/>
        </w:rPr>
        <w:t xml:space="preserve">Контроль исполнения настоящего распоряжения </w:t>
      </w:r>
      <w:r w:rsidR="00EC42ED">
        <w:rPr>
          <w:sz w:val="28"/>
          <w:szCs w:val="26"/>
        </w:rPr>
        <w:t>возложить на заместителя главы по инвестиционной и экономической политике Черепанова А.В.</w:t>
      </w:r>
    </w:p>
    <w:p w:rsidR="00E27DD4" w:rsidRPr="0003750D" w:rsidRDefault="00E27DD4" w:rsidP="00E27DD4">
      <w:pPr>
        <w:spacing w:line="360" w:lineRule="auto"/>
        <w:jc w:val="both"/>
        <w:rPr>
          <w:sz w:val="28"/>
          <w:szCs w:val="26"/>
        </w:rPr>
      </w:pPr>
    </w:p>
    <w:p w:rsidR="00CE7DA0" w:rsidRDefault="000C4821" w:rsidP="00FC6FA4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</w:t>
      </w:r>
    </w:p>
    <w:p w:rsidR="00FC6FA4" w:rsidRPr="0003750D" w:rsidRDefault="000C4821" w:rsidP="00FC6FA4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       </w:t>
      </w:r>
      <w:r w:rsidR="003C2039" w:rsidRPr="0003750D">
        <w:rPr>
          <w:b/>
          <w:sz w:val="28"/>
          <w:szCs w:val="26"/>
        </w:rPr>
        <w:t>Глава</w:t>
      </w:r>
      <w:r w:rsidR="00E27DD4" w:rsidRPr="0003750D">
        <w:rPr>
          <w:b/>
          <w:sz w:val="28"/>
          <w:szCs w:val="26"/>
        </w:rPr>
        <w:t xml:space="preserve">                                                             </w:t>
      </w:r>
      <w:r w:rsidR="0003750D">
        <w:rPr>
          <w:b/>
          <w:sz w:val="28"/>
          <w:szCs w:val="26"/>
        </w:rPr>
        <w:t xml:space="preserve">               </w:t>
      </w:r>
      <w:r w:rsidR="00E27DD4" w:rsidRPr="0003750D">
        <w:rPr>
          <w:b/>
          <w:sz w:val="28"/>
          <w:szCs w:val="26"/>
        </w:rPr>
        <w:t xml:space="preserve">   </w:t>
      </w:r>
      <w:r w:rsidR="003C2039" w:rsidRPr="0003750D">
        <w:rPr>
          <w:b/>
          <w:sz w:val="28"/>
          <w:szCs w:val="26"/>
        </w:rPr>
        <w:t>Ж.Ж. Абильманов</w:t>
      </w: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EC42ED" w:rsidRDefault="00EC42ED" w:rsidP="00FC6FA4">
      <w:pPr>
        <w:spacing w:line="360" w:lineRule="auto"/>
        <w:ind w:firstLine="6946"/>
        <w:jc w:val="both"/>
        <w:rPr>
          <w:sz w:val="28"/>
        </w:rPr>
      </w:pPr>
    </w:p>
    <w:p w:rsidR="00E371EB" w:rsidRDefault="00E371EB" w:rsidP="00FC6FA4">
      <w:pPr>
        <w:spacing w:line="360" w:lineRule="auto"/>
        <w:ind w:firstLine="6946"/>
        <w:jc w:val="both"/>
        <w:rPr>
          <w:sz w:val="28"/>
        </w:rPr>
      </w:pPr>
    </w:p>
    <w:p w:rsidR="00E371EB" w:rsidRDefault="00E371EB" w:rsidP="00FC6FA4">
      <w:pPr>
        <w:spacing w:line="360" w:lineRule="auto"/>
        <w:ind w:firstLine="6946"/>
        <w:jc w:val="both"/>
        <w:rPr>
          <w:sz w:val="28"/>
        </w:rPr>
      </w:pPr>
    </w:p>
    <w:p w:rsidR="00E371EB" w:rsidRDefault="00E371EB" w:rsidP="00FC6FA4">
      <w:pPr>
        <w:spacing w:line="360" w:lineRule="auto"/>
        <w:ind w:firstLine="6946"/>
        <w:jc w:val="both"/>
        <w:rPr>
          <w:sz w:val="28"/>
        </w:rPr>
      </w:pPr>
    </w:p>
    <w:p w:rsidR="00E371EB" w:rsidRDefault="00E371EB" w:rsidP="00FC6FA4">
      <w:pPr>
        <w:spacing w:line="360" w:lineRule="auto"/>
        <w:ind w:firstLine="6946"/>
        <w:jc w:val="both"/>
        <w:rPr>
          <w:sz w:val="28"/>
        </w:rPr>
      </w:pPr>
    </w:p>
    <w:p w:rsidR="00E371EB" w:rsidRDefault="00E371EB" w:rsidP="00FC6FA4">
      <w:pPr>
        <w:spacing w:line="360" w:lineRule="auto"/>
        <w:ind w:firstLine="6946"/>
        <w:jc w:val="both"/>
        <w:rPr>
          <w:sz w:val="28"/>
        </w:rPr>
      </w:pPr>
    </w:p>
    <w:p w:rsidR="006F466E" w:rsidRDefault="006F466E" w:rsidP="00FC6FA4">
      <w:pPr>
        <w:spacing w:line="360" w:lineRule="auto"/>
        <w:ind w:firstLine="6946"/>
        <w:jc w:val="both"/>
        <w:rPr>
          <w:sz w:val="28"/>
        </w:rPr>
      </w:pPr>
    </w:p>
    <w:p w:rsidR="00887909" w:rsidRPr="00FC6FA4" w:rsidRDefault="00887909" w:rsidP="00FC6FA4">
      <w:pPr>
        <w:spacing w:line="360" w:lineRule="auto"/>
        <w:ind w:firstLine="6946"/>
        <w:jc w:val="both"/>
        <w:rPr>
          <w:b/>
          <w:sz w:val="26"/>
          <w:szCs w:val="26"/>
        </w:rPr>
      </w:pPr>
      <w:r>
        <w:rPr>
          <w:sz w:val="28"/>
        </w:rPr>
        <w:lastRenderedPageBreak/>
        <w:t>Приложение № 1</w:t>
      </w:r>
    </w:p>
    <w:p w:rsidR="00887909" w:rsidRDefault="00FC6FA4" w:rsidP="00887909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C940C9">
        <w:rPr>
          <w:sz w:val="28"/>
        </w:rPr>
        <w:t>к р</w:t>
      </w:r>
      <w:r w:rsidR="00887909">
        <w:rPr>
          <w:sz w:val="28"/>
        </w:rPr>
        <w:t>аспоряжению главы</w:t>
      </w:r>
    </w:p>
    <w:p w:rsidR="00887909" w:rsidRDefault="00887909" w:rsidP="00887909">
      <w:pPr>
        <w:spacing w:line="360" w:lineRule="auto"/>
        <w:ind w:left="6946"/>
        <w:jc w:val="both"/>
        <w:rPr>
          <w:sz w:val="28"/>
        </w:rPr>
      </w:pPr>
      <w:r>
        <w:rPr>
          <w:sz w:val="28"/>
        </w:rPr>
        <w:t>от_</w:t>
      </w:r>
      <w:r w:rsidR="006531EE">
        <w:rPr>
          <w:sz w:val="28"/>
          <w:u w:val="single"/>
        </w:rPr>
        <w:t>05.07.2021</w:t>
      </w:r>
      <w:r>
        <w:rPr>
          <w:sz w:val="28"/>
        </w:rPr>
        <w:t>_</w:t>
      </w:r>
      <w:r w:rsidR="006531EE">
        <w:rPr>
          <w:sz w:val="28"/>
          <w:u w:val="single"/>
        </w:rPr>
        <w:t>г.</w:t>
      </w:r>
      <w:r>
        <w:rPr>
          <w:sz w:val="28"/>
        </w:rPr>
        <w:t xml:space="preserve">_____                    </w:t>
      </w:r>
    </w:p>
    <w:p w:rsidR="00887909" w:rsidRPr="00231035" w:rsidRDefault="00887909" w:rsidP="00887909">
      <w:pPr>
        <w:spacing w:line="360" w:lineRule="auto"/>
        <w:ind w:left="6946"/>
        <w:jc w:val="both"/>
        <w:rPr>
          <w:sz w:val="28"/>
        </w:rPr>
      </w:pPr>
      <w:r>
        <w:rPr>
          <w:sz w:val="28"/>
        </w:rPr>
        <w:lastRenderedPageBreak/>
        <w:t>№_</w:t>
      </w:r>
      <w:r w:rsidR="006531EE">
        <w:rPr>
          <w:sz w:val="28"/>
          <w:u w:val="single"/>
        </w:rPr>
        <w:t>01-04-1233/1</w:t>
      </w:r>
      <w:r>
        <w:rPr>
          <w:sz w:val="28"/>
        </w:rPr>
        <w:t>_</w:t>
      </w:r>
      <w:r w:rsidR="006531EE">
        <w:rPr>
          <w:sz w:val="28"/>
        </w:rPr>
        <w:t>_</w:t>
      </w:r>
      <w:r>
        <w:rPr>
          <w:sz w:val="28"/>
        </w:rPr>
        <w:t>___</w:t>
      </w:r>
    </w:p>
    <w:p w:rsidR="00887909" w:rsidRDefault="00887909" w:rsidP="00F26DE3">
      <w:pPr>
        <w:rPr>
          <w:sz w:val="28"/>
        </w:rPr>
      </w:pPr>
    </w:p>
    <w:p w:rsidR="00887909" w:rsidRDefault="00887909" w:rsidP="003C2039">
      <w:pPr>
        <w:jc w:val="center"/>
        <w:rPr>
          <w:sz w:val="28"/>
        </w:rPr>
      </w:pPr>
      <w:r>
        <w:rPr>
          <w:sz w:val="28"/>
        </w:rPr>
        <w:t xml:space="preserve">СОСТАВ КОМИССИИ </w:t>
      </w:r>
    </w:p>
    <w:p w:rsidR="003C2039" w:rsidRPr="003C2039" w:rsidRDefault="003C2039" w:rsidP="003C2039">
      <w:pPr>
        <w:jc w:val="center"/>
        <w:rPr>
          <w:sz w:val="8"/>
        </w:rPr>
      </w:pPr>
    </w:p>
    <w:p w:rsidR="00887909" w:rsidRDefault="00887909" w:rsidP="007343F6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проведению конкурса «Лучшее предприятие общественного питания</w:t>
      </w:r>
      <w:r w:rsidR="007343F6">
        <w:rPr>
          <w:rFonts w:ascii="Times New Roman" w:hAnsi="Times New Roman" w:cs="Times New Roman"/>
          <w:sz w:val="28"/>
        </w:rPr>
        <w:t xml:space="preserve"> 2021 года</w:t>
      </w:r>
      <w:r>
        <w:rPr>
          <w:rFonts w:ascii="Times New Roman" w:hAnsi="Times New Roman" w:cs="Times New Roman"/>
          <w:sz w:val="28"/>
        </w:rPr>
        <w:t xml:space="preserve"> в Ленском районе»</w:t>
      </w:r>
    </w:p>
    <w:p w:rsidR="003C2039" w:rsidRPr="00F26DE3" w:rsidRDefault="003C2039" w:rsidP="00F26DE3"/>
    <w:p w:rsidR="00887909" w:rsidRDefault="00B633C1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З</w:t>
      </w:r>
      <w:r w:rsidR="00887909">
        <w:rPr>
          <w:sz w:val="28"/>
        </w:rPr>
        <w:t>а</w:t>
      </w:r>
      <w:r>
        <w:rPr>
          <w:sz w:val="28"/>
        </w:rPr>
        <w:t>меститель главы Ленского района</w:t>
      </w:r>
      <w:r w:rsidR="00991F0E">
        <w:rPr>
          <w:sz w:val="28"/>
        </w:rPr>
        <w:t xml:space="preserve"> по инвестиционной и экономической политике</w:t>
      </w:r>
      <w:r>
        <w:rPr>
          <w:sz w:val="28"/>
        </w:rPr>
        <w:t>,</w:t>
      </w:r>
      <w:r w:rsidRPr="00B633C1">
        <w:rPr>
          <w:sz w:val="28"/>
        </w:rPr>
        <w:t xml:space="preserve"> </w:t>
      </w:r>
      <w:r>
        <w:rPr>
          <w:sz w:val="28"/>
        </w:rPr>
        <w:t>п</w:t>
      </w:r>
      <w:r w:rsidR="00E47AC6">
        <w:rPr>
          <w:sz w:val="28"/>
        </w:rPr>
        <w:t>редседатель комиссии;</w:t>
      </w:r>
    </w:p>
    <w:p w:rsidR="00887909" w:rsidRDefault="00991F0E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887909">
        <w:rPr>
          <w:sz w:val="28"/>
        </w:rPr>
        <w:t>едущий специалист управления инвестиц</w:t>
      </w:r>
      <w:r>
        <w:rPr>
          <w:sz w:val="28"/>
        </w:rPr>
        <w:t>ионной и экономической политики, секретарь комиссии</w:t>
      </w:r>
      <w:r w:rsidR="00E47AC6">
        <w:rPr>
          <w:sz w:val="28"/>
        </w:rPr>
        <w:t>;</w:t>
      </w:r>
    </w:p>
    <w:p w:rsidR="00887909" w:rsidRDefault="00887909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887909" w:rsidRDefault="00991F0E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="00F44510">
        <w:rPr>
          <w:sz w:val="28"/>
        </w:rPr>
        <w:t xml:space="preserve">лавный специалист </w:t>
      </w:r>
      <w:r>
        <w:rPr>
          <w:sz w:val="28"/>
        </w:rPr>
        <w:t xml:space="preserve">по работе с субъектами </w:t>
      </w:r>
      <w:r w:rsidR="00F44510">
        <w:rPr>
          <w:sz w:val="28"/>
        </w:rPr>
        <w:t>МСП администрации МО «Город Ленск»</w:t>
      </w:r>
      <w:r w:rsidR="00C30A72">
        <w:rPr>
          <w:sz w:val="28"/>
        </w:rPr>
        <w:t>;</w:t>
      </w:r>
    </w:p>
    <w:p w:rsidR="00F26DE3" w:rsidRDefault="00F26DE3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Специалист администрации МО «</w:t>
      </w:r>
      <w:r w:rsidR="00F504EB">
        <w:rPr>
          <w:sz w:val="28"/>
        </w:rPr>
        <w:t>Посё</w:t>
      </w:r>
      <w:r>
        <w:rPr>
          <w:sz w:val="28"/>
        </w:rPr>
        <w:t>лок Витим» (по согласованию);</w:t>
      </w:r>
    </w:p>
    <w:p w:rsidR="00F26DE3" w:rsidRDefault="00F26DE3" w:rsidP="00F26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Специалист администрации МО «</w:t>
      </w:r>
      <w:r w:rsidR="00F504EB">
        <w:rPr>
          <w:sz w:val="28"/>
        </w:rPr>
        <w:t>Посё</w:t>
      </w:r>
      <w:r>
        <w:rPr>
          <w:sz w:val="28"/>
        </w:rPr>
        <w:t>лок Пеледуй» (по согласованию);</w:t>
      </w:r>
    </w:p>
    <w:p w:rsidR="00F26DE3" w:rsidRDefault="00F26DE3" w:rsidP="00F26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Специалист администрации МО «Мурбайский наслег» (по согласованию);</w:t>
      </w:r>
    </w:p>
    <w:p w:rsidR="00887909" w:rsidRDefault="00AD100B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Представитель У</w:t>
      </w:r>
      <w:r w:rsidR="00B633C1">
        <w:rPr>
          <w:sz w:val="28"/>
        </w:rPr>
        <w:t>правления Ф</w:t>
      </w:r>
      <w:r w:rsidR="003455A6">
        <w:rPr>
          <w:sz w:val="28"/>
        </w:rPr>
        <w:t xml:space="preserve">едеральной службы по надзору в сфере защиты прав потребителей </w:t>
      </w:r>
      <w:r w:rsidR="00F5326D">
        <w:rPr>
          <w:sz w:val="28"/>
        </w:rPr>
        <w:t>и благополучия человека по Ленскому району</w:t>
      </w:r>
      <w:r w:rsidR="000A1C91">
        <w:rPr>
          <w:sz w:val="28"/>
        </w:rPr>
        <w:t xml:space="preserve"> (по согласованию)</w:t>
      </w:r>
      <w:r w:rsidR="00F5326D">
        <w:rPr>
          <w:sz w:val="28"/>
        </w:rPr>
        <w:t>;</w:t>
      </w:r>
    </w:p>
    <w:p w:rsidR="00887909" w:rsidRDefault="00887909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</w:t>
      </w:r>
      <w:r w:rsidR="00F5326D">
        <w:rPr>
          <w:sz w:val="28"/>
        </w:rPr>
        <w:t>ставитель Общественного совета Ленского района</w:t>
      </w:r>
      <w:r w:rsidR="000A1C91">
        <w:rPr>
          <w:sz w:val="28"/>
        </w:rPr>
        <w:t xml:space="preserve"> (по согласованию)</w:t>
      </w:r>
      <w:r w:rsidR="00F5326D">
        <w:rPr>
          <w:sz w:val="28"/>
        </w:rPr>
        <w:t>;</w:t>
      </w:r>
    </w:p>
    <w:p w:rsidR="00887909" w:rsidRDefault="00887909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Представит</w:t>
      </w:r>
      <w:r w:rsidR="00AD100B">
        <w:rPr>
          <w:sz w:val="28"/>
        </w:rPr>
        <w:t>ель Районного Совета депутатов МО «Ленский район» РС(Я)</w:t>
      </w:r>
      <w:r w:rsidR="000A1C91" w:rsidRPr="000A1C91">
        <w:rPr>
          <w:sz w:val="28"/>
        </w:rPr>
        <w:t xml:space="preserve"> </w:t>
      </w:r>
      <w:r w:rsidR="000A1C91">
        <w:rPr>
          <w:sz w:val="28"/>
        </w:rPr>
        <w:t>(по согласованию);</w:t>
      </w:r>
    </w:p>
    <w:p w:rsidR="00887909" w:rsidRDefault="00C30A72" w:rsidP="000A1C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Представитель Координационного Совета при главе МО «Ленский район» по вопросам развития малого и среднего предпринимательства </w:t>
      </w:r>
      <w:r w:rsidR="003455A6">
        <w:rPr>
          <w:sz w:val="28"/>
        </w:rPr>
        <w:t>и инвестиционной политики</w:t>
      </w:r>
      <w:r w:rsidR="000A1C91">
        <w:rPr>
          <w:sz w:val="28"/>
        </w:rPr>
        <w:t xml:space="preserve"> (по согласованию)</w:t>
      </w:r>
      <w:r w:rsidR="003455A6">
        <w:rPr>
          <w:sz w:val="28"/>
        </w:rPr>
        <w:t>.</w:t>
      </w:r>
      <w:r>
        <w:rPr>
          <w:sz w:val="28"/>
        </w:rPr>
        <w:t xml:space="preserve"> </w:t>
      </w:r>
    </w:p>
    <w:p w:rsidR="00F26DE3" w:rsidRDefault="00F26DE3" w:rsidP="00F26DE3">
      <w:pPr>
        <w:ind w:hanging="283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</w:t>
      </w:r>
    </w:p>
    <w:p w:rsidR="00887909" w:rsidRPr="004C0BE1" w:rsidRDefault="00F26DE3" w:rsidP="00F26DE3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</w:t>
      </w:r>
      <w:r w:rsidR="00887909" w:rsidRPr="004C0BE1">
        <w:rPr>
          <w:b/>
          <w:sz w:val="28"/>
        </w:rPr>
        <w:t>Начальник управления</w:t>
      </w:r>
    </w:p>
    <w:p w:rsidR="00887909" w:rsidRPr="004C0BE1" w:rsidRDefault="00887909" w:rsidP="00F26DE3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инвестиционной                                                                     Р.П. Никонова</w:t>
      </w:r>
    </w:p>
    <w:p w:rsidR="00F26DE3" w:rsidRPr="00F26DE3" w:rsidRDefault="00887909" w:rsidP="00F26DE3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и экономической политики</w:t>
      </w:r>
    </w:p>
    <w:p w:rsidR="00887909" w:rsidRDefault="00887909" w:rsidP="00887909">
      <w:pPr>
        <w:spacing w:line="360" w:lineRule="auto"/>
        <w:jc w:val="right"/>
        <w:rPr>
          <w:sz w:val="28"/>
        </w:rPr>
      </w:pPr>
      <w:r>
        <w:rPr>
          <w:sz w:val="28"/>
        </w:rPr>
        <w:t>Приложение № 2</w:t>
      </w:r>
    </w:p>
    <w:p w:rsidR="00887909" w:rsidRDefault="00C940C9" w:rsidP="00887909">
      <w:pPr>
        <w:spacing w:line="360" w:lineRule="auto"/>
        <w:jc w:val="right"/>
        <w:rPr>
          <w:sz w:val="28"/>
        </w:rPr>
      </w:pPr>
      <w:r>
        <w:rPr>
          <w:sz w:val="28"/>
        </w:rPr>
        <w:t>к р</w:t>
      </w:r>
      <w:r w:rsidR="00887909">
        <w:rPr>
          <w:sz w:val="28"/>
        </w:rPr>
        <w:t>аспоряжению главы</w:t>
      </w:r>
    </w:p>
    <w:p w:rsidR="00887909" w:rsidRDefault="00887909" w:rsidP="00887909">
      <w:pPr>
        <w:spacing w:line="360" w:lineRule="auto"/>
        <w:ind w:left="6946"/>
        <w:jc w:val="both"/>
        <w:rPr>
          <w:sz w:val="28"/>
        </w:rPr>
      </w:pPr>
      <w:r>
        <w:rPr>
          <w:sz w:val="28"/>
        </w:rPr>
        <w:t>от__</w:t>
      </w:r>
      <w:r w:rsidR="006531EE">
        <w:rPr>
          <w:sz w:val="28"/>
          <w:u w:val="single"/>
        </w:rPr>
        <w:t>05.07.2021</w:t>
      </w:r>
      <w:r>
        <w:rPr>
          <w:sz w:val="28"/>
        </w:rPr>
        <w:t>_</w:t>
      </w:r>
      <w:r w:rsidR="006531EE">
        <w:rPr>
          <w:sz w:val="28"/>
          <w:u w:val="single"/>
        </w:rPr>
        <w:t>г.</w:t>
      </w:r>
      <w:bookmarkStart w:id="0" w:name="_GoBack"/>
      <w:bookmarkEnd w:id="0"/>
      <w:r>
        <w:rPr>
          <w:sz w:val="28"/>
        </w:rPr>
        <w:t xml:space="preserve">____                    </w:t>
      </w:r>
    </w:p>
    <w:p w:rsidR="00887909" w:rsidRPr="00231035" w:rsidRDefault="00887909" w:rsidP="00887909">
      <w:pPr>
        <w:spacing w:line="360" w:lineRule="auto"/>
        <w:ind w:left="6946"/>
        <w:jc w:val="both"/>
        <w:rPr>
          <w:sz w:val="28"/>
        </w:rPr>
      </w:pPr>
      <w:r>
        <w:rPr>
          <w:sz w:val="28"/>
        </w:rPr>
        <w:t>№__</w:t>
      </w:r>
      <w:r w:rsidR="006531EE">
        <w:rPr>
          <w:sz w:val="28"/>
          <w:u w:val="single"/>
        </w:rPr>
        <w:t>01-04-1233/1</w:t>
      </w:r>
      <w:r>
        <w:rPr>
          <w:sz w:val="28"/>
        </w:rPr>
        <w:t>__</w:t>
      </w:r>
      <w:r>
        <w:rPr>
          <w:sz w:val="28"/>
        </w:rPr>
        <w:lastRenderedPageBreak/>
        <w:t>__</w:t>
      </w:r>
    </w:p>
    <w:p w:rsidR="00887909" w:rsidRDefault="00887909" w:rsidP="00887909">
      <w:pPr>
        <w:spacing w:line="360" w:lineRule="auto"/>
        <w:jc w:val="right"/>
        <w:rPr>
          <w:b/>
          <w:sz w:val="28"/>
        </w:rPr>
      </w:pPr>
    </w:p>
    <w:p w:rsidR="00887909" w:rsidRDefault="00887909" w:rsidP="0088790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87909" w:rsidRDefault="00887909" w:rsidP="00887909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конкурсе «Лучшее предприятие общественного питания</w:t>
      </w:r>
      <w:r w:rsidR="007343F6">
        <w:rPr>
          <w:rFonts w:ascii="Times New Roman" w:hAnsi="Times New Roman" w:cs="Times New Roman"/>
          <w:sz w:val="28"/>
        </w:rPr>
        <w:t xml:space="preserve"> 2021 года</w:t>
      </w:r>
    </w:p>
    <w:p w:rsidR="00887909" w:rsidRDefault="00887909" w:rsidP="00887909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Ленском районе» </w:t>
      </w:r>
      <w:r w:rsidR="00EC42ED">
        <w:rPr>
          <w:rFonts w:ascii="Times New Roman" w:hAnsi="Times New Roman" w:cs="Times New Roman"/>
          <w:sz w:val="28"/>
          <w:szCs w:val="28"/>
        </w:rPr>
        <w:t>приуроченном к</w:t>
      </w:r>
      <w:r w:rsidRPr="00710C30">
        <w:rPr>
          <w:rFonts w:ascii="Times New Roman" w:hAnsi="Times New Roman" w:cs="Times New Roman"/>
          <w:sz w:val="28"/>
          <w:szCs w:val="28"/>
        </w:rPr>
        <w:t xml:space="preserve"> Дню торговли и </w:t>
      </w:r>
    </w:p>
    <w:p w:rsidR="00887909" w:rsidRPr="00710C30" w:rsidRDefault="00887909" w:rsidP="00887909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общественного питания Республики Саха (Якутия)  </w:t>
      </w:r>
    </w:p>
    <w:p w:rsidR="00887909" w:rsidRDefault="00887909" w:rsidP="0088790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87909" w:rsidRPr="00B90D46" w:rsidRDefault="00887909" w:rsidP="00887909">
      <w:pPr>
        <w:pStyle w:val="ab"/>
        <w:numPr>
          <w:ilvl w:val="0"/>
          <w:numId w:val="8"/>
        </w:numPr>
        <w:spacing w:after="160" w:line="259" w:lineRule="auto"/>
        <w:jc w:val="center"/>
        <w:rPr>
          <w:b/>
          <w:sz w:val="28"/>
        </w:rPr>
      </w:pPr>
      <w:r w:rsidRPr="00B90D46">
        <w:rPr>
          <w:b/>
          <w:sz w:val="28"/>
        </w:rPr>
        <w:t xml:space="preserve">Общие положения </w:t>
      </w:r>
    </w:p>
    <w:p w:rsidR="00887909" w:rsidRDefault="00887909" w:rsidP="00887909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конкурсе «Лучшее предприятие</w:t>
      </w:r>
      <w:r w:rsidRPr="00B131E6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343F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B131E6">
        <w:rPr>
          <w:rFonts w:ascii="Times New Roman" w:hAnsi="Times New Roman" w:cs="Times New Roman"/>
          <w:sz w:val="28"/>
          <w:szCs w:val="28"/>
        </w:rPr>
        <w:t xml:space="preserve"> в Ленском районе»</w:t>
      </w:r>
      <w:r w:rsidR="00EC42ED">
        <w:rPr>
          <w:rFonts w:ascii="Times New Roman" w:hAnsi="Times New Roman" w:cs="Times New Roman"/>
          <w:sz w:val="28"/>
          <w:szCs w:val="28"/>
        </w:rPr>
        <w:t>, приуроченном к</w:t>
      </w:r>
      <w:r w:rsidRPr="00B131E6">
        <w:rPr>
          <w:rFonts w:ascii="Times New Roman" w:hAnsi="Times New Roman" w:cs="Times New Roman"/>
          <w:sz w:val="28"/>
          <w:szCs w:val="28"/>
        </w:rPr>
        <w:t xml:space="preserve"> Дню торговли и общественного пи</w:t>
      </w:r>
      <w:r>
        <w:rPr>
          <w:rFonts w:ascii="Times New Roman" w:hAnsi="Times New Roman" w:cs="Times New Roman"/>
          <w:sz w:val="28"/>
          <w:szCs w:val="28"/>
        </w:rPr>
        <w:t>тания Республики Саха (Якутия)</w:t>
      </w:r>
      <w:r w:rsidR="00456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30">
        <w:rPr>
          <w:rFonts w:ascii="Times New Roman" w:hAnsi="Times New Roman" w:cs="Times New Roman"/>
          <w:sz w:val="28"/>
          <w:szCs w:val="28"/>
        </w:rPr>
        <w:t xml:space="preserve">разработано в целях повышения качества и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710C30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>
        <w:rPr>
          <w:rFonts w:ascii="Times New Roman" w:hAnsi="Times New Roman" w:cs="Times New Roman"/>
          <w:sz w:val="28"/>
          <w:szCs w:val="28"/>
        </w:rPr>
        <w:t>Ленского района (далее – Положение)</w:t>
      </w:r>
      <w:r w:rsidR="0065799C">
        <w:rPr>
          <w:rFonts w:ascii="Times New Roman" w:hAnsi="Times New Roman" w:cs="Times New Roman"/>
          <w:sz w:val="28"/>
          <w:szCs w:val="28"/>
        </w:rPr>
        <w:t>.</w:t>
      </w:r>
    </w:p>
    <w:p w:rsidR="00887909" w:rsidRPr="00453A8A" w:rsidRDefault="00887909" w:rsidP="00887909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управление инвестиционной и экономической политики администрации МО «Ленский район» (далее- Уполномоченный орган).</w:t>
      </w:r>
    </w:p>
    <w:p w:rsidR="00887909" w:rsidRDefault="00887909" w:rsidP="00887909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в рамках муниципальной программы «Развитие предпринимате</w:t>
      </w:r>
      <w:r w:rsidR="004431D2">
        <w:rPr>
          <w:rFonts w:ascii="Times New Roman" w:hAnsi="Times New Roman" w:cs="Times New Roman"/>
          <w:sz w:val="28"/>
          <w:szCs w:val="28"/>
        </w:rPr>
        <w:t>льства Ленского района» от 14.11</w:t>
      </w:r>
      <w:r>
        <w:rPr>
          <w:rFonts w:ascii="Times New Roman" w:hAnsi="Times New Roman" w:cs="Times New Roman"/>
          <w:sz w:val="28"/>
          <w:szCs w:val="28"/>
        </w:rPr>
        <w:t xml:space="preserve">.2019 года </w:t>
      </w:r>
      <w:r w:rsidRPr="00B90F99">
        <w:rPr>
          <w:rFonts w:ascii="Times New Roman" w:hAnsi="Times New Roman" w:cs="Times New Roman"/>
          <w:sz w:val="28"/>
          <w:szCs w:val="28"/>
        </w:rPr>
        <w:t>№ 01-03-1051/9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887909" w:rsidP="00887909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С</w:t>
      </w:r>
      <w:r w:rsidRPr="000241C3">
        <w:rPr>
          <w:rFonts w:ascii="Times New Roman" w:hAnsi="Times New Roman" w:cs="Times New Roman"/>
          <w:sz w:val="28"/>
          <w:szCs w:val="28"/>
        </w:rPr>
        <w:t>тимулирование ор</w:t>
      </w:r>
      <w:r w:rsidR="00456FAD">
        <w:rPr>
          <w:rFonts w:ascii="Times New Roman" w:hAnsi="Times New Roman" w:cs="Times New Roman"/>
          <w:sz w:val="28"/>
          <w:szCs w:val="28"/>
        </w:rPr>
        <w:t>ганизаций общественного питания, совершенствование</w:t>
      </w:r>
      <w:r w:rsidRPr="000241C3">
        <w:rPr>
          <w:rFonts w:ascii="Times New Roman" w:hAnsi="Times New Roman" w:cs="Times New Roman"/>
          <w:sz w:val="28"/>
          <w:szCs w:val="28"/>
        </w:rPr>
        <w:t xml:space="preserve"> системы о</w:t>
      </w:r>
      <w:r w:rsidR="00456FAD">
        <w:rPr>
          <w:rFonts w:ascii="Times New Roman" w:hAnsi="Times New Roman" w:cs="Times New Roman"/>
          <w:sz w:val="28"/>
          <w:szCs w:val="28"/>
        </w:rPr>
        <w:t>бслуживания населения, повышение</w:t>
      </w:r>
      <w:r w:rsidRPr="000241C3">
        <w:rPr>
          <w:rFonts w:ascii="Times New Roman" w:hAnsi="Times New Roman" w:cs="Times New Roman"/>
          <w:sz w:val="28"/>
          <w:szCs w:val="28"/>
        </w:rPr>
        <w:t xml:space="preserve"> качества и конкурентоспос</w:t>
      </w:r>
      <w:r>
        <w:rPr>
          <w:rFonts w:ascii="Times New Roman" w:hAnsi="Times New Roman" w:cs="Times New Roman"/>
          <w:sz w:val="28"/>
          <w:szCs w:val="28"/>
        </w:rPr>
        <w:t>обности услуг, предоставляемых организациями общест</w:t>
      </w:r>
      <w:r w:rsidR="00A42673">
        <w:rPr>
          <w:rFonts w:ascii="Times New Roman" w:hAnsi="Times New Roman" w:cs="Times New Roman"/>
          <w:sz w:val="28"/>
          <w:szCs w:val="28"/>
        </w:rPr>
        <w:t>венного питания Ленского района;</w:t>
      </w:r>
    </w:p>
    <w:p w:rsidR="00887909" w:rsidRPr="000241C3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П</w:t>
      </w:r>
      <w:r w:rsidRPr="000241C3">
        <w:rPr>
          <w:rFonts w:ascii="Times New Roman" w:hAnsi="Times New Roman" w:cs="Times New Roman"/>
          <w:sz w:val="28"/>
          <w:szCs w:val="28"/>
        </w:rPr>
        <w:t>овышение уровня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Pr="000241C3">
        <w:rPr>
          <w:rFonts w:ascii="Times New Roman" w:hAnsi="Times New Roman" w:cs="Times New Roman"/>
          <w:sz w:val="28"/>
          <w:szCs w:val="28"/>
        </w:rPr>
        <w:t>, создание максимальных удобств для потребителей на основе использования возможностей современных информационных те</w:t>
      </w:r>
      <w:r w:rsidR="00A42673">
        <w:rPr>
          <w:rFonts w:ascii="Times New Roman" w:hAnsi="Times New Roman" w:cs="Times New Roman"/>
          <w:sz w:val="28"/>
          <w:szCs w:val="28"/>
        </w:rPr>
        <w:t>хнологий;</w:t>
      </w:r>
    </w:p>
    <w:p w:rsidR="00887909" w:rsidRDefault="00456FAD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 Выявление и поощрение лучших</w:t>
      </w:r>
      <w:r w:rsidR="0088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FF5A0F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887909">
        <w:rPr>
          <w:rFonts w:ascii="Times New Roman" w:hAnsi="Times New Roman" w:cs="Times New Roman"/>
          <w:sz w:val="28"/>
          <w:szCs w:val="28"/>
        </w:rPr>
        <w:t xml:space="preserve"> общественного питания в Ленском районе.</w:t>
      </w:r>
    </w:p>
    <w:p w:rsidR="00887909" w:rsidRDefault="00887909" w:rsidP="00887909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A7607F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>участие предприятия</w:t>
      </w:r>
      <w:r w:rsidR="00FF5A0F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Pr="00710C30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6062C8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 (ИП)</w:t>
      </w:r>
      <w:r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Ленского района</w:t>
      </w:r>
      <w:r w:rsidR="0012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(ОКВЭД 56)</w:t>
      </w:r>
      <w:r w:rsidR="00126DD8"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887909" w:rsidP="0088790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87909" w:rsidRPr="00887909" w:rsidRDefault="00887909" w:rsidP="00887909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7909">
        <w:rPr>
          <w:b/>
          <w:sz w:val="28"/>
          <w:szCs w:val="28"/>
        </w:rPr>
        <w:lastRenderedPageBreak/>
        <w:t>Порядок организации и проведения Конкурса</w:t>
      </w:r>
    </w:p>
    <w:p w:rsidR="00887909" w:rsidRPr="00887909" w:rsidRDefault="00887909" w:rsidP="00887909">
      <w:pPr>
        <w:pStyle w:val="ab"/>
        <w:rPr>
          <w:b/>
          <w:sz w:val="28"/>
          <w:szCs w:val="28"/>
        </w:rPr>
      </w:pP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2.1. Конкурс проводится в рамках празднования Дня торговли и общественного питания в Республике Саха (Якутия).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Конкурс проводится по трём номинациям: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710C30">
        <w:rPr>
          <w:rFonts w:ascii="Times New Roman" w:hAnsi="Times New Roman" w:cs="Times New Roman"/>
          <w:sz w:val="28"/>
          <w:szCs w:val="28"/>
        </w:rPr>
        <w:t>Лучшее предприятие</w:t>
      </w:r>
      <w:r w:rsidR="00F02527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Pr="00710C30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343F6">
        <w:rPr>
          <w:rFonts w:ascii="Times New Roman" w:hAnsi="Times New Roman" w:cs="Times New Roman"/>
          <w:sz w:val="28"/>
          <w:szCs w:val="28"/>
        </w:rPr>
        <w:t xml:space="preserve"> </w:t>
      </w:r>
      <w:r w:rsidR="008F59EE">
        <w:rPr>
          <w:rFonts w:ascii="Times New Roman" w:hAnsi="Times New Roman" w:cs="Times New Roman"/>
          <w:sz w:val="28"/>
          <w:szCs w:val="28"/>
        </w:rPr>
        <w:t>2021</w:t>
      </w:r>
      <w:r w:rsidR="007343F6">
        <w:rPr>
          <w:rFonts w:ascii="Times New Roman" w:hAnsi="Times New Roman" w:cs="Times New Roman"/>
          <w:sz w:val="28"/>
          <w:szCs w:val="28"/>
        </w:rPr>
        <w:t xml:space="preserve"> </w:t>
      </w:r>
      <w:r w:rsidR="008F59EE">
        <w:rPr>
          <w:rFonts w:ascii="Times New Roman" w:hAnsi="Times New Roman" w:cs="Times New Roman"/>
          <w:sz w:val="28"/>
          <w:szCs w:val="28"/>
        </w:rPr>
        <w:t>г</w:t>
      </w:r>
      <w:r w:rsidR="007343F6">
        <w:rPr>
          <w:rFonts w:ascii="Times New Roman" w:hAnsi="Times New Roman" w:cs="Times New Roman"/>
          <w:sz w:val="28"/>
          <w:szCs w:val="28"/>
        </w:rPr>
        <w:t>ода</w:t>
      </w:r>
      <w:r w:rsidR="008F59EE">
        <w:rPr>
          <w:rFonts w:ascii="Times New Roman" w:hAnsi="Times New Roman" w:cs="Times New Roman"/>
          <w:sz w:val="28"/>
          <w:szCs w:val="28"/>
        </w:rPr>
        <w:t xml:space="preserve"> </w:t>
      </w:r>
      <w:r w:rsidR="00A42673">
        <w:rPr>
          <w:rFonts w:ascii="Times New Roman" w:hAnsi="Times New Roman" w:cs="Times New Roman"/>
          <w:sz w:val="28"/>
          <w:szCs w:val="28"/>
        </w:rPr>
        <w:t>(Основное);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A86000">
        <w:rPr>
          <w:rFonts w:ascii="Times New Roman" w:hAnsi="Times New Roman" w:cs="Times New Roman"/>
          <w:sz w:val="28"/>
          <w:szCs w:val="28"/>
        </w:rPr>
        <w:t>Народное признание-2021 года</w:t>
      </w:r>
      <w:r>
        <w:rPr>
          <w:rFonts w:ascii="Times New Roman" w:hAnsi="Times New Roman" w:cs="Times New Roman"/>
          <w:sz w:val="28"/>
          <w:szCs w:val="28"/>
        </w:rPr>
        <w:t>(Поощрительное);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Лучшая презентация</w:t>
      </w:r>
      <w:r w:rsidR="008F59EE">
        <w:rPr>
          <w:rFonts w:ascii="Times New Roman" w:hAnsi="Times New Roman" w:cs="Times New Roman"/>
          <w:sz w:val="28"/>
          <w:szCs w:val="28"/>
        </w:rPr>
        <w:t>-2021</w:t>
      </w:r>
      <w:r w:rsidR="007343F6">
        <w:rPr>
          <w:rFonts w:ascii="Times New Roman" w:hAnsi="Times New Roman" w:cs="Times New Roman"/>
          <w:sz w:val="28"/>
          <w:szCs w:val="28"/>
        </w:rPr>
        <w:t xml:space="preserve"> </w:t>
      </w:r>
      <w:r w:rsidR="008F59EE">
        <w:rPr>
          <w:rFonts w:ascii="Times New Roman" w:hAnsi="Times New Roman" w:cs="Times New Roman"/>
          <w:sz w:val="28"/>
          <w:szCs w:val="28"/>
        </w:rPr>
        <w:t>г</w:t>
      </w:r>
      <w:r w:rsidR="007343F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(Поощрительное).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Основными показателями </w:t>
      </w:r>
      <w:r w:rsidRPr="00710C30">
        <w:rPr>
          <w:rFonts w:ascii="Times New Roman" w:hAnsi="Times New Roman" w:cs="Times New Roman"/>
          <w:sz w:val="28"/>
          <w:szCs w:val="28"/>
        </w:rPr>
        <w:t>оценки итогов Конкурса являются:</w:t>
      </w:r>
    </w:p>
    <w:p w:rsidR="00A66C37" w:rsidRPr="0056324F" w:rsidRDefault="00887909" w:rsidP="00A66C3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37622">
        <w:rPr>
          <w:rFonts w:ascii="Times New Roman" w:hAnsi="Times New Roman" w:cs="Times New Roman"/>
          <w:sz w:val="28"/>
          <w:szCs w:val="28"/>
        </w:rPr>
        <w:t>Подсчет баллов - ч</w:t>
      </w:r>
      <w:r w:rsidR="00943A7B">
        <w:rPr>
          <w:rFonts w:ascii="Times New Roman" w:hAnsi="Times New Roman" w:cs="Times New Roman"/>
          <w:sz w:val="28"/>
          <w:szCs w:val="28"/>
        </w:rPr>
        <w:t xml:space="preserve">лены </w:t>
      </w:r>
      <w:r w:rsidR="007723E7">
        <w:rPr>
          <w:rFonts w:ascii="Times New Roman" w:hAnsi="Times New Roman" w:cs="Times New Roman"/>
          <w:sz w:val="28"/>
          <w:szCs w:val="28"/>
        </w:rPr>
        <w:t>комиссии до 22</w:t>
      </w:r>
      <w:r w:rsidR="00943A7B" w:rsidRPr="0056324F">
        <w:rPr>
          <w:rFonts w:ascii="Times New Roman" w:hAnsi="Times New Roman" w:cs="Times New Roman"/>
          <w:sz w:val="28"/>
          <w:szCs w:val="28"/>
        </w:rPr>
        <w:t xml:space="preserve"> июля</w:t>
      </w:r>
      <w:r w:rsidR="00AA369B" w:rsidRPr="0056324F">
        <w:rPr>
          <w:rFonts w:ascii="Times New Roman" w:hAnsi="Times New Roman" w:cs="Times New Roman"/>
          <w:sz w:val="28"/>
          <w:szCs w:val="28"/>
        </w:rPr>
        <w:t xml:space="preserve"> 2021</w:t>
      </w:r>
      <w:r w:rsidR="007343F6" w:rsidRPr="0056324F">
        <w:rPr>
          <w:rFonts w:ascii="Times New Roman" w:hAnsi="Times New Roman" w:cs="Times New Roman"/>
          <w:sz w:val="28"/>
          <w:szCs w:val="28"/>
        </w:rPr>
        <w:t xml:space="preserve"> </w:t>
      </w:r>
      <w:r w:rsidR="00AA369B" w:rsidRPr="0056324F">
        <w:rPr>
          <w:rFonts w:ascii="Times New Roman" w:hAnsi="Times New Roman" w:cs="Times New Roman"/>
          <w:sz w:val="28"/>
          <w:szCs w:val="28"/>
        </w:rPr>
        <w:t>г</w:t>
      </w:r>
      <w:r w:rsidR="007343F6" w:rsidRPr="0056324F">
        <w:rPr>
          <w:rFonts w:ascii="Times New Roman" w:hAnsi="Times New Roman" w:cs="Times New Roman"/>
          <w:sz w:val="28"/>
          <w:szCs w:val="28"/>
        </w:rPr>
        <w:t>ода</w:t>
      </w:r>
      <w:r w:rsidR="00943A7B" w:rsidRPr="0056324F">
        <w:rPr>
          <w:rFonts w:ascii="Times New Roman" w:hAnsi="Times New Roman" w:cs="Times New Roman"/>
          <w:sz w:val="28"/>
          <w:szCs w:val="28"/>
        </w:rPr>
        <w:t xml:space="preserve"> оценивают участников по оценочному листу, согласно Приложению №2 к настоящему Положению</w:t>
      </w:r>
      <w:r w:rsidR="003D7A02" w:rsidRPr="0056324F">
        <w:rPr>
          <w:rFonts w:ascii="Times New Roman" w:hAnsi="Times New Roman" w:cs="Times New Roman"/>
          <w:sz w:val="28"/>
          <w:szCs w:val="28"/>
        </w:rPr>
        <w:t xml:space="preserve">, с целью определения победителя в номинации </w:t>
      </w:r>
      <w:r w:rsidR="008F59EE" w:rsidRPr="0056324F">
        <w:rPr>
          <w:rFonts w:ascii="Times New Roman" w:hAnsi="Times New Roman" w:cs="Times New Roman"/>
          <w:sz w:val="28"/>
          <w:szCs w:val="28"/>
        </w:rPr>
        <w:t>«</w:t>
      </w:r>
      <w:r w:rsidR="003D7A02" w:rsidRPr="0056324F">
        <w:rPr>
          <w:rFonts w:ascii="Times New Roman" w:hAnsi="Times New Roman" w:cs="Times New Roman"/>
          <w:sz w:val="28"/>
        </w:rPr>
        <w:t>Лучшее предприятие</w:t>
      </w:r>
      <w:r w:rsidR="00F02527">
        <w:rPr>
          <w:rFonts w:ascii="Times New Roman" w:hAnsi="Times New Roman" w:cs="Times New Roman"/>
          <w:sz w:val="28"/>
        </w:rPr>
        <w:t xml:space="preserve"> (организация)</w:t>
      </w:r>
      <w:r w:rsidR="003D7A02" w:rsidRPr="0056324F">
        <w:rPr>
          <w:rFonts w:ascii="Times New Roman" w:hAnsi="Times New Roman" w:cs="Times New Roman"/>
          <w:sz w:val="28"/>
        </w:rPr>
        <w:t xml:space="preserve"> общественного питания </w:t>
      </w:r>
      <w:r w:rsidR="00BF54B5" w:rsidRPr="0056324F">
        <w:rPr>
          <w:rFonts w:ascii="Times New Roman" w:hAnsi="Times New Roman" w:cs="Times New Roman"/>
          <w:sz w:val="28"/>
        </w:rPr>
        <w:t>2021 года</w:t>
      </w:r>
      <w:r w:rsidR="003D7A02" w:rsidRPr="0056324F">
        <w:rPr>
          <w:rFonts w:ascii="Times New Roman" w:hAnsi="Times New Roman" w:cs="Times New Roman"/>
          <w:sz w:val="28"/>
        </w:rPr>
        <w:t>»</w:t>
      </w:r>
      <w:r w:rsidR="00A42673" w:rsidRPr="0056324F">
        <w:rPr>
          <w:rFonts w:ascii="Times New Roman" w:hAnsi="Times New Roman" w:cs="Times New Roman"/>
          <w:sz w:val="28"/>
        </w:rPr>
        <w:t>;</w:t>
      </w:r>
    </w:p>
    <w:p w:rsidR="006F466E" w:rsidRPr="003D7A02" w:rsidRDefault="00A66C37" w:rsidP="00A66C3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24F">
        <w:rPr>
          <w:rFonts w:ascii="Times New Roman" w:hAnsi="Times New Roman" w:cs="Times New Roman"/>
          <w:sz w:val="28"/>
          <w:szCs w:val="28"/>
        </w:rPr>
        <w:t>Ч</w:t>
      </w:r>
      <w:r w:rsidR="006F466E" w:rsidRPr="0056324F">
        <w:rPr>
          <w:rFonts w:ascii="Times New Roman" w:hAnsi="Times New Roman" w:cs="Times New Roman"/>
          <w:sz w:val="28"/>
          <w:szCs w:val="28"/>
        </w:rPr>
        <w:t>лены комиссии до 22 июля 2021 года оценивают</w:t>
      </w:r>
      <w:r w:rsidR="006F466E" w:rsidRPr="00D2217B">
        <w:rPr>
          <w:rFonts w:ascii="Times New Roman" w:hAnsi="Times New Roman" w:cs="Times New Roman"/>
          <w:sz w:val="28"/>
          <w:szCs w:val="28"/>
        </w:rPr>
        <w:t xml:space="preserve"> участников по оценочному листу, </w:t>
      </w:r>
      <w:r w:rsidR="006F466E">
        <w:rPr>
          <w:rFonts w:ascii="Times New Roman" w:hAnsi="Times New Roman" w:cs="Times New Roman"/>
          <w:sz w:val="28"/>
          <w:szCs w:val="28"/>
        </w:rPr>
        <w:t xml:space="preserve">согласно Приложению №3 к настоящему Положению, с целью </w:t>
      </w:r>
      <w:r w:rsidR="006F466E">
        <w:rPr>
          <w:rFonts w:ascii="Times New Roman" w:hAnsi="Times New Roman" w:cs="Times New Roman"/>
          <w:sz w:val="28"/>
          <w:szCs w:val="28"/>
        </w:rPr>
        <w:lastRenderedPageBreak/>
        <w:t>определения победителя в номинации «Лучшая презентация-2021 года»</w:t>
      </w:r>
      <w:r w:rsidR="00A42673">
        <w:rPr>
          <w:rFonts w:ascii="Times New Roman" w:hAnsi="Times New Roman" w:cs="Times New Roman"/>
          <w:sz w:val="28"/>
          <w:szCs w:val="28"/>
        </w:rPr>
        <w:t>;</w:t>
      </w:r>
    </w:p>
    <w:p w:rsidR="00446377" w:rsidRDefault="006F466E" w:rsidP="00220B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2.3.1.1. В номинации «Лучшая презентация-2021 года» участники</w:t>
      </w:r>
      <w:r w:rsidR="00C13467">
        <w:rPr>
          <w:sz w:val="28"/>
        </w:rPr>
        <w:t xml:space="preserve"> рекламируют</w:t>
      </w:r>
      <w:r>
        <w:rPr>
          <w:sz w:val="28"/>
        </w:rPr>
        <w:t xml:space="preserve"> свое предприятие</w:t>
      </w:r>
      <w:r w:rsidR="00096835">
        <w:rPr>
          <w:sz w:val="28"/>
        </w:rPr>
        <w:t xml:space="preserve"> (организацию)</w:t>
      </w:r>
      <w:r w:rsidRPr="00BC2AFC">
        <w:rPr>
          <w:sz w:val="28"/>
        </w:rPr>
        <w:t xml:space="preserve"> </w:t>
      </w:r>
      <w:r w:rsidR="00587136">
        <w:rPr>
          <w:sz w:val="28"/>
        </w:rPr>
        <w:t>в формате видеопрезентация</w:t>
      </w:r>
      <w:r w:rsidR="00A42673">
        <w:rPr>
          <w:sz w:val="28"/>
        </w:rPr>
        <w:t>.</w:t>
      </w:r>
      <w:r w:rsidR="000B1074">
        <w:rPr>
          <w:sz w:val="28"/>
        </w:rPr>
        <w:t xml:space="preserve"> Участники</w:t>
      </w:r>
      <w:r w:rsidR="008038B4">
        <w:rPr>
          <w:sz w:val="28"/>
        </w:rPr>
        <w:t xml:space="preserve"> не ограничены от </w:t>
      </w:r>
      <w:r w:rsidR="005B2224">
        <w:rPr>
          <w:sz w:val="28"/>
        </w:rPr>
        <w:t>творчества</w:t>
      </w:r>
      <w:r w:rsidR="000A2565">
        <w:rPr>
          <w:sz w:val="28"/>
        </w:rPr>
        <w:t xml:space="preserve"> (креативных идей)</w:t>
      </w:r>
      <w:r w:rsidR="005B2224">
        <w:rPr>
          <w:sz w:val="28"/>
        </w:rPr>
        <w:t xml:space="preserve"> и</w:t>
      </w:r>
      <w:r w:rsidR="000B1074">
        <w:rPr>
          <w:sz w:val="28"/>
        </w:rPr>
        <w:t xml:space="preserve"> </w:t>
      </w:r>
      <w:r w:rsidR="00075A0C">
        <w:rPr>
          <w:sz w:val="28"/>
        </w:rPr>
        <w:t>могут презентовать свое предприятие</w:t>
      </w:r>
      <w:r w:rsidR="00096835">
        <w:rPr>
          <w:sz w:val="28"/>
        </w:rPr>
        <w:t xml:space="preserve"> (организацию)</w:t>
      </w:r>
      <w:r w:rsidR="00075A0C">
        <w:rPr>
          <w:sz w:val="28"/>
        </w:rPr>
        <w:t xml:space="preserve"> в любом формате</w:t>
      </w:r>
      <w:r w:rsidR="007F6843">
        <w:rPr>
          <w:sz w:val="28"/>
        </w:rPr>
        <w:t xml:space="preserve">, </w:t>
      </w:r>
      <w:r w:rsidR="00DE06AA">
        <w:rPr>
          <w:sz w:val="28"/>
        </w:rPr>
        <w:t>тематике и жанре</w:t>
      </w:r>
      <w:r w:rsidR="008038B4">
        <w:rPr>
          <w:sz w:val="28"/>
        </w:rPr>
        <w:t>.</w:t>
      </w:r>
    </w:p>
    <w:p w:rsidR="00893DAE" w:rsidRDefault="006F466E" w:rsidP="00220B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Рекомендации </w:t>
      </w:r>
      <w:r w:rsidR="006B704A">
        <w:rPr>
          <w:sz w:val="28"/>
        </w:rPr>
        <w:t>к</w:t>
      </w:r>
      <w:r>
        <w:rPr>
          <w:sz w:val="28"/>
        </w:rPr>
        <w:t xml:space="preserve"> видеопрезентации:</w:t>
      </w:r>
      <w:r w:rsidR="0070356D">
        <w:rPr>
          <w:sz w:val="28"/>
        </w:rPr>
        <w:t xml:space="preserve"> </w:t>
      </w:r>
    </w:p>
    <w:p w:rsidR="0050240C" w:rsidRDefault="0050240C" w:rsidP="00220B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заставка ролика;</w:t>
      </w:r>
    </w:p>
    <w:p w:rsidR="00212D0B" w:rsidRDefault="00212D0B" w:rsidP="00220B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0240C">
        <w:rPr>
          <w:sz w:val="28"/>
        </w:rPr>
        <w:t>п</w:t>
      </w:r>
      <w:r>
        <w:rPr>
          <w:sz w:val="28"/>
        </w:rPr>
        <w:t>риветственная речь;</w:t>
      </w:r>
    </w:p>
    <w:p w:rsidR="005B2224" w:rsidRDefault="00C13467" w:rsidP="00220B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CC5F27">
        <w:t> </w:t>
      </w:r>
      <w:r w:rsidR="00B930E2">
        <w:rPr>
          <w:sz w:val="28"/>
        </w:rPr>
        <w:t xml:space="preserve">обзор </w:t>
      </w:r>
      <w:r w:rsidR="00096835">
        <w:rPr>
          <w:sz w:val="28"/>
        </w:rPr>
        <w:t>предприятия (</w:t>
      </w:r>
      <w:r w:rsidR="002E2457">
        <w:rPr>
          <w:sz w:val="28"/>
        </w:rPr>
        <w:t>организации</w:t>
      </w:r>
      <w:r w:rsidR="00096835">
        <w:rPr>
          <w:sz w:val="28"/>
        </w:rPr>
        <w:t>)</w:t>
      </w:r>
      <w:r w:rsidR="00CC5F27">
        <w:rPr>
          <w:sz w:val="28"/>
        </w:rPr>
        <w:t>:</w:t>
      </w:r>
      <w:r w:rsidR="002E2457">
        <w:rPr>
          <w:sz w:val="28"/>
        </w:rPr>
        <w:t xml:space="preserve"> </w:t>
      </w:r>
      <w:r w:rsidR="00EC20AC">
        <w:rPr>
          <w:sz w:val="28"/>
        </w:rPr>
        <w:t>местоположение</w:t>
      </w:r>
      <w:r w:rsidR="00A32628">
        <w:rPr>
          <w:sz w:val="28"/>
        </w:rPr>
        <w:t xml:space="preserve"> объекта</w:t>
      </w:r>
      <w:r w:rsidR="008E7A25">
        <w:rPr>
          <w:sz w:val="28"/>
        </w:rPr>
        <w:t xml:space="preserve">, </w:t>
      </w:r>
      <w:r w:rsidR="009A4F6D">
        <w:rPr>
          <w:sz w:val="28"/>
        </w:rPr>
        <w:t>площадь здания,</w:t>
      </w:r>
      <w:r w:rsidR="006F466E">
        <w:rPr>
          <w:sz w:val="28"/>
        </w:rPr>
        <w:t xml:space="preserve"> </w:t>
      </w:r>
      <w:r w:rsidR="00D436B8">
        <w:rPr>
          <w:sz w:val="28"/>
        </w:rPr>
        <w:t xml:space="preserve">режим работы, </w:t>
      </w:r>
      <w:r w:rsidR="004266C0">
        <w:rPr>
          <w:sz w:val="28"/>
        </w:rPr>
        <w:t xml:space="preserve">средний чек и средняя проходимость в день, </w:t>
      </w:r>
      <w:r w:rsidR="004266C0" w:rsidRPr="004266C0">
        <w:rPr>
          <w:sz w:val="28"/>
        </w:rPr>
        <w:t>меню и виды предоставляемых услуг</w:t>
      </w:r>
      <w:r w:rsidR="004266C0">
        <w:rPr>
          <w:sz w:val="28"/>
        </w:rPr>
        <w:t>, методы обслуживания, внутренний интерьер, целевая аудитория,</w:t>
      </w:r>
      <w:r w:rsidR="009C1AFD">
        <w:rPr>
          <w:sz w:val="28"/>
        </w:rPr>
        <w:t xml:space="preserve"> </w:t>
      </w:r>
      <w:r w:rsidR="005E4EB4">
        <w:rPr>
          <w:sz w:val="28"/>
        </w:rPr>
        <w:t>наличие</w:t>
      </w:r>
      <w:r w:rsidR="009C1AFD">
        <w:rPr>
          <w:sz w:val="28"/>
        </w:rPr>
        <w:t xml:space="preserve"> аккаунтов в социальных сетях и информационных баннеров для клиентов</w:t>
      </w:r>
      <w:r w:rsidR="0056324F">
        <w:rPr>
          <w:sz w:val="28"/>
        </w:rPr>
        <w:t>;</w:t>
      </w:r>
    </w:p>
    <w:p w:rsidR="0050240C" w:rsidRDefault="00220BCC" w:rsidP="00220B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</w:t>
      </w:r>
      <w:r w:rsidR="0050240C">
        <w:rPr>
          <w:sz w:val="28"/>
        </w:rPr>
        <w:t>аключительная речь (например: Почему Он заслуживает победы в Конкурсе</w:t>
      </w:r>
      <w:r w:rsidR="0097260B">
        <w:rPr>
          <w:sz w:val="28"/>
        </w:rPr>
        <w:t>)</w:t>
      </w:r>
      <w:r>
        <w:rPr>
          <w:sz w:val="28"/>
        </w:rPr>
        <w:t>.</w:t>
      </w:r>
    </w:p>
    <w:p w:rsidR="004510E8" w:rsidRPr="000B1074" w:rsidRDefault="003D7A02" w:rsidP="00220B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Pr="00394B1C">
        <w:rPr>
          <w:sz w:val="28"/>
        </w:rPr>
        <w:t xml:space="preserve">3.2. </w:t>
      </w:r>
      <w:r w:rsidR="00C55AD6" w:rsidRPr="00394B1C">
        <w:rPr>
          <w:sz w:val="28"/>
        </w:rPr>
        <w:t>Голосование - у</w:t>
      </w:r>
      <w:r w:rsidRPr="00394B1C">
        <w:rPr>
          <w:sz w:val="28"/>
        </w:rPr>
        <w:t xml:space="preserve">полномоченный </w:t>
      </w:r>
      <w:r w:rsidRPr="0056324F">
        <w:rPr>
          <w:sz w:val="28"/>
        </w:rPr>
        <w:t xml:space="preserve">орган </w:t>
      </w:r>
      <w:r w:rsidR="0070356D" w:rsidRPr="0056324F">
        <w:rPr>
          <w:sz w:val="28"/>
        </w:rPr>
        <w:t xml:space="preserve">20 </w:t>
      </w:r>
      <w:r w:rsidRPr="0056324F">
        <w:rPr>
          <w:sz w:val="28"/>
          <w:szCs w:val="28"/>
        </w:rPr>
        <w:t>июля 2021</w:t>
      </w:r>
      <w:r w:rsidR="007343F6" w:rsidRPr="0056324F">
        <w:rPr>
          <w:sz w:val="28"/>
          <w:szCs w:val="28"/>
        </w:rPr>
        <w:t xml:space="preserve"> </w:t>
      </w:r>
      <w:r w:rsidR="00AA369B" w:rsidRPr="0056324F">
        <w:rPr>
          <w:sz w:val="28"/>
          <w:szCs w:val="28"/>
        </w:rPr>
        <w:t>г</w:t>
      </w:r>
      <w:r w:rsidR="007343F6" w:rsidRPr="0056324F">
        <w:rPr>
          <w:sz w:val="28"/>
          <w:szCs w:val="28"/>
        </w:rPr>
        <w:t>ода</w:t>
      </w:r>
      <w:r w:rsidR="00AA369B" w:rsidRPr="00394B1C">
        <w:rPr>
          <w:sz w:val="28"/>
          <w:szCs w:val="28"/>
        </w:rPr>
        <w:t xml:space="preserve"> </w:t>
      </w:r>
      <w:r w:rsidRPr="00394B1C">
        <w:rPr>
          <w:sz w:val="28"/>
          <w:szCs w:val="28"/>
        </w:rPr>
        <w:t>на официальном аккаунте администрации МО «Ленский район»</w:t>
      </w:r>
      <w:r w:rsidR="007D6094" w:rsidRPr="00394B1C">
        <w:rPr>
          <w:sz w:val="28"/>
          <w:szCs w:val="28"/>
        </w:rPr>
        <w:t xml:space="preserve"> в социальной сети </w:t>
      </w:r>
      <w:r w:rsidR="007D6094" w:rsidRPr="00394B1C">
        <w:rPr>
          <w:sz w:val="28"/>
          <w:szCs w:val="28"/>
        </w:rPr>
        <w:lastRenderedPageBreak/>
        <w:t>«</w:t>
      </w:r>
      <w:r w:rsidR="007D6094" w:rsidRPr="00394B1C">
        <w:rPr>
          <w:sz w:val="28"/>
          <w:szCs w:val="28"/>
          <w:lang w:val="en-US"/>
        </w:rPr>
        <w:t>Instagram</w:t>
      </w:r>
      <w:r w:rsidR="007D6094" w:rsidRPr="00394B1C">
        <w:rPr>
          <w:sz w:val="28"/>
          <w:szCs w:val="28"/>
        </w:rPr>
        <w:t>»</w:t>
      </w:r>
      <w:r w:rsidR="006B704A">
        <w:rPr>
          <w:sz w:val="28"/>
          <w:szCs w:val="28"/>
        </w:rPr>
        <w:t xml:space="preserve"> (далее-Администрация) </w:t>
      </w:r>
      <w:r w:rsidR="00AA369B" w:rsidRPr="00394B1C">
        <w:rPr>
          <w:sz w:val="28"/>
          <w:szCs w:val="28"/>
        </w:rPr>
        <w:t>опубликовывает</w:t>
      </w:r>
      <w:r w:rsidR="00D5323C" w:rsidRPr="00394B1C">
        <w:rPr>
          <w:sz w:val="28"/>
          <w:szCs w:val="28"/>
        </w:rPr>
        <w:t xml:space="preserve"> видеопрезентации</w:t>
      </w:r>
      <w:r w:rsidR="006F466E" w:rsidRPr="00394B1C">
        <w:rPr>
          <w:sz w:val="28"/>
          <w:szCs w:val="28"/>
        </w:rPr>
        <w:t xml:space="preserve"> (в соответствии с п.2.3.1</w:t>
      </w:r>
      <w:r w:rsidR="000E4A54" w:rsidRPr="00394B1C">
        <w:rPr>
          <w:sz w:val="28"/>
          <w:szCs w:val="28"/>
        </w:rPr>
        <w:t>.1. настоящего Положения</w:t>
      </w:r>
      <w:r w:rsidR="00DD565E" w:rsidRPr="00394B1C">
        <w:rPr>
          <w:sz w:val="28"/>
          <w:szCs w:val="28"/>
        </w:rPr>
        <w:t xml:space="preserve">) </w:t>
      </w:r>
      <w:r w:rsidR="00D5323C" w:rsidRPr="00394B1C">
        <w:rPr>
          <w:sz w:val="28"/>
          <w:szCs w:val="28"/>
        </w:rPr>
        <w:t>участников с целью</w:t>
      </w:r>
      <w:r w:rsidR="00D5323C" w:rsidRPr="0070356D">
        <w:rPr>
          <w:sz w:val="28"/>
          <w:szCs w:val="28"/>
          <w:shd w:val="clear" w:color="auto" w:fill="FFFF00"/>
        </w:rPr>
        <w:t xml:space="preserve"> </w:t>
      </w:r>
      <w:r w:rsidR="00D5323C" w:rsidRPr="00394B1C">
        <w:rPr>
          <w:sz w:val="28"/>
          <w:szCs w:val="28"/>
        </w:rPr>
        <w:t>определения победителя</w:t>
      </w:r>
      <w:r w:rsidR="00563E9D" w:rsidRPr="00394B1C">
        <w:rPr>
          <w:sz w:val="28"/>
          <w:szCs w:val="28"/>
        </w:rPr>
        <w:t>,</w:t>
      </w:r>
      <w:r w:rsidR="00D5323C" w:rsidRPr="00394B1C">
        <w:rPr>
          <w:sz w:val="28"/>
          <w:szCs w:val="28"/>
        </w:rPr>
        <w:t xml:space="preserve"> </w:t>
      </w:r>
      <w:r w:rsidR="00C27DAA" w:rsidRPr="00394B1C">
        <w:rPr>
          <w:sz w:val="28"/>
          <w:szCs w:val="28"/>
        </w:rPr>
        <w:t>путем голосования</w:t>
      </w:r>
      <w:r w:rsidR="00BD28B9" w:rsidRPr="00394B1C">
        <w:rPr>
          <w:sz w:val="28"/>
          <w:szCs w:val="28"/>
        </w:rPr>
        <w:t xml:space="preserve"> в</w:t>
      </w:r>
      <w:r w:rsidR="00C27DAA" w:rsidRPr="00394B1C">
        <w:rPr>
          <w:sz w:val="28"/>
          <w:szCs w:val="28"/>
        </w:rPr>
        <w:t xml:space="preserve"> </w:t>
      </w:r>
      <w:r w:rsidR="00D5323C" w:rsidRPr="00394B1C">
        <w:rPr>
          <w:sz w:val="28"/>
          <w:szCs w:val="28"/>
        </w:rPr>
        <w:t>номинации «</w:t>
      </w:r>
      <w:r w:rsidR="00A86000" w:rsidRPr="00394B1C">
        <w:rPr>
          <w:sz w:val="28"/>
          <w:szCs w:val="28"/>
        </w:rPr>
        <w:t>Народное признание-</w:t>
      </w:r>
      <w:r w:rsidR="00C940C9" w:rsidRPr="00394B1C">
        <w:rPr>
          <w:sz w:val="28"/>
          <w:szCs w:val="28"/>
        </w:rPr>
        <w:t>2021 года</w:t>
      </w:r>
      <w:r w:rsidR="00D5323C" w:rsidRPr="00394B1C">
        <w:rPr>
          <w:sz w:val="28"/>
          <w:szCs w:val="28"/>
        </w:rPr>
        <w:t>»</w:t>
      </w:r>
      <w:r w:rsidR="00DD565E" w:rsidRPr="00394B1C">
        <w:rPr>
          <w:sz w:val="28"/>
          <w:szCs w:val="28"/>
        </w:rPr>
        <w:t>.</w:t>
      </w:r>
      <w:r w:rsidR="0070356D">
        <w:rPr>
          <w:sz w:val="28"/>
          <w:szCs w:val="28"/>
        </w:rPr>
        <w:t xml:space="preserve"> </w:t>
      </w:r>
    </w:p>
    <w:p w:rsidR="004510E8" w:rsidRDefault="002F02FD" w:rsidP="00220BC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</w:t>
      </w:r>
      <w:r w:rsidR="009A46B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510E8">
        <w:rPr>
          <w:rFonts w:ascii="Times New Roman" w:hAnsi="Times New Roman" w:cs="Times New Roman"/>
          <w:sz w:val="28"/>
          <w:szCs w:val="28"/>
        </w:rPr>
        <w:t xml:space="preserve"> с момента опубликования видепрезентаций</w:t>
      </w:r>
      <w:r w:rsidR="00BD28B9">
        <w:rPr>
          <w:rFonts w:ascii="Times New Roman" w:hAnsi="Times New Roman" w:cs="Times New Roman"/>
          <w:sz w:val="28"/>
          <w:szCs w:val="28"/>
        </w:rPr>
        <w:t xml:space="preserve"> на</w:t>
      </w:r>
      <w:r w:rsidR="009A46BA">
        <w:rPr>
          <w:rFonts w:ascii="Times New Roman" w:hAnsi="Times New Roman" w:cs="Times New Roman"/>
          <w:sz w:val="28"/>
          <w:szCs w:val="28"/>
        </w:rPr>
        <w:t xml:space="preserve"> </w:t>
      </w:r>
      <w:r w:rsidR="009A46BA" w:rsidRPr="00394B1C">
        <w:rPr>
          <w:rFonts w:ascii="Times New Roman" w:hAnsi="Times New Roman" w:cs="Times New Roman"/>
          <w:sz w:val="28"/>
          <w:szCs w:val="28"/>
        </w:rPr>
        <w:t>официальном аккаунте администрации в социальной сети «</w:t>
      </w:r>
      <w:r w:rsidR="009A46BA" w:rsidRPr="00394B1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9A46BA" w:rsidRPr="00394B1C">
        <w:rPr>
          <w:rFonts w:ascii="Times New Roman" w:hAnsi="Times New Roman" w:cs="Times New Roman"/>
          <w:sz w:val="28"/>
          <w:szCs w:val="28"/>
        </w:rPr>
        <w:t>»</w:t>
      </w:r>
      <w:r w:rsidR="004510E8" w:rsidRPr="00394B1C">
        <w:rPr>
          <w:rFonts w:ascii="Times New Roman" w:hAnsi="Times New Roman" w:cs="Times New Roman"/>
          <w:sz w:val="28"/>
          <w:szCs w:val="28"/>
        </w:rPr>
        <w:t xml:space="preserve"> и</w:t>
      </w:r>
      <w:r w:rsidR="004510E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4510E8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4510E8" w:rsidRPr="0056324F">
        <w:rPr>
          <w:rFonts w:ascii="Times New Roman" w:hAnsi="Times New Roman" w:cs="Times New Roman"/>
          <w:sz w:val="28"/>
          <w:szCs w:val="28"/>
        </w:rPr>
        <w:t>22 июля в 16:00 ч</w:t>
      </w:r>
      <w:r w:rsidR="009A46BA">
        <w:rPr>
          <w:rFonts w:ascii="Times New Roman" w:hAnsi="Times New Roman" w:cs="Times New Roman"/>
          <w:b/>
          <w:sz w:val="28"/>
          <w:szCs w:val="28"/>
        </w:rPr>
        <w:t>.</w:t>
      </w:r>
      <w:r w:rsidR="004510E8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5A46D1" w:rsidRPr="00394B1C" w:rsidRDefault="00AA369B" w:rsidP="00394B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Голосующие должны </w:t>
      </w:r>
      <w:r w:rsidR="005A46D1">
        <w:rPr>
          <w:rFonts w:ascii="Times New Roman" w:hAnsi="Times New Roman" w:cs="Times New Roman"/>
          <w:sz w:val="28"/>
          <w:szCs w:val="28"/>
        </w:rPr>
        <w:t xml:space="preserve">поставить лайк </w:t>
      </w:r>
      <w:r w:rsidR="005A46D1" w:rsidRPr="00710C30">
        <w:rPr>
          <w:rFonts w:ascii="Times New Roman" w:hAnsi="Times New Roman" w:cs="Times New Roman"/>
          <w:sz w:val="28"/>
          <w:szCs w:val="28"/>
        </w:rPr>
        <w:t>и написать</w:t>
      </w:r>
      <w:r w:rsidR="005A46D1">
        <w:rPr>
          <w:rFonts w:ascii="Times New Roman" w:hAnsi="Times New Roman" w:cs="Times New Roman"/>
          <w:sz w:val="28"/>
          <w:szCs w:val="28"/>
        </w:rPr>
        <w:t xml:space="preserve"> +1 под понравивший</w:t>
      </w:r>
      <w:r w:rsidR="005A46D1" w:rsidRPr="00710C30">
        <w:rPr>
          <w:rFonts w:ascii="Times New Roman" w:hAnsi="Times New Roman" w:cs="Times New Roman"/>
          <w:sz w:val="28"/>
          <w:szCs w:val="28"/>
        </w:rPr>
        <w:t>ся п</w:t>
      </w:r>
      <w:r w:rsidR="005A46D1">
        <w:rPr>
          <w:rFonts w:ascii="Times New Roman" w:hAnsi="Times New Roman" w:cs="Times New Roman"/>
          <w:sz w:val="28"/>
          <w:szCs w:val="28"/>
        </w:rPr>
        <w:t>убликацией</w:t>
      </w:r>
      <w:r w:rsidR="00394B1C">
        <w:rPr>
          <w:rFonts w:ascii="Times New Roman" w:hAnsi="Times New Roman" w:cs="Times New Roman"/>
          <w:sz w:val="28"/>
          <w:szCs w:val="28"/>
        </w:rPr>
        <w:t xml:space="preserve"> на официальном аккаунте администрации в социальной сети «</w:t>
      </w:r>
      <w:r w:rsidR="00394B1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94B1C">
        <w:rPr>
          <w:rFonts w:ascii="Times New Roman" w:hAnsi="Times New Roman" w:cs="Times New Roman"/>
          <w:sz w:val="28"/>
          <w:szCs w:val="28"/>
        </w:rPr>
        <w:t>».</w:t>
      </w:r>
    </w:p>
    <w:p w:rsidR="0055179D" w:rsidRDefault="00887909" w:rsidP="0055179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10C30">
        <w:rPr>
          <w:rFonts w:ascii="Times New Roman" w:hAnsi="Times New Roman" w:cs="Times New Roman"/>
          <w:sz w:val="28"/>
          <w:szCs w:val="28"/>
        </w:rPr>
        <w:t>Для участия в Конкурсе предприяти</w:t>
      </w:r>
      <w:r w:rsidR="00780085">
        <w:rPr>
          <w:rFonts w:ascii="Times New Roman" w:hAnsi="Times New Roman" w:cs="Times New Roman"/>
          <w:sz w:val="28"/>
          <w:szCs w:val="28"/>
        </w:rPr>
        <w:t>е</w:t>
      </w:r>
      <w:r w:rsidR="00096835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55179D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55179D" w:rsidRPr="0055179D">
        <w:rPr>
          <w:rFonts w:ascii="Times New Roman" w:hAnsi="Times New Roman" w:cs="Times New Roman"/>
          <w:sz w:val="28"/>
          <w:szCs w:val="28"/>
        </w:rPr>
        <w:t xml:space="preserve"> </w:t>
      </w:r>
      <w:r w:rsidR="0078008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55179D">
        <w:rPr>
          <w:rFonts w:ascii="Times New Roman" w:hAnsi="Times New Roman" w:cs="Times New Roman"/>
          <w:sz w:val="28"/>
          <w:szCs w:val="28"/>
        </w:rPr>
        <w:t xml:space="preserve">в </w:t>
      </w:r>
      <w:r w:rsidR="0055179D" w:rsidRPr="00710C30">
        <w:rPr>
          <w:rFonts w:ascii="Times New Roman" w:hAnsi="Times New Roman" w:cs="Times New Roman"/>
          <w:sz w:val="28"/>
          <w:szCs w:val="28"/>
        </w:rPr>
        <w:t xml:space="preserve">срок </w:t>
      </w:r>
      <w:r w:rsidR="0055179D" w:rsidRPr="0056324F">
        <w:rPr>
          <w:rFonts w:ascii="Times New Roman" w:hAnsi="Times New Roman" w:cs="Times New Roman"/>
          <w:sz w:val="28"/>
          <w:szCs w:val="28"/>
        </w:rPr>
        <w:t>до 19 июля 2021 года</w:t>
      </w:r>
      <w:r w:rsidR="00551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79D" w:rsidRPr="00906353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55179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55179D" w:rsidRPr="00A80EC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econom_lensk@mail.ru</w:t>
        </w:r>
      </w:hyperlink>
      <w:r w:rsidR="0055179D">
        <w:rPr>
          <w:rFonts w:ascii="Times New Roman" w:hAnsi="Times New Roman" w:cs="Times New Roman"/>
          <w:sz w:val="28"/>
          <w:szCs w:val="28"/>
        </w:rPr>
        <w:t xml:space="preserve">, </w:t>
      </w:r>
      <w:r w:rsidR="0078008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80085" w:rsidRDefault="00780085" w:rsidP="0055179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Заявление на участие в Конкурсе </w:t>
      </w:r>
      <w:r w:rsidRPr="00710C30">
        <w:rPr>
          <w:rFonts w:ascii="Times New Roman" w:hAnsi="Times New Roman" w:cs="Times New Roman"/>
          <w:sz w:val="28"/>
          <w:szCs w:val="28"/>
        </w:rPr>
        <w:t xml:space="preserve">с указанием наименования </w:t>
      </w:r>
      <w:r w:rsidR="00096835">
        <w:rPr>
          <w:rFonts w:ascii="Times New Roman" w:hAnsi="Times New Roman" w:cs="Times New Roman"/>
          <w:sz w:val="28"/>
          <w:szCs w:val="28"/>
        </w:rPr>
        <w:t>предприятия (</w:t>
      </w:r>
      <w:r w:rsidRPr="00710C30">
        <w:rPr>
          <w:rFonts w:ascii="Times New Roman" w:hAnsi="Times New Roman" w:cs="Times New Roman"/>
          <w:sz w:val="28"/>
          <w:szCs w:val="28"/>
        </w:rPr>
        <w:t>организации</w:t>
      </w:r>
      <w:r w:rsidR="00096835">
        <w:rPr>
          <w:rFonts w:ascii="Times New Roman" w:hAnsi="Times New Roman" w:cs="Times New Roman"/>
          <w:sz w:val="28"/>
          <w:szCs w:val="28"/>
        </w:rPr>
        <w:t>)</w:t>
      </w:r>
      <w:r w:rsidRPr="00710C30">
        <w:rPr>
          <w:rFonts w:ascii="Times New Roman" w:hAnsi="Times New Roman" w:cs="Times New Roman"/>
          <w:sz w:val="28"/>
          <w:szCs w:val="28"/>
        </w:rPr>
        <w:t xml:space="preserve"> и описания,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710C30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10C30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887909" w:rsidRDefault="00780085" w:rsidP="00E24C7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E24C7F">
        <w:rPr>
          <w:rFonts w:ascii="Times New Roman" w:hAnsi="Times New Roman" w:cs="Times New Roman"/>
          <w:sz w:val="28"/>
          <w:szCs w:val="28"/>
        </w:rPr>
        <w:t>Видеопрез</w:t>
      </w:r>
      <w:r w:rsidR="006F466E">
        <w:rPr>
          <w:rFonts w:ascii="Times New Roman" w:hAnsi="Times New Roman" w:cs="Times New Roman"/>
          <w:sz w:val="28"/>
          <w:szCs w:val="28"/>
        </w:rPr>
        <w:t>ентацию в соответствии с п.2.3.1</w:t>
      </w:r>
      <w:r w:rsidR="00E24C7F">
        <w:rPr>
          <w:rFonts w:ascii="Times New Roman" w:hAnsi="Times New Roman" w:cs="Times New Roman"/>
          <w:sz w:val="28"/>
          <w:szCs w:val="28"/>
        </w:rPr>
        <w:t xml:space="preserve">.1. </w:t>
      </w:r>
      <w:r w:rsidR="000E4A5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42673"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710C30">
        <w:rPr>
          <w:rFonts w:ascii="Times New Roman" w:hAnsi="Times New Roman" w:cs="Times New Roman"/>
          <w:sz w:val="28"/>
          <w:szCs w:val="28"/>
        </w:rPr>
        <w:t>Победителям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0C30">
        <w:rPr>
          <w:rFonts w:ascii="Times New Roman" w:hAnsi="Times New Roman" w:cs="Times New Roman"/>
          <w:sz w:val="28"/>
          <w:szCs w:val="28"/>
        </w:rPr>
        <w:t xml:space="preserve"> Конкурса признаются</w:t>
      </w:r>
      <w:r w:rsidR="006062C8">
        <w:rPr>
          <w:rFonts w:ascii="Times New Roman" w:hAnsi="Times New Roman" w:cs="Times New Roman"/>
          <w:sz w:val="28"/>
          <w:szCs w:val="28"/>
        </w:rPr>
        <w:t>: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По номинации «</w:t>
      </w:r>
      <w:r w:rsidRPr="00710C30">
        <w:rPr>
          <w:rFonts w:ascii="Times New Roman" w:hAnsi="Times New Roman" w:cs="Times New Roman"/>
          <w:sz w:val="28"/>
          <w:szCs w:val="28"/>
        </w:rPr>
        <w:t>Лучшее предприятие</w:t>
      </w:r>
      <w:r w:rsidR="00E9155A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Pr="00710C30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343F6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55C8">
        <w:rPr>
          <w:rFonts w:ascii="Times New Roman" w:hAnsi="Times New Roman" w:cs="Times New Roman"/>
          <w:sz w:val="28"/>
          <w:szCs w:val="28"/>
        </w:rPr>
        <w:t xml:space="preserve">победителем признается </w:t>
      </w:r>
      <w:r w:rsidR="00943A7B">
        <w:rPr>
          <w:rFonts w:ascii="Times New Roman" w:hAnsi="Times New Roman" w:cs="Times New Roman"/>
          <w:sz w:val="28"/>
          <w:szCs w:val="28"/>
        </w:rPr>
        <w:t>предприятие</w:t>
      </w:r>
      <w:r w:rsidR="00E9155A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943A7B">
        <w:rPr>
          <w:rFonts w:ascii="Times New Roman" w:hAnsi="Times New Roman" w:cs="Times New Roman"/>
          <w:sz w:val="28"/>
          <w:szCs w:val="28"/>
        </w:rPr>
        <w:t xml:space="preserve">, набравшее </w:t>
      </w:r>
      <w:r w:rsidR="00C455C8">
        <w:rPr>
          <w:rFonts w:ascii="Times New Roman" w:hAnsi="Times New Roman" w:cs="Times New Roman"/>
          <w:sz w:val="28"/>
          <w:szCs w:val="28"/>
        </w:rPr>
        <w:t>наибольшее количество баллов в оценочном листе</w:t>
      </w:r>
      <w:r>
        <w:rPr>
          <w:rFonts w:ascii="Times New Roman" w:hAnsi="Times New Roman" w:cs="Times New Roman"/>
          <w:sz w:val="28"/>
          <w:szCs w:val="28"/>
        </w:rPr>
        <w:t>, согласно Прило</w:t>
      </w:r>
      <w:r w:rsidR="00407628">
        <w:rPr>
          <w:rFonts w:ascii="Times New Roman" w:hAnsi="Times New Roman" w:cs="Times New Roman"/>
          <w:sz w:val="28"/>
          <w:szCs w:val="28"/>
        </w:rPr>
        <w:t>жению №2 к настоящему Положению;</w:t>
      </w:r>
    </w:p>
    <w:p w:rsidR="00887909" w:rsidRDefault="00A86000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 По номинации «Народное признание-</w:t>
      </w:r>
      <w:r w:rsidR="00C940C9">
        <w:rPr>
          <w:rFonts w:ascii="Times New Roman" w:hAnsi="Times New Roman" w:cs="Times New Roman"/>
          <w:sz w:val="28"/>
          <w:szCs w:val="28"/>
        </w:rPr>
        <w:t>2021 года</w:t>
      </w:r>
      <w:r w:rsidR="00887909">
        <w:rPr>
          <w:rFonts w:ascii="Times New Roman" w:hAnsi="Times New Roman" w:cs="Times New Roman"/>
          <w:sz w:val="28"/>
          <w:szCs w:val="28"/>
        </w:rPr>
        <w:t xml:space="preserve">» </w:t>
      </w:r>
      <w:r w:rsidR="00943A7B">
        <w:rPr>
          <w:rFonts w:ascii="Times New Roman" w:hAnsi="Times New Roman" w:cs="Times New Roman"/>
          <w:sz w:val="28"/>
          <w:szCs w:val="28"/>
        </w:rPr>
        <w:t>победителем признается</w:t>
      </w:r>
      <w:r w:rsidR="00C455C8">
        <w:rPr>
          <w:rFonts w:ascii="Times New Roman" w:hAnsi="Times New Roman" w:cs="Times New Roman"/>
          <w:sz w:val="28"/>
          <w:szCs w:val="28"/>
        </w:rPr>
        <w:t xml:space="preserve"> </w:t>
      </w:r>
      <w:r w:rsidR="00887909">
        <w:rPr>
          <w:rFonts w:ascii="Times New Roman" w:hAnsi="Times New Roman" w:cs="Times New Roman"/>
          <w:sz w:val="28"/>
          <w:szCs w:val="28"/>
        </w:rPr>
        <w:t>предприятие</w:t>
      </w:r>
      <w:r w:rsidR="00E9155A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887909">
        <w:rPr>
          <w:rFonts w:ascii="Times New Roman" w:hAnsi="Times New Roman" w:cs="Times New Roman"/>
          <w:sz w:val="28"/>
          <w:szCs w:val="28"/>
        </w:rPr>
        <w:t>, набравше</w:t>
      </w:r>
      <w:r w:rsidR="00887909" w:rsidRPr="00710C30">
        <w:rPr>
          <w:rFonts w:ascii="Times New Roman" w:hAnsi="Times New Roman" w:cs="Times New Roman"/>
          <w:sz w:val="28"/>
          <w:szCs w:val="28"/>
        </w:rPr>
        <w:t>е наибольшее количес</w:t>
      </w:r>
      <w:r w:rsidR="00EC4A39">
        <w:rPr>
          <w:rFonts w:ascii="Times New Roman" w:hAnsi="Times New Roman" w:cs="Times New Roman"/>
          <w:sz w:val="28"/>
          <w:szCs w:val="28"/>
        </w:rPr>
        <w:t xml:space="preserve">тво голосов </w:t>
      </w:r>
      <w:r w:rsidR="00610FEF">
        <w:rPr>
          <w:rFonts w:ascii="Times New Roman" w:hAnsi="Times New Roman" w:cs="Times New Roman"/>
          <w:sz w:val="28"/>
          <w:szCs w:val="28"/>
        </w:rPr>
        <w:t xml:space="preserve">на аккаунте администрации </w:t>
      </w:r>
      <w:r w:rsidR="00EC4A39">
        <w:rPr>
          <w:rFonts w:ascii="Times New Roman" w:hAnsi="Times New Roman" w:cs="Times New Roman"/>
          <w:sz w:val="28"/>
          <w:szCs w:val="28"/>
        </w:rPr>
        <w:t xml:space="preserve">в </w:t>
      </w:r>
      <w:r w:rsidR="00610FEF">
        <w:rPr>
          <w:rFonts w:ascii="Times New Roman" w:hAnsi="Times New Roman" w:cs="Times New Roman"/>
          <w:sz w:val="28"/>
          <w:szCs w:val="28"/>
        </w:rPr>
        <w:t>социальной сети «</w:t>
      </w:r>
      <w:r w:rsidR="00610FE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10FEF">
        <w:rPr>
          <w:rFonts w:ascii="Times New Roman" w:hAnsi="Times New Roman" w:cs="Times New Roman"/>
          <w:sz w:val="28"/>
          <w:szCs w:val="28"/>
        </w:rPr>
        <w:t xml:space="preserve">» </w:t>
      </w:r>
      <w:r w:rsidR="00EC4A39">
        <w:rPr>
          <w:rFonts w:ascii="Times New Roman" w:hAnsi="Times New Roman" w:cs="Times New Roman"/>
          <w:sz w:val="28"/>
          <w:szCs w:val="28"/>
        </w:rPr>
        <w:t>по итогам голосования</w:t>
      </w:r>
      <w:r w:rsidR="00A42673">
        <w:rPr>
          <w:rFonts w:ascii="Times New Roman" w:hAnsi="Times New Roman" w:cs="Times New Roman"/>
          <w:sz w:val="28"/>
          <w:szCs w:val="28"/>
        </w:rPr>
        <w:t>;</w:t>
      </w:r>
    </w:p>
    <w:p w:rsidR="00887909" w:rsidRDefault="00887909" w:rsidP="007C48B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По номинации</w:t>
      </w:r>
      <w:r w:rsidRPr="005B6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«Лучшая презентация</w:t>
      </w:r>
      <w:r w:rsidR="00EC4A39">
        <w:rPr>
          <w:rFonts w:ascii="Times New Roman" w:hAnsi="Times New Roman" w:cs="Times New Roman"/>
          <w:sz w:val="28"/>
          <w:szCs w:val="28"/>
        </w:rPr>
        <w:t>-2021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3A7B">
        <w:rPr>
          <w:rFonts w:ascii="Times New Roman" w:hAnsi="Times New Roman" w:cs="Times New Roman"/>
          <w:sz w:val="28"/>
          <w:szCs w:val="28"/>
        </w:rPr>
        <w:t xml:space="preserve">победителем признается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E9155A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43FA">
        <w:rPr>
          <w:rFonts w:ascii="Times New Roman" w:hAnsi="Times New Roman" w:cs="Times New Roman"/>
          <w:sz w:val="28"/>
          <w:szCs w:val="28"/>
        </w:rPr>
        <w:t xml:space="preserve">набравшее </w:t>
      </w:r>
      <w:r w:rsidR="00943A7B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в оценочном листе, </w:t>
      </w:r>
      <w:r>
        <w:rPr>
          <w:rFonts w:ascii="Times New Roman" w:hAnsi="Times New Roman" w:cs="Times New Roman"/>
          <w:sz w:val="28"/>
          <w:szCs w:val="28"/>
        </w:rPr>
        <w:t>согласно Приложению №3 к настоящему Положению.</w:t>
      </w:r>
    </w:p>
    <w:p w:rsidR="00284E6A" w:rsidRDefault="00284E6A" w:rsidP="007C48B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09" w:rsidRPr="00284E6A" w:rsidRDefault="00887909" w:rsidP="00284E6A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4E6A">
        <w:rPr>
          <w:b/>
          <w:sz w:val="28"/>
          <w:szCs w:val="28"/>
        </w:rPr>
        <w:t>Награждение победителей Конкурса</w:t>
      </w:r>
    </w:p>
    <w:p w:rsidR="00887909" w:rsidRPr="00887909" w:rsidRDefault="00887909" w:rsidP="00887909">
      <w:pPr>
        <w:pStyle w:val="ab"/>
        <w:rPr>
          <w:b/>
          <w:sz w:val="28"/>
          <w:szCs w:val="28"/>
        </w:rPr>
      </w:pPr>
    </w:p>
    <w:p w:rsidR="00887909" w:rsidRPr="00E45E5A" w:rsidRDefault="008E7035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2E4A52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</w:t>
      </w:r>
      <w:r w:rsidR="0083309D">
        <w:rPr>
          <w:rFonts w:ascii="Times New Roman" w:hAnsi="Times New Roman" w:cs="Times New Roman"/>
          <w:sz w:val="28"/>
          <w:szCs w:val="28"/>
        </w:rPr>
        <w:t xml:space="preserve"> и сертификата</w:t>
      </w:r>
      <w:r w:rsidR="0083309D" w:rsidRPr="00E45E5A">
        <w:rPr>
          <w:rFonts w:ascii="Times New Roman" w:hAnsi="Times New Roman" w:cs="Times New Roman"/>
          <w:sz w:val="28"/>
          <w:szCs w:val="28"/>
        </w:rPr>
        <w:t>ми</w:t>
      </w:r>
      <w:r w:rsidR="00887909" w:rsidRPr="00E45E5A">
        <w:rPr>
          <w:rFonts w:ascii="Times New Roman" w:hAnsi="Times New Roman" w:cs="Times New Roman"/>
          <w:sz w:val="28"/>
          <w:szCs w:val="28"/>
        </w:rPr>
        <w:t>:</w:t>
      </w:r>
    </w:p>
    <w:p w:rsidR="00887909" w:rsidRPr="00E45E5A" w:rsidRDefault="008E7035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3.1.1. </w:t>
      </w:r>
      <w:r w:rsidR="00407628">
        <w:rPr>
          <w:rFonts w:ascii="Times New Roman" w:hAnsi="Times New Roman" w:cs="Times New Roman"/>
          <w:sz w:val="28"/>
          <w:szCs w:val="28"/>
        </w:rPr>
        <w:t>П</w:t>
      </w:r>
      <w:r w:rsidR="00887909" w:rsidRPr="00E45E5A">
        <w:rPr>
          <w:rFonts w:ascii="Times New Roman" w:hAnsi="Times New Roman" w:cs="Times New Roman"/>
          <w:sz w:val="28"/>
          <w:szCs w:val="28"/>
        </w:rPr>
        <w:t>обедитель в номинации «Лучшее предприятие</w:t>
      </w:r>
      <w:r w:rsidR="00E9155A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343F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887909" w:rsidRPr="00E45E5A">
        <w:rPr>
          <w:rFonts w:ascii="Times New Roman" w:hAnsi="Times New Roman" w:cs="Times New Roman"/>
          <w:sz w:val="28"/>
          <w:szCs w:val="28"/>
        </w:rPr>
        <w:t>» награждается</w:t>
      </w:r>
      <w:r w:rsidR="003350F5">
        <w:rPr>
          <w:rFonts w:ascii="Times New Roman" w:hAnsi="Times New Roman" w:cs="Times New Roman"/>
          <w:sz w:val="28"/>
          <w:szCs w:val="28"/>
        </w:rPr>
        <w:t xml:space="preserve"> дипломом и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 сер</w:t>
      </w:r>
      <w:r w:rsidR="007C48B9">
        <w:rPr>
          <w:rFonts w:ascii="Times New Roman" w:hAnsi="Times New Roman" w:cs="Times New Roman"/>
          <w:sz w:val="28"/>
          <w:szCs w:val="28"/>
        </w:rPr>
        <w:t>тификатами</w:t>
      </w:r>
      <w:r w:rsidR="00EB3692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407628">
        <w:rPr>
          <w:rFonts w:ascii="Times New Roman" w:hAnsi="Times New Roman" w:cs="Times New Roman"/>
          <w:sz w:val="28"/>
          <w:szCs w:val="28"/>
        </w:rPr>
        <w:t>30 000 руб</w:t>
      </w:r>
      <w:r w:rsidR="00A220AF">
        <w:rPr>
          <w:rFonts w:ascii="Times New Roman" w:hAnsi="Times New Roman" w:cs="Times New Roman"/>
          <w:sz w:val="28"/>
          <w:szCs w:val="28"/>
        </w:rPr>
        <w:t>.</w:t>
      </w:r>
      <w:r w:rsidR="00407628">
        <w:rPr>
          <w:rFonts w:ascii="Times New Roman" w:hAnsi="Times New Roman" w:cs="Times New Roman"/>
          <w:sz w:val="28"/>
          <w:szCs w:val="28"/>
        </w:rPr>
        <w:t>;</w:t>
      </w:r>
    </w:p>
    <w:p w:rsidR="00887909" w:rsidRPr="00E45E5A" w:rsidRDefault="008E7035" w:rsidP="00DC75C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="00887909" w:rsidRPr="00E45E5A">
        <w:rPr>
          <w:rFonts w:ascii="Times New Roman" w:hAnsi="Times New Roman" w:cs="Times New Roman"/>
          <w:sz w:val="28"/>
          <w:szCs w:val="28"/>
        </w:rPr>
        <w:t>Побе</w:t>
      </w:r>
      <w:r w:rsidR="00A86000">
        <w:rPr>
          <w:rFonts w:ascii="Times New Roman" w:hAnsi="Times New Roman" w:cs="Times New Roman"/>
          <w:sz w:val="28"/>
          <w:szCs w:val="28"/>
        </w:rPr>
        <w:t>дитель в номинации «Народное признание-2021 года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» награждается </w:t>
      </w:r>
      <w:r w:rsidR="003350F5"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="00887909" w:rsidRPr="00E45E5A">
        <w:rPr>
          <w:rFonts w:ascii="Times New Roman" w:hAnsi="Times New Roman" w:cs="Times New Roman"/>
          <w:sz w:val="28"/>
          <w:szCs w:val="28"/>
        </w:rPr>
        <w:t>серти</w:t>
      </w:r>
      <w:r w:rsidR="007C48B9">
        <w:rPr>
          <w:rFonts w:ascii="Times New Roman" w:hAnsi="Times New Roman" w:cs="Times New Roman"/>
          <w:sz w:val="28"/>
          <w:szCs w:val="28"/>
        </w:rPr>
        <w:t>фикатами</w:t>
      </w:r>
      <w:r w:rsidR="00407628">
        <w:rPr>
          <w:rFonts w:ascii="Times New Roman" w:hAnsi="Times New Roman" w:cs="Times New Roman"/>
          <w:sz w:val="28"/>
          <w:szCs w:val="28"/>
        </w:rPr>
        <w:t xml:space="preserve"> на сумму – 10 000 руб</w:t>
      </w:r>
      <w:r w:rsidR="00A220AF">
        <w:rPr>
          <w:rFonts w:ascii="Times New Roman" w:hAnsi="Times New Roman" w:cs="Times New Roman"/>
          <w:sz w:val="28"/>
          <w:szCs w:val="28"/>
        </w:rPr>
        <w:t>.</w:t>
      </w:r>
      <w:r w:rsidR="00407628">
        <w:rPr>
          <w:rFonts w:ascii="Times New Roman" w:hAnsi="Times New Roman" w:cs="Times New Roman"/>
          <w:sz w:val="28"/>
          <w:szCs w:val="28"/>
        </w:rPr>
        <w:t>;</w:t>
      </w:r>
    </w:p>
    <w:p w:rsidR="00887909" w:rsidRDefault="008E7035" w:rsidP="00DC75C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887909" w:rsidRPr="00E45E5A">
        <w:rPr>
          <w:rFonts w:ascii="Times New Roman" w:hAnsi="Times New Roman" w:cs="Times New Roman"/>
          <w:sz w:val="28"/>
          <w:szCs w:val="28"/>
        </w:rPr>
        <w:t>Победитель в номинации «Лучшая</w:t>
      </w:r>
      <w:r w:rsidR="00887909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A86000">
        <w:rPr>
          <w:rFonts w:ascii="Times New Roman" w:hAnsi="Times New Roman" w:cs="Times New Roman"/>
          <w:sz w:val="28"/>
          <w:szCs w:val="28"/>
        </w:rPr>
        <w:t>-2021 </w:t>
      </w:r>
      <w:r w:rsidR="00734927">
        <w:rPr>
          <w:rFonts w:ascii="Times New Roman" w:hAnsi="Times New Roman" w:cs="Times New Roman"/>
          <w:sz w:val="28"/>
          <w:szCs w:val="28"/>
        </w:rPr>
        <w:t>года</w:t>
      </w:r>
      <w:r w:rsidR="00887909">
        <w:rPr>
          <w:rFonts w:ascii="Times New Roman" w:hAnsi="Times New Roman" w:cs="Times New Roman"/>
          <w:sz w:val="28"/>
          <w:szCs w:val="28"/>
        </w:rPr>
        <w:t xml:space="preserve">» награждается </w:t>
      </w:r>
      <w:r w:rsidR="003350F5"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="00887909" w:rsidRPr="00171D65">
        <w:rPr>
          <w:rFonts w:ascii="Times New Roman" w:hAnsi="Times New Roman" w:cs="Times New Roman"/>
          <w:sz w:val="28"/>
          <w:szCs w:val="28"/>
        </w:rPr>
        <w:t>серти</w:t>
      </w:r>
      <w:r w:rsidR="00407628">
        <w:rPr>
          <w:rFonts w:ascii="Times New Roman" w:hAnsi="Times New Roman" w:cs="Times New Roman"/>
          <w:sz w:val="28"/>
          <w:szCs w:val="28"/>
        </w:rPr>
        <w:t>фикатами на сумму – 10 000 руб</w:t>
      </w:r>
      <w:r w:rsidR="00A220AF">
        <w:rPr>
          <w:rFonts w:ascii="Times New Roman" w:hAnsi="Times New Roman" w:cs="Times New Roman"/>
          <w:sz w:val="28"/>
          <w:szCs w:val="28"/>
        </w:rPr>
        <w:t>.</w:t>
      </w:r>
      <w:r w:rsidR="00407628">
        <w:rPr>
          <w:rFonts w:ascii="Times New Roman" w:hAnsi="Times New Roman" w:cs="Times New Roman"/>
          <w:sz w:val="28"/>
          <w:szCs w:val="28"/>
        </w:rPr>
        <w:t>;</w:t>
      </w:r>
    </w:p>
    <w:p w:rsidR="00887909" w:rsidRDefault="008E7035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3.1.4. </w:t>
      </w:r>
      <w:r w:rsidR="00887909">
        <w:rPr>
          <w:rFonts w:ascii="Times New Roman" w:hAnsi="Times New Roman" w:cs="Times New Roman"/>
          <w:sz w:val="28"/>
          <w:szCs w:val="28"/>
        </w:rPr>
        <w:t>Остальные участники награждаются благодарственными</w:t>
      </w:r>
      <w:r w:rsidR="002E4A52">
        <w:rPr>
          <w:rFonts w:ascii="Times New Roman" w:hAnsi="Times New Roman" w:cs="Times New Roman"/>
          <w:sz w:val="28"/>
          <w:szCs w:val="28"/>
        </w:rPr>
        <w:t xml:space="preserve"> пись</w:t>
      </w:r>
      <w:r w:rsidR="00A42673">
        <w:rPr>
          <w:rFonts w:ascii="Times New Roman" w:hAnsi="Times New Roman" w:cs="Times New Roman"/>
          <w:sz w:val="28"/>
          <w:szCs w:val="28"/>
        </w:rPr>
        <w:t>мами за участие в Конкурсе.</w:t>
      </w:r>
    </w:p>
    <w:p w:rsidR="00887909" w:rsidRPr="00C063DD" w:rsidRDefault="008E7035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887909" w:rsidRPr="00710C30">
        <w:rPr>
          <w:rFonts w:ascii="Times New Roman" w:hAnsi="Times New Roman" w:cs="Times New Roman"/>
          <w:sz w:val="28"/>
          <w:szCs w:val="28"/>
        </w:rPr>
        <w:t>Информация об итогах Конкурса представляется в</w:t>
      </w:r>
      <w:r w:rsidR="0088790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(официальный сайт и аккаунт в сети </w:t>
      </w:r>
      <w:r w:rsidR="00887909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887909">
        <w:rPr>
          <w:rFonts w:ascii="Times New Roman" w:hAnsi="Times New Roman" w:cs="Times New Roman"/>
          <w:sz w:val="28"/>
          <w:szCs w:val="28"/>
        </w:rPr>
        <w:t xml:space="preserve"> администрации МО «Ленский район»</w:t>
      </w:r>
      <w:r w:rsidR="00887909" w:rsidRPr="00C063DD">
        <w:rPr>
          <w:rFonts w:ascii="Times New Roman" w:hAnsi="Times New Roman" w:cs="Times New Roman"/>
          <w:sz w:val="28"/>
          <w:szCs w:val="28"/>
        </w:rPr>
        <w:t>)</w:t>
      </w:r>
      <w:r w:rsidR="00A42673"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A220AF" w:rsidP="00E9155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887909" w:rsidRPr="00710C30">
        <w:rPr>
          <w:rFonts w:ascii="Times New Roman" w:hAnsi="Times New Roman" w:cs="Times New Roman"/>
          <w:sz w:val="28"/>
          <w:szCs w:val="28"/>
        </w:rPr>
        <w:t>Победители Конкурса имеют право использо</w:t>
      </w:r>
      <w:r w:rsidR="002E4A52">
        <w:rPr>
          <w:rFonts w:ascii="Times New Roman" w:hAnsi="Times New Roman" w:cs="Times New Roman"/>
          <w:sz w:val="28"/>
          <w:szCs w:val="28"/>
        </w:rPr>
        <w:t>вать дипломы</w:t>
      </w:r>
      <w:r w:rsidR="00887909" w:rsidRPr="00710C30">
        <w:rPr>
          <w:rFonts w:ascii="Times New Roman" w:hAnsi="Times New Roman" w:cs="Times New Roman"/>
          <w:sz w:val="28"/>
          <w:szCs w:val="28"/>
        </w:rPr>
        <w:t xml:space="preserve"> в рекламных целях.</w:t>
      </w:r>
    </w:p>
    <w:p w:rsidR="00887909" w:rsidRPr="004C0BE1" w:rsidRDefault="00887909" w:rsidP="0088790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Начальник управления</w:t>
      </w:r>
    </w:p>
    <w:p w:rsidR="00887909" w:rsidRPr="004C0BE1" w:rsidRDefault="00887909" w:rsidP="0088790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инвестиционной                                                                     Р.П. Никонова</w:t>
      </w:r>
    </w:p>
    <w:p w:rsidR="00887909" w:rsidRPr="004C0BE1" w:rsidRDefault="00887909" w:rsidP="0088790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и экономической политики</w:t>
      </w:r>
    </w:p>
    <w:p w:rsidR="0097260B" w:rsidRDefault="0097260B" w:rsidP="005B7496">
      <w:pPr>
        <w:jc w:val="both"/>
        <w:rPr>
          <w:sz w:val="28"/>
        </w:rPr>
      </w:pPr>
    </w:p>
    <w:p w:rsidR="00887909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t xml:space="preserve">Приложение </w:t>
      </w:r>
      <w:r w:rsidR="00C940C9">
        <w:rPr>
          <w:sz w:val="28"/>
        </w:rPr>
        <w:t>№1 к п</w:t>
      </w:r>
      <w:r>
        <w:rPr>
          <w:sz w:val="28"/>
        </w:rPr>
        <w:t>оложению о конкурсе</w:t>
      </w:r>
    </w:p>
    <w:p w:rsidR="00887909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lastRenderedPageBreak/>
        <w:t>«Лучшее предприятие общественного</w:t>
      </w:r>
    </w:p>
    <w:p w:rsidR="00887909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t xml:space="preserve">питания </w:t>
      </w:r>
      <w:r w:rsidR="00AC256D">
        <w:rPr>
          <w:sz w:val="28"/>
        </w:rPr>
        <w:t xml:space="preserve">2021 года </w:t>
      </w:r>
      <w:r>
        <w:rPr>
          <w:sz w:val="28"/>
        </w:rPr>
        <w:t>в Ленском районе»</w:t>
      </w:r>
    </w:p>
    <w:p w:rsidR="00887909" w:rsidRDefault="00887909" w:rsidP="00887909">
      <w:pPr>
        <w:jc w:val="right"/>
        <w:rPr>
          <w:sz w:val="28"/>
        </w:rPr>
      </w:pPr>
    </w:p>
    <w:p w:rsidR="00887909" w:rsidRDefault="00887909" w:rsidP="00887909">
      <w:pPr>
        <w:ind w:firstLine="5954"/>
        <w:jc w:val="both"/>
        <w:rPr>
          <w:sz w:val="28"/>
        </w:rPr>
      </w:pPr>
      <w:r>
        <w:rPr>
          <w:sz w:val="28"/>
        </w:rPr>
        <w:t>Главе МО «Ленский район»</w:t>
      </w:r>
    </w:p>
    <w:p w:rsidR="00887909" w:rsidRDefault="00887909" w:rsidP="00887909">
      <w:pPr>
        <w:ind w:firstLine="5954"/>
        <w:jc w:val="both"/>
        <w:rPr>
          <w:sz w:val="28"/>
        </w:rPr>
      </w:pPr>
      <w:r>
        <w:rPr>
          <w:sz w:val="28"/>
        </w:rPr>
        <w:t>Абильманову Ж.Ж. от</w: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6531EE" w:rsidP="00887909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1" o:spid="_x0000_s1037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9.55pt" to="479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" strokecolor="black [3040]"/>
        </w:pic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>(наименование предприятия)</w: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6531EE" w:rsidP="00887909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8" o:spid="_x0000_s103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11.85pt" to="479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jb4wEAANkDAAAOAAAAZHJzL2Uyb0RvYy54bWysU82O0zAQviPxDpbvNEnRwip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" strokecolor="black [3040]"/>
        </w:pict>
      </w:r>
    </w:p>
    <w:p w:rsidR="00887909" w:rsidRPr="002474DA" w:rsidRDefault="000A1A33" w:rsidP="00887909">
      <w:pPr>
        <w:pStyle w:val="ae"/>
        <w:jc w:val="right"/>
      </w:pPr>
      <w:r>
        <w:rPr>
          <w:rFonts w:ascii="Times New Roman" w:hAnsi="Times New Roman" w:cs="Times New Roman"/>
        </w:rPr>
        <w:t>(</w:t>
      </w:r>
      <w:r w:rsidR="00887909" w:rsidRPr="00032622">
        <w:rPr>
          <w:rFonts w:ascii="Times New Roman" w:hAnsi="Times New Roman" w:cs="Times New Roman"/>
        </w:rPr>
        <w:t>ФИО и телефон представителя предприятия</w:t>
      </w:r>
      <w:r w:rsidR="00887909">
        <w:t>)</w:t>
      </w:r>
    </w:p>
    <w:p w:rsidR="00887909" w:rsidRPr="00032622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887909" w:rsidP="00887909">
      <w:pPr>
        <w:rPr>
          <w:sz w:val="28"/>
        </w:rPr>
      </w:pPr>
    </w:p>
    <w:p w:rsidR="00887909" w:rsidRDefault="00887909" w:rsidP="00887909">
      <w:pPr>
        <w:jc w:val="center"/>
        <w:rPr>
          <w:sz w:val="28"/>
        </w:rPr>
      </w:pPr>
      <w:r>
        <w:rPr>
          <w:sz w:val="28"/>
        </w:rPr>
        <w:t>ЗАЯВКА</w:t>
      </w:r>
    </w:p>
    <w:p w:rsidR="00205501" w:rsidRDefault="00887909" w:rsidP="007343F6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конкурсе на «Лучшее предприятие общественного питания</w:t>
      </w:r>
      <w:r w:rsidR="007343F6">
        <w:rPr>
          <w:rFonts w:ascii="Times New Roman" w:hAnsi="Times New Roman" w:cs="Times New Roman"/>
          <w:sz w:val="28"/>
        </w:rPr>
        <w:t xml:space="preserve"> </w:t>
      </w:r>
    </w:p>
    <w:p w:rsidR="00887909" w:rsidRPr="007343F6" w:rsidRDefault="007343F6" w:rsidP="007343F6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года</w:t>
      </w:r>
      <w:r w:rsidR="00887909">
        <w:rPr>
          <w:rFonts w:ascii="Times New Roman" w:hAnsi="Times New Roman" w:cs="Times New Roman"/>
          <w:sz w:val="28"/>
        </w:rPr>
        <w:t xml:space="preserve"> в Ленском районе» </w:t>
      </w:r>
      <w:r w:rsidR="00A820D1">
        <w:rPr>
          <w:rFonts w:ascii="Times New Roman" w:hAnsi="Times New Roman" w:cs="Times New Roman"/>
          <w:sz w:val="28"/>
        </w:rPr>
        <w:t>приуроченном к</w:t>
      </w:r>
      <w:r w:rsidR="00205501">
        <w:rPr>
          <w:rFonts w:ascii="Times New Roman" w:hAnsi="Times New Roman" w:cs="Times New Roman"/>
          <w:sz w:val="28"/>
        </w:rPr>
        <w:t xml:space="preserve"> Д</w:t>
      </w:r>
      <w:r w:rsidR="00887909">
        <w:rPr>
          <w:rFonts w:ascii="Times New Roman" w:hAnsi="Times New Roman" w:cs="Times New Roman"/>
          <w:sz w:val="28"/>
        </w:rPr>
        <w:t xml:space="preserve">ню </w:t>
      </w:r>
      <w:r w:rsidR="00887909" w:rsidRPr="00710C30">
        <w:rPr>
          <w:rFonts w:ascii="Times New Roman" w:hAnsi="Times New Roman" w:cs="Times New Roman"/>
          <w:sz w:val="28"/>
          <w:szCs w:val="28"/>
        </w:rPr>
        <w:t xml:space="preserve">торговли и </w:t>
      </w:r>
    </w:p>
    <w:p w:rsidR="00887909" w:rsidRDefault="00887909" w:rsidP="0088790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общественного питания Республики Саха (Якутия)  </w:t>
      </w:r>
    </w:p>
    <w:p w:rsidR="00887909" w:rsidRDefault="00887909" w:rsidP="00887909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09" w:rsidRDefault="006531EE" w:rsidP="00887909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35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7pt,15.5pt" to="43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" strokecolor="black [3040]"/>
        </w:pict>
      </w:r>
      <w:r w:rsidR="0088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909" w:rsidRPr="00710C30" w:rsidRDefault="00887909" w:rsidP="00887909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</w:t>
      </w:r>
      <w:r w:rsidR="006C29E7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9E7">
        <w:rPr>
          <w:rFonts w:ascii="Times New Roman" w:hAnsi="Times New Roman" w:cs="Times New Roman"/>
          <w:sz w:val="28"/>
          <w:szCs w:val="28"/>
        </w:rPr>
        <w:t>(организации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887909" w:rsidRDefault="00887909" w:rsidP="00887909">
      <w:pPr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530"/>
      </w:tblGrid>
      <w:tr w:rsidR="00887909" w:rsidRPr="005F1324" w:rsidTr="00546831">
        <w:tc>
          <w:tcPr>
            <w:tcW w:w="846" w:type="dxa"/>
            <w:vAlign w:val="center"/>
          </w:tcPr>
          <w:p w:rsidR="00887909" w:rsidRPr="005F1324" w:rsidRDefault="00887909" w:rsidP="00546831">
            <w:pPr>
              <w:rPr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b/>
                <w:color w:val="444444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252" w:type="dxa"/>
            <w:vAlign w:val="center"/>
          </w:tcPr>
          <w:p w:rsidR="00887909" w:rsidRPr="005F1324" w:rsidRDefault="00887909" w:rsidP="00546831">
            <w:pPr>
              <w:jc w:val="center"/>
              <w:rPr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b/>
                <w:color w:val="444444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4530" w:type="dxa"/>
            <w:vAlign w:val="center"/>
          </w:tcPr>
          <w:p w:rsidR="00887909" w:rsidRPr="005F1324" w:rsidRDefault="00887909" w:rsidP="00546831">
            <w:pPr>
              <w:jc w:val="center"/>
              <w:rPr>
                <w:b/>
                <w:sz w:val="24"/>
                <w:szCs w:val="24"/>
              </w:rPr>
            </w:pPr>
            <w:r w:rsidRPr="005F1324">
              <w:rPr>
                <w:b/>
                <w:sz w:val="24"/>
                <w:szCs w:val="24"/>
              </w:rPr>
              <w:t>Ответ</w:t>
            </w: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Полное наименование организации</w:t>
            </w:r>
            <w:r w:rsidRPr="005F1324">
              <w:rPr>
                <w:color w:val="444444"/>
                <w:sz w:val="24"/>
                <w:szCs w:val="24"/>
              </w:rPr>
              <w:br/>
            </w: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(предприятия)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Год основания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Местонахождение (адрес, район)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ИНН, ОКВЭД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Руководитель: должность,     Ф. И. О.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Количество работающих (человек)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Количество посадочных мест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Площадь (общая/торговая) (кв. м)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  <w:tr w:rsidR="00887909" w:rsidRPr="005F1324" w:rsidTr="00546831">
        <w:tc>
          <w:tcPr>
            <w:tcW w:w="846" w:type="dxa"/>
          </w:tcPr>
          <w:p w:rsidR="00887909" w:rsidRPr="005F1324" w:rsidRDefault="00887909" w:rsidP="00887909">
            <w:pPr>
              <w:pStyle w:val="ab"/>
              <w:numPr>
                <w:ilvl w:val="0"/>
                <w:numId w:val="9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87909" w:rsidRPr="005F1324" w:rsidRDefault="00887909" w:rsidP="00546831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П</w:t>
            </w: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редоставляемая торговая скидка (%)</w:t>
            </w:r>
          </w:p>
        </w:tc>
        <w:tc>
          <w:tcPr>
            <w:tcW w:w="4530" w:type="dxa"/>
          </w:tcPr>
          <w:p w:rsidR="00887909" w:rsidRPr="005F1324" w:rsidRDefault="00887909" w:rsidP="005468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1A33" w:rsidRDefault="000A1A33" w:rsidP="00887909">
      <w:pPr>
        <w:jc w:val="center"/>
        <w:rPr>
          <w:sz w:val="28"/>
        </w:rPr>
      </w:pPr>
    </w:p>
    <w:p w:rsidR="00887909" w:rsidRDefault="006531EE" w:rsidP="00887909">
      <w:pPr>
        <w:jc w:val="center"/>
        <w:rPr>
          <w:sz w:val="28"/>
        </w:rPr>
      </w:pPr>
      <w:r>
        <w:rPr>
          <w:noProof/>
        </w:rPr>
        <w:pict>
          <v:line id="Прямая соединительная линия 6" o:spid="_x0000_s1034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99.45pt,15.65pt" to="419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" strokecolor="black [3040]"/>
        </w:pict>
      </w:r>
      <w:r>
        <w:rPr>
          <w:noProof/>
        </w:rPr>
        <w:pict>
          <v:line id="Прямая соединительная линия 5" o:spid="_x0000_s103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99.5pt,15.7pt" to="25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" strokecolor="black [3040]"/>
        </w:pict>
      </w:r>
      <w:r>
        <w:rPr>
          <w:noProof/>
        </w:rPr>
        <w:pict>
          <v:line id="Прямая соединительная линия 4" o:spid="_x0000_s1032" style="position:absolute;left:0;text-align:lef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31.2pt,15.7pt" to="171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" strokecolor="black [3040]"/>
        </w:pict>
      </w:r>
    </w:p>
    <w:p w:rsidR="00887909" w:rsidRPr="00CA035C" w:rsidRDefault="00887909" w:rsidP="00887909">
      <w:pPr>
        <w:spacing w:line="360" w:lineRule="auto"/>
        <w:ind w:firstLine="709"/>
        <w:jc w:val="both"/>
      </w:pPr>
      <w:r w:rsidRPr="00CA035C">
        <w:t xml:space="preserve">(наименование должности) </w:t>
      </w:r>
      <w:r>
        <w:t xml:space="preserve">            </w:t>
      </w:r>
      <w:r w:rsidR="000A1A33">
        <w:t xml:space="preserve">      </w:t>
      </w:r>
      <w:r>
        <w:t xml:space="preserve">  (подпись)                       </w:t>
      </w:r>
      <w:r w:rsidR="000A1A33">
        <w:t xml:space="preserve">    </w:t>
      </w:r>
      <w:r>
        <w:t xml:space="preserve"> (инициалы, фамилия)</w:t>
      </w:r>
    </w:p>
    <w:p w:rsidR="00887909" w:rsidRDefault="00887909" w:rsidP="00887909">
      <w:pPr>
        <w:spacing w:line="360" w:lineRule="auto"/>
        <w:ind w:firstLine="709"/>
        <w:jc w:val="both"/>
        <w:rPr>
          <w:sz w:val="28"/>
        </w:rPr>
      </w:pPr>
    </w:p>
    <w:p w:rsidR="008425D9" w:rsidRDefault="00887909" w:rsidP="00D1380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Дата____________     М.П. (При наличии)</w:t>
      </w:r>
    </w:p>
    <w:p w:rsidR="00394B1C" w:rsidRDefault="00394B1C" w:rsidP="00887909">
      <w:pPr>
        <w:ind w:firstLine="4394"/>
        <w:jc w:val="both"/>
        <w:rPr>
          <w:sz w:val="28"/>
        </w:rPr>
      </w:pPr>
    </w:p>
    <w:p w:rsidR="00394B1C" w:rsidRDefault="00394B1C" w:rsidP="00887909">
      <w:pPr>
        <w:ind w:firstLine="4394"/>
        <w:jc w:val="both"/>
        <w:rPr>
          <w:sz w:val="28"/>
        </w:rPr>
      </w:pPr>
    </w:p>
    <w:p w:rsidR="00394B1C" w:rsidRDefault="00394B1C" w:rsidP="00887909">
      <w:pPr>
        <w:ind w:firstLine="4394"/>
        <w:jc w:val="both"/>
        <w:rPr>
          <w:sz w:val="28"/>
        </w:rPr>
      </w:pPr>
    </w:p>
    <w:p w:rsidR="00394B1C" w:rsidRDefault="00394B1C" w:rsidP="00887909">
      <w:pPr>
        <w:ind w:firstLine="4394"/>
        <w:jc w:val="both"/>
        <w:rPr>
          <w:sz w:val="28"/>
        </w:rPr>
      </w:pPr>
    </w:p>
    <w:p w:rsidR="006062C8" w:rsidRDefault="006062C8" w:rsidP="00887909">
      <w:pPr>
        <w:ind w:firstLine="4394"/>
        <w:jc w:val="both"/>
        <w:rPr>
          <w:sz w:val="28"/>
        </w:rPr>
      </w:pPr>
    </w:p>
    <w:p w:rsidR="00887909" w:rsidRDefault="00C940C9" w:rsidP="00887909">
      <w:pPr>
        <w:ind w:firstLine="4394"/>
        <w:jc w:val="both"/>
        <w:rPr>
          <w:sz w:val="28"/>
        </w:rPr>
      </w:pPr>
      <w:r>
        <w:rPr>
          <w:sz w:val="28"/>
        </w:rPr>
        <w:t>Приложение №2 к п</w:t>
      </w:r>
      <w:r w:rsidR="00887909">
        <w:rPr>
          <w:sz w:val="28"/>
        </w:rPr>
        <w:t>оложению о конкурсе</w:t>
      </w:r>
    </w:p>
    <w:p w:rsidR="00887909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t>«Лучшее предприятие общественного</w:t>
      </w:r>
    </w:p>
    <w:p w:rsidR="00887909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t xml:space="preserve">питания </w:t>
      </w:r>
      <w:r w:rsidR="00AC256D">
        <w:rPr>
          <w:sz w:val="28"/>
        </w:rPr>
        <w:t xml:space="preserve">2021 года </w:t>
      </w:r>
      <w:r>
        <w:rPr>
          <w:sz w:val="28"/>
        </w:rPr>
        <w:t>в Ленском районе»</w:t>
      </w:r>
    </w:p>
    <w:p w:rsidR="00887909" w:rsidRDefault="00887909" w:rsidP="00887909">
      <w:pPr>
        <w:jc w:val="right"/>
        <w:rPr>
          <w:sz w:val="28"/>
        </w:rPr>
      </w:pPr>
    </w:p>
    <w:p w:rsidR="00887909" w:rsidRDefault="00887909" w:rsidP="00887909">
      <w:pPr>
        <w:jc w:val="right"/>
        <w:rPr>
          <w:sz w:val="28"/>
        </w:rPr>
      </w:pPr>
    </w:p>
    <w:p w:rsidR="00887909" w:rsidRDefault="00887909" w:rsidP="0088790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Оценочный лист</w:t>
      </w:r>
    </w:p>
    <w:p w:rsidR="00887909" w:rsidRPr="00417149" w:rsidRDefault="00887909" w:rsidP="00887909">
      <w:pPr>
        <w:spacing w:before="100" w:beforeAutospacing="1" w:after="100" w:afterAutospacing="1"/>
        <w:jc w:val="center"/>
        <w:rPr>
          <w:sz w:val="28"/>
          <w:szCs w:val="28"/>
        </w:rPr>
      </w:pPr>
      <w:r w:rsidRPr="00417149">
        <w:rPr>
          <w:bCs/>
          <w:sz w:val="28"/>
          <w:szCs w:val="28"/>
        </w:rPr>
        <w:t>Критерии</w:t>
      </w:r>
      <w:r w:rsidR="00BF54B5">
        <w:rPr>
          <w:bCs/>
          <w:sz w:val="28"/>
          <w:szCs w:val="28"/>
        </w:rPr>
        <w:t xml:space="preserve"> оценки участников конкурса на «Л</w:t>
      </w:r>
      <w:r w:rsidRPr="00417149">
        <w:rPr>
          <w:bCs/>
          <w:sz w:val="28"/>
          <w:szCs w:val="28"/>
        </w:rPr>
        <w:t xml:space="preserve">учшее предприятие общественного питания </w:t>
      </w:r>
      <w:r w:rsidR="00AC256D">
        <w:rPr>
          <w:bCs/>
          <w:sz w:val="28"/>
          <w:szCs w:val="28"/>
        </w:rPr>
        <w:t>2021 года</w:t>
      </w:r>
      <w:r w:rsidR="00BF54B5">
        <w:rPr>
          <w:bCs/>
          <w:sz w:val="28"/>
          <w:szCs w:val="28"/>
        </w:rPr>
        <w:t>»</w:t>
      </w:r>
    </w:p>
    <w:p w:rsidR="00887909" w:rsidRPr="007F2FFC" w:rsidRDefault="00887909" w:rsidP="00887909">
      <w:pPr>
        <w:jc w:val="center"/>
        <w:rPr>
          <w:sz w:val="28"/>
          <w:szCs w:val="28"/>
        </w:rPr>
      </w:pPr>
      <w:r w:rsidRPr="007F2FFC">
        <w:rPr>
          <w:sz w:val="28"/>
          <w:szCs w:val="28"/>
        </w:rPr>
        <w:t>____________________________________________________ </w:t>
      </w:r>
    </w:p>
    <w:p w:rsidR="00887909" w:rsidRPr="007F2FFC" w:rsidRDefault="00FF5A0F" w:rsidP="00887909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предприятия (</w:t>
      </w:r>
      <w:r w:rsidRPr="007F2FFC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="00887909" w:rsidRPr="007F2FFC">
        <w:rPr>
          <w:sz w:val="28"/>
          <w:szCs w:val="28"/>
        </w:rPr>
        <w:t>)</w:t>
      </w:r>
    </w:p>
    <w:p w:rsidR="00887909" w:rsidRPr="007F2FFC" w:rsidRDefault="00887909" w:rsidP="00887909">
      <w:pPr>
        <w:jc w:val="center"/>
        <w:rPr>
          <w:sz w:val="28"/>
          <w:szCs w:val="28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65"/>
        <w:gridCol w:w="2127"/>
        <w:gridCol w:w="1149"/>
      </w:tblGrid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N п/п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Оценка, балл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1.</w:t>
            </w:r>
          </w:p>
        </w:tc>
        <w:tc>
          <w:tcPr>
            <w:tcW w:w="8941" w:type="dxa"/>
            <w:gridSpan w:val="3"/>
            <w:vAlign w:val="center"/>
            <w:hideMark/>
          </w:tcPr>
          <w:p w:rsidR="00887909" w:rsidRPr="00741472" w:rsidRDefault="00ED6293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услуг</w:t>
            </w:r>
            <w:r w:rsidR="00887909" w:rsidRPr="00741472">
              <w:rPr>
                <w:b/>
                <w:sz w:val="28"/>
                <w:szCs w:val="28"/>
              </w:rPr>
              <w:t xml:space="preserve"> общественного питания:</w:t>
            </w:r>
          </w:p>
        </w:tc>
      </w:tr>
      <w:tr w:rsidR="00887909" w:rsidRPr="007F2FFC" w:rsidTr="006062C8">
        <w:trPr>
          <w:trHeight w:val="972"/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1.1.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887909" w:rsidRPr="007F2FFC" w:rsidRDefault="00887909" w:rsidP="003C2039">
            <w:pPr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Внедрение прогрессивных форм и методов обслуживания: (метод самообслуживания,</w:t>
            </w:r>
          </w:p>
          <w:p w:rsidR="00887909" w:rsidRPr="007F2FFC" w:rsidRDefault="00ED6293" w:rsidP="00ED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дистанционное обслуживание и другие</w:t>
            </w:r>
            <w:r w:rsidR="00887909" w:rsidRPr="007F2FFC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jc w:val="center"/>
              <w:rPr>
                <w:sz w:val="28"/>
                <w:szCs w:val="28"/>
              </w:rPr>
            </w:pPr>
          </w:p>
          <w:p w:rsidR="00887909" w:rsidRPr="007F2FFC" w:rsidRDefault="00887909" w:rsidP="003C2039">
            <w:pPr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6062C8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1.2.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887909" w:rsidRPr="007F2FFC" w:rsidRDefault="00887909" w:rsidP="006062C8">
            <w:pPr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Виды дополнительных услуг:</w:t>
            </w:r>
          </w:p>
          <w:p w:rsidR="00887909" w:rsidRPr="007F2FFC" w:rsidRDefault="00887909" w:rsidP="006062C8">
            <w:pPr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lastRenderedPageBreak/>
              <w:t xml:space="preserve">(доставка </w:t>
            </w:r>
            <w:r w:rsidR="00ED6293">
              <w:rPr>
                <w:sz w:val="28"/>
                <w:szCs w:val="28"/>
              </w:rPr>
              <w:t xml:space="preserve">еды </w:t>
            </w:r>
            <w:r w:rsidRPr="007F2FFC">
              <w:rPr>
                <w:sz w:val="28"/>
                <w:szCs w:val="28"/>
              </w:rPr>
              <w:t xml:space="preserve">на дом покупателей, </w:t>
            </w:r>
            <w:r w:rsidR="00A85B22">
              <w:rPr>
                <w:sz w:val="28"/>
                <w:szCs w:val="28"/>
              </w:rPr>
              <w:t>прием предварительных заказов</w:t>
            </w:r>
            <w:r w:rsidR="00ED6293">
              <w:rPr>
                <w:sz w:val="28"/>
                <w:szCs w:val="28"/>
              </w:rPr>
              <w:t xml:space="preserve"> через онлайн</w:t>
            </w:r>
            <w:r w:rsidR="00A85B22">
              <w:rPr>
                <w:sz w:val="28"/>
                <w:szCs w:val="28"/>
              </w:rPr>
              <w:t xml:space="preserve">, аренда помещения </w:t>
            </w:r>
            <w:r w:rsidR="00B60D01">
              <w:rPr>
                <w:sz w:val="28"/>
                <w:szCs w:val="28"/>
              </w:rPr>
              <w:t>на корпоративные мероприятия</w:t>
            </w:r>
            <w:r w:rsidR="00D903D9">
              <w:rPr>
                <w:sz w:val="28"/>
                <w:szCs w:val="28"/>
              </w:rPr>
              <w:t>, изготовление продукции, прочие услуги</w:t>
            </w:r>
            <w:r w:rsidR="00A85B22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lastRenderedPageBreak/>
              <w:t>Баллы - 0 или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Использование современных средств рекламы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A109DE" w:rsidRPr="007F2FFC" w:rsidTr="003C2039">
        <w:trPr>
          <w:tblCellSpacing w:w="0" w:type="dxa"/>
        </w:trPr>
        <w:tc>
          <w:tcPr>
            <w:tcW w:w="567" w:type="dxa"/>
            <w:vAlign w:val="center"/>
          </w:tcPr>
          <w:p w:rsidR="00A109DE" w:rsidRPr="007F2FFC" w:rsidRDefault="00A109DE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65" w:type="dxa"/>
            <w:vAlign w:val="center"/>
          </w:tcPr>
          <w:p w:rsidR="00A109DE" w:rsidRPr="00A109DE" w:rsidRDefault="00A109DE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Наличия аккаунта в социальных сетях (ВК, </w:t>
            </w:r>
            <w:r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Whats</w:t>
            </w:r>
            <w:r w:rsidRPr="00A109D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pp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A109DE" w:rsidRPr="007F2FFC" w:rsidRDefault="00A109DE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</w:tcPr>
          <w:p w:rsidR="00A109DE" w:rsidRPr="007F2FFC" w:rsidRDefault="00A109DE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2.</w:t>
            </w:r>
          </w:p>
        </w:tc>
        <w:tc>
          <w:tcPr>
            <w:tcW w:w="8941" w:type="dxa"/>
            <w:gridSpan w:val="3"/>
            <w:vAlign w:val="center"/>
            <w:hideMark/>
          </w:tcPr>
          <w:p w:rsidR="00887909" w:rsidRPr="00741472" w:rsidRDefault="00887909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472">
              <w:rPr>
                <w:b/>
                <w:sz w:val="28"/>
                <w:szCs w:val="28"/>
              </w:rPr>
              <w:t>Создание привлекательного облика предприятия и прилегающей к нему территории: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2.1.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Наличие  благоустройства, наличие асфальтированных подъездных путей, состояние тротуаров</w:t>
            </w:r>
            <w:r w:rsidR="00A109DE">
              <w:rPr>
                <w:sz w:val="28"/>
                <w:szCs w:val="28"/>
              </w:rPr>
              <w:t xml:space="preserve"> </w:t>
            </w:r>
            <w:r w:rsidRPr="007F2FFC">
              <w:rPr>
                <w:sz w:val="28"/>
                <w:szCs w:val="28"/>
              </w:rPr>
              <w:t>(наличие тротуарной плитки)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или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2.2.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Санитарное состояние прилегающей территории, наличие урн для мусора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2.3.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A109D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Благоустройство и оз</w:t>
            </w:r>
            <w:r w:rsidR="00A109DE">
              <w:rPr>
                <w:sz w:val="28"/>
                <w:szCs w:val="28"/>
              </w:rPr>
              <w:t>еленение прилегающей территории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2.4.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Оформление фасада здания, наличие световой рекламы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rHeight w:val="1123"/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2.5.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Оформление интерьера, соответствие общей концепции, стилевое единство, оригинальность декоративных элементов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2.6.</w:t>
            </w:r>
          </w:p>
        </w:tc>
        <w:tc>
          <w:tcPr>
            <w:tcW w:w="5665" w:type="dxa"/>
            <w:tcBorders>
              <w:right w:val="single" w:sz="4" w:space="0" w:color="auto"/>
            </w:tcBorders>
            <w:vAlign w:val="center"/>
            <w:hideMark/>
          </w:tcPr>
          <w:p w:rsidR="00887909" w:rsidRPr="007F2FFC" w:rsidRDefault="00B60D01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работников (</w:t>
            </w:r>
            <w:r w:rsidR="00887909" w:rsidRPr="007F2FFC">
              <w:rPr>
                <w:sz w:val="28"/>
                <w:szCs w:val="28"/>
              </w:rPr>
              <w:t>наличие форменной одежды с символикой предприятия)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Баллы- от 0 до 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Х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3.</w:t>
            </w:r>
          </w:p>
        </w:tc>
        <w:tc>
          <w:tcPr>
            <w:tcW w:w="8941" w:type="dxa"/>
            <w:gridSpan w:val="3"/>
            <w:vAlign w:val="center"/>
            <w:hideMark/>
          </w:tcPr>
          <w:p w:rsidR="00887909" w:rsidRPr="00741472" w:rsidRDefault="00887909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472">
              <w:rPr>
                <w:b/>
                <w:sz w:val="28"/>
                <w:szCs w:val="28"/>
              </w:rPr>
              <w:t>Создание максимал</w:t>
            </w:r>
            <w:r w:rsidR="00363679">
              <w:rPr>
                <w:b/>
                <w:sz w:val="28"/>
                <w:szCs w:val="28"/>
              </w:rPr>
              <w:t>ьных удобств для посетителей</w:t>
            </w:r>
            <w:r w:rsidRPr="00741472">
              <w:rPr>
                <w:b/>
                <w:sz w:val="28"/>
                <w:szCs w:val="28"/>
              </w:rPr>
              <w:t>: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3.1.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Наличие на предприятии необходимой достоверной информации о перечне услуг, правилах их оказания и исполнителях услуг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3.2.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63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Соблюдение требований по оформлению меню, наличие фирменных блюд, соответствие ассортимента заданному типу предприятия</w:t>
            </w:r>
            <w:r w:rsidR="00363679">
              <w:rPr>
                <w:sz w:val="28"/>
                <w:szCs w:val="28"/>
              </w:rPr>
              <w:t xml:space="preserve"> </w:t>
            </w:r>
            <w:r w:rsidRPr="007F2FFC">
              <w:rPr>
                <w:sz w:val="28"/>
                <w:szCs w:val="28"/>
              </w:rPr>
              <w:t>(широта ассортимента- число товарных групп, глубина ассортимента- количество наименований товара, сортов внутри каждой группы, устойчивость ассортимента)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3.3.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B60D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Уровень комфорта и удобств  для по</w:t>
            </w:r>
            <w:r w:rsidR="00B60D01">
              <w:rPr>
                <w:sz w:val="28"/>
                <w:szCs w:val="28"/>
              </w:rPr>
              <w:t>сетителей (освещение</w:t>
            </w:r>
            <w:r w:rsidRPr="007F2FFC">
              <w:rPr>
                <w:sz w:val="28"/>
                <w:szCs w:val="28"/>
              </w:rPr>
              <w:t>, наличие кондиционеров и др.)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от 0 до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rHeight w:val="751"/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7F2FFC"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Создание условий для маломобильных групп населения (пандус, кнопка вызова и др.)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- 0 или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2FFC">
              <w:rPr>
                <w:sz w:val="28"/>
                <w:szCs w:val="28"/>
              </w:rPr>
              <w:t>.</w:t>
            </w:r>
          </w:p>
        </w:tc>
        <w:tc>
          <w:tcPr>
            <w:tcW w:w="8941" w:type="dxa"/>
            <w:gridSpan w:val="3"/>
            <w:vAlign w:val="center"/>
            <w:hideMark/>
          </w:tcPr>
          <w:p w:rsidR="00887909" w:rsidRPr="00741472" w:rsidRDefault="00D036E9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Соблюдение правил </w:t>
            </w:r>
            <w:r w:rsidR="00887909" w:rsidRPr="00741472">
              <w:rPr>
                <w:b/>
                <w:sz w:val="28"/>
                <w:szCs w:val="28"/>
              </w:rPr>
              <w:t>оказания услуг общественного питания, </w:t>
            </w:r>
            <w:hyperlink r:id="rId10" w:history="1">
              <w:r w:rsidR="00887909" w:rsidRPr="00741472">
                <w:rPr>
                  <w:b/>
                  <w:color w:val="0000FF"/>
                  <w:sz w:val="28"/>
                  <w:szCs w:val="28"/>
                  <w:u w:val="single"/>
                </w:rPr>
                <w:t>Закона Российской Федерации "О защите прав потребителей"</w:t>
              </w:r>
            </w:hyperlink>
            <w:r w:rsidR="00887909" w:rsidRPr="00741472">
              <w:rPr>
                <w:b/>
                <w:sz w:val="28"/>
                <w:szCs w:val="28"/>
              </w:rPr>
              <w:t>: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2FFC">
              <w:rPr>
                <w:sz w:val="28"/>
                <w:szCs w:val="28"/>
              </w:rPr>
              <w:t>.1.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Отсутствие на предприятии зарегистрированных фактов нарушений требований федерального законодательства при проведении мероприятия по контролю службами государственного надзора за предшествующий год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Баллы: наличие нарушений - 0; отсутствие нарушений - 3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2FFC">
              <w:rPr>
                <w:sz w:val="28"/>
                <w:szCs w:val="28"/>
              </w:rPr>
              <w:t>.2.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Отсутствие обоснованн</w:t>
            </w:r>
            <w:r w:rsidR="00363679">
              <w:rPr>
                <w:sz w:val="28"/>
                <w:szCs w:val="28"/>
              </w:rPr>
              <w:t>ых жалоб со стороны посетителей</w:t>
            </w:r>
            <w:r w:rsidRPr="007F2FFC">
              <w:rPr>
                <w:sz w:val="28"/>
                <w:szCs w:val="28"/>
              </w:rPr>
              <w:t xml:space="preserve"> за предшествующий год в органы местного самоуправления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Баллы: наличие обоснованных жалоб - 0; отсутствие жалоб - 3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D036E9">
        <w:trPr>
          <w:trHeight w:val="3171"/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2FFC">
              <w:rPr>
                <w:sz w:val="28"/>
                <w:szCs w:val="28"/>
              </w:rPr>
              <w:t>.3.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Отсутствие обоснованных жалоб на культуру и качество обслуживания в книге отзывов и предложений предприятия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Баллы: наличие жалоб - 0; отсутствие жалоб - 3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F2FFC">
              <w:rPr>
                <w:sz w:val="28"/>
                <w:szCs w:val="28"/>
              </w:rPr>
              <w:t>.</w:t>
            </w:r>
          </w:p>
        </w:tc>
        <w:tc>
          <w:tcPr>
            <w:tcW w:w="8941" w:type="dxa"/>
            <w:gridSpan w:val="3"/>
            <w:vAlign w:val="center"/>
            <w:hideMark/>
          </w:tcPr>
          <w:p w:rsidR="00887909" w:rsidRPr="00741472" w:rsidRDefault="00887909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472">
              <w:rPr>
                <w:b/>
                <w:sz w:val="28"/>
                <w:szCs w:val="28"/>
              </w:rPr>
              <w:t>Профессиональная подготовка кадров:</w:t>
            </w:r>
          </w:p>
        </w:tc>
      </w:tr>
      <w:tr w:rsidR="00887909" w:rsidRPr="007F2FFC" w:rsidTr="0083309D">
        <w:trPr>
          <w:trHeight w:val="923"/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F2FFC">
              <w:rPr>
                <w:sz w:val="28"/>
                <w:szCs w:val="28"/>
              </w:rPr>
              <w:t>.1.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Наличие профессиональной подготовки и уровень квалификации персонала предприятия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Баллы: имеется - 3; отсутствует - 0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F2FFC">
              <w:rPr>
                <w:sz w:val="28"/>
                <w:szCs w:val="28"/>
              </w:rPr>
              <w:t>.2.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Действующая на предприятии система развития персонала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Баллы: имеется - 3; отсутствует - 0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F2FFC">
              <w:rPr>
                <w:sz w:val="28"/>
                <w:szCs w:val="28"/>
              </w:rPr>
              <w:t>.</w:t>
            </w:r>
          </w:p>
        </w:tc>
        <w:tc>
          <w:tcPr>
            <w:tcW w:w="8941" w:type="dxa"/>
            <w:gridSpan w:val="3"/>
            <w:vAlign w:val="center"/>
            <w:hideMark/>
          </w:tcPr>
          <w:p w:rsidR="00887909" w:rsidRPr="00741472" w:rsidRDefault="00887909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472">
              <w:rPr>
                <w:b/>
                <w:sz w:val="28"/>
                <w:szCs w:val="28"/>
              </w:rPr>
              <w:t>Предоставление льгот, скидок: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7F2FFC">
              <w:rPr>
                <w:sz w:val="28"/>
                <w:szCs w:val="28"/>
              </w:rPr>
              <w:t>.1.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Пенсионерам, ветеранам, инвалидам, студентам и школьникам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- 0 или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F2FFC">
              <w:rPr>
                <w:sz w:val="28"/>
                <w:szCs w:val="28"/>
              </w:rPr>
              <w:t>.2.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Наличие дисконтных карт, скидок, бонусов, кредитов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- 0 или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F2FFC">
              <w:rPr>
                <w:sz w:val="28"/>
                <w:szCs w:val="28"/>
              </w:rPr>
              <w:t>.</w:t>
            </w:r>
          </w:p>
        </w:tc>
        <w:tc>
          <w:tcPr>
            <w:tcW w:w="8941" w:type="dxa"/>
            <w:gridSpan w:val="3"/>
            <w:vAlign w:val="center"/>
            <w:hideMark/>
          </w:tcPr>
          <w:p w:rsidR="00887909" w:rsidRPr="00741472" w:rsidRDefault="00887909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41472">
              <w:rPr>
                <w:b/>
                <w:sz w:val="28"/>
                <w:szCs w:val="28"/>
              </w:rPr>
              <w:t>Активная общественная позиция организации (предприятия) и вклад в социа</w:t>
            </w:r>
            <w:r w:rsidR="000477A8">
              <w:rPr>
                <w:b/>
                <w:sz w:val="28"/>
                <w:szCs w:val="28"/>
              </w:rPr>
              <w:t>льную и экономическую жизнь района</w:t>
            </w:r>
            <w:r w:rsidRPr="00741472">
              <w:rPr>
                <w:b/>
                <w:sz w:val="28"/>
                <w:szCs w:val="28"/>
              </w:rPr>
              <w:t>: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F2FFC">
              <w:rPr>
                <w:sz w:val="28"/>
                <w:szCs w:val="28"/>
              </w:rPr>
              <w:t>.1.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Участие в общегородских, районных мероприятиях, конкурсах и др.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- 0 или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F2FFC">
              <w:rPr>
                <w:sz w:val="28"/>
                <w:szCs w:val="28"/>
              </w:rPr>
              <w:t>.2.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Участие в выполнении социаль</w:t>
            </w:r>
            <w:r w:rsidR="000477A8">
              <w:rPr>
                <w:sz w:val="28"/>
                <w:szCs w:val="28"/>
              </w:rPr>
              <w:t>но-экономических программ района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- 0 или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F2FFC">
              <w:rPr>
                <w:sz w:val="28"/>
                <w:szCs w:val="28"/>
              </w:rPr>
              <w:t>.3.</w:t>
            </w:r>
          </w:p>
        </w:tc>
        <w:tc>
          <w:tcPr>
            <w:tcW w:w="5665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Благотворительная, спонсорская деятельность</w:t>
            </w:r>
          </w:p>
        </w:tc>
        <w:tc>
          <w:tcPr>
            <w:tcW w:w="2127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Баллы - 0 или 3</w:t>
            </w:r>
          </w:p>
        </w:tc>
        <w:tc>
          <w:tcPr>
            <w:tcW w:w="1149" w:type="dxa"/>
            <w:vAlign w:val="center"/>
            <w:hideMark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41" w:type="dxa"/>
            <w:gridSpan w:val="3"/>
            <w:shd w:val="clear" w:color="auto" w:fill="auto"/>
            <w:vAlign w:val="center"/>
          </w:tcPr>
          <w:p w:rsidR="00887909" w:rsidRPr="00741472" w:rsidRDefault="000477A8" w:rsidP="00A8600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конкурса в номинации «</w:t>
            </w:r>
            <w:r w:rsidR="00A86000">
              <w:rPr>
                <w:b/>
                <w:sz w:val="28"/>
                <w:szCs w:val="28"/>
              </w:rPr>
              <w:t>Народное признание-</w:t>
            </w:r>
            <w:r w:rsidR="00C940C9">
              <w:rPr>
                <w:b/>
                <w:sz w:val="28"/>
                <w:szCs w:val="28"/>
              </w:rPr>
              <w:t>2021 года</w:t>
            </w:r>
            <w:r>
              <w:rPr>
                <w:b/>
                <w:sz w:val="28"/>
                <w:szCs w:val="28"/>
              </w:rPr>
              <w:t>»</w:t>
            </w:r>
            <w:r w:rsidR="00C940C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Pr="00816338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8.4.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участники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87909" w:rsidRPr="00816338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1" w:type="dxa"/>
            <w:gridSpan w:val="3"/>
            <w:shd w:val="clear" w:color="auto" w:fill="auto"/>
            <w:vAlign w:val="center"/>
          </w:tcPr>
          <w:p w:rsidR="00887909" w:rsidRPr="00741472" w:rsidRDefault="000477A8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конкурса в номинации «</w:t>
            </w:r>
            <w:r w:rsidR="00887909" w:rsidRPr="00741472">
              <w:rPr>
                <w:b/>
                <w:sz w:val="28"/>
                <w:szCs w:val="28"/>
              </w:rPr>
              <w:t>Лучшая презентация</w:t>
            </w:r>
            <w:r>
              <w:rPr>
                <w:b/>
                <w:sz w:val="28"/>
                <w:szCs w:val="28"/>
              </w:rPr>
              <w:t>-</w:t>
            </w:r>
            <w:r w:rsidR="00363679">
              <w:rPr>
                <w:b/>
                <w:sz w:val="28"/>
                <w:szCs w:val="28"/>
              </w:rPr>
              <w:t>2021 года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87909" w:rsidRPr="007F2FFC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2FFC">
              <w:rPr>
                <w:sz w:val="28"/>
                <w:szCs w:val="28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87909" w:rsidRPr="00816338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участники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7909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87909" w:rsidRPr="00816338" w:rsidRDefault="00887909" w:rsidP="003C203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887909" w:rsidRPr="007F2FFC" w:rsidTr="003C2039">
        <w:trPr>
          <w:tblCellSpacing w:w="0" w:type="dxa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:rsidR="00887909" w:rsidRPr="00A96AC3" w:rsidRDefault="00887909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6AC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7909" w:rsidRPr="00A96AC3" w:rsidRDefault="00887909" w:rsidP="003C20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6AC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887909" w:rsidRPr="007F2FFC" w:rsidRDefault="00887909" w:rsidP="003C20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7909" w:rsidRPr="002C3495" w:rsidRDefault="00887909" w:rsidP="00887909">
      <w:pPr>
        <w:spacing w:before="100" w:beforeAutospacing="1" w:after="100" w:afterAutospacing="1"/>
        <w:rPr>
          <w:sz w:val="28"/>
          <w:szCs w:val="28"/>
        </w:rPr>
      </w:pPr>
      <w:r w:rsidRPr="007F2FFC">
        <w:rPr>
          <w:sz w:val="28"/>
          <w:szCs w:val="28"/>
        </w:rPr>
        <w:t>&lt;*&gt; Данные подтверждаются справкой за подписью руководителя и главного бухга</w:t>
      </w:r>
      <w:r>
        <w:rPr>
          <w:sz w:val="28"/>
          <w:szCs w:val="28"/>
        </w:rPr>
        <w:t>лтера.</w:t>
      </w:r>
    </w:p>
    <w:p w:rsidR="003C2039" w:rsidRDefault="003C2039" w:rsidP="00A80ECD">
      <w:pPr>
        <w:rPr>
          <w:sz w:val="28"/>
        </w:rPr>
      </w:pPr>
    </w:p>
    <w:p w:rsidR="00546831" w:rsidRDefault="00546831" w:rsidP="00A80ECD">
      <w:pPr>
        <w:rPr>
          <w:sz w:val="28"/>
        </w:rPr>
      </w:pPr>
    </w:p>
    <w:p w:rsidR="00A80ECD" w:rsidRDefault="00A80ECD" w:rsidP="00A80ECD">
      <w:pPr>
        <w:rPr>
          <w:sz w:val="28"/>
        </w:rPr>
      </w:pPr>
    </w:p>
    <w:p w:rsidR="002A1110" w:rsidRDefault="002A1110" w:rsidP="00887909">
      <w:pPr>
        <w:ind w:firstLine="4394"/>
        <w:jc w:val="both"/>
        <w:rPr>
          <w:sz w:val="28"/>
        </w:rPr>
      </w:pPr>
    </w:p>
    <w:p w:rsidR="002A1110" w:rsidRDefault="002A1110" w:rsidP="00887909">
      <w:pPr>
        <w:ind w:firstLine="4394"/>
        <w:jc w:val="both"/>
        <w:rPr>
          <w:sz w:val="28"/>
        </w:rPr>
      </w:pPr>
    </w:p>
    <w:p w:rsidR="002A1110" w:rsidRDefault="002A1110" w:rsidP="00887909">
      <w:pPr>
        <w:ind w:firstLine="4394"/>
        <w:jc w:val="both"/>
        <w:rPr>
          <w:sz w:val="28"/>
        </w:rPr>
      </w:pPr>
    </w:p>
    <w:p w:rsidR="002A1110" w:rsidRDefault="002A1110" w:rsidP="00887909">
      <w:pPr>
        <w:ind w:firstLine="4394"/>
        <w:jc w:val="both"/>
        <w:rPr>
          <w:sz w:val="28"/>
        </w:rPr>
      </w:pPr>
    </w:p>
    <w:p w:rsidR="002A1110" w:rsidRDefault="002A1110" w:rsidP="00887909">
      <w:pPr>
        <w:ind w:firstLine="4394"/>
        <w:jc w:val="both"/>
        <w:rPr>
          <w:sz w:val="28"/>
        </w:rPr>
      </w:pPr>
    </w:p>
    <w:p w:rsidR="002A1110" w:rsidRDefault="002A1110" w:rsidP="00887909">
      <w:pPr>
        <w:ind w:firstLine="4394"/>
        <w:jc w:val="both"/>
        <w:rPr>
          <w:sz w:val="28"/>
        </w:rPr>
      </w:pPr>
    </w:p>
    <w:p w:rsidR="002A1110" w:rsidRDefault="002A1110" w:rsidP="00887909">
      <w:pPr>
        <w:ind w:firstLine="4394"/>
        <w:jc w:val="both"/>
        <w:rPr>
          <w:sz w:val="28"/>
        </w:rPr>
      </w:pPr>
    </w:p>
    <w:p w:rsidR="002A1110" w:rsidRDefault="002A1110" w:rsidP="00887909">
      <w:pPr>
        <w:ind w:firstLine="4394"/>
        <w:jc w:val="both"/>
        <w:rPr>
          <w:sz w:val="28"/>
        </w:rPr>
      </w:pPr>
    </w:p>
    <w:p w:rsidR="00D13801" w:rsidRDefault="00D13801" w:rsidP="00887909">
      <w:pPr>
        <w:ind w:firstLine="4394"/>
        <w:jc w:val="both"/>
        <w:rPr>
          <w:sz w:val="28"/>
        </w:rPr>
      </w:pPr>
    </w:p>
    <w:p w:rsidR="00D13801" w:rsidRDefault="00D13801" w:rsidP="00887909">
      <w:pPr>
        <w:ind w:firstLine="4394"/>
        <w:jc w:val="both"/>
        <w:rPr>
          <w:sz w:val="28"/>
        </w:rPr>
      </w:pPr>
    </w:p>
    <w:p w:rsidR="00D13801" w:rsidRDefault="00D13801" w:rsidP="00887909">
      <w:pPr>
        <w:ind w:firstLine="4394"/>
        <w:jc w:val="both"/>
        <w:rPr>
          <w:sz w:val="28"/>
        </w:rPr>
      </w:pPr>
    </w:p>
    <w:p w:rsidR="00D13801" w:rsidRDefault="00D13801" w:rsidP="00887909">
      <w:pPr>
        <w:ind w:firstLine="4394"/>
        <w:jc w:val="both"/>
        <w:rPr>
          <w:sz w:val="28"/>
        </w:rPr>
      </w:pPr>
    </w:p>
    <w:p w:rsidR="00D13801" w:rsidRDefault="00D13801" w:rsidP="00887909">
      <w:pPr>
        <w:ind w:firstLine="4394"/>
        <w:jc w:val="both"/>
        <w:rPr>
          <w:sz w:val="28"/>
        </w:rPr>
      </w:pPr>
    </w:p>
    <w:p w:rsidR="00D903D9" w:rsidRDefault="00D903D9" w:rsidP="0083309D">
      <w:pPr>
        <w:jc w:val="both"/>
        <w:rPr>
          <w:sz w:val="28"/>
        </w:rPr>
      </w:pPr>
    </w:p>
    <w:p w:rsidR="00394B1C" w:rsidRDefault="00394B1C" w:rsidP="0083309D">
      <w:pPr>
        <w:jc w:val="both"/>
        <w:rPr>
          <w:sz w:val="28"/>
        </w:rPr>
      </w:pPr>
    </w:p>
    <w:p w:rsidR="00887909" w:rsidRDefault="00C940C9" w:rsidP="00887909">
      <w:pPr>
        <w:ind w:firstLine="4394"/>
        <w:jc w:val="both"/>
        <w:rPr>
          <w:sz w:val="28"/>
        </w:rPr>
      </w:pPr>
      <w:r>
        <w:rPr>
          <w:sz w:val="28"/>
        </w:rPr>
        <w:lastRenderedPageBreak/>
        <w:t>Приложение № 3 к п</w:t>
      </w:r>
      <w:r w:rsidR="00887909">
        <w:rPr>
          <w:sz w:val="28"/>
        </w:rPr>
        <w:t>оложению о конкурсе</w:t>
      </w:r>
    </w:p>
    <w:p w:rsidR="00887909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t>«Лучшее предприятие общественного</w:t>
      </w:r>
    </w:p>
    <w:p w:rsidR="00887909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t>питания в Ленском районе»</w:t>
      </w:r>
    </w:p>
    <w:p w:rsidR="00887909" w:rsidRDefault="00887909" w:rsidP="00887909">
      <w:pPr>
        <w:spacing w:line="360" w:lineRule="auto"/>
        <w:jc w:val="both"/>
        <w:rPr>
          <w:sz w:val="28"/>
        </w:rPr>
      </w:pPr>
    </w:p>
    <w:p w:rsidR="00AC256D" w:rsidRDefault="00AC256D" w:rsidP="00887909">
      <w:pPr>
        <w:spacing w:line="360" w:lineRule="auto"/>
        <w:jc w:val="both"/>
        <w:rPr>
          <w:sz w:val="28"/>
        </w:rPr>
      </w:pPr>
    </w:p>
    <w:p w:rsidR="00AC256D" w:rsidRDefault="00AC256D" w:rsidP="00887909">
      <w:pPr>
        <w:spacing w:line="360" w:lineRule="auto"/>
        <w:jc w:val="both"/>
        <w:rPr>
          <w:sz w:val="28"/>
        </w:rPr>
      </w:pPr>
    </w:p>
    <w:p w:rsidR="00887909" w:rsidRDefault="00887909" w:rsidP="0088790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Оценочный лист</w:t>
      </w:r>
    </w:p>
    <w:p w:rsidR="00287846" w:rsidRDefault="00887909" w:rsidP="00287846">
      <w:pPr>
        <w:jc w:val="center"/>
        <w:rPr>
          <w:bCs/>
          <w:sz w:val="28"/>
          <w:szCs w:val="28"/>
        </w:rPr>
      </w:pPr>
      <w:r w:rsidRPr="00417149">
        <w:rPr>
          <w:bCs/>
          <w:sz w:val="28"/>
          <w:szCs w:val="28"/>
        </w:rPr>
        <w:t>Критер</w:t>
      </w:r>
      <w:r w:rsidR="00287846">
        <w:rPr>
          <w:bCs/>
          <w:sz w:val="28"/>
          <w:szCs w:val="28"/>
        </w:rPr>
        <w:t>ии оценки участников конкурса</w:t>
      </w:r>
      <w:r w:rsidRPr="004171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номинации </w:t>
      </w:r>
    </w:p>
    <w:p w:rsidR="00887909" w:rsidRDefault="00887909" w:rsidP="002878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«Лучшая презентация</w:t>
      </w:r>
      <w:r w:rsidR="00287846">
        <w:rPr>
          <w:bCs/>
          <w:sz w:val="28"/>
          <w:szCs w:val="28"/>
        </w:rPr>
        <w:t>-2021 года</w:t>
      </w:r>
      <w:r>
        <w:rPr>
          <w:bCs/>
          <w:sz w:val="28"/>
          <w:szCs w:val="28"/>
        </w:rPr>
        <w:t>»</w:t>
      </w:r>
    </w:p>
    <w:p w:rsidR="00287846" w:rsidRPr="00417149" w:rsidRDefault="00287846" w:rsidP="00287846">
      <w:pPr>
        <w:jc w:val="center"/>
        <w:rPr>
          <w:sz w:val="28"/>
          <w:szCs w:val="28"/>
        </w:rPr>
      </w:pPr>
    </w:p>
    <w:p w:rsidR="00887909" w:rsidRPr="007F2FFC" w:rsidRDefault="00887909" w:rsidP="00887909">
      <w:pPr>
        <w:jc w:val="center"/>
        <w:rPr>
          <w:sz w:val="28"/>
          <w:szCs w:val="28"/>
        </w:rPr>
      </w:pPr>
      <w:r w:rsidRPr="007F2FFC">
        <w:rPr>
          <w:sz w:val="28"/>
          <w:szCs w:val="28"/>
        </w:rPr>
        <w:t>____________________________________________________ </w:t>
      </w:r>
    </w:p>
    <w:p w:rsidR="00887909" w:rsidRPr="007F2FFC" w:rsidRDefault="00887909" w:rsidP="00887909">
      <w:pPr>
        <w:jc w:val="center"/>
        <w:rPr>
          <w:sz w:val="28"/>
          <w:szCs w:val="28"/>
        </w:rPr>
      </w:pPr>
      <w:r w:rsidRPr="007F2FFC">
        <w:rPr>
          <w:sz w:val="28"/>
          <w:szCs w:val="28"/>
        </w:rPr>
        <w:t xml:space="preserve">(полное наименование </w:t>
      </w:r>
      <w:r w:rsidR="00E9155A">
        <w:rPr>
          <w:sz w:val="28"/>
          <w:szCs w:val="28"/>
        </w:rPr>
        <w:t>предприятия (</w:t>
      </w:r>
      <w:r w:rsidR="00E9155A" w:rsidRPr="007F2FFC">
        <w:rPr>
          <w:sz w:val="28"/>
          <w:szCs w:val="28"/>
        </w:rPr>
        <w:t>организации</w:t>
      </w:r>
      <w:r w:rsidRPr="007F2FFC">
        <w:rPr>
          <w:sz w:val="28"/>
          <w:szCs w:val="28"/>
        </w:rPr>
        <w:t>)</w:t>
      </w:r>
      <w:r w:rsidR="00E9155A">
        <w:rPr>
          <w:sz w:val="28"/>
          <w:szCs w:val="28"/>
        </w:rPr>
        <w:t>)</w:t>
      </w:r>
    </w:p>
    <w:p w:rsidR="00887909" w:rsidRPr="00F247BE" w:rsidRDefault="00887909" w:rsidP="00D86017">
      <w:pPr>
        <w:spacing w:line="360" w:lineRule="auto"/>
        <w:jc w:val="both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961"/>
        <w:gridCol w:w="2007"/>
      </w:tblGrid>
      <w:tr w:rsidR="00887909" w:rsidTr="00D86017">
        <w:tc>
          <w:tcPr>
            <w:tcW w:w="675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Критери</w:t>
            </w:r>
            <w:r w:rsidR="0083309D">
              <w:rPr>
                <w:sz w:val="28"/>
              </w:rPr>
              <w:t>и</w:t>
            </w:r>
          </w:p>
        </w:tc>
        <w:tc>
          <w:tcPr>
            <w:tcW w:w="4961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</w:p>
        </w:tc>
        <w:tc>
          <w:tcPr>
            <w:tcW w:w="2007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Оценка, балл</w:t>
            </w:r>
          </w:p>
        </w:tc>
      </w:tr>
      <w:tr w:rsidR="00887909" w:rsidTr="00D86017">
        <w:tc>
          <w:tcPr>
            <w:tcW w:w="675" w:type="dxa"/>
            <w:vAlign w:val="center"/>
          </w:tcPr>
          <w:p w:rsidR="00887909" w:rsidRPr="00455698" w:rsidRDefault="00887909" w:rsidP="00D860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887909" w:rsidRDefault="00D86017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</w:tc>
        <w:tc>
          <w:tcPr>
            <w:tcW w:w="4961" w:type="dxa"/>
            <w:vAlign w:val="center"/>
          </w:tcPr>
          <w:p w:rsidR="00887909" w:rsidRPr="00E86395" w:rsidRDefault="00887909" w:rsidP="00D860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Видеопрезентация не более 5-7  мин в формате </w:t>
            </w:r>
            <w:r>
              <w:rPr>
                <w:sz w:val="28"/>
                <w:lang w:val="en-US"/>
              </w:rPr>
              <w:t>MP</w:t>
            </w:r>
            <w:r w:rsidRPr="00983949"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AVI</w:t>
            </w:r>
            <w:r w:rsidRPr="00AD6AF1">
              <w:rPr>
                <w:sz w:val="28"/>
              </w:rPr>
              <w:t xml:space="preserve"> </w:t>
            </w:r>
            <w:r w:rsidR="00D86017">
              <w:rPr>
                <w:sz w:val="28"/>
              </w:rPr>
              <w:t xml:space="preserve">и </w:t>
            </w:r>
            <w:r w:rsidR="00287846">
              <w:rPr>
                <w:sz w:val="28"/>
              </w:rPr>
              <w:t xml:space="preserve">размер файла не более </w:t>
            </w:r>
            <w:r w:rsidR="00FF1BEE">
              <w:rPr>
                <w:sz w:val="28"/>
              </w:rPr>
              <w:t xml:space="preserve">200-250 мб </w:t>
            </w:r>
            <w:r w:rsidR="00287846">
              <w:rPr>
                <w:sz w:val="28"/>
              </w:rPr>
              <w:t>(для отправки по электронной почте)</w:t>
            </w:r>
          </w:p>
        </w:tc>
        <w:tc>
          <w:tcPr>
            <w:tcW w:w="2007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87909" w:rsidTr="00D86017">
        <w:tc>
          <w:tcPr>
            <w:tcW w:w="675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87909" w:rsidRPr="00535DD3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4961" w:type="dxa"/>
          </w:tcPr>
          <w:p w:rsidR="00887909" w:rsidRDefault="00887909" w:rsidP="0054683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видео презентации должно быть строго соответствовать по теме настоящего Положения</w:t>
            </w:r>
          </w:p>
        </w:tc>
        <w:tc>
          <w:tcPr>
            <w:tcW w:w="2007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до 3</w:t>
            </w:r>
          </w:p>
        </w:tc>
      </w:tr>
      <w:tr w:rsidR="00887909" w:rsidTr="00D86017">
        <w:tc>
          <w:tcPr>
            <w:tcW w:w="675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Качество и звук</w:t>
            </w:r>
          </w:p>
        </w:tc>
        <w:tc>
          <w:tcPr>
            <w:tcW w:w="4961" w:type="dxa"/>
          </w:tcPr>
          <w:p w:rsidR="00887909" w:rsidRPr="009129C6" w:rsidRDefault="00887909" w:rsidP="0054683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Качество видео не менее 720</w:t>
            </w: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>, участника должно</w:t>
            </w:r>
            <w:r w:rsidR="00AC256D">
              <w:rPr>
                <w:sz w:val="28"/>
              </w:rPr>
              <w:t xml:space="preserve"> быть слышно: четко и отчетливо</w:t>
            </w:r>
          </w:p>
        </w:tc>
        <w:tc>
          <w:tcPr>
            <w:tcW w:w="2007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до 3</w:t>
            </w:r>
          </w:p>
        </w:tc>
      </w:tr>
      <w:tr w:rsidR="00887909" w:rsidTr="00D86017">
        <w:tc>
          <w:tcPr>
            <w:tcW w:w="675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Креативность</w:t>
            </w:r>
          </w:p>
        </w:tc>
        <w:tc>
          <w:tcPr>
            <w:tcW w:w="4961" w:type="dxa"/>
          </w:tcPr>
          <w:p w:rsidR="00887909" w:rsidRDefault="00887909" w:rsidP="00546831">
            <w:pPr>
              <w:jc w:val="both"/>
              <w:rPr>
                <w:sz w:val="28"/>
              </w:rPr>
            </w:pPr>
            <w:r w:rsidRPr="009129C6">
              <w:rPr>
                <w:sz w:val="28"/>
              </w:rPr>
              <w:t>Оригинальность</w:t>
            </w:r>
            <w:r>
              <w:rPr>
                <w:sz w:val="28"/>
              </w:rPr>
              <w:t xml:space="preserve"> подачи информации</w:t>
            </w:r>
            <w:r w:rsidRPr="009129C6">
              <w:rPr>
                <w:sz w:val="28"/>
              </w:rPr>
              <w:t>, гибкость мышления</w:t>
            </w:r>
          </w:p>
        </w:tc>
        <w:tc>
          <w:tcPr>
            <w:tcW w:w="2007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до 3</w:t>
            </w:r>
          </w:p>
        </w:tc>
      </w:tr>
      <w:tr w:rsidR="00887909" w:rsidTr="00D86017">
        <w:tc>
          <w:tcPr>
            <w:tcW w:w="675" w:type="dxa"/>
            <w:vAlign w:val="center"/>
          </w:tcPr>
          <w:p w:rsidR="00887909" w:rsidRDefault="00887909" w:rsidP="00D86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6" w:type="dxa"/>
            <w:gridSpan w:val="2"/>
            <w:vAlign w:val="center"/>
          </w:tcPr>
          <w:p w:rsidR="00887909" w:rsidRPr="009129C6" w:rsidRDefault="00887909" w:rsidP="00546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07" w:type="dxa"/>
          </w:tcPr>
          <w:p w:rsidR="00887909" w:rsidRPr="0080346F" w:rsidRDefault="00887909" w:rsidP="0054683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</w:tr>
    </w:tbl>
    <w:p w:rsidR="00887909" w:rsidRDefault="00887909" w:rsidP="00887909">
      <w:pPr>
        <w:jc w:val="center"/>
        <w:rPr>
          <w:sz w:val="28"/>
        </w:rPr>
      </w:pPr>
    </w:p>
    <w:p w:rsidR="00887909" w:rsidRPr="0043016D" w:rsidRDefault="00887909" w:rsidP="00887909">
      <w:pPr>
        <w:rPr>
          <w:sz w:val="28"/>
        </w:rPr>
      </w:pPr>
    </w:p>
    <w:p w:rsidR="00887909" w:rsidRDefault="00887909" w:rsidP="004D032D">
      <w:pPr>
        <w:rPr>
          <w:sz w:val="26"/>
          <w:szCs w:val="26"/>
        </w:rPr>
      </w:pPr>
    </w:p>
    <w:sectPr w:rsidR="00887909" w:rsidSect="00F26DE3">
      <w:headerReference w:type="even" r:id="rId11"/>
      <w:pgSz w:w="11906" w:h="16838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57" w:rsidRDefault="00533A57" w:rsidP="00D63C55">
      <w:r>
        <w:separator/>
      </w:r>
    </w:p>
  </w:endnote>
  <w:endnote w:type="continuationSeparator" w:id="0">
    <w:p w:rsidR="00533A57" w:rsidRDefault="00533A57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57" w:rsidRDefault="00533A57" w:rsidP="00D63C55">
      <w:r>
        <w:separator/>
      </w:r>
    </w:p>
  </w:footnote>
  <w:footnote w:type="continuationSeparator" w:id="0">
    <w:p w:rsidR="00533A57" w:rsidRDefault="00533A57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31" w:rsidRDefault="00546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46831" w:rsidRDefault="005468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33914C9"/>
    <w:multiLevelType w:val="multilevel"/>
    <w:tmpl w:val="DEF2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B207E51"/>
    <w:multiLevelType w:val="multilevel"/>
    <w:tmpl w:val="32F2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0F"/>
    <w:rsid w:val="00011160"/>
    <w:rsid w:val="00013717"/>
    <w:rsid w:val="00035E84"/>
    <w:rsid w:val="0003750D"/>
    <w:rsid w:val="00045AF9"/>
    <w:rsid w:val="000473A7"/>
    <w:rsid w:val="000477A8"/>
    <w:rsid w:val="00060BDE"/>
    <w:rsid w:val="00074350"/>
    <w:rsid w:val="00075A07"/>
    <w:rsid w:val="00075A0C"/>
    <w:rsid w:val="00076D5F"/>
    <w:rsid w:val="000852B7"/>
    <w:rsid w:val="00096835"/>
    <w:rsid w:val="000A1A33"/>
    <w:rsid w:val="000A1C91"/>
    <w:rsid w:val="000A2565"/>
    <w:rsid w:val="000B1074"/>
    <w:rsid w:val="000B4A9B"/>
    <w:rsid w:val="000C4821"/>
    <w:rsid w:val="000D2357"/>
    <w:rsid w:val="000D2B1E"/>
    <w:rsid w:val="000E0003"/>
    <w:rsid w:val="000E4A54"/>
    <w:rsid w:val="000E724F"/>
    <w:rsid w:val="00121A52"/>
    <w:rsid w:val="00126DD8"/>
    <w:rsid w:val="00131609"/>
    <w:rsid w:val="00132BFB"/>
    <w:rsid w:val="001335D7"/>
    <w:rsid w:val="001343FA"/>
    <w:rsid w:val="00166149"/>
    <w:rsid w:val="00170FFC"/>
    <w:rsid w:val="001B35EF"/>
    <w:rsid w:val="001B369A"/>
    <w:rsid w:val="001C6EA5"/>
    <w:rsid w:val="001D0273"/>
    <w:rsid w:val="001D189F"/>
    <w:rsid w:val="001D339A"/>
    <w:rsid w:val="001E18C6"/>
    <w:rsid w:val="001E32CE"/>
    <w:rsid w:val="001F0A59"/>
    <w:rsid w:val="001F5099"/>
    <w:rsid w:val="00205501"/>
    <w:rsid w:val="00207693"/>
    <w:rsid w:val="00212D0B"/>
    <w:rsid w:val="00216FC8"/>
    <w:rsid w:val="002204B0"/>
    <w:rsid w:val="00220BCC"/>
    <w:rsid w:val="0022429A"/>
    <w:rsid w:val="002337CA"/>
    <w:rsid w:val="002366A3"/>
    <w:rsid w:val="00241444"/>
    <w:rsid w:val="002576DE"/>
    <w:rsid w:val="002648BF"/>
    <w:rsid w:val="0027114D"/>
    <w:rsid w:val="00284E6A"/>
    <w:rsid w:val="00287846"/>
    <w:rsid w:val="00291921"/>
    <w:rsid w:val="002A01E4"/>
    <w:rsid w:val="002A1110"/>
    <w:rsid w:val="002A6115"/>
    <w:rsid w:val="002C4DBF"/>
    <w:rsid w:val="002D0E10"/>
    <w:rsid w:val="002E2457"/>
    <w:rsid w:val="002E4A52"/>
    <w:rsid w:val="002F02FD"/>
    <w:rsid w:val="00307186"/>
    <w:rsid w:val="00311BCF"/>
    <w:rsid w:val="0032599E"/>
    <w:rsid w:val="003350F5"/>
    <w:rsid w:val="003375DE"/>
    <w:rsid w:val="00344D6E"/>
    <w:rsid w:val="003455A6"/>
    <w:rsid w:val="0036166C"/>
    <w:rsid w:val="00363679"/>
    <w:rsid w:val="00366210"/>
    <w:rsid w:val="003714EE"/>
    <w:rsid w:val="00394B1C"/>
    <w:rsid w:val="003A7762"/>
    <w:rsid w:val="003C2039"/>
    <w:rsid w:val="003C78C3"/>
    <w:rsid w:val="003D4CD2"/>
    <w:rsid w:val="003D7A02"/>
    <w:rsid w:val="003E4E02"/>
    <w:rsid w:val="003F4AF7"/>
    <w:rsid w:val="003F5136"/>
    <w:rsid w:val="00407628"/>
    <w:rsid w:val="00412587"/>
    <w:rsid w:val="00412CA4"/>
    <w:rsid w:val="004134DD"/>
    <w:rsid w:val="004148E7"/>
    <w:rsid w:val="004266C0"/>
    <w:rsid w:val="0042771B"/>
    <w:rsid w:val="00433539"/>
    <w:rsid w:val="004431D2"/>
    <w:rsid w:val="00444B7F"/>
    <w:rsid w:val="00446377"/>
    <w:rsid w:val="004510E8"/>
    <w:rsid w:val="00453173"/>
    <w:rsid w:val="00456FAD"/>
    <w:rsid w:val="00462729"/>
    <w:rsid w:val="00467AB0"/>
    <w:rsid w:val="00480F82"/>
    <w:rsid w:val="004928F1"/>
    <w:rsid w:val="004A1139"/>
    <w:rsid w:val="004A2081"/>
    <w:rsid w:val="004A2ACB"/>
    <w:rsid w:val="004B1803"/>
    <w:rsid w:val="004B7ACF"/>
    <w:rsid w:val="004C5EF0"/>
    <w:rsid w:val="004D032D"/>
    <w:rsid w:val="004D2E62"/>
    <w:rsid w:val="004D4F8A"/>
    <w:rsid w:val="004E4E94"/>
    <w:rsid w:val="004E5980"/>
    <w:rsid w:val="004F006C"/>
    <w:rsid w:val="004F0D42"/>
    <w:rsid w:val="004F4A63"/>
    <w:rsid w:val="00500788"/>
    <w:rsid w:val="00501262"/>
    <w:rsid w:val="0050240C"/>
    <w:rsid w:val="00533A25"/>
    <w:rsid w:val="00533A57"/>
    <w:rsid w:val="00540254"/>
    <w:rsid w:val="00546831"/>
    <w:rsid w:val="00547E47"/>
    <w:rsid w:val="0055179D"/>
    <w:rsid w:val="00553302"/>
    <w:rsid w:val="00555217"/>
    <w:rsid w:val="005570B2"/>
    <w:rsid w:val="0056324F"/>
    <w:rsid w:val="00563E9D"/>
    <w:rsid w:val="00571A1D"/>
    <w:rsid w:val="005772EC"/>
    <w:rsid w:val="00587136"/>
    <w:rsid w:val="00587283"/>
    <w:rsid w:val="0059094B"/>
    <w:rsid w:val="005928D3"/>
    <w:rsid w:val="005935C4"/>
    <w:rsid w:val="005A4437"/>
    <w:rsid w:val="005A46D1"/>
    <w:rsid w:val="005B2224"/>
    <w:rsid w:val="005B7496"/>
    <w:rsid w:val="005C16D3"/>
    <w:rsid w:val="005C7EE4"/>
    <w:rsid w:val="005D4FE5"/>
    <w:rsid w:val="005E4EB4"/>
    <w:rsid w:val="00604425"/>
    <w:rsid w:val="0060540C"/>
    <w:rsid w:val="006062C8"/>
    <w:rsid w:val="00610FEF"/>
    <w:rsid w:val="00616A18"/>
    <w:rsid w:val="006372D4"/>
    <w:rsid w:val="00641A89"/>
    <w:rsid w:val="006457D0"/>
    <w:rsid w:val="006531EE"/>
    <w:rsid w:val="00654A7C"/>
    <w:rsid w:val="0065799C"/>
    <w:rsid w:val="00671486"/>
    <w:rsid w:val="0068478A"/>
    <w:rsid w:val="00687756"/>
    <w:rsid w:val="006879B5"/>
    <w:rsid w:val="0069630F"/>
    <w:rsid w:val="00697DAD"/>
    <w:rsid w:val="006A06DE"/>
    <w:rsid w:val="006B704A"/>
    <w:rsid w:val="006C0AC6"/>
    <w:rsid w:val="006C16D5"/>
    <w:rsid w:val="006C23C0"/>
    <w:rsid w:val="006C29E7"/>
    <w:rsid w:val="006D18DA"/>
    <w:rsid w:val="006E24A9"/>
    <w:rsid w:val="006F43EF"/>
    <w:rsid w:val="006F466E"/>
    <w:rsid w:val="007026BC"/>
    <w:rsid w:val="00703016"/>
    <w:rsid w:val="0070356D"/>
    <w:rsid w:val="00705564"/>
    <w:rsid w:val="00705C29"/>
    <w:rsid w:val="007137D9"/>
    <w:rsid w:val="007343F6"/>
    <w:rsid w:val="00734927"/>
    <w:rsid w:val="00737122"/>
    <w:rsid w:val="007421FC"/>
    <w:rsid w:val="00746AB9"/>
    <w:rsid w:val="0075115C"/>
    <w:rsid w:val="0076340F"/>
    <w:rsid w:val="007723E7"/>
    <w:rsid w:val="00780085"/>
    <w:rsid w:val="00790735"/>
    <w:rsid w:val="00791AB7"/>
    <w:rsid w:val="007C48B9"/>
    <w:rsid w:val="007C7FAA"/>
    <w:rsid w:val="007D3B63"/>
    <w:rsid w:val="007D58AB"/>
    <w:rsid w:val="007D6094"/>
    <w:rsid w:val="007F2002"/>
    <w:rsid w:val="007F4478"/>
    <w:rsid w:val="007F5415"/>
    <w:rsid w:val="007F57A9"/>
    <w:rsid w:val="007F6843"/>
    <w:rsid w:val="008038B4"/>
    <w:rsid w:val="0080403C"/>
    <w:rsid w:val="00807B97"/>
    <w:rsid w:val="00824E7A"/>
    <w:rsid w:val="0083309D"/>
    <w:rsid w:val="008425D9"/>
    <w:rsid w:val="00844E10"/>
    <w:rsid w:val="00847B37"/>
    <w:rsid w:val="0085419D"/>
    <w:rsid w:val="00860003"/>
    <w:rsid w:val="0087190F"/>
    <w:rsid w:val="00875016"/>
    <w:rsid w:val="00887909"/>
    <w:rsid w:val="00893DAE"/>
    <w:rsid w:val="00896B62"/>
    <w:rsid w:val="008B098B"/>
    <w:rsid w:val="008B7AE3"/>
    <w:rsid w:val="008C2722"/>
    <w:rsid w:val="008D5DDA"/>
    <w:rsid w:val="008E4D97"/>
    <w:rsid w:val="008E7035"/>
    <w:rsid w:val="008E7A25"/>
    <w:rsid w:val="008F59EE"/>
    <w:rsid w:val="008F710A"/>
    <w:rsid w:val="009007EB"/>
    <w:rsid w:val="00920223"/>
    <w:rsid w:val="0092285A"/>
    <w:rsid w:val="00933273"/>
    <w:rsid w:val="00943A7B"/>
    <w:rsid w:val="0094441D"/>
    <w:rsid w:val="00950B20"/>
    <w:rsid w:val="0095180D"/>
    <w:rsid w:val="00963CB2"/>
    <w:rsid w:val="0097260B"/>
    <w:rsid w:val="009740DB"/>
    <w:rsid w:val="009838FA"/>
    <w:rsid w:val="00991F0E"/>
    <w:rsid w:val="00992787"/>
    <w:rsid w:val="009A46BA"/>
    <w:rsid w:val="009A4F6D"/>
    <w:rsid w:val="009A536C"/>
    <w:rsid w:val="009C1AFD"/>
    <w:rsid w:val="009E07C0"/>
    <w:rsid w:val="009F1742"/>
    <w:rsid w:val="00A031AC"/>
    <w:rsid w:val="00A036AB"/>
    <w:rsid w:val="00A07370"/>
    <w:rsid w:val="00A109DE"/>
    <w:rsid w:val="00A134CD"/>
    <w:rsid w:val="00A175B8"/>
    <w:rsid w:val="00A220AF"/>
    <w:rsid w:val="00A22351"/>
    <w:rsid w:val="00A30F34"/>
    <w:rsid w:val="00A32628"/>
    <w:rsid w:val="00A32760"/>
    <w:rsid w:val="00A378C7"/>
    <w:rsid w:val="00A42673"/>
    <w:rsid w:val="00A42B0B"/>
    <w:rsid w:val="00A549B8"/>
    <w:rsid w:val="00A55977"/>
    <w:rsid w:val="00A62018"/>
    <w:rsid w:val="00A66C37"/>
    <w:rsid w:val="00A73903"/>
    <w:rsid w:val="00A740DE"/>
    <w:rsid w:val="00A7607F"/>
    <w:rsid w:val="00A80ECD"/>
    <w:rsid w:val="00A820D1"/>
    <w:rsid w:val="00A85B22"/>
    <w:rsid w:val="00A86000"/>
    <w:rsid w:val="00A87A77"/>
    <w:rsid w:val="00AA369B"/>
    <w:rsid w:val="00AB6AEB"/>
    <w:rsid w:val="00AC17BA"/>
    <w:rsid w:val="00AC256D"/>
    <w:rsid w:val="00AC5E42"/>
    <w:rsid w:val="00AD100B"/>
    <w:rsid w:val="00AD6809"/>
    <w:rsid w:val="00AF4E59"/>
    <w:rsid w:val="00B0115E"/>
    <w:rsid w:val="00B01B04"/>
    <w:rsid w:val="00B02268"/>
    <w:rsid w:val="00B07410"/>
    <w:rsid w:val="00B22B05"/>
    <w:rsid w:val="00B25D2D"/>
    <w:rsid w:val="00B3073E"/>
    <w:rsid w:val="00B31C91"/>
    <w:rsid w:val="00B325FC"/>
    <w:rsid w:val="00B34798"/>
    <w:rsid w:val="00B53A02"/>
    <w:rsid w:val="00B601E8"/>
    <w:rsid w:val="00B60D01"/>
    <w:rsid w:val="00B625B8"/>
    <w:rsid w:val="00B633C1"/>
    <w:rsid w:val="00B676C9"/>
    <w:rsid w:val="00B76756"/>
    <w:rsid w:val="00B832F0"/>
    <w:rsid w:val="00B930E2"/>
    <w:rsid w:val="00B958D1"/>
    <w:rsid w:val="00B961D9"/>
    <w:rsid w:val="00B975EA"/>
    <w:rsid w:val="00BA0FAF"/>
    <w:rsid w:val="00BA5F50"/>
    <w:rsid w:val="00BB3FA7"/>
    <w:rsid w:val="00BC2326"/>
    <w:rsid w:val="00BC3663"/>
    <w:rsid w:val="00BC3BBA"/>
    <w:rsid w:val="00BC4C71"/>
    <w:rsid w:val="00BC68A9"/>
    <w:rsid w:val="00BD28B9"/>
    <w:rsid w:val="00BD3DCF"/>
    <w:rsid w:val="00BE387E"/>
    <w:rsid w:val="00BE3B0E"/>
    <w:rsid w:val="00BF04A6"/>
    <w:rsid w:val="00BF2B02"/>
    <w:rsid w:val="00BF38E2"/>
    <w:rsid w:val="00BF54B5"/>
    <w:rsid w:val="00C0500D"/>
    <w:rsid w:val="00C13467"/>
    <w:rsid w:val="00C167FF"/>
    <w:rsid w:val="00C20CBA"/>
    <w:rsid w:val="00C22993"/>
    <w:rsid w:val="00C27DAA"/>
    <w:rsid w:val="00C30A72"/>
    <w:rsid w:val="00C33CB3"/>
    <w:rsid w:val="00C37622"/>
    <w:rsid w:val="00C455C8"/>
    <w:rsid w:val="00C55AD6"/>
    <w:rsid w:val="00C60545"/>
    <w:rsid w:val="00C62897"/>
    <w:rsid w:val="00C66436"/>
    <w:rsid w:val="00C800D7"/>
    <w:rsid w:val="00C813A4"/>
    <w:rsid w:val="00C818CF"/>
    <w:rsid w:val="00C827FC"/>
    <w:rsid w:val="00C850FF"/>
    <w:rsid w:val="00C86C2D"/>
    <w:rsid w:val="00C940C9"/>
    <w:rsid w:val="00C942A3"/>
    <w:rsid w:val="00CA2B2B"/>
    <w:rsid w:val="00CC0755"/>
    <w:rsid w:val="00CC5F27"/>
    <w:rsid w:val="00CC71E4"/>
    <w:rsid w:val="00CE0075"/>
    <w:rsid w:val="00CE7DA0"/>
    <w:rsid w:val="00CF2B5E"/>
    <w:rsid w:val="00CF4E5A"/>
    <w:rsid w:val="00D036E9"/>
    <w:rsid w:val="00D11F64"/>
    <w:rsid w:val="00D13801"/>
    <w:rsid w:val="00D14FE4"/>
    <w:rsid w:val="00D30EFF"/>
    <w:rsid w:val="00D436B8"/>
    <w:rsid w:val="00D5323C"/>
    <w:rsid w:val="00D562C4"/>
    <w:rsid w:val="00D60380"/>
    <w:rsid w:val="00D63C55"/>
    <w:rsid w:val="00D67BD7"/>
    <w:rsid w:val="00D86017"/>
    <w:rsid w:val="00D86C53"/>
    <w:rsid w:val="00D903D9"/>
    <w:rsid w:val="00D90A85"/>
    <w:rsid w:val="00D95062"/>
    <w:rsid w:val="00DC75CA"/>
    <w:rsid w:val="00DD1885"/>
    <w:rsid w:val="00DD565E"/>
    <w:rsid w:val="00DE06AA"/>
    <w:rsid w:val="00DE46C6"/>
    <w:rsid w:val="00E0657D"/>
    <w:rsid w:val="00E15478"/>
    <w:rsid w:val="00E1639C"/>
    <w:rsid w:val="00E17B1E"/>
    <w:rsid w:val="00E24C7F"/>
    <w:rsid w:val="00E24EA6"/>
    <w:rsid w:val="00E25606"/>
    <w:rsid w:val="00E27DD4"/>
    <w:rsid w:val="00E335F5"/>
    <w:rsid w:val="00E371EB"/>
    <w:rsid w:val="00E425D2"/>
    <w:rsid w:val="00E47AC6"/>
    <w:rsid w:val="00E50769"/>
    <w:rsid w:val="00E56927"/>
    <w:rsid w:val="00E57CBC"/>
    <w:rsid w:val="00E63C4E"/>
    <w:rsid w:val="00E82A6F"/>
    <w:rsid w:val="00E9155A"/>
    <w:rsid w:val="00E93D19"/>
    <w:rsid w:val="00E95779"/>
    <w:rsid w:val="00EA737B"/>
    <w:rsid w:val="00EB3692"/>
    <w:rsid w:val="00EB7FF2"/>
    <w:rsid w:val="00EC20AC"/>
    <w:rsid w:val="00EC42ED"/>
    <w:rsid w:val="00EC4A39"/>
    <w:rsid w:val="00ED6293"/>
    <w:rsid w:val="00F02527"/>
    <w:rsid w:val="00F156E0"/>
    <w:rsid w:val="00F257A0"/>
    <w:rsid w:val="00F26DE3"/>
    <w:rsid w:val="00F33A2A"/>
    <w:rsid w:val="00F4113E"/>
    <w:rsid w:val="00F44510"/>
    <w:rsid w:val="00F45D43"/>
    <w:rsid w:val="00F504EB"/>
    <w:rsid w:val="00F5326D"/>
    <w:rsid w:val="00F7145F"/>
    <w:rsid w:val="00F750F3"/>
    <w:rsid w:val="00F75830"/>
    <w:rsid w:val="00F9534A"/>
    <w:rsid w:val="00FA146F"/>
    <w:rsid w:val="00FA4B04"/>
    <w:rsid w:val="00FC6FA4"/>
    <w:rsid w:val="00FD0D68"/>
    <w:rsid w:val="00FE5A8C"/>
    <w:rsid w:val="00FF1BE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423DF0DF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E065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_lensk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68BF-27FD-4285-A30B-E3D69EA6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12</Pages>
  <Words>2316</Words>
  <Characters>13205</Characters>
  <Application>Microsoft Office Word</Application>
  <DocSecurity>4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11</cp:lastModifiedBy>
  <cp:revision>2</cp:revision>
  <cp:lastPrinted>2021-06-30T02:30:00Z</cp:lastPrinted>
  <dcterms:created xsi:type="dcterms:W3CDTF">2021-07-05T05:55:00Z</dcterms:created>
  <dcterms:modified xsi:type="dcterms:W3CDTF">2021-07-05T05:55:00Z</dcterms:modified>
</cp:coreProperties>
</file>